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08" w:rsidRDefault="00C21E08"/>
    <w:p w:rsidR="007C60D6" w:rsidRDefault="007C60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0"/>
        <w:gridCol w:w="7656"/>
      </w:tblGrid>
      <w:tr w:rsidR="007C60D6" w:rsidRPr="001F136E" w:rsidTr="007C60D6">
        <w:tc>
          <w:tcPr>
            <w:tcW w:w="1384" w:type="dxa"/>
          </w:tcPr>
          <w:p w:rsidR="007C60D6" w:rsidRPr="001F136E" w:rsidRDefault="00E518E9" w:rsidP="001F136E">
            <w:pPr>
              <w:jc w:val="center"/>
              <w:rPr>
                <w:b/>
              </w:rPr>
            </w:pPr>
            <w:r w:rsidRPr="001F136E">
              <w:rPr>
                <w:b/>
              </w:rPr>
              <w:t>Date</w:t>
            </w:r>
          </w:p>
        </w:tc>
        <w:tc>
          <w:tcPr>
            <w:tcW w:w="7858" w:type="dxa"/>
          </w:tcPr>
          <w:p w:rsidR="00657262" w:rsidRDefault="00657262" w:rsidP="001F136E">
            <w:pPr>
              <w:jc w:val="center"/>
              <w:rPr>
                <w:b/>
              </w:rPr>
            </w:pPr>
          </w:p>
          <w:p w:rsidR="007C60D6" w:rsidRDefault="001F136E" w:rsidP="001F136E">
            <w:pPr>
              <w:jc w:val="center"/>
              <w:rPr>
                <w:b/>
              </w:rPr>
            </w:pPr>
            <w:r w:rsidRPr="001F136E">
              <w:rPr>
                <w:b/>
              </w:rPr>
              <w:t>Dissertation Seminar / Lesson Content</w:t>
            </w:r>
          </w:p>
          <w:p w:rsidR="00657262" w:rsidRPr="001F136E" w:rsidRDefault="00657262" w:rsidP="001F136E">
            <w:pPr>
              <w:jc w:val="center"/>
              <w:rPr>
                <w:b/>
              </w:rPr>
            </w:pPr>
          </w:p>
        </w:tc>
      </w:tr>
      <w:tr w:rsidR="007C60D6" w:rsidTr="007C60D6">
        <w:tc>
          <w:tcPr>
            <w:tcW w:w="1384" w:type="dxa"/>
          </w:tcPr>
          <w:p w:rsidR="007C60D6" w:rsidRDefault="00824D1B">
            <w:r>
              <w:t>Wk1</w:t>
            </w:r>
          </w:p>
        </w:tc>
        <w:tc>
          <w:tcPr>
            <w:tcW w:w="7858" w:type="dxa"/>
          </w:tcPr>
          <w:p w:rsidR="007C60D6" w:rsidRDefault="001F136E">
            <w:r>
              <w:t xml:space="preserve"> I</w:t>
            </w:r>
            <w:r w:rsidR="00472092">
              <w:t>ntroduction.</w:t>
            </w:r>
          </w:p>
          <w:p w:rsidR="00657262" w:rsidRDefault="00657262">
            <w:r>
              <w:t xml:space="preserve">To Dissertation Supervision </w:t>
            </w:r>
            <w:r w:rsidR="00415EB4">
              <w:t>&amp; arrangements.</w:t>
            </w:r>
          </w:p>
          <w:p w:rsidR="00657262" w:rsidRDefault="00657262"/>
        </w:tc>
      </w:tr>
      <w:tr w:rsidR="007C60D6" w:rsidTr="007C60D6">
        <w:tc>
          <w:tcPr>
            <w:tcW w:w="1384" w:type="dxa"/>
          </w:tcPr>
          <w:p w:rsidR="007C60D6" w:rsidRDefault="00824D1B">
            <w:r>
              <w:t>Wk2</w:t>
            </w:r>
          </w:p>
        </w:tc>
        <w:tc>
          <w:tcPr>
            <w:tcW w:w="7858" w:type="dxa"/>
          </w:tcPr>
          <w:p w:rsidR="001F136E" w:rsidRDefault="001F136E">
            <w:r>
              <w:t xml:space="preserve"> Taught Session</w:t>
            </w:r>
          </w:p>
          <w:p w:rsidR="001F136E" w:rsidRDefault="001F136E" w:rsidP="001F136E">
            <w:pPr>
              <w:pStyle w:val="ListParagraph"/>
              <w:numPr>
                <w:ilvl w:val="0"/>
                <w:numId w:val="4"/>
              </w:numPr>
            </w:pPr>
            <w:r>
              <w:t>Types of dissertation , required elements of a dissertation based on secondary research</w:t>
            </w:r>
          </w:p>
          <w:p w:rsidR="001F136E" w:rsidRDefault="001F136E" w:rsidP="001F136E">
            <w:pPr>
              <w:pStyle w:val="ListParagraph"/>
              <w:numPr>
                <w:ilvl w:val="0"/>
                <w:numId w:val="4"/>
              </w:numPr>
            </w:pPr>
            <w:r>
              <w:t>Reviewing of Literature – methods of searching</w:t>
            </w:r>
          </w:p>
          <w:p w:rsidR="001F136E" w:rsidRDefault="001F136E" w:rsidP="001F136E">
            <w:pPr>
              <w:pStyle w:val="ListParagraph"/>
              <w:numPr>
                <w:ilvl w:val="0"/>
                <w:numId w:val="4"/>
              </w:numPr>
            </w:pPr>
            <w:r>
              <w:t>Choosing a topic area for the dissertation.</w:t>
            </w:r>
          </w:p>
          <w:p w:rsidR="007C60D6" w:rsidRDefault="001F136E" w:rsidP="001F136E">
            <w:pPr>
              <w:pStyle w:val="ListParagraph"/>
              <w:numPr>
                <w:ilvl w:val="0"/>
                <w:numId w:val="2"/>
              </w:numPr>
            </w:pPr>
            <w:r>
              <w:t>Developing a research question</w:t>
            </w:r>
          </w:p>
          <w:p w:rsidR="001F136E" w:rsidRDefault="001F136E" w:rsidP="001F136E">
            <w:pPr>
              <w:pStyle w:val="ListParagraph"/>
              <w:numPr>
                <w:ilvl w:val="0"/>
                <w:numId w:val="2"/>
              </w:numPr>
            </w:pPr>
            <w:r>
              <w:t>Homework / preparation - Students to start to review and analyse literature to assist with the above.</w:t>
            </w:r>
          </w:p>
        </w:tc>
      </w:tr>
      <w:tr w:rsidR="007C60D6" w:rsidTr="007C60D6">
        <w:tc>
          <w:tcPr>
            <w:tcW w:w="1384" w:type="dxa"/>
          </w:tcPr>
          <w:p w:rsidR="007C60D6" w:rsidRDefault="00824D1B">
            <w:r>
              <w:t>Wk3</w:t>
            </w:r>
          </w:p>
        </w:tc>
        <w:tc>
          <w:tcPr>
            <w:tcW w:w="7858" w:type="dxa"/>
          </w:tcPr>
          <w:p w:rsidR="001F136E" w:rsidRDefault="001F136E">
            <w:r>
              <w:t>Taught session</w:t>
            </w:r>
          </w:p>
          <w:p w:rsidR="001F136E" w:rsidRDefault="001F136E" w:rsidP="001F136E">
            <w:pPr>
              <w:pStyle w:val="ListParagraph"/>
              <w:numPr>
                <w:ilvl w:val="0"/>
                <w:numId w:val="3"/>
              </w:numPr>
            </w:pPr>
            <w:r>
              <w:t>Effective planning of  research  - elements that need to be considered and planned for</w:t>
            </w:r>
          </w:p>
          <w:p w:rsidR="001F136E" w:rsidRDefault="001F136E" w:rsidP="001F136E">
            <w:pPr>
              <w:pStyle w:val="ListParagraph"/>
              <w:numPr>
                <w:ilvl w:val="0"/>
                <w:numId w:val="3"/>
              </w:numPr>
            </w:pPr>
            <w:r>
              <w:t>Creating an outline / initial  research plan  - time management</w:t>
            </w:r>
          </w:p>
          <w:p w:rsidR="001F136E" w:rsidRDefault="001F136E" w:rsidP="001F136E">
            <w:pPr>
              <w:pStyle w:val="ListParagraph"/>
              <w:numPr>
                <w:ilvl w:val="0"/>
                <w:numId w:val="3"/>
              </w:numPr>
            </w:pPr>
            <w:r>
              <w:t>Procrastination – and the problems it causes</w:t>
            </w:r>
          </w:p>
          <w:p w:rsidR="007C60D6" w:rsidRDefault="001F136E" w:rsidP="001F136E">
            <w:pPr>
              <w:pStyle w:val="ListParagraph"/>
              <w:numPr>
                <w:ilvl w:val="0"/>
                <w:numId w:val="3"/>
              </w:numPr>
            </w:pPr>
            <w:r>
              <w:t>Homework / preparation - Students to continue to review and analyse literature to assist with the above.</w:t>
            </w:r>
          </w:p>
        </w:tc>
      </w:tr>
      <w:tr w:rsidR="007C60D6" w:rsidTr="007C60D6">
        <w:tc>
          <w:tcPr>
            <w:tcW w:w="1384" w:type="dxa"/>
          </w:tcPr>
          <w:p w:rsidR="007C60D6" w:rsidRDefault="00824D1B">
            <w:r>
              <w:t>Wk4</w:t>
            </w:r>
          </w:p>
        </w:tc>
        <w:tc>
          <w:tcPr>
            <w:tcW w:w="7858" w:type="dxa"/>
          </w:tcPr>
          <w:p w:rsidR="001F136E" w:rsidRDefault="00415EB4">
            <w:r>
              <w:t>Taught/</w:t>
            </w:r>
            <w:r w:rsidR="001F136E">
              <w:t>Workshop session</w:t>
            </w:r>
          </w:p>
          <w:p w:rsidR="001F136E" w:rsidRDefault="001F136E">
            <w:r>
              <w:t>Review of key points from taught sessions</w:t>
            </w:r>
          </w:p>
          <w:p w:rsidR="007C60D6" w:rsidRDefault="001F136E">
            <w:r>
              <w:t>Students to draft a brief outline plan of the elements they need to consider for their dissertation, and, provide some indication of how they will acquire relevant information, e.g. taught sessions, independent study, workshop/seminar sessions, etc.</w:t>
            </w:r>
          </w:p>
        </w:tc>
      </w:tr>
      <w:tr w:rsidR="007C60D6" w:rsidTr="007C60D6">
        <w:tc>
          <w:tcPr>
            <w:tcW w:w="1384" w:type="dxa"/>
          </w:tcPr>
          <w:p w:rsidR="007C60D6" w:rsidRDefault="00824D1B">
            <w:r>
              <w:t>Wk5</w:t>
            </w:r>
          </w:p>
        </w:tc>
        <w:tc>
          <w:tcPr>
            <w:tcW w:w="7858" w:type="dxa"/>
          </w:tcPr>
          <w:p w:rsidR="001F136E" w:rsidRDefault="001F136E">
            <w:r>
              <w:t>Seminar lesson this week  -</w:t>
            </w:r>
          </w:p>
          <w:p w:rsidR="001F136E" w:rsidRDefault="001F136E" w:rsidP="001F136E">
            <w:pPr>
              <w:pStyle w:val="ListParagraph"/>
              <w:numPr>
                <w:ilvl w:val="0"/>
                <w:numId w:val="1"/>
              </w:numPr>
            </w:pPr>
            <w:r>
              <w:t xml:space="preserve">Students to present their outline plan and receive feedback from peers. </w:t>
            </w:r>
          </w:p>
          <w:p w:rsidR="001F136E" w:rsidRDefault="001F136E" w:rsidP="001F136E">
            <w:pPr>
              <w:pStyle w:val="ListParagraph"/>
              <w:numPr>
                <w:ilvl w:val="0"/>
                <w:numId w:val="1"/>
              </w:numPr>
            </w:pPr>
            <w:r>
              <w:t xml:space="preserve">Make any amendments identified as a result of feedback by 31 Oct. </w:t>
            </w:r>
          </w:p>
          <w:p w:rsidR="00415EB4" w:rsidRDefault="001F136E" w:rsidP="00415EB4">
            <w:pPr>
              <w:pStyle w:val="ListParagraph"/>
              <w:numPr>
                <w:ilvl w:val="0"/>
                <w:numId w:val="1"/>
              </w:numPr>
            </w:pPr>
            <w:r>
              <w:t xml:space="preserve">TSD &amp; USW submit written plan 1500 words by 31 </w:t>
            </w:r>
          </w:p>
          <w:p w:rsidR="00657262" w:rsidRDefault="001F136E" w:rsidP="00415EB4">
            <w:pPr>
              <w:pStyle w:val="ListParagraph"/>
              <w:numPr>
                <w:ilvl w:val="0"/>
                <w:numId w:val="1"/>
              </w:numPr>
            </w:pPr>
            <w:r>
              <w:t>Make an appointment for dissertation supervision to discuss reviewed plan with supervisor.</w:t>
            </w:r>
          </w:p>
        </w:tc>
      </w:tr>
      <w:tr w:rsidR="007C60D6" w:rsidTr="007C60D6">
        <w:tc>
          <w:tcPr>
            <w:tcW w:w="1384" w:type="dxa"/>
          </w:tcPr>
          <w:p w:rsidR="007C60D6" w:rsidRDefault="00824D1B">
            <w:r>
              <w:t>Wk6</w:t>
            </w:r>
          </w:p>
        </w:tc>
        <w:tc>
          <w:tcPr>
            <w:tcW w:w="7858" w:type="dxa"/>
          </w:tcPr>
          <w:p w:rsidR="001F136E" w:rsidRDefault="001F136E" w:rsidP="001F136E">
            <w:r>
              <w:t>Seminar lesson this week  -</w:t>
            </w:r>
          </w:p>
          <w:p w:rsidR="001F136E" w:rsidRDefault="001F136E" w:rsidP="001F136E">
            <w:pPr>
              <w:pStyle w:val="ListParagraph"/>
              <w:numPr>
                <w:ilvl w:val="0"/>
                <w:numId w:val="1"/>
              </w:numPr>
            </w:pPr>
            <w:r>
              <w:t xml:space="preserve">Students to present their outline plan and receive feedback from peers. </w:t>
            </w:r>
          </w:p>
          <w:p w:rsidR="001F136E" w:rsidRDefault="001F136E" w:rsidP="001F136E">
            <w:pPr>
              <w:pStyle w:val="ListParagraph"/>
              <w:numPr>
                <w:ilvl w:val="0"/>
                <w:numId w:val="1"/>
              </w:numPr>
            </w:pPr>
            <w:r>
              <w:t xml:space="preserve">Make any amendments identified as a result of feedback by 31 Oct. </w:t>
            </w:r>
          </w:p>
          <w:p w:rsidR="00415EB4" w:rsidRDefault="001F136E" w:rsidP="00415EB4">
            <w:pPr>
              <w:pStyle w:val="ListParagraph"/>
              <w:numPr>
                <w:ilvl w:val="0"/>
                <w:numId w:val="1"/>
              </w:numPr>
            </w:pPr>
            <w:r>
              <w:t>TSD submi</w:t>
            </w:r>
            <w:r w:rsidR="00415EB4">
              <w:t>t written plan 1500 words by 31/10/19.</w:t>
            </w:r>
          </w:p>
          <w:p w:rsidR="007C60D6" w:rsidRDefault="001F136E" w:rsidP="00415EB4">
            <w:pPr>
              <w:pStyle w:val="ListParagraph"/>
              <w:numPr>
                <w:ilvl w:val="0"/>
                <w:numId w:val="1"/>
              </w:numPr>
            </w:pPr>
            <w:r>
              <w:t>Make an appointment for dissertation supervision to discuss reviewed plan with supervisor.</w:t>
            </w:r>
          </w:p>
        </w:tc>
      </w:tr>
      <w:tr w:rsidR="007C60D6" w:rsidTr="007C60D6">
        <w:tc>
          <w:tcPr>
            <w:tcW w:w="1384" w:type="dxa"/>
          </w:tcPr>
          <w:p w:rsidR="007C60D6" w:rsidRDefault="00824D1B">
            <w:r>
              <w:lastRenderedPageBreak/>
              <w:t>Wk7</w:t>
            </w:r>
          </w:p>
        </w:tc>
        <w:tc>
          <w:tcPr>
            <w:tcW w:w="7858" w:type="dxa"/>
          </w:tcPr>
          <w:p w:rsidR="00657262" w:rsidRDefault="00657262"/>
          <w:p w:rsidR="007C60D6" w:rsidRDefault="001F136E">
            <w:r>
              <w:t>HALF TERM</w:t>
            </w:r>
          </w:p>
          <w:p w:rsidR="00657262" w:rsidRDefault="00657262"/>
          <w:p w:rsidR="00657262" w:rsidRDefault="00657262"/>
        </w:tc>
      </w:tr>
      <w:tr w:rsidR="007C60D6" w:rsidTr="007C60D6">
        <w:tc>
          <w:tcPr>
            <w:tcW w:w="1384" w:type="dxa"/>
          </w:tcPr>
          <w:p w:rsidR="007C60D6" w:rsidRDefault="00824D1B">
            <w:r>
              <w:t>Wk8</w:t>
            </w:r>
          </w:p>
        </w:tc>
        <w:tc>
          <w:tcPr>
            <w:tcW w:w="7858" w:type="dxa"/>
          </w:tcPr>
          <w:p w:rsidR="007C60D6" w:rsidRDefault="001F136E">
            <w:r>
              <w:t>Taught session</w:t>
            </w:r>
          </w:p>
          <w:p w:rsidR="001F136E" w:rsidRDefault="001F136E" w:rsidP="001F136E">
            <w:pPr>
              <w:pStyle w:val="ListParagraph"/>
              <w:numPr>
                <w:ilvl w:val="0"/>
                <w:numId w:val="5"/>
              </w:numPr>
            </w:pPr>
            <w:r>
              <w:t>Methodology for dissertations based on secondary research.</w:t>
            </w:r>
          </w:p>
        </w:tc>
      </w:tr>
      <w:tr w:rsidR="007C60D6" w:rsidTr="007C60D6">
        <w:tc>
          <w:tcPr>
            <w:tcW w:w="1384" w:type="dxa"/>
          </w:tcPr>
          <w:p w:rsidR="007C60D6" w:rsidRDefault="00824D1B">
            <w:r>
              <w:t>Wk9</w:t>
            </w:r>
          </w:p>
        </w:tc>
        <w:tc>
          <w:tcPr>
            <w:tcW w:w="7858" w:type="dxa"/>
          </w:tcPr>
          <w:p w:rsidR="001F136E" w:rsidRDefault="001F136E">
            <w:r>
              <w:t>Workshop session</w:t>
            </w:r>
          </w:p>
          <w:p w:rsidR="001F136E" w:rsidRDefault="001F136E" w:rsidP="001F136E">
            <w:pPr>
              <w:pStyle w:val="ListParagraph"/>
              <w:numPr>
                <w:ilvl w:val="0"/>
                <w:numId w:val="6"/>
              </w:numPr>
            </w:pPr>
            <w:bookmarkStart w:id="0" w:name="_GoBack"/>
            <w:bookmarkEnd w:id="0"/>
            <w:r>
              <w:t>Continue to review the literature re: chosen dissertation question.</w:t>
            </w:r>
          </w:p>
        </w:tc>
      </w:tr>
      <w:tr w:rsidR="007C60D6" w:rsidTr="007C60D6">
        <w:tc>
          <w:tcPr>
            <w:tcW w:w="1384" w:type="dxa"/>
          </w:tcPr>
          <w:p w:rsidR="007C60D6" w:rsidRDefault="00824D1B">
            <w:r>
              <w:t>Wk10</w:t>
            </w:r>
          </w:p>
        </w:tc>
        <w:tc>
          <w:tcPr>
            <w:tcW w:w="7858" w:type="dxa"/>
          </w:tcPr>
          <w:p w:rsidR="001F136E" w:rsidRDefault="001F136E">
            <w:r>
              <w:t>Taught session</w:t>
            </w:r>
          </w:p>
          <w:p w:rsidR="001F136E" w:rsidRDefault="001F136E">
            <w:r>
              <w:t xml:space="preserve">Analysing the literature – </w:t>
            </w:r>
          </w:p>
          <w:p w:rsidR="007C60D6" w:rsidRDefault="001F136E">
            <w:r>
              <w:t>Continue to Review and analyse  Literature re: chosen question</w:t>
            </w:r>
          </w:p>
        </w:tc>
      </w:tr>
      <w:tr w:rsidR="007C60D6" w:rsidTr="007C60D6">
        <w:tc>
          <w:tcPr>
            <w:tcW w:w="1384" w:type="dxa"/>
          </w:tcPr>
          <w:p w:rsidR="007C60D6" w:rsidRDefault="00824D1B">
            <w:r>
              <w:t>Wk11</w:t>
            </w:r>
          </w:p>
        </w:tc>
        <w:tc>
          <w:tcPr>
            <w:tcW w:w="7858" w:type="dxa"/>
          </w:tcPr>
          <w:p w:rsidR="007C60D6" w:rsidRDefault="00AA6EBA">
            <w:r>
              <w:t>Continue to Review and analyse  Literature</w:t>
            </w:r>
          </w:p>
        </w:tc>
      </w:tr>
      <w:tr w:rsidR="007C60D6" w:rsidTr="007C60D6">
        <w:tc>
          <w:tcPr>
            <w:tcW w:w="1384" w:type="dxa"/>
          </w:tcPr>
          <w:p w:rsidR="007C60D6" w:rsidRDefault="00824D1B">
            <w:r>
              <w:t>Wk12</w:t>
            </w:r>
          </w:p>
        </w:tc>
        <w:tc>
          <w:tcPr>
            <w:tcW w:w="7858" w:type="dxa"/>
          </w:tcPr>
          <w:p w:rsidR="001F136E" w:rsidRDefault="001F136E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Taught session – writing an introduction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An introduction provides:</w:t>
            </w:r>
          </w:p>
          <w:p w:rsidR="001F136E" w:rsidRDefault="001F136E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details of the research topic you have decided to focus on, </w:t>
            </w:r>
          </w:p>
          <w:p w:rsidR="001F136E" w:rsidRDefault="001F136E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why the topic is of interest, </w:t>
            </w:r>
          </w:p>
          <w:p w:rsidR="001F136E" w:rsidRDefault="001F136E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what the gaps are in knowledge, </w:t>
            </w:r>
          </w:p>
          <w:p w:rsidR="001F136E" w:rsidRDefault="001F136E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how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your dissertation 'adds value' to previous research (i.e., what is new).  </w:t>
            </w:r>
          </w:p>
          <w:p w:rsidR="001F136E" w:rsidRDefault="001F136E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It should also include your research question (and any sub-question(s)).  </w:t>
            </w:r>
          </w:p>
          <w:p w:rsidR="001F136E" w:rsidRDefault="001F136E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The research question should help with structuring your dissertation.  </w:t>
            </w:r>
          </w:p>
          <w:p w:rsidR="001F136E" w:rsidRDefault="001F136E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You may be putting forward a particular argument and you can give this in your introduction with the issues that you are going to address.  </w:t>
            </w:r>
          </w:p>
          <w:p w:rsidR="001F136E" w:rsidRDefault="001F136E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The introduction should provide a brief overview of the structure (i.e., sections or chapters).</w:t>
            </w:r>
          </w:p>
          <w:p w:rsidR="007C60D6" w:rsidRDefault="00AA6EBA">
            <w:r>
              <w:t>Continue to Review and analyse  Literature</w:t>
            </w:r>
          </w:p>
        </w:tc>
      </w:tr>
      <w:tr w:rsidR="007C60D6" w:rsidTr="007C60D6">
        <w:tc>
          <w:tcPr>
            <w:tcW w:w="1384" w:type="dxa"/>
          </w:tcPr>
          <w:p w:rsidR="007C60D6" w:rsidRDefault="00824D1B">
            <w:r>
              <w:t>Wk13</w:t>
            </w:r>
          </w:p>
        </w:tc>
        <w:tc>
          <w:tcPr>
            <w:tcW w:w="7858" w:type="dxa"/>
          </w:tcPr>
          <w:p w:rsidR="007C60D6" w:rsidRDefault="00AA6EBA">
            <w:r>
              <w:t xml:space="preserve">Continue to Review and analyse  Literature </w:t>
            </w:r>
            <w:r w:rsidR="00D24531">
              <w:t>/ Start drafting the Introduction to your dissertation</w:t>
            </w:r>
          </w:p>
        </w:tc>
      </w:tr>
      <w:tr w:rsidR="007C60D6" w:rsidTr="007C60D6">
        <w:tc>
          <w:tcPr>
            <w:tcW w:w="1384" w:type="dxa"/>
          </w:tcPr>
          <w:p w:rsidR="007C60D6" w:rsidRDefault="00824D1B">
            <w:r>
              <w:t>Wk14</w:t>
            </w:r>
          </w:p>
        </w:tc>
        <w:tc>
          <w:tcPr>
            <w:tcW w:w="7858" w:type="dxa"/>
          </w:tcPr>
          <w:p w:rsidR="007C60D6" w:rsidRDefault="00AA6EBA">
            <w:r>
              <w:t>Continue to Review and analyse  Literature</w:t>
            </w:r>
          </w:p>
        </w:tc>
      </w:tr>
      <w:tr w:rsidR="007C60D6" w:rsidTr="007C60D6">
        <w:tc>
          <w:tcPr>
            <w:tcW w:w="1384" w:type="dxa"/>
          </w:tcPr>
          <w:p w:rsidR="007C60D6" w:rsidRDefault="007C60D6"/>
        </w:tc>
        <w:tc>
          <w:tcPr>
            <w:tcW w:w="7858" w:type="dxa"/>
          </w:tcPr>
          <w:p w:rsidR="007C60D6" w:rsidRDefault="001F136E">
            <w:r>
              <w:t>CHRISTMAS BREAK</w:t>
            </w:r>
          </w:p>
        </w:tc>
      </w:tr>
      <w:tr w:rsidR="007C60D6" w:rsidTr="007C60D6">
        <w:tc>
          <w:tcPr>
            <w:tcW w:w="1384" w:type="dxa"/>
          </w:tcPr>
          <w:p w:rsidR="007C60D6" w:rsidRDefault="007C60D6"/>
        </w:tc>
        <w:tc>
          <w:tcPr>
            <w:tcW w:w="7858" w:type="dxa"/>
          </w:tcPr>
          <w:p w:rsidR="007C60D6" w:rsidRDefault="001F136E">
            <w:r>
              <w:t>CHRISTMAS BREAK</w:t>
            </w:r>
          </w:p>
        </w:tc>
      </w:tr>
      <w:tr w:rsidR="007C60D6" w:rsidTr="007C60D6">
        <w:tc>
          <w:tcPr>
            <w:tcW w:w="1384" w:type="dxa"/>
          </w:tcPr>
          <w:p w:rsidR="007C60D6" w:rsidRDefault="00824D1B">
            <w:r>
              <w:t>Wk15</w:t>
            </w:r>
          </w:p>
        </w:tc>
        <w:tc>
          <w:tcPr>
            <w:tcW w:w="7858" w:type="dxa"/>
          </w:tcPr>
          <w:p w:rsidR="007C60D6" w:rsidRDefault="00AA6EBA">
            <w:r>
              <w:t>Continue to Review and analyse  Literature</w:t>
            </w:r>
          </w:p>
        </w:tc>
      </w:tr>
      <w:tr w:rsidR="007C60D6" w:rsidTr="007C60D6">
        <w:tc>
          <w:tcPr>
            <w:tcW w:w="1384" w:type="dxa"/>
          </w:tcPr>
          <w:p w:rsidR="007C60D6" w:rsidRDefault="00824D1B">
            <w:r>
              <w:t>Wk16</w:t>
            </w:r>
          </w:p>
        </w:tc>
        <w:tc>
          <w:tcPr>
            <w:tcW w:w="7858" w:type="dxa"/>
          </w:tcPr>
          <w:p w:rsidR="007C60D6" w:rsidRDefault="00D24531">
            <w:proofErr w:type="gramStart"/>
            <w:r>
              <w:t>submit</w:t>
            </w:r>
            <w:proofErr w:type="gramEnd"/>
            <w:r>
              <w:t xml:space="preserve"> a draft of the Introduction to your dissert</w:t>
            </w:r>
            <w:r w:rsidR="00BB6381">
              <w:t>ation</w:t>
            </w:r>
            <w:r>
              <w:t xml:space="preserve">. </w:t>
            </w:r>
          </w:p>
        </w:tc>
      </w:tr>
      <w:tr w:rsidR="007C60D6" w:rsidTr="007C60D6">
        <w:tc>
          <w:tcPr>
            <w:tcW w:w="1384" w:type="dxa"/>
          </w:tcPr>
          <w:p w:rsidR="007C60D6" w:rsidRDefault="007C60D6"/>
        </w:tc>
        <w:tc>
          <w:tcPr>
            <w:tcW w:w="7858" w:type="dxa"/>
          </w:tcPr>
          <w:p w:rsidR="007C60D6" w:rsidRDefault="007C60D6"/>
        </w:tc>
      </w:tr>
      <w:tr w:rsidR="007C60D6" w:rsidTr="007C60D6">
        <w:tc>
          <w:tcPr>
            <w:tcW w:w="1384" w:type="dxa"/>
          </w:tcPr>
          <w:p w:rsidR="007C60D6" w:rsidRDefault="007C60D6"/>
        </w:tc>
        <w:tc>
          <w:tcPr>
            <w:tcW w:w="7858" w:type="dxa"/>
          </w:tcPr>
          <w:p w:rsidR="007C60D6" w:rsidRDefault="00824D1B">
            <w:r w:rsidRPr="00824D1B">
              <w:rPr>
                <w:color w:val="00B0F0"/>
              </w:rPr>
              <w:t>STUDENTS ARE RESPONSIBLE FOR BOOKING SUPERVISION SESSIONS WITH ALLOCATED SUPERVISOR</w:t>
            </w:r>
          </w:p>
        </w:tc>
      </w:tr>
      <w:tr w:rsidR="007C60D6" w:rsidTr="007C60D6">
        <w:tc>
          <w:tcPr>
            <w:tcW w:w="1384" w:type="dxa"/>
          </w:tcPr>
          <w:p w:rsidR="007C60D6" w:rsidRDefault="007C60D6"/>
        </w:tc>
        <w:tc>
          <w:tcPr>
            <w:tcW w:w="7858" w:type="dxa"/>
          </w:tcPr>
          <w:p w:rsidR="007C60D6" w:rsidRDefault="007C60D6"/>
        </w:tc>
      </w:tr>
      <w:tr w:rsidR="007C60D6" w:rsidTr="007C60D6">
        <w:tc>
          <w:tcPr>
            <w:tcW w:w="1384" w:type="dxa"/>
          </w:tcPr>
          <w:p w:rsidR="007C60D6" w:rsidRDefault="007C60D6" w:rsidP="00824D1B">
            <w:r>
              <w:t>Feb</w:t>
            </w:r>
            <w:r w:rsidR="00AE7161">
              <w:t xml:space="preserve">  </w:t>
            </w:r>
          </w:p>
        </w:tc>
        <w:tc>
          <w:tcPr>
            <w:tcW w:w="7858" w:type="dxa"/>
          </w:tcPr>
          <w:p w:rsidR="007C60D6" w:rsidRDefault="00BB6381">
            <w:r>
              <w:t>Literature review and analysis to come in as draft</w:t>
            </w:r>
          </w:p>
        </w:tc>
      </w:tr>
      <w:tr w:rsidR="007C60D6" w:rsidTr="007C60D6">
        <w:tc>
          <w:tcPr>
            <w:tcW w:w="1384" w:type="dxa"/>
          </w:tcPr>
          <w:p w:rsidR="007C60D6" w:rsidRDefault="007C60D6">
            <w:r>
              <w:t>Feb</w:t>
            </w:r>
            <w:r w:rsidR="00824D1B">
              <w:t xml:space="preserve">  </w:t>
            </w:r>
          </w:p>
        </w:tc>
        <w:tc>
          <w:tcPr>
            <w:tcW w:w="7858" w:type="dxa"/>
          </w:tcPr>
          <w:p w:rsidR="007C60D6" w:rsidRDefault="007C60D6"/>
        </w:tc>
      </w:tr>
      <w:tr w:rsidR="007C60D6" w:rsidTr="007C60D6">
        <w:tc>
          <w:tcPr>
            <w:tcW w:w="1384" w:type="dxa"/>
          </w:tcPr>
          <w:p w:rsidR="007C60D6" w:rsidRDefault="007C60D6">
            <w:r>
              <w:t>Feb</w:t>
            </w:r>
            <w:r w:rsidR="00824D1B">
              <w:t xml:space="preserve">  </w:t>
            </w:r>
          </w:p>
        </w:tc>
        <w:tc>
          <w:tcPr>
            <w:tcW w:w="7858" w:type="dxa"/>
          </w:tcPr>
          <w:p w:rsidR="007C60D6" w:rsidRDefault="007C60D6"/>
        </w:tc>
      </w:tr>
      <w:tr w:rsidR="007C60D6" w:rsidTr="007C60D6">
        <w:tc>
          <w:tcPr>
            <w:tcW w:w="1384" w:type="dxa"/>
          </w:tcPr>
          <w:p w:rsidR="007C60D6" w:rsidRDefault="007C60D6">
            <w:r>
              <w:t>Feb</w:t>
            </w:r>
            <w:r w:rsidR="00824D1B">
              <w:t xml:space="preserve">  </w:t>
            </w:r>
          </w:p>
        </w:tc>
        <w:tc>
          <w:tcPr>
            <w:tcW w:w="7858" w:type="dxa"/>
          </w:tcPr>
          <w:p w:rsidR="007C60D6" w:rsidRDefault="007C60D6"/>
        </w:tc>
      </w:tr>
      <w:tr w:rsidR="007C60D6" w:rsidTr="007C60D6">
        <w:tc>
          <w:tcPr>
            <w:tcW w:w="1384" w:type="dxa"/>
          </w:tcPr>
          <w:p w:rsidR="007C60D6" w:rsidRDefault="007C60D6">
            <w:r>
              <w:t>Mar</w:t>
            </w:r>
            <w:r w:rsidR="00824D1B">
              <w:t xml:space="preserve">  </w:t>
            </w:r>
          </w:p>
        </w:tc>
        <w:tc>
          <w:tcPr>
            <w:tcW w:w="7858" w:type="dxa"/>
          </w:tcPr>
          <w:p w:rsidR="007C60D6" w:rsidRDefault="007C60D6"/>
        </w:tc>
      </w:tr>
      <w:tr w:rsidR="007C60D6" w:rsidTr="007C60D6">
        <w:tc>
          <w:tcPr>
            <w:tcW w:w="1384" w:type="dxa"/>
          </w:tcPr>
          <w:p w:rsidR="007C60D6" w:rsidRDefault="007C60D6">
            <w:r>
              <w:t>Mar</w:t>
            </w:r>
            <w:r w:rsidR="00824D1B">
              <w:t xml:space="preserve">  </w:t>
            </w:r>
          </w:p>
        </w:tc>
        <w:tc>
          <w:tcPr>
            <w:tcW w:w="7858" w:type="dxa"/>
          </w:tcPr>
          <w:p w:rsidR="007C60D6" w:rsidRDefault="007C60D6"/>
        </w:tc>
      </w:tr>
      <w:tr w:rsidR="007C60D6" w:rsidTr="007C60D6">
        <w:tc>
          <w:tcPr>
            <w:tcW w:w="1384" w:type="dxa"/>
          </w:tcPr>
          <w:p w:rsidR="007C60D6" w:rsidRDefault="007C60D6">
            <w:r>
              <w:t>Mar</w:t>
            </w:r>
            <w:r w:rsidR="00824D1B">
              <w:t xml:space="preserve">  </w:t>
            </w:r>
          </w:p>
        </w:tc>
        <w:tc>
          <w:tcPr>
            <w:tcW w:w="7858" w:type="dxa"/>
          </w:tcPr>
          <w:p w:rsidR="007C60D6" w:rsidRDefault="007C60D6"/>
        </w:tc>
      </w:tr>
      <w:tr w:rsidR="007C60D6" w:rsidTr="007C60D6">
        <w:tc>
          <w:tcPr>
            <w:tcW w:w="1384" w:type="dxa"/>
          </w:tcPr>
          <w:p w:rsidR="007C60D6" w:rsidRDefault="007C60D6">
            <w:r>
              <w:t>Mar</w:t>
            </w:r>
            <w:r w:rsidR="00824D1B">
              <w:t xml:space="preserve">  </w:t>
            </w:r>
          </w:p>
        </w:tc>
        <w:tc>
          <w:tcPr>
            <w:tcW w:w="7858" w:type="dxa"/>
          </w:tcPr>
          <w:p w:rsidR="007C60D6" w:rsidRDefault="007C60D6"/>
        </w:tc>
      </w:tr>
      <w:tr w:rsidR="007C60D6" w:rsidTr="007C60D6">
        <w:tc>
          <w:tcPr>
            <w:tcW w:w="1384" w:type="dxa"/>
          </w:tcPr>
          <w:p w:rsidR="007C60D6" w:rsidRDefault="007C60D6">
            <w:r>
              <w:t>Apr</w:t>
            </w:r>
            <w:r w:rsidR="00824D1B">
              <w:t xml:space="preserve">  </w:t>
            </w:r>
          </w:p>
        </w:tc>
        <w:tc>
          <w:tcPr>
            <w:tcW w:w="7858" w:type="dxa"/>
          </w:tcPr>
          <w:p w:rsidR="007C60D6" w:rsidRDefault="007C60D6"/>
        </w:tc>
      </w:tr>
      <w:tr w:rsidR="007C60D6" w:rsidTr="007C60D6">
        <w:tc>
          <w:tcPr>
            <w:tcW w:w="1384" w:type="dxa"/>
          </w:tcPr>
          <w:p w:rsidR="007C60D6" w:rsidRDefault="007C60D6">
            <w:r>
              <w:t>Apr</w:t>
            </w:r>
            <w:r w:rsidR="00824D1B">
              <w:t xml:space="preserve">  </w:t>
            </w:r>
          </w:p>
        </w:tc>
        <w:tc>
          <w:tcPr>
            <w:tcW w:w="7858" w:type="dxa"/>
          </w:tcPr>
          <w:p w:rsidR="007C60D6" w:rsidRDefault="007C60D6"/>
        </w:tc>
      </w:tr>
      <w:tr w:rsidR="007C60D6" w:rsidTr="007C60D6">
        <w:tc>
          <w:tcPr>
            <w:tcW w:w="1384" w:type="dxa"/>
          </w:tcPr>
          <w:p w:rsidR="007C60D6" w:rsidRDefault="007C60D6">
            <w:r>
              <w:lastRenderedPageBreak/>
              <w:t>Apr</w:t>
            </w:r>
            <w:r w:rsidR="00824D1B">
              <w:t xml:space="preserve">  </w:t>
            </w:r>
          </w:p>
        </w:tc>
        <w:tc>
          <w:tcPr>
            <w:tcW w:w="7858" w:type="dxa"/>
          </w:tcPr>
          <w:p w:rsidR="007C60D6" w:rsidRDefault="007C60D6"/>
        </w:tc>
      </w:tr>
      <w:tr w:rsidR="007C60D6" w:rsidTr="007C60D6">
        <w:tc>
          <w:tcPr>
            <w:tcW w:w="1384" w:type="dxa"/>
          </w:tcPr>
          <w:p w:rsidR="007C60D6" w:rsidRDefault="007C60D6">
            <w:r>
              <w:t>Apr</w:t>
            </w:r>
            <w:r w:rsidR="00824D1B">
              <w:t xml:space="preserve">  </w:t>
            </w:r>
          </w:p>
        </w:tc>
        <w:tc>
          <w:tcPr>
            <w:tcW w:w="7858" w:type="dxa"/>
          </w:tcPr>
          <w:p w:rsidR="007C60D6" w:rsidRDefault="007C60D6"/>
        </w:tc>
      </w:tr>
      <w:tr w:rsidR="007C60D6" w:rsidTr="007C60D6">
        <w:tc>
          <w:tcPr>
            <w:tcW w:w="1384" w:type="dxa"/>
          </w:tcPr>
          <w:p w:rsidR="007C60D6" w:rsidRDefault="007C60D6">
            <w:r>
              <w:t>May</w:t>
            </w:r>
            <w:r w:rsidR="00824D1B">
              <w:t xml:space="preserve">  </w:t>
            </w:r>
          </w:p>
        </w:tc>
        <w:tc>
          <w:tcPr>
            <w:tcW w:w="7858" w:type="dxa"/>
          </w:tcPr>
          <w:p w:rsidR="007C60D6" w:rsidRDefault="007C60D6"/>
        </w:tc>
      </w:tr>
      <w:tr w:rsidR="007C60D6" w:rsidTr="007C60D6">
        <w:tc>
          <w:tcPr>
            <w:tcW w:w="1384" w:type="dxa"/>
          </w:tcPr>
          <w:p w:rsidR="007C60D6" w:rsidRDefault="007C60D6">
            <w:r>
              <w:t>May</w:t>
            </w:r>
            <w:r w:rsidR="00824D1B">
              <w:t xml:space="preserve">  </w:t>
            </w:r>
          </w:p>
        </w:tc>
        <w:tc>
          <w:tcPr>
            <w:tcW w:w="7858" w:type="dxa"/>
          </w:tcPr>
          <w:p w:rsidR="007C60D6" w:rsidRDefault="007C60D6"/>
        </w:tc>
      </w:tr>
      <w:tr w:rsidR="007C60D6" w:rsidTr="007C60D6">
        <w:tc>
          <w:tcPr>
            <w:tcW w:w="1384" w:type="dxa"/>
          </w:tcPr>
          <w:p w:rsidR="007C60D6" w:rsidRDefault="007C60D6">
            <w:r>
              <w:t>May</w:t>
            </w:r>
            <w:r w:rsidR="00824D1B">
              <w:t xml:space="preserve">  </w:t>
            </w:r>
          </w:p>
        </w:tc>
        <w:tc>
          <w:tcPr>
            <w:tcW w:w="7858" w:type="dxa"/>
          </w:tcPr>
          <w:p w:rsidR="007C60D6" w:rsidRDefault="007C60D6"/>
        </w:tc>
      </w:tr>
      <w:tr w:rsidR="007C60D6" w:rsidTr="007C60D6">
        <w:tc>
          <w:tcPr>
            <w:tcW w:w="1384" w:type="dxa"/>
          </w:tcPr>
          <w:p w:rsidR="007C60D6" w:rsidRDefault="007C60D6">
            <w:r>
              <w:t>May</w:t>
            </w:r>
            <w:r w:rsidR="00824D1B">
              <w:t xml:space="preserve">  </w:t>
            </w:r>
          </w:p>
        </w:tc>
        <w:tc>
          <w:tcPr>
            <w:tcW w:w="7858" w:type="dxa"/>
          </w:tcPr>
          <w:p w:rsidR="007C60D6" w:rsidRDefault="007C60D6"/>
        </w:tc>
      </w:tr>
      <w:tr w:rsidR="007C60D6" w:rsidTr="007C60D6">
        <w:tc>
          <w:tcPr>
            <w:tcW w:w="1384" w:type="dxa"/>
          </w:tcPr>
          <w:p w:rsidR="007C60D6" w:rsidRDefault="007C60D6">
            <w:r>
              <w:t>May</w:t>
            </w:r>
            <w:r w:rsidR="00824D1B">
              <w:t xml:space="preserve">  </w:t>
            </w:r>
          </w:p>
        </w:tc>
        <w:tc>
          <w:tcPr>
            <w:tcW w:w="7858" w:type="dxa"/>
          </w:tcPr>
          <w:p w:rsidR="007C60D6" w:rsidRDefault="007C60D6"/>
        </w:tc>
      </w:tr>
      <w:tr w:rsidR="007C60D6" w:rsidTr="007C60D6">
        <w:tc>
          <w:tcPr>
            <w:tcW w:w="1384" w:type="dxa"/>
          </w:tcPr>
          <w:p w:rsidR="007C60D6" w:rsidRDefault="007C60D6"/>
        </w:tc>
        <w:tc>
          <w:tcPr>
            <w:tcW w:w="7858" w:type="dxa"/>
          </w:tcPr>
          <w:p w:rsidR="007C60D6" w:rsidRDefault="007C60D6"/>
        </w:tc>
      </w:tr>
      <w:tr w:rsidR="007C60D6" w:rsidTr="007C60D6">
        <w:tc>
          <w:tcPr>
            <w:tcW w:w="1384" w:type="dxa"/>
          </w:tcPr>
          <w:p w:rsidR="007C60D6" w:rsidRDefault="007C60D6"/>
        </w:tc>
        <w:tc>
          <w:tcPr>
            <w:tcW w:w="7858" w:type="dxa"/>
          </w:tcPr>
          <w:p w:rsidR="007C60D6" w:rsidRDefault="007C60D6"/>
        </w:tc>
      </w:tr>
      <w:tr w:rsidR="007C60D6" w:rsidTr="007C60D6">
        <w:tc>
          <w:tcPr>
            <w:tcW w:w="1384" w:type="dxa"/>
          </w:tcPr>
          <w:p w:rsidR="007C60D6" w:rsidRDefault="007C60D6"/>
        </w:tc>
        <w:tc>
          <w:tcPr>
            <w:tcW w:w="7858" w:type="dxa"/>
          </w:tcPr>
          <w:p w:rsidR="007C60D6" w:rsidRDefault="007C60D6"/>
        </w:tc>
      </w:tr>
      <w:tr w:rsidR="007C60D6" w:rsidTr="007C60D6">
        <w:tc>
          <w:tcPr>
            <w:tcW w:w="1384" w:type="dxa"/>
          </w:tcPr>
          <w:p w:rsidR="007C60D6" w:rsidRDefault="007C60D6"/>
        </w:tc>
        <w:tc>
          <w:tcPr>
            <w:tcW w:w="7858" w:type="dxa"/>
          </w:tcPr>
          <w:p w:rsidR="007C60D6" w:rsidRDefault="007C60D6"/>
        </w:tc>
      </w:tr>
      <w:tr w:rsidR="007C60D6" w:rsidTr="007C60D6">
        <w:tc>
          <w:tcPr>
            <w:tcW w:w="1384" w:type="dxa"/>
          </w:tcPr>
          <w:p w:rsidR="007C60D6" w:rsidRDefault="007C60D6"/>
        </w:tc>
        <w:tc>
          <w:tcPr>
            <w:tcW w:w="7858" w:type="dxa"/>
          </w:tcPr>
          <w:p w:rsidR="007C60D6" w:rsidRDefault="007C60D6"/>
        </w:tc>
      </w:tr>
      <w:tr w:rsidR="007C60D6" w:rsidTr="007C60D6">
        <w:tc>
          <w:tcPr>
            <w:tcW w:w="1384" w:type="dxa"/>
          </w:tcPr>
          <w:p w:rsidR="007C60D6" w:rsidRDefault="007C60D6"/>
        </w:tc>
        <w:tc>
          <w:tcPr>
            <w:tcW w:w="7858" w:type="dxa"/>
          </w:tcPr>
          <w:p w:rsidR="007C60D6" w:rsidRDefault="007C60D6"/>
        </w:tc>
      </w:tr>
      <w:tr w:rsidR="007C60D6" w:rsidTr="007C60D6">
        <w:tc>
          <w:tcPr>
            <w:tcW w:w="1384" w:type="dxa"/>
          </w:tcPr>
          <w:p w:rsidR="007C60D6" w:rsidRDefault="007C60D6"/>
        </w:tc>
        <w:tc>
          <w:tcPr>
            <w:tcW w:w="7858" w:type="dxa"/>
          </w:tcPr>
          <w:p w:rsidR="007C60D6" w:rsidRDefault="007C60D6"/>
        </w:tc>
      </w:tr>
      <w:tr w:rsidR="007C60D6" w:rsidTr="007C60D6">
        <w:tc>
          <w:tcPr>
            <w:tcW w:w="1384" w:type="dxa"/>
          </w:tcPr>
          <w:p w:rsidR="007C60D6" w:rsidRDefault="007C60D6"/>
        </w:tc>
        <w:tc>
          <w:tcPr>
            <w:tcW w:w="7858" w:type="dxa"/>
          </w:tcPr>
          <w:p w:rsidR="007C60D6" w:rsidRDefault="007C60D6"/>
        </w:tc>
      </w:tr>
    </w:tbl>
    <w:p w:rsidR="007C60D6" w:rsidRDefault="007C60D6"/>
    <w:sectPr w:rsidR="007C6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4083"/>
    <w:multiLevelType w:val="hybridMultilevel"/>
    <w:tmpl w:val="2BB88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D2A41"/>
    <w:multiLevelType w:val="hybridMultilevel"/>
    <w:tmpl w:val="5DD8A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46F9F"/>
    <w:multiLevelType w:val="hybridMultilevel"/>
    <w:tmpl w:val="F1BE9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0495E"/>
    <w:multiLevelType w:val="hybridMultilevel"/>
    <w:tmpl w:val="C3D08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77BEE"/>
    <w:multiLevelType w:val="hybridMultilevel"/>
    <w:tmpl w:val="72CA3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A2AD2"/>
    <w:multiLevelType w:val="hybridMultilevel"/>
    <w:tmpl w:val="01A68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D6"/>
    <w:rsid w:val="001F136E"/>
    <w:rsid w:val="0026109D"/>
    <w:rsid w:val="00355B7E"/>
    <w:rsid w:val="00415EB4"/>
    <w:rsid w:val="00472092"/>
    <w:rsid w:val="004C69B3"/>
    <w:rsid w:val="00657262"/>
    <w:rsid w:val="007C60D6"/>
    <w:rsid w:val="00824D1B"/>
    <w:rsid w:val="00AA6EBA"/>
    <w:rsid w:val="00AE7161"/>
    <w:rsid w:val="00BB6381"/>
    <w:rsid w:val="00C0233C"/>
    <w:rsid w:val="00C21E08"/>
    <w:rsid w:val="00D24531"/>
    <w:rsid w:val="00E5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1C899"/>
  <w15:docId w15:val="{8FF0C6EE-AF00-40B6-A3C0-EA0597F8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36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F13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A47E5AF4</Template>
  <TotalTime>4</TotalTime>
  <Pages>3</Pages>
  <Words>502</Words>
  <Characters>2867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Rees, Clair</cp:lastModifiedBy>
  <cp:revision>2</cp:revision>
  <cp:lastPrinted>2016-09-19T16:43:00Z</cp:lastPrinted>
  <dcterms:created xsi:type="dcterms:W3CDTF">2019-10-09T10:24:00Z</dcterms:created>
  <dcterms:modified xsi:type="dcterms:W3CDTF">2019-10-09T10:24:00Z</dcterms:modified>
</cp:coreProperties>
</file>