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1" w:rsidRPr="005F40CD" w:rsidRDefault="009D4AC1" w:rsidP="009D4AC1">
      <w:pPr>
        <w:rPr>
          <w:b/>
          <w:sz w:val="32"/>
          <w:szCs w:val="32"/>
        </w:rPr>
      </w:pPr>
      <w:bookmarkStart w:id="0" w:name="_GoBack"/>
      <w:bookmarkEnd w:id="0"/>
      <w:r w:rsidRPr="005F40CD">
        <w:rPr>
          <w:b/>
          <w:sz w:val="32"/>
          <w:szCs w:val="32"/>
        </w:rPr>
        <w:t>Search activity</w:t>
      </w:r>
    </w:p>
    <w:p w:rsidR="009D4AC1" w:rsidRDefault="009D4AC1" w:rsidP="009D4A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6"/>
        <w:gridCol w:w="2836"/>
      </w:tblGrid>
      <w:tr w:rsidR="009D4AC1" w:rsidTr="009157E8">
        <w:trPr>
          <w:trHeight w:val="1008"/>
        </w:trPr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My research question:</w:t>
            </w:r>
          </w:p>
          <w:p w:rsidR="009D4AC1" w:rsidRDefault="009D4AC1" w:rsidP="009157E8"/>
        </w:tc>
        <w:tc>
          <w:tcPr>
            <w:tcW w:w="11340" w:type="dxa"/>
            <w:gridSpan w:val="4"/>
          </w:tcPr>
          <w:p w:rsidR="009D4AC1" w:rsidRDefault="009D4AC1" w:rsidP="009157E8"/>
          <w:p w:rsidR="009D4AC1" w:rsidRDefault="009D4AC1" w:rsidP="009157E8">
            <w:r>
              <w:t xml:space="preserve"> </w:t>
            </w:r>
          </w:p>
        </w:tc>
      </w:tr>
      <w:tr w:rsidR="009D4AC1" w:rsidTr="009157E8">
        <w:trPr>
          <w:trHeight w:val="682"/>
        </w:trPr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Places to search for information:</w:t>
            </w:r>
          </w:p>
          <w:p w:rsidR="009D4AC1" w:rsidRDefault="009D4AC1" w:rsidP="009157E8"/>
        </w:tc>
        <w:tc>
          <w:tcPr>
            <w:tcW w:w="11340" w:type="dxa"/>
            <w:gridSpan w:val="4"/>
          </w:tcPr>
          <w:p w:rsidR="009D4AC1" w:rsidRDefault="009D4AC1" w:rsidP="009157E8"/>
          <w:p w:rsidR="009D4AC1" w:rsidRDefault="009D4AC1" w:rsidP="009157E8"/>
        </w:tc>
      </w:tr>
      <w:tr w:rsidR="009D4AC1" w:rsidTr="009157E8">
        <w:tc>
          <w:tcPr>
            <w:tcW w:w="14174" w:type="dxa"/>
            <w:gridSpan w:val="5"/>
            <w:shd w:val="clear" w:color="auto" w:fill="D9D9D9"/>
          </w:tcPr>
          <w:p w:rsidR="009D4AC1" w:rsidRDefault="009D4AC1" w:rsidP="009157E8"/>
        </w:tc>
      </w:tr>
      <w:tr w:rsidR="009D4AC1" w:rsidTr="009157E8">
        <w:trPr>
          <w:trHeight w:val="948"/>
        </w:trPr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List of sources searched:</w:t>
            </w:r>
          </w:p>
        </w:tc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Date of search</w:t>
            </w:r>
          </w:p>
        </w:tc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Search strategy used, including any limits</w:t>
            </w:r>
          </w:p>
        </w:tc>
        <w:tc>
          <w:tcPr>
            <w:tcW w:w="2836" w:type="dxa"/>
          </w:tcPr>
          <w:p w:rsidR="009D4AC1" w:rsidRDefault="009D4AC1" w:rsidP="009157E8"/>
          <w:p w:rsidR="009D4AC1" w:rsidRDefault="009D4AC1" w:rsidP="009157E8">
            <w:r>
              <w:t>Total number of results found</w:t>
            </w:r>
          </w:p>
        </w:tc>
        <w:tc>
          <w:tcPr>
            <w:tcW w:w="2836" w:type="dxa"/>
          </w:tcPr>
          <w:p w:rsidR="009D4AC1" w:rsidRDefault="009D4AC1" w:rsidP="009157E8"/>
          <w:p w:rsidR="009D4AC1" w:rsidRDefault="009D4AC1" w:rsidP="009157E8">
            <w:r>
              <w:t>Comments</w:t>
            </w:r>
          </w:p>
        </w:tc>
      </w:tr>
      <w:tr w:rsidR="009D4AC1" w:rsidTr="009157E8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</w:tr>
      <w:tr w:rsidR="009D4AC1" w:rsidTr="009157E8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</w:tr>
      <w:tr w:rsidR="009D4AC1" w:rsidTr="009157E8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</w:tr>
      <w:tr w:rsidR="009D4AC1" w:rsidTr="009157E8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4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  <w:tc>
          <w:tcPr>
            <w:tcW w:w="2836" w:type="dxa"/>
          </w:tcPr>
          <w:p w:rsidR="009D4AC1" w:rsidRDefault="009D4AC1" w:rsidP="009157E8"/>
        </w:tc>
      </w:tr>
      <w:tr w:rsidR="00604339" w:rsidTr="009157E8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</w:tr>
      <w:tr w:rsidR="00604339" w:rsidTr="009157E8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</w:tr>
      <w:tr w:rsidR="00604339" w:rsidTr="009157E8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</w:tr>
      <w:tr w:rsidR="00604339" w:rsidTr="009157E8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4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  <w:tc>
          <w:tcPr>
            <w:tcW w:w="2836" w:type="dxa"/>
          </w:tcPr>
          <w:p w:rsidR="00604339" w:rsidRDefault="00604339" w:rsidP="009157E8"/>
        </w:tc>
      </w:tr>
    </w:tbl>
    <w:p w:rsidR="009D4AC1" w:rsidRDefault="009D4AC1" w:rsidP="009D4AC1"/>
    <w:p w:rsidR="00A43B60" w:rsidRDefault="00A43B60" w:rsidP="00A43B60">
      <w:pPr>
        <w:spacing w:after="0"/>
      </w:pPr>
    </w:p>
    <w:sectPr w:rsidR="00A43B60" w:rsidSect="00D5329C">
      <w:pgSz w:w="16839" w:h="11907" w:orient="landscape" w:code="9"/>
      <w:pgMar w:top="680" w:right="680" w:bottom="680" w:left="680" w:header="153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C1" w:rsidRDefault="009D4AC1" w:rsidP="00F00741">
      <w:pPr>
        <w:spacing w:after="0"/>
      </w:pPr>
      <w:r>
        <w:separator/>
      </w:r>
    </w:p>
  </w:endnote>
  <w:endnote w:type="continuationSeparator" w:id="0">
    <w:p w:rsidR="009D4AC1" w:rsidRDefault="009D4AC1" w:rsidP="00F00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C1" w:rsidRDefault="009D4AC1" w:rsidP="00F00741">
      <w:pPr>
        <w:spacing w:after="0"/>
      </w:pPr>
      <w:r>
        <w:separator/>
      </w:r>
    </w:p>
  </w:footnote>
  <w:footnote w:type="continuationSeparator" w:id="0">
    <w:p w:rsidR="009D4AC1" w:rsidRDefault="009D4AC1" w:rsidP="00F007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C"/>
    <w:rsid w:val="00214C59"/>
    <w:rsid w:val="002B0D09"/>
    <w:rsid w:val="003671B2"/>
    <w:rsid w:val="003A6593"/>
    <w:rsid w:val="004751CE"/>
    <w:rsid w:val="004E6F45"/>
    <w:rsid w:val="004E750A"/>
    <w:rsid w:val="005A347C"/>
    <w:rsid w:val="005B1E5F"/>
    <w:rsid w:val="00604339"/>
    <w:rsid w:val="00616E61"/>
    <w:rsid w:val="00643619"/>
    <w:rsid w:val="006A5234"/>
    <w:rsid w:val="006B539D"/>
    <w:rsid w:val="0075101D"/>
    <w:rsid w:val="007A45CD"/>
    <w:rsid w:val="009546FF"/>
    <w:rsid w:val="00964670"/>
    <w:rsid w:val="00971B6F"/>
    <w:rsid w:val="009D4AC1"/>
    <w:rsid w:val="009D60F2"/>
    <w:rsid w:val="00A43B60"/>
    <w:rsid w:val="00C40765"/>
    <w:rsid w:val="00C408B0"/>
    <w:rsid w:val="00C50EE1"/>
    <w:rsid w:val="00D5329C"/>
    <w:rsid w:val="00E373A6"/>
    <w:rsid w:val="00F00741"/>
    <w:rsid w:val="00F06A3B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F9195AD1-5DD8-4FEF-A282-1925C71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C1"/>
    <w:pPr>
      <w:spacing w:after="6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74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0741"/>
  </w:style>
  <w:style w:type="paragraph" w:styleId="Footer">
    <w:name w:val="footer"/>
    <w:basedOn w:val="Normal"/>
    <w:link w:val="FooterChar"/>
    <w:uiPriority w:val="99"/>
    <w:semiHidden/>
    <w:unhideWhenUsed/>
    <w:rsid w:val="00F0074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ademic-Services\Library-Services\LibApps\StaffManDesk\MSOffice2003\Templates\A4_skills_landscape_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9273-1342-46E8-B8B5-9BC1D15D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A4_skills_landscape_poster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Neilly</dc:creator>
  <cp:lastModifiedBy>Sue</cp:lastModifiedBy>
  <cp:revision>2</cp:revision>
  <dcterms:created xsi:type="dcterms:W3CDTF">2016-10-07T06:22:00Z</dcterms:created>
  <dcterms:modified xsi:type="dcterms:W3CDTF">2016-10-07T06:22:00Z</dcterms:modified>
</cp:coreProperties>
</file>