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1" w:rsidRPr="005F40CD" w:rsidRDefault="009D4AC1" w:rsidP="009D4AC1">
      <w:pPr>
        <w:rPr>
          <w:b/>
          <w:sz w:val="32"/>
          <w:szCs w:val="32"/>
        </w:rPr>
      </w:pPr>
      <w:r w:rsidRPr="005F40CD">
        <w:rPr>
          <w:b/>
          <w:sz w:val="32"/>
          <w:szCs w:val="32"/>
        </w:rPr>
        <w:t>Search activity</w:t>
      </w:r>
    </w:p>
    <w:p w:rsidR="009D4AC1" w:rsidRDefault="009D4AC1" w:rsidP="009D4A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1839"/>
        <w:gridCol w:w="3829"/>
        <w:gridCol w:w="1983"/>
        <w:gridCol w:w="3689"/>
      </w:tblGrid>
      <w:tr w:rsidR="009D4AC1" w:rsidTr="009157E8">
        <w:trPr>
          <w:trHeight w:val="1008"/>
        </w:trPr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My research question:</w:t>
            </w:r>
          </w:p>
          <w:p w:rsidR="009D4AC1" w:rsidRDefault="009D4AC1" w:rsidP="009157E8"/>
        </w:tc>
        <w:tc>
          <w:tcPr>
            <w:tcW w:w="11340" w:type="dxa"/>
            <w:gridSpan w:val="4"/>
          </w:tcPr>
          <w:p w:rsidR="009D4AC1" w:rsidRDefault="009D4AC1" w:rsidP="009157E8"/>
          <w:p w:rsidR="009D4AC1" w:rsidRDefault="009D4AC1" w:rsidP="009157E8">
            <w:r>
              <w:t xml:space="preserve"> </w:t>
            </w:r>
          </w:p>
        </w:tc>
      </w:tr>
      <w:tr w:rsidR="009D4AC1" w:rsidTr="009157E8">
        <w:trPr>
          <w:trHeight w:val="682"/>
        </w:trPr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Places to search for information:</w:t>
            </w:r>
          </w:p>
          <w:p w:rsidR="009D4AC1" w:rsidRDefault="009D4AC1" w:rsidP="009157E8"/>
        </w:tc>
        <w:tc>
          <w:tcPr>
            <w:tcW w:w="11340" w:type="dxa"/>
            <w:gridSpan w:val="4"/>
          </w:tcPr>
          <w:p w:rsidR="009D4AC1" w:rsidRDefault="009D4AC1" w:rsidP="009157E8"/>
          <w:p w:rsidR="009D4AC1" w:rsidRDefault="009D4AC1" w:rsidP="009157E8"/>
        </w:tc>
      </w:tr>
      <w:tr w:rsidR="009D4AC1" w:rsidTr="009157E8">
        <w:tc>
          <w:tcPr>
            <w:tcW w:w="14174" w:type="dxa"/>
            <w:gridSpan w:val="5"/>
            <w:shd w:val="clear" w:color="auto" w:fill="D9D9D9"/>
          </w:tcPr>
          <w:p w:rsidR="009D4AC1" w:rsidRDefault="009D4AC1" w:rsidP="009157E8"/>
        </w:tc>
      </w:tr>
      <w:tr w:rsidR="009D4AC1" w:rsidTr="00C36F83">
        <w:trPr>
          <w:trHeight w:val="948"/>
        </w:trPr>
        <w:tc>
          <w:tcPr>
            <w:tcW w:w="2834" w:type="dxa"/>
          </w:tcPr>
          <w:p w:rsidR="009D4AC1" w:rsidRDefault="009D4AC1" w:rsidP="009157E8"/>
          <w:p w:rsidR="009D4AC1" w:rsidRDefault="009D4AC1" w:rsidP="009157E8">
            <w:r>
              <w:t>List of sources searched:</w:t>
            </w:r>
          </w:p>
        </w:tc>
        <w:tc>
          <w:tcPr>
            <w:tcW w:w="1839" w:type="dxa"/>
          </w:tcPr>
          <w:p w:rsidR="009D4AC1" w:rsidRDefault="009D4AC1" w:rsidP="009157E8"/>
          <w:p w:rsidR="009D4AC1" w:rsidRDefault="009D4AC1" w:rsidP="009157E8">
            <w:r>
              <w:t>Date of search</w:t>
            </w:r>
          </w:p>
        </w:tc>
        <w:tc>
          <w:tcPr>
            <w:tcW w:w="3829" w:type="dxa"/>
          </w:tcPr>
          <w:p w:rsidR="009D4AC1" w:rsidRDefault="009D4AC1" w:rsidP="009157E8"/>
          <w:p w:rsidR="009D4AC1" w:rsidRDefault="009D4AC1" w:rsidP="009157E8">
            <w:r>
              <w:t>Search strategy used, including any limits</w:t>
            </w:r>
          </w:p>
        </w:tc>
        <w:tc>
          <w:tcPr>
            <w:tcW w:w="1983" w:type="dxa"/>
          </w:tcPr>
          <w:p w:rsidR="009D4AC1" w:rsidRDefault="009D4AC1" w:rsidP="009157E8"/>
          <w:p w:rsidR="009D4AC1" w:rsidRDefault="009D4AC1" w:rsidP="009157E8">
            <w:r>
              <w:t>Total number of results found</w:t>
            </w:r>
          </w:p>
        </w:tc>
        <w:tc>
          <w:tcPr>
            <w:tcW w:w="3689" w:type="dxa"/>
          </w:tcPr>
          <w:p w:rsidR="009D4AC1" w:rsidRDefault="009D4AC1" w:rsidP="009157E8"/>
          <w:p w:rsidR="009D4AC1" w:rsidRDefault="009D4AC1" w:rsidP="009157E8">
            <w:r>
              <w:t>Comments</w:t>
            </w:r>
          </w:p>
        </w:tc>
      </w:tr>
      <w:tr w:rsidR="009D4AC1" w:rsidTr="00C36F83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1839" w:type="dxa"/>
          </w:tcPr>
          <w:p w:rsidR="009D4AC1" w:rsidRDefault="009D4AC1" w:rsidP="009157E8"/>
        </w:tc>
        <w:tc>
          <w:tcPr>
            <w:tcW w:w="3829" w:type="dxa"/>
          </w:tcPr>
          <w:p w:rsidR="009D4AC1" w:rsidRDefault="009D4AC1" w:rsidP="009157E8"/>
        </w:tc>
        <w:tc>
          <w:tcPr>
            <w:tcW w:w="1983" w:type="dxa"/>
          </w:tcPr>
          <w:p w:rsidR="009D4AC1" w:rsidRDefault="009D4AC1" w:rsidP="009157E8"/>
        </w:tc>
        <w:tc>
          <w:tcPr>
            <w:tcW w:w="3689" w:type="dxa"/>
          </w:tcPr>
          <w:p w:rsidR="009D4AC1" w:rsidRDefault="009D4AC1" w:rsidP="009157E8"/>
        </w:tc>
      </w:tr>
      <w:tr w:rsidR="009D4AC1" w:rsidTr="00C36F83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1839" w:type="dxa"/>
          </w:tcPr>
          <w:p w:rsidR="009D4AC1" w:rsidRDefault="009D4AC1" w:rsidP="009157E8"/>
        </w:tc>
        <w:tc>
          <w:tcPr>
            <w:tcW w:w="3829" w:type="dxa"/>
          </w:tcPr>
          <w:p w:rsidR="009D4AC1" w:rsidRDefault="009D4AC1" w:rsidP="009157E8"/>
        </w:tc>
        <w:tc>
          <w:tcPr>
            <w:tcW w:w="1983" w:type="dxa"/>
          </w:tcPr>
          <w:p w:rsidR="009D4AC1" w:rsidRDefault="009D4AC1" w:rsidP="009157E8"/>
        </w:tc>
        <w:tc>
          <w:tcPr>
            <w:tcW w:w="3689" w:type="dxa"/>
          </w:tcPr>
          <w:p w:rsidR="009D4AC1" w:rsidRDefault="009D4AC1" w:rsidP="009157E8"/>
        </w:tc>
      </w:tr>
      <w:tr w:rsidR="009D4AC1" w:rsidTr="00C36F83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1839" w:type="dxa"/>
          </w:tcPr>
          <w:p w:rsidR="009D4AC1" w:rsidRDefault="009D4AC1" w:rsidP="009157E8"/>
        </w:tc>
        <w:tc>
          <w:tcPr>
            <w:tcW w:w="3829" w:type="dxa"/>
          </w:tcPr>
          <w:p w:rsidR="009D4AC1" w:rsidRDefault="009D4AC1" w:rsidP="009157E8"/>
        </w:tc>
        <w:tc>
          <w:tcPr>
            <w:tcW w:w="1983" w:type="dxa"/>
          </w:tcPr>
          <w:p w:rsidR="009D4AC1" w:rsidRDefault="009D4AC1" w:rsidP="009157E8"/>
        </w:tc>
        <w:tc>
          <w:tcPr>
            <w:tcW w:w="3689" w:type="dxa"/>
          </w:tcPr>
          <w:p w:rsidR="009D4AC1" w:rsidRDefault="009D4AC1" w:rsidP="009157E8"/>
        </w:tc>
      </w:tr>
      <w:tr w:rsidR="009D4AC1" w:rsidTr="00C36F83">
        <w:trPr>
          <w:trHeight w:val="682"/>
        </w:trPr>
        <w:tc>
          <w:tcPr>
            <w:tcW w:w="2834" w:type="dxa"/>
          </w:tcPr>
          <w:p w:rsidR="009D4AC1" w:rsidRDefault="009D4AC1" w:rsidP="009157E8"/>
        </w:tc>
        <w:tc>
          <w:tcPr>
            <w:tcW w:w="1839" w:type="dxa"/>
          </w:tcPr>
          <w:p w:rsidR="009D4AC1" w:rsidRDefault="009D4AC1" w:rsidP="009157E8"/>
        </w:tc>
        <w:tc>
          <w:tcPr>
            <w:tcW w:w="3829" w:type="dxa"/>
          </w:tcPr>
          <w:p w:rsidR="009D4AC1" w:rsidRDefault="009D4AC1" w:rsidP="009157E8"/>
        </w:tc>
        <w:tc>
          <w:tcPr>
            <w:tcW w:w="1983" w:type="dxa"/>
          </w:tcPr>
          <w:p w:rsidR="009D4AC1" w:rsidRDefault="009D4AC1" w:rsidP="009157E8"/>
        </w:tc>
        <w:tc>
          <w:tcPr>
            <w:tcW w:w="3689" w:type="dxa"/>
          </w:tcPr>
          <w:p w:rsidR="009D4AC1" w:rsidRDefault="009D4AC1" w:rsidP="009157E8"/>
        </w:tc>
      </w:tr>
      <w:tr w:rsidR="00604339" w:rsidTr="00C36F83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1839" w:type="dxa"/>
          </w:tcPr>
          <w:p w:rsidR="00604339" w:rsidRDefault="00604339" w:rsidP="009157E8"/>
        </w:tc>
        <w:tc>
          <w:tcPr>
            <w:tcW w:w="3829" w:type="dxa"/>
          </w:tcPr>
          <w:p w:rsidR="00604339" w:rsidRDefault="00604339" w:rsidP="009157E8"/>
        </w:tc>
        <w:tc>
          <w:tcPr>
            <w:tcW w:w="1983" w:type="dxa"/>
          </w:tcPr>
          <w:p w:rsidR="00604339" w:rsidRDefault="00604339" w:rsidP="009157E8"/>
        </w:tc>
        <w:tc>
          <w:tcPr>
            <w:tcW w:w="3689" w:type="dxa"/>
          </w:tcPr>
          <w:p w:rsidR="00604339" w:rsidRDefault="00604339" w:rsidP="009157E8"/>
        </w:tc>
      </w:tr>
      <w:tr w:rsidR="00604339" w:rsidTr="00C36F83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1839" w:type="dxa"/>
          </w:tcPr>
          <w:p w:rsidR="00604339" w:rsidRDefault="00604339" w:rsidP="009157E8"/>
        </w:tc>
        <w:tc>
          <w:tcPr>
            <w:tcW w:w="3829" w:type="dxa"/>
          </w:tcPr>
          <w:p w:rsidR="00604339" w:rsidRDefault="00604339" w:rsidP="009157E8"/>
        </w:tc>
        <w:tc>
          <w:tcPr>
            <w:tcW w:w="1983" w:type="dxa"/>
          </w:tcPr>
          <w:p w:rsidR="00604339" w:rsidRDefault="00604339" w:rsidP="009157E8"/>
        </w:tc>
        <w:tc>
          <w:tcPr>
            <w:tcW w:w="3689" w:type="dxa"/>
          </w:tcPr>
          <w:p w:rsidR="00604339" w:rsidRDefault="00604339" w:rsidP="009157E8"/>
        </w:tc>
      </w:tr>
      <w:tr w:rsidR="00604339" w:rsidTr="00C36F83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1839" w:type="dxa"/>
          </w:tcPr>
          <w:p w:rsidR="00604339" w:rsidRDefault="00604339" w:rsidP="009157E8"/>
        </w:tc>
        <w:tc>
          <w:tcPr>
            <w:tcW w:w="3829" w:type="dxa"/>
          </w:tcPr>
          <w:p w:rsidR="00604339" w:rsidRDefault="00604339" w:rsidP="009157E8"/>
        </w:tc>
        <w:tc>
          <w:tcPr>
            <w:tcW w:w="1983" w:type="dxa"/>
          </w:tcPr>
          <w:p w:rsidR="00604339" w:rsidRDefault="00604339" w:rsidP="009157E8"/>
        </w:tc>
        <w:tc>
          <w:tcPr>
            <w:tcW w:w="3689" w:type="dxa"/>
          </w:tcPr>
          <w:p w:rsidR="00604339" w:rsidRDefault="00604339" w:rsidP="009157E8"/>
        </w:tc>
      </w:tr>
      <w:tr w:rsidR="00604339" w:rsidTr="00C36F83">
        <w:trPr>
          <w:trHeight w:val="682"/>
        </w:trPr>
        <w:tc>
          <w:tcPr>
            <w:tcW w:w="2834" w:type="dxa"/>
          </w:tcPr>
          <w:p w:rsidR="00604339" w:rsidRDefault="00604339" w:rsidP="009157E8"/>
        </w:tc>
        <w:tc>
          <w:tcPr>
            <w:tcW w:w="1839" w:type="dxa"/>
          </w:tcPr>
          <w:p w:rsidR="00604339" w:rsidRDefault="00604339" w:rsidP="009157E8"/>
        </w:tc>
        <w:tc>
          <w:tcPr>
            <w:tcW w:w="3829" w:type="dxa"/>
          </w:tcPr>
          <w:p w:rsidR="00604339" w:rsidRDefault="00604339" w:rsidP="009157E8"/>
        </w:tc>
        <w:tc>
          <w:tcPr>
            <w:tcW w:w="1983" w:type="dxa"/>
          </w:tcPr>
          <w:p w:rsidR="00604339" w:rsidRDefault="00604339" w:rsidP="009157E8"/>
        </w:tc>
        <w:tc>
          <w:tcPr>
            <w:tcW w:w="3689" w:type="dxa"/>
          </w:tcPr>
          <w:p w:rsidR="00604339" w:rsidRDefault="00604339" w:rsidP="009157E8"/>
        </w:tc>
      </w:tr>
    </w:tbl>
    <w:p w:rsidR="009D4AC1" w:rsidRDefault="009D4AC1" w:rsidP="009D4AC1"/>
    <w:p w:rsidR="005059A9" w:rsidRDefault="005059A9" w:rsidP="009D4A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1839"/>
        <w:gridCol w:w="3829"/>
        <w:gridCol w:w="1983"/>
        <w:gridCol w:w="3689"/>
      </w:tblGrid>
      <w:tr w:rsidR="005059A9" w:rsidTr="00C36F83">
        <w:trPr>
          <w:trHeight w:val="948"/>
        </w:trPr>
        <w:tc>
          <w:tcPr>
            <w:tcW w:w="2834" w:type="dxa"/>
          </w:tcPr>
          <w:p w:rsidR="005059A9" w:rsidRDefault="005059A9" w:rsidP="00DC480E"/>
          <w:p w:rsidR="005059A9" w:rsidRDefault="005059A9" w:rsidP="00DC480E">
            <w:r>
              <w:t>List of sources searched:</w:t>
            </w:r>
          </w:p>
        </w:tc>
        <w:tc>
          <w:tcPr>
            <w:tcW w:w="1839" w:type="dxa"/>
          </w:tcPr>
          <w:p w:rsidR="005059A9" w:rsidRDefault="005059A9" w:rsidP="00DC480E"/>
          <w:p w:rsidR="005059A9" w:rsidRDefault="005059A9" w:rsidP="00DC480E">
            <w:r>
              <w:t>Date of search</w:t>
            </w:r>
          </w:p>
        </w:tc>
        <w:tc>
          <w:tcPr>
            <w:tcW w:w="3829" w:type="dxa"/>
          </w:tcPr>
          <w:p w:rsidR="005059A9" w:rsidRDefault="005059A9" w:rsidP="00DC480E"/>
          <w:p w:rsidR="005059A9" w:rsidRDefault="005059A9" w:rsidP="00DC480E">
            <w:r>
              <w:t>Search strategy used, including any limits</w:t>
            </w:r>
          </w:p>
        </w:tc>
        <w:tc>
          <w:tcPr>
            <w:tcW w:w="1983" w:type="dxa"/>
          </w:tcPr>
          <w:p w:rsidR="005059A9" w:rsidRDefault="005059A9" w:rsidP="00DC480E"/>
          <w:p w:rsidR="005059A9" w:rsidRDefault="005059A9" w:rsidP="00DC480E">
            <w:r>
              <w:t>Total number of results found</w:t>
            </w:r>
          </w:p>
        </w:tc>
        <w:tc>
          <w:tcPr>
            <w:tcW w:w="3689" w:type="dxa"/>
          </w:tcPr>
          <w:p w:rsidR="005059A9" w:rsidRDefault="005059A9" w:rsidP="00DC480E"/>
          <w:p w:rsidR="005059A9" w:rsidRDefault="005059A9" w:rsidP="00DC480E">
            <w:r>
              <w:t>Comments</w:t>
            </w:r>
          </w:p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983" w:type="dxa"/>
          </w:tcPr>
          <w:p w:rsidR="005059A9" w:rsidRDefault="005059A9" w:rsidP="00DC480E"/>
        </w:tc>
        <w:tc>
          <w:tcPr>
            <w:tcW w:w="3689" w:type="dxa"/>
          </w:tcPr>
          <w:p w:rsidR="005059A9" w:rsidRDefault="005059A9" w:rsidP="00DC480E"/>
        </w:tc>
      </w:tr>
    </w:tbl>
    <w:p w:rsidR="005059A9" w:rsidRDefault="005059A9" w:rsidP="005059A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1839"/>
        <w:gridCol w:w="3829"/>
        <w:gridCol w:w="1841"/>
        <w:gridCol w:w="3831"/>
      </w:tblGrid>
      <w:tr w:rsidR="005059A9" w:rsidTr="00C36F83">
        <w:trPr>
          <w:trHeight w:val="948"/>
        </w:trPr>
        <w:tc>
          <w:tcPr>
            <w:tcW w:w="2834" w:type="dxa"/>
          </w:tcPr>
          <w:p w:rsidR="005059A9" w:rsidRDefault="005059A9" w:rsidP="00DC480E"/>
          <w:p w:rsidR="005059A9" w:rsidRDefault="005059A9" w:rsidP="00DC480E">
            <w:r>
              <w:t>List of sources searched:</w:t>
            </w:r>
          </w:p>
        </w:tc>
        <w:tc>
          <w:tcPr>
            <w:tcW w:w="1839" w:type="dxa"/>
          </w:tcPr>
          <w:p w:rsidR="005059A9" w:rsidRDefault="005059A9" w:rsidP="00DC480E"/>
          <w:p w:rsidR="005059A9" w:rsidRDefault="005059A9" w:rsidP="00DC480E">
            <w:r>
              <w:t>Date of search</w:t>
            </w:r>
          </w:p>
        </w:tc>
        <w:tc>
          <w:tcPr>
            <w:tcW w:w="3829" w:type="dxa"/>
          </w:tcPr>
          <w:p w:rsidR="005059A9" w:rsidRDefault="005059A9" w:rsidP="00DC480E"/>
          <w:p w:rsidR="005059A9" w:rsidRDefault="005059A9" w:rsidP="00DC480E">
            <w:r>
              <w:t>Search strategy used, including any limits</w:t>
            </w:r>
          </w:p>
        </w:tc>
        <w:tc>
          <w:tcPr>
            <w:tcW w:w="1841" w:type="dxa"/>
          </w:tcPr>
          <w:p w:rsidR="005059A9" w:rsidRDefault="005059A9" w:rsidP="00DC480E"/>
          <w:p w:rsidR="005059A9" w:rsidRDefault="005059A9" w:rsidP="00DC480E">
            <w:r>
              <w:t>Total number of results found</w:t>
            </w:r>
          </w:p>
        </w:tc>
        <w:tc>
          <w:tcPr>
            <w:tcW w:w="3831" w:type="dxa"/>
          </w:tcPr>
          <w:p w:rsidR="005059A9" w:rsidRDefault="005059A9" w:rsidP="00DC480E"/>
          <w:p w:rsidR="005059A9" w:rsidRDefault="005059A9" w:rsidP="00DC480E">
            <w:r>
              <w:t>Comments</w:t>
            </w:r>
          </w:p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839" w:type="dxa"/>
          </w:tcPr>
          <w:p w:rsidR="005059A9" w:rsidRDefault="005059A9" w:rsidP="00DC480E"/>
        </w:tc>
        <w:tc>
          <w:tcPr>
            <w:tcW w:w="3829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</w:tbl>
    <w:p w:rsidR="005059A9" w:rsidRDefault="005059A9" w:rsidP="005059A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1697"/>
        <w:gridCol w:w="3971"/>
        <w:gridCol w:w="1841"/>
        <w:gridCol w:w="3831"/>
      </w:tblGrid>
      <w:tr w:rsidR="005059A9" w:rsidTr="00C36F83">
        <w:trPr>
          <w:trHeight w:val="948"/>
        </w:trPr>
        <w:tc>
          <w:tcPr>
            <w:tcW w:w="2834" w:type="dxa"/>
          </w:tcPr>
          <w:p w:rsidR="005059A9" w:rsidRDefault="005059A9" w:rsidP="00DC480E"/>
          <w:p w:rsidR="005059A9" w:rsidRDefault="005059A9" w:rsidP="00DC480E">
            <w:r>
              <w:t>List of sources searched:</w:t>
            </w:r>
          </w:p>
        </w:tc>
        <w:tc>
          <w:tcPr>
            <w:tcW w:w="1697" w:type="dxa"/>
          </w:tcPr>
          <w:p w:rsidR="005059A9" w:rsidRDefault="005059A9" w:rsidP="00DC480E"/>
          <w:p w:rsidR="005059A9" w:rsidRDefault="005059A9" w:rsidP="00DC480E">
            <w:r>
              <w:t>Date of search</w:t>
            </w:r>
          </w:p>
        </w:tc>
        <w:tc>
          <w:tcPr>
            <w:tcW w:w="3971" w:type="dxa"/>
          </w:tcPr>
          <w:p w:rsidR="005059A9" w:rsidRDefault="005059A9" w:rsidP="00DC480E"/>
          <w:p w:rsidR="005059A9" w:rsidRDefault="005059A9" w:rsidP="00DC480E">
            <w:r>
              <w:t>Search strategy used, including any limits</w:t>
            </w:r>
          </w:p>
        </w:tc>
        <w:tc>
          <w:tcPr>
            <w:tcW w:w="1841" w:type="dxa"/>
          </w:tcPr>
          <w:p w:rsidR="005059A9" w:rsidRDefault="005059A9" w:rsidP="00DC480E"/>
          <w:p w:rsidR="005059A9" w:rsidRDefault="005059A9" w:rsidP="00DC480E">
            <w:r>
              <w:t>Total number of results found</w:t>
            </w:r>
          </w:p>
        </w:tc>
        <w:tc>
          <w:tcPr>
            <w:tcW w:w="3831" w:type="dxa"/>
          </w:tcPr>
          <w:p w:rsidR="005059A9" w:rsidRDefault="005059A9" w:rsidP="00DC480E"/>
          <w:p w:rsidR="005059A9" w:rsidRDefault="005059A9" w:rsidP="00DC480E">
            <w:r>
              <w:t>Comments</w:t>
            </w:r>
          </w:p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  <w:tr w:rsidR="005059A9" w:rsidTr="00C36F83">
        <w:trPr>
          <w:trHeight w:val="682"/>
        </w:trPr>
        <w:tc>
          <w:tcPr>
            <w:tcW w:w="2834" w:type="dxa"/>
          </w:tcPr>
          <w:p w:rsidR="005059A9" w:rsidRDefault="005059A9" w:rsidP="00DC480E"/>
        </w:tc>
        <w:tc>
          <w:tcPr>
            <w:tcW w:w="1697" w:type="dxa"/>
          </w:tcPr>
          <w:p w:rsidR="005059A9" w:rsidRDefault="005059A9" w:rsidP="00DC480E"/>
        </w:tc>
        <w:tc>
          <w:tcPr>
            <w:tcW w:w="3971" w:type="dxa"/>
          </w:tcPr>
          <w:p w:rsidR="005059A9" w:rsidRDefault="005059A9" w:rsidP="00DC480E"/>
        </w:tc>
        <w:tc>
          <w:tcPr>
            <w:tcW w:w="1841" w:type="dxa"/>
          </w:tcPr>
          <w:p w:rsidR="005059A9" w:rsidRDefault="005059A9" w:rsidP="00DC480E"/>
        </w:tc>
        <w:tc>
          <w:tcPr>
            <w:tcW w:w="3831" w:type="dxa"/>
          </w:tcPr>
          <w:p w:rsidR="005059A9" w:rsidRDefault="005059A9" w:rsidP="00DC480E"/>
        </w:tc>
      </w:tr>
    </w:tbl>
    <w:p w:rsidR="005059A9" w:rsidRDefault="005059A9" w:rsidP="005059A9"/>
    <w:p w:rsidR="005059A9" w:rsidRDefault="005059A9" w:rsidP="005059A9"/>
    <w:p w:rsidR="005059A9" w:rsidRDefault="005059A9" w:rsidP="009D4AC1"/>
    <w:p w:rsidR="0092027F" w:rsidRDefault="0092027F" w:rsidP="0092027F">
      <w:pPr>
        <w:pStyle w:val="Heading1"/>
      </w:pPr>
      <w:r>
        <w:t>Notes on Procedures</w:t>
      </w:r>
      <w:r>
        <w:rPr>
          <w:u w:val="none"/>
        </w:rPr>
        <w:t xml:space="preserve"> </w:t>
      </w:r>
      <w:r>
        <w:rPr>
          <w:u w:val="none"/>
        </w:rPr>
        <w:t xml:space="preserve"> - this is where you can put in the detail about your decisions on what to search for, how to search, what criteria to use to include and exclude sources, </w:t>
      </w:r>
      <w:bookmarkStart w:id="0" w:name="_GoBack"/>
      <w:bookmarkEnd w:id="0"/>
    </w:p>
    <w:p w:rsidR="0092027F" w:rsidRDefault="0092027F" w:rsidP="0092027F">
      <w:pPr>
        <w:spacing w:after="22" w:line="259" w:lineRule="auto"/>
      </w:pPr>
      <w:r>
        <w:t xml:space="preserve"> </w:t>
      </w:r>
    </w:p>
    <w:p w:rsidR="00A43B60" w:rsidRDefault="00A43B60" w:rsidP="00A43B60">
      <w:pPr>
        <w:spacing w:after="0"/>
      </w:pPr>
    </w:p>
    <w:sectPr w:rsidR="00A43B60" w:rsidSect="00D5329C">
      <w:pgSz w:w="16839" w:h="11907" w:orient="landscape" w:code="9"/>
      <w:pgMar w:top="680" w:right="680" w:bottom="680" w:left="680" w:header="153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C1" w:rsidRDefault="009D4AC1" w:rsidP="00F00741">
      <w:pPr>
        <w:spacing w:after="0"/>
      </w:pPr>
      <w:r>
        <w:separator/>
      </w:r>
    </w:p>
  </w:endnote>
  <w:endnote w:type="continuationSeparator" w:id="0">
    <w:p w:rsidR="009D4AC1" w:rsidRDefault="009D4AC1" w:rsidP="00F00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C1" w:rsidRDefault="009D4AC1" w:rsidP="00F00741">
      <w:pPr>
        <w:spacing w:after="0"/>
      </w:pPr>
      <w:r>
        <w:separator/>
      </w:r>
    </w:p>
  </w:footnote>
  <w:footnote w:type="continuationSeparator" w:id="0">
    <w:p w:rsidR="009D4AC1" w:rsidRDefault="009D4AC1" w:rsidP="00F007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C"/>
    <w:rsid w:val="00214C59"/>
    <w:rsid w:val="002B0D09"/>
    <w:rsid w:val="003671B2"/>
    <w:rsid w:val="003A6593"/>
    <w:rsid w:val="004751CE"/>
    <w:rsid w:val="004E6F45"/>
    <w:rsid w:val="004E750A"/>
    <w:rsid w:val="005059A9"/>
    <w:rsid w:val="005A347C"/>
    <w:rsid w:val="005B1E5F"/>
    <w:rsid w:val="00604339"/>
    <w:rsid w:val="00616E61"/>
    <w:rsid w:val="00643619"/>
    <w:rsid w:val="006A5234"/>
    <w:rsid w:val="006B539D"/>
    <w:rsid w:val="0075101D"/>
    <w:rsid w:val="007A45CD"/>
    <w:rsid w:val="0092027F"/>
    <w:rsid w:val="009546FF"/>
    <w:rsid w:val="00964670"/>
    <w:rsid w:val="00971B6F"/>
    <w:rsid w:val="009D4AC1"/>
    <w:rsid w:val="009D60F2"/>
    <w:rsid w:val="00A43B60"/>
    <w:rsid w:val="00C36F83"/>
    <w:rsid w:val="00C40765"/>
    <w:rsid w:val="00C408B0"/>
    <w:rsid w:val="00C50EE1"/>
    <w:rsid w:val="00D5329C"/>
    <w:rsid w:val="00E373A6"/>
    <w:rsid w:val="00F00741"/>
    <w:rsid w:val="00F06A3B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F9195AD1-5DD8-4FEF-A282-1925C71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C1"/>
    <w:pPr>
      <w:spacing w:after="6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2027F"/>
    <w:pPr>
      <w:keepNext/>
      <w:keepLines/>
      <w:spacing w:after="19" w:line="259" w:lineRule="auto"/>
      <w:outlineLvl w:val="0"/>
    </w:pPr>
    <w:rPr>
      <w:rFonts w:ascii="Arial" w:eastAsia="Arial" w:hAnsi="Arial" w:cs="Arial"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074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0741"/>
  </w:style>
  <w:style w:type="paragraph" w:styleId="Footer">
    <w:name w:val="footer"/>
    <w:basedOn w:val="Normal"/>
    <w:link w:val="FooterChar"/>
    <w:uiPriority w:val="99"/>
    <w:semiHidden/>
    <w:unhideWhenUsed/>
    <w:rsid w:val="00F0074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0741"/>
  </w:style>
  <w:style w:type="character" w:customStyle="1" w:styleId="Heading1Char">
    <w:name w:val="Heading 1 Char"/>
    <w:basedOn w:val="DefaultParagraphFont"/>
    <w:link w:val="Heading1"/>
    <w:uiPriority w:val="9"/>
    <w:rsid w:val="0092027F"/>
    <w:rPr>
      <w:rFonts w:ascii="Arial" w:eastAsia="Arial" w:hAnsi="Arial" w:cs="Arial"/>
      <w:color w:val="000000"/>
      <w:sz w:val="24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ademic-Services\Library-Services\LibApps\StaffManDesk\MSOffice2003\Templates\A4_skills_landscape_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C621-356F-41B6-B043-8366C70B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A4_skills_landscape_poster</Template>
  <TotalTime>0</TotalTime>
  <Pages>5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Neilly</dc:creator>
  <cp:lastModifiedBy>Sue</cp:lastModifiedBy>
  <cp:revision>2</cp:revision>
  <dcterms:created xsi:type="dcterms:W3CDTF">2017-03-29T06:49:00Z</dcterms:created>
  <dcterms:modified xsi:type="dcterms:W3CDTF">2017-03-29T06:49:00Z</dcterms:modified>
</cp:coreProperties>
</file>