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A4" w:rsidRPr="003C16A4" w:rsidRDefault="003C16A4" w:rsidP="003C16A4">
      <w:pPr>
        <w:spacing w:after="0" w:line="240" w:lineRule="auto"/>
        <w:rPr>
          <w:rFonts w:ascii="Arial" w:eastAsia="Times" w:hAnsi="Arial" w:cs="Arial"/>
          <w:b/>
          <w:sz w:val="28"/>
          <w:szCs w:val="28"/>
          <w:lang w:val="en-US" w:eastAsia="en-GB"/>
        </w:rPr>
      </w:pPr>
    </w:p>
    <w:p w:rsidR="003C16A4" w:rsidRPr="003C16A4" w:rsidRDefault="003C16A4" w:rsidP="003C16A4">
      <w:pPr>
        <w:spacing w:after="0" w:line="240" w:lineRule="auto"/>
        <w:rPr>
          <w:rFonts w:ascii="Arial" w:eastAsia="Times" w:hAnsi="Arial" w:cs="Arial"/>
          <w:b/>
          <w:sz w:val="28"/>
          <w:szCs w:val="28"/>
          <w:lang w:val="en-US" w:eastAsia="en-GB"/>
        </w:rPr>
      </w:pPr>
      <w:r w:rsidRPr="003C16A4">
        <w:rPr>
          <w:rFonts w:ascii="Arial" w:eastAsia="Times" w:hAnsi="Arial" w:cs="Arial"/>
          <w:b/>
          <w:sz w:val="28"/>
          <w:szCs w:val="28"/>
          <w:lang w:val="en-US" w:eastAsia="en-GB"/>
        </w:rPr>
        <w:t xml:space="preserve">SCHEME OF WORK                                                                                                         </w:t>
      </w:r>
      <w:r w:rsidRPr="003C16A4">
        <w:rPr>
          <w:rFonts w:ascii="Arial" w:eastAsia="Times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505A471" wp14:editId="64823E04">
            <wp:extent cx="1647825" cy="581025"/>
            <wp:effectExtent l="0" t="0" r="9525" b="9525"/>
            <wp:docPr id="1" name="Picture 1" descr="NPTCGroupIntranet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NPTCGroupIntranetLogoCMY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16A4">
        <w:rPr>
          <w:rFonts w:ascii="Arial" w:eastAsia="Times" w:hAnsi="Arial" w:cs="Arial"/>
          <w:b/>
          <w:sz w:val="28"/>
          <w:szCs w:val="28"/>
          <w:lang w:val="en-US" w:eastAsia="en-GB"/>
        </w:rPr>
        <w:t xml:space="preserve">                                                     </w:t>
      </w:r>
      <w:r w:rsidRPr="003C16A4">
        <w:rPr>
          <w:rFonts w:ascii="Arial" w:eastAsia="Times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921DC8" wp14:editId="478D64F0">
                <wp:simplePos x="0" y="0"/>
                <wp:positionH relativeFrom="column">
                  <wp:posOffset>148590</wp:posOffset>
                </wp:positionH>
                <wp:positionV relativeFrom="paragraph">
                  <wp:posOffset>203835</wp:posOffset>
                </wp:positionV>
                <wp:extent cx="7315200" cy="114300"/>
                <wp:effectExtent l="3810" t="4445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114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C061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253EB" id="Rectangle 118" o:spid="_x0000_s1026" style="position:absolute;margin-left:11.7pt;margin-top:16.05pt;width:8in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" fillcolor="#9c061f" stroked="f">
                <v:fill angle="90" focus="100%" type="gradient"/>
              </v:rect>
            </w:pict>
          </mc:Fallback>
        </mc:AlternateContent>
      </w:r>
      <w:r w:rsidRPr="003C16A4">
        <w:rPr>
          <w:rFonts w:ascii="Arial" w:eastAsia="Times" w:hAnsi="Arial" w:cs="Arial"/>
          <w:b/>
          <w:sz w:val="28"/>
          <w:szCs w:val="28"/>
          <w:lang w:val="en-US" w:eastAsia="en-GB"/>
        </w:rPr>
        <w:t xml:space="preserve">                        </w:t>
      </w:r>
    </w:p>
    <w:p w:rsidR="003C16A4" w:rsidRPr="003C16A4" w:rsidRDefault="003C16A4" w:rsidP="003C16A4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en-GB"/>
        </w:rPr>
      </w:pPr>
      <w:r w:rsidRPr="003C16A4">
        <w:rPr>
          <w:rFonts w:ascii="Arial" w:eastAsia="Times" w:hAnsi="Arial" w:cs="Arial"/>
          <w:b/>
          <w:sz w:val="20"/>
          <w:szCs w:val="20"/>
          <w:lang w:val="en-US" w:eastAsia="en-GB"/>
        </w:rPr>
        <w:t xml:space="preserve">  </w:t>
      </w:r>
    </w:p>
    <w:p w:rsidR="003C16A4" w:rsidRPr="003C16A4" w:rsidRDefault="003C16A4" w:rsidP="003C16A4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en-GB"/>
        </w:rPr>
      </w:pPr>
      <w:r w:rsidRPr="003C16A4">
        <w:rPr>
          <w:rFonts w:ascii="Arial" w:eastAsia="Times" w:hAnsi="Arial" w:cs="Arial"/>
          <w:b/>
          <w:sz w:val="20"/>
          <w:szCs w:val="20"/>
          <w:lang w:val="en-US" w:eastAsia="en-GB"/>
        </w:rPr>
        <w:t xml:space="preserve">   </w:t>
      </w:r>
    </w:p>
    <w:p w:rsidR="003C16A4" w:rsidRPr="003C16A4" w:rsidRDefault="003C16A4" w:rsidP="003C16A4">
      <w:pPr>
        <w:spacing w:after="0" w:line="240" w:lineRule="auto"/>
        <w:rPr>
          <w:rFonts w:ascii="Arial" w:eastAsia="Times" w:hAnsi="Arial" w:cs="Arial"/>
          <w:sz w:val="28"/>
          <w:szCs w:val="28"/>
          <w:lang w:val="en-US" w:eastAsia="en-GB"/>
        </w:rPr>
      </w:pPr>
      <w:r w:rsidRPr="003C16A4">
        <w:rPr>
          <w:rFonts w:ascii="Arial" w:eastAsia="Times" w:hAnsi="Arial" w:cs="Arial"/>
          <w:b/>
          <w:sz w:val="28"/>
          <w:szCs w:val="28"/>
          <w:lang w:val="en-US" w:eastAsia="en-GB"/>
        </w:rPr>
        <w:t xml:space="preserve">    Unit No/Title:  </w:t>
      </w:r>
      <w:r w:rsidRPr="003C16A4">
        <w:rPr>
          <w:rFonts w:ascii="Arial" w:eastAsia="Times" w:hAnsi="Arial" w:cs="Arial"/>
          <w:sz w:val="28"/>
          <w:szCs w:val="28"/>
          <w:lang w:val="en-US" w:eastAsia="en-GB"/>
        </w:rPr>
        <w:t xml:space="preserve">AS Business – </w:t>
      </w:r>
      <w:r>
        <w:rPr>
          <w:rFonts w:ascii="Arial" w:eastAsia="Times" w:hAnsi="Arial" w:cs="Arial"/>
          <w:sz w:val="28"/>
          <w:szCs w:val="28"/>
          <w:lang w:val="en-US" w:eastAsia="en-GB"/>
        </w:rPr>
        <w:t xml:space="preserve">Nicola Hunter </w:t>
      </w:r>
      <w:r w:rsidRPr="003C16A4">
        <w:rPr>
          <w:rFonts w:ascii="Arial" w:eastAsia="Times" w:hAnsi="Arial" w:cs="Arial"/>
          <w:sz w:val="28"/>
          <w:szCs w:val="28"/>
          <w:lang w:val="en-US" w:eastAsia="en-GB"/>
        </w:rPr>
        <w:t xml:space="preserve"> </w:t>
      </w:r>
    </w:p>
    <w:p w:rsidR="003C16A4" w:rsidRPr="003C16A4" w:rsidRDefault="003C16A4" w:rsidP="003C16A4">
      <w:pPr>
        <w:spacing w:after="0" w:line="240" w:lineRule="auto"/>
        <w:rPr>
          <w:rFonts w:ascii="Arial" w:eastAsia="Times" w:hAnsi="Arial" w:cs="Arial"/>
          <w:b/>
          <w:sz w:val="20"/>
          <w:szCs w:val="20"/>
          <w:lang w:val="en-US" w:eastAsia="en-GB"/>
        </w:rPr>
      </w:pPr>
    </w:p>
    <w:p w:rsidR="003C16A4" w:rsidRPr="003C16A4" w:rsidRDefault="003C16A4" w:rsidP="003C16A4">
      <w:pPr>
        <w:spacing w:after="0" w:line="240" w:lineRule="auto"/>
        <w:rPr>
          <w:rFonts w:ascii="Arial" w:eastAsia="Times" w:hAnsi="Arial" w:cs="Arial"/>
          <w:sz w:val="20"/>
          <w:szCs w:val="20"/>
          <w:lang w:val="en-US" w:eastAsia="en-GB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544"/>
        <w:gridCol w:w="4819"/>
        <w:gridCol w:w="2268"/>
      </w:tblGrid>
      <w:tr w:rsidR="003C16A4" w:rsidRPr="003C16A4" w:rsidTr="003C16A4">
        <w:tc>
          <w:tcPr>
            <w:tcW w:w="4536" w:type="dxa"/>
            <w:shd w:val="clear" w:color="auto" w:fill="FFFFFF"/>
          </w:tcPr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Programme</w:t>
            </w:r>
            <w:proofErr w:type="spellEnd"/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 Title: 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AS business </w:t>
            </w:r>
          </w:p>
        </w:tc>
        <w:tc>
          <w:tcPr>
            <w:tcW w:w="3544" w:type="dxa"/>
            <w:shd w:val="clear" w:color="auto" w:fill="FFFFFF"/>
          </w:tcPr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Exam Board: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 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WJEC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4819" w:type="dxa"/>
            <w:shd w:val="clear" w:color="auto" w:fill="FFFFFF"/>
          </w:tcPr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Venue: 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NG 213 (Various) 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Session: </w:t>
            </w:r>
          </w:p>
          <w:p w:rsidR="003C16A4" w:rsidRPr="003C16A4" w:rsidRDefault="003C16A4" w:rsidP="003C16A4">
            <w:pPr>
              <w:spacing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2017-18</w:t>
            </w:r>
          </w:p>
          <w:p w:rsidR="003C16A4" w:rsidRPr="003C16A4" w:rsidRDefault="003C16A4" w:rsidP="003C16A4">
            <w:pPr>
              <w:spacing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3C16A4" w:rsidRPr="003C16A4" w:rsidTr="003C16A4">
        <w:trPr>
          <w:cantSplit/>
          <w:trHeight w:val="787"/>
        </w:trPr>
        <w:tc>
          <w:tcPr>
            <w:tcW w:w="4536" w:type="dxa"/>
            <w:shd w:val="clear" w:color="auto" w:fill="FFFFFF"/>
          </w:tcPr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Lecturer: 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Daniel Tregoning</w:t>
            </w:r>
          </w:p>
          <w:p w:rsidR="003C16A4" w:rsidRPr="003C16A4" w:rsidRDefault="003C16A4" w:rsidP="003C16A4">
            <w:pPr>
              <w:spacing w:after="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3544" w:type="dxa"/>
            <w:shd w:val="clear" w:color="auto" w:fill="FFFFFF"/>
          </w:tcPr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Day/Time: 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Various 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4819" w:type="dxa"/>
            <w:shd w:val="clear" w:color="auto" w:fill="FFFFFF"/>
          </w:tcPr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Hrs</w:t>
            </w:r>
            <w:proofErr w:type="spellEnd"/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 per </w:t>
            </w:r>
            <w:proofErr w:type="spellStart"/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wk</w:t>
            </w:r>
            <w:proofErr w:type="spellEnd"/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: 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2.15 mins per session. 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No of weeks: </w:t>
            </w: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32</w:t>
            </w:r>
          </w:p>
        </w:tc>
      </w:tr>
      <w:tr w:rsidR="003C16A4" w:rsidRPr="003C16A4" w:rsidTr="003C16A4">
        <w:trPr>
          <w:cantSplit/>
          <w:trHeight w:val="548"/>
        </w:trPr>
        <w:tc>
          <w:tcPr>
            <w:tcW w:w="15167" w:type="dxa"/>
            <w:gridSpan w:val="4"/>
          </w:tcPr>
          <w:p w:rsidR="003C16A4" w:rsidRPr="003C16A4" w:rsidRDefault="003C16A4" w:rsidP="003C16A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     </w:t>
            </w:r>
          </w:p>
        </w:tc>
      </w:tr>
    </w:tbl>
    <w:p w:rsidR="003C16A4" w:rsidRPr="003C16A4" w:rsidRDefault="003C16A4" w:rsidP="003C16A4">
      <w:pPr>
        <w:spacing w:after="0" w:line="240" w:lineRule="auto"/>
        <w:rPr>
          <w:rFonts w:ascii="Arial" w:eastAsia="Times" w:hAnsi="Arial" w:cs="Arial"/>
          <w:sz w:val="20"/>
          <w:szCs w:val="20"/>
          <w:lang w:val="en-US" w:eastAsia="en-GB"/>
        </w:rPr>
      </w:pPr>
    </w:p>
    <w:p w:rsidR="003C16A4" w:rsidRPr="003C16A4" w:rsidRDefault="003C16A4" w:rsidP="003C16A4">
      <w:pPr>
        <w:rPr>
          <w:rFonts w:ascii="Arial" w:eastAsia="Times" w:hAnsi="Arial" w:cs="Arial"/>
          <w:sz w:val="20"/>
          <w:szCs w:val="20"/>
          <w:lang w:eastAsia="en-GB"/>
        </w:rPr>
      </w:pPr>
      <w:r w:rsidRPr="003C16A4">
        <w:rPr>
          <w:rFonts w:ascii="Arial" w:eastAsia="Times" w:hAnsi="Arial" w:cs="Arial"/>
          <w:sz w:val="28"/>
          <w:szCs w:val="28"/>
          <w:u w:val="single"/>
          <w:lang w:val="en-US" w:eastAsia="en-GB"/>
        </w:rPr>
        <w:br w:type="page"/>
      </w:r>
      <w:r w:rsidRPr="003C16A4">
        <w:rPr>
          <w:rFonts w:ascii="Arial" w:eastAsia="Times" w:hAnsi="Arial" w:cs="Arial"/>
          <w:sz w:val="28"/>
          <w:szCs w:val="28"/>
          <w:lang w:val="en-US" w:eastAsia="en-GB"/>
        </w:rPr>
        <w:lastRenderedPageBreak/>
        <w:t xml:space="preserve">    </w:t>
      </w:r>
    </w:p>
    <w:tbl>
      <w:tblPr>
        <w:tblW w:w="153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726"/>
        <w:gridCol w:w="5035"/>
        <w:gridCol w:w="1560"/>
        <w:gridCol w:w="1868"/>
        <w:gridCol w:w="2442"/>
        <w:gridCol w:w="1895"/>
      </w:tblGrid>
      <w:tr w:rsidR="003C16A4" w:rsidRPr="003C16A4" w:rsidTr="003C16A4">
        <w:trPr>
          <w:trHeight w:val="500"/>
        </w:trPr>
        <w:tc>
          <w:tcPr>
            <w:tcW w:w="862" w:type="dxa"/>
            <w:shd w:val="clear" w:color="auto" w:fill="BFBFBF"/>
          </w:tcPr>
          <w:p w:rsidR="003C16A4" w:rsidRPr="003C16A4" w:rsidRDefault="003C16A4" w:rsidP="003C16A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WeekNo</w:t>
            </w:r>
            <w:proofErr w:type="spellEnd"/>
          </w:p>
        </w:tc>
        <w:tc>
          <w:tcPr>
            <w:tcW w:w="1726" w:type="dxa"/>
            <w:shd w:val="clear" w:color="auto" w:fill="BFBFBF"/>
          </w:tcPr>
          <w:p w:rsidR="003C16A4" w:rsidRPr="003C16A4" w:rsidRDefault="003C16A4" w:rsidP="003C16A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Topic</w:t>
            </w:r>
          </w:p>
        </w:tc>
        <w:tc>
          <w:tcPr>
            <w:tcW w:w="5035" w:type="dxa"/>
            <w:shd w:val="clear" w:color="auto" w:fill="BFBFBF"/>
          </w:tcPr>
          <w:p w:rsidR="003C16A4" w:rsidRPr="003C16A4" w:rsidRDefault="003C16A4" w:rsidP="003C16A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Aims &amp; Objectives</w:t>
            </w:r>
          </w:p>
        </w:tc>
        <w:tc>
          <w:tcPr>
            <w:tcW w:w="1560" w:type="dxa"/>
            <w:shd w:val="clear" w:color="auto" w:fill="BFBFBF"/>
          </w:tcPr>
          <w:p w:rsidR="003C16A4" w:rsidRPr="003C16A4" w:rsidRDefault="003C16A4" w:rsidP="003C16A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Teaching &amp; Learning Activities</w:t>
            </w:r>
          </w:p>
        </w:tc>
        <w:tc>
          <w:tcPr>
            <w:tcW w:w="1868" w:type="dxa"/>
            <w:shd w:val="clear" w:color="auto" w:fill="BFBFBF"/>
          </w:tcPr>
          <w:p w:rsidR="003C16A4" w:rsidRPr="003C16A4" w:rsidRDefault="003C16A4" w:rsidP="003C16A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>Key Skills &amp; Assessment</w:t>
            </w:r>
          </w:p>
        </w:tc>
        <w:tc>
          <w:tcPr>
            <w:tcW w:w="2442" w:type="dxa"/>
            <w:shd w:val="clear" w:color="auto" w:fill="BFBFBF"/>
          </w:tcPr>
          <w:p w:rsidR="003C16A4" w:rsidRPr="003C16A4" w:rsidRDefault="003C16A4" w:rsidP="003C16A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  <w:t xml:space="preserve">Literacy and numeracy </w:t>
            </w:r>
          </w:p>
        </w:tc>
        <w:tc>
          <w:tcPr>
            <w:tcW w:w="1895" w:type="dxa"/>
            <w:shd w:val="clear" w:color="auto" w:fill="BFBFBF"/>
          </w:tcPr>
          <w:p w:rsidR="003C16A4" w:rsidRPr="003C16A4" w:rsidRDefault="003C16A4" w:rsidP="003C16A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</w:tr>
      <w:tr w:rsidR="003C16A4" w:rsidRPr="003C16A4" w:rsidTr="003C16A4">
        <w:trPr>
          <w:trHeight w:hRule="exact" w:val="4962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1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Market Structures </w:t>
            </w:r>
          </w:p>
        </w:tc>
        <w:tc>
          <w:tcPr>
            <w:tcW w:w="5035" w:type="dxa"/>
          </w:tcPr>
          <w:p w:rsidR="003C16A4" w:rsidRDefault="003C16A4" w:rsidP="003C16A4">
            <w:p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numPr>
                <w:ilvl w:val="0"/>
                <w:numId w:val="18"/>
              </w:num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Introduce the aims and objectives for the session. </w:t>
            </w:r>
          </w:p>
          <w:p w:rsidR="003C16A4" w:rsidRPr="003C16A4" w:rsidRDefault="003C16A4" w:rsidP="003C16A4">
            <w:pPr>
              <w:numPr>
                <w:ilvl w:val="0"/>
                <w:numId w:val="18"/>
              </w:num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Explain market structures – monopoly, oligopoly and perfect competition. </w:t>
            </w:r>
          </w:p>
          <w:p w:rsidR="003C16A4" w:rsidRPr="003C16A4" w:rsidRDefault="003C16A4" w:rsidP="003C16A4">
            <w:pPr>
              <w:numPr>
                <w:ilvl w:val="0"/>
                <w:numId w:val="18"/>
              </w:num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Role play each market structure whilst the class decides which one you are presenting. </w:t>
            </w:r>
          </w:p>
          <w:p w:rsidR="003C16A4" w:rsidRPr="003C16A4" w:rsidRDefault="003C16A4" w:rsidP="003C16A4">
            <w:pPr>
              <w:numPr>
                <w:ilvl w:val="0"/>
                <w:numId w:val="18"/>
              </w:num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Analyse the market structures and give examples of each in a written task. </w:t>
            </w:r>
          </w:p>
          <w:p w:rsidR="003C16A4" w:rsidRPr="003C16A4" w:rsidRDefault="003C16A4" w:rsidP="003C16A4">
            <w:pPr>
              <w:numPr>
                <w:ilvl w:val="0"/>
                <w:numId w:val="18"/>
              </w:num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Define niche and mass markets and give examples. </w:t>
            </w:r>
          </w:p>
          <w:p w:rsidR="003C16A4" w:rsidRPr="003C16A4" w:rsidRDefault="003C16A4" w:rsidP="003C16A4">
            <w:pPr>
              <w:numPr>
                <w:ilvl w:val="0"/>
                <w:numId w:val="18"/>
              </w:num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Show a YouTube video on niche and mass marketing.  </w:t>
            </w:r>
          </w:p>
          <w:p w:rsidR="003C16A4" w:rsidRPr="003C16A4" w:rsidRDefault="003C16A4" w:rsidP="003C16A4">
            <w:pPr>
              <w:numPr>
                <w:ilvl w:val="0"/>
                <w:numId w:val="18"/>
              </w:num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Arrange the niche and mass marketing example cards. </w:t>
            </w:r>
          </w:p>
          <w:p w:rsidR="003C16A4" w:rsidRPr="003C16A4" w:rsidRDefault="003C16A4" w:rsidP="003C16A4">
            <w:pPr>
              <w:numPr>
                <w:ilvl w:val="0"/>
                <w:numId w:val="18"/>
              </w:num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Answer the </w:t>
            </w:r>
            <w:proofErr w:type="spellStart"/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 xml:space="preserve"> quiz questions on Niche/ mass marketing and market structures.</w:t>
            </w:r>
          </w:p>
          <w:p w:rsidR="003C16A4" w:rsidRPr="003C16A4" w:rsidRDefault="003C16A4" w:rsidP="003C16A4">
            <w:pPr>
              <w:numPr>
                <w:ilvl w:val="0"/>
                <w:numId w:val="18"/>
              </w:num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eastAsia="en-GB"/>
              </w:rPr>
              <w:t>Recap the aims and objectives for the session.</w:t>
            </w:r>
          </w:p>
          <w:p w:rsidR="003C16A4" w:rsidRPr="003C16A4" w:rsidRDefault="003C16A4" w:rsidP="003C16A4">
            <w:pPr>
              <w:tabs>
                <w:tab w:val="left" w:pos="3330"/>
              </w:tabs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3C16A4" w:rsidRPr="003C16A4" w:rsidTr="003C16A4">
        <w:trPr>
          <w:trHeight w:val="1124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2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Market Segmentation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A86474" w:rsidRDefault="003C16A4" w:rsidP="00A864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3C16A4" w:rsidRPr="00A86474" w:rsidRDefault="003C16A4" w:rsidP="00A864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Explain market segmentation and discuss the importance of segmentation. </w:t>
            </w:r>
          </w:p>
          <w:p w:rsidR="003C16A4" w:rsidRPr="00A86474" w:rsidRDefault="003C16A4" w:rsidP="00A864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Show a YouTube video on market segmentation. </w:t>
            </w:r>
          </w:p>
          <w:p w:rsidR="003C16A4" w:rsidRPr="00A86474" w:rsidRDefault="003C16A4" w:rsidP="00A864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Complete a market segmentation </w:t>
            </w:r>
            <w:proofErr w:type="spellStart"/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quiz. </w:t>
            </w:r>
          </w:p>
          <w:p w:rsidR="003C16A4" w:rsidRPr="00A86474" w:rsidRDefault="003C16A4" w:rsidP="00A864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Answer the segmentation quiz questions using your buzzer.  </w:t>
            </w:r>
          </w:p>
          <w:p w:rsidR="003C16A4" w:rsidRPr="00A86474" w:rsidRDefault="003C16A4" w:rsidP="00A864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lastRenderedPageBreak/>
              <w:t xml:space="preserve">Evaluate the use of market segmentation by completing a written task. </w:t>
            </w:r>
          </w:p>
          <w:p w:rsidR="003C16A4" w:rsidRPr="00A86474" w:rsidRDefault="003C16A4" w:rsidP="00A8647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Discuss your findings with the class.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questions. </w:t>
            </w:r>
          </w:p>
          <w:p w:rsidR="003C16A4" w:rsidRPr="003C16A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Written task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5680" behindDoc="1" locked="0" layoutInCell="1" allowOverlap="1" wp14:anchorId="16661897" wp14:editId="65CA24AE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-292735</wp:posOffset>
                  </wp:positionV>
                  <wp:extent cx="333375" cy="247650"/>
                  <wp:effectExtent l="0" t="0" r="9525" b="0"/>
                  <wp:wrapTight wrapText="bothSides">
                    <wp:wrapPolygon edited="0">
                      <wp:start x="0" y="0"/>
                      <wp:lineTo x="0" y="19938"/>
                      <wp:lineTo x="20983" y="19938"/>
                      <wp:lineTo x="20983" y="0"/>
                      <wp:lineTo x="0" y="0"/>
                    </wp:wrapPolygon>
                  </wp:wrapTight>
                  <wp:docPr id="2" name="Picture 2" descr="Flag-W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lag-W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6EE2086" wp14:editId="48626B14">
                  <wp:extent cx="295275" cy="333375"/>
                  <wp:effectExtent l="0" t="0" r="9525" b="9525"/>
                  <wp:docPr id="3" name="Picture 3" descr="icon global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global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3C16A4" w:rsidRPr="003C16A4" w:rsidTr="003C16A4">
        <w:trPr>
          <w:trHeight w:val="401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Stakeholders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Times" w:hAnsi="Arial" w:cs="Arial"/>
                <w:b/>
                <w:iCs/>
                <w:sz w:val="20"/>
                <w:szCs w:val="20"/>
              </w:rPr>
              <w:t>I</w:t>
            </w:r>
            <w:r w:rsidRPr="00A86474">
              <w:rPr>
                <w:rFonts w:ascii="Arial" w:eastAsia="Times" w:hAnsi="Arial" w:cs="Arial"/>
                <w:iCs/>
                <w:sz w:val="20"/>
                <w:szCs w:val="20"/>
              </w:rPr>
              <w:t xml:space="preserve">ntroduce the aims and objectives for the session.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Times" w:hAnsi="Arial" w:cs="Arial"/>
                <w:iCs/>
                <w:sz w:val="20"/>
                <w:szCs w:val="20"/>
              </w:rPr>
              <w:t xml:space="preserve">Using your show me boards, define stakeholders.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Times" w:hAnsi="Arial" w:cs="Arial"/>
                <w:iCs/>
                <w:sz w:val="20"/>
                <w:szCs w:val="20"/>
              </w:rPr>
              <w:t>Explain the various stakeholders and give examples.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Times" w:hAnsi="Arial" w:cs="Arial"/>
                <w:iCs/>
                <w:sz w:val="20"/>
                <w:szCs w:val="20"/>
              </w:rPr>
              <w:t xml:space="preserve">Show a YouTube video on employee strikes.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Times" w:hAnsi="Arial" w:cs="Arial"/>
                <w:iCs/>
                <w:sz w:val="20"/>
                <w:szCs w:val="20"/>
              </w:rPr>
              <w:t xml:space="preserve">Complete a stakeholder </w:t>
            </w:r>
            <w:proofErr w:type="spellStart"/>
            <w:r w:rsidRPr="00A86474">
              <w:rPr>
                <w:rFonts w:ascii="Arial" w:eastAsia="Times" w:hAnsi="Arial" w:cs="Arial"/>
                <w:iCs/>
                <w:sz w:val="20"/>
                <w:szCs w:val="20"/>
              </w:rPr>
              <w:t>Kahoot</w:t>
            </w:r>
            <w:proofErr w:type="spellEnd"/>
            <w:r w:rsidRPr="00A86474">
              <w:rPr>
                <w:rFonts w:ascii="Arial" w:eastAsia="Times" w:hAnsi="Arial" w:cs="Arial"/>
                <w:iCs/>
                <w:sz w:val="20"/>
                <w:szCs w:val="20"/>
              </w:rPr>
              <w:t xml:space="preserve"> quiz in groups. </w:t>
            </w:r>
          </w:p>
          <w:p w:rsidR="003C16A4" w:rsidRPr="00A86474" w:rsidRDefault="00A86474" w:rsidP="00A8647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iCs/>
                <w:sz w:val="20"/>
                <w:szCs w:val="20"/>
              </w:rPr>
              <w:t>Recap the aims and objectives for the session.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Presentation.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Questions.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6704" behindDoc="1" locked="0" layoutInCell="1" allowOverlap="1" wp14:anchorId="02B2B32A" wp14:editId="1C8FFE05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-292735</wp:posOffset>
                  </wp:positionV>
                  <wp:extent cx="333375" cy="247650"/>
                  <wp:effectExtent l="0" t="0" r="9525" b="0"/>
                  <wp:wrapTight wrapText="bothSides">
                    <wp:wrapPolygon edited="0">
                      <wp:start x="0" y="0"/>
                      <wp:lineTo x="0" y="19938"/>
                      <wp:lineTo x="20983" y="19938"/>
                      <wp:lineTo x="20983" y="0"/>
                      <wp:lineTo x="0" y="0"/>
                    </wp:wrapPolygon>
                  </wp:wrapTight>
                  <wp:docPr id="4" name="Picture 4" descr="Flag-W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lag-W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B10BC4A" wp14:editId="2C1455C0">
                  <wp:extent cx="295275" cy="333375"/>
                  <wp:effectExtent l="0" t="0" r="9525" b="9525"/>
                  <wp:docPr id="5" name="Picture 5" descr="icon global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global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3C16A4" w:rsidRPr="003C16A4" w:rsidTr="003C16A4">
        <w:trPr>
          <w:trHeight w:hRule="exact" w:val="4830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4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Market Research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04117" w:rsidRPr="00A86474" w:rsidRDefault="0053240F" w:rsidP="00A864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Introduce the aims and objectives for the session. </w:t>
            </w:r>
          </w:p>
          <w:p w:rsidR="00C04117" w:rsidRPr="00A86474" w:rsidRDefault="0053240F" w:rsidP="00A864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Discuss in groups what is market research and the methods. </w:t>
            </w:r>
          </w:p>
          <w:p w:rsidR="00C04117" w:rsidRPr="00A86474" w:rsidRDefault="0053240F" w:rsidP="00A864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Explain the objectives for market research. </w:t>
            </w:r>
          </w:p>
          <w:p w:rsidR="00C04117" w:rsidRPr="00A86474" w:rsidRDefault="0053240F" w:rsidP="00A864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Define primary and secondary research and show a YouTube video. </w:t>
            </w:r>
          </w:p>
          <w:p w:rsidR="00C04117" w:rsidRPr="00A86474" w:rsidRDefault="0053240F" w:rsidP="00A864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>Arrange the primary and secondary research example cards in groups.</w:t>
            </w:r>
          </w:p>
          <w:p w:rsidR="00C04117" w:rsidRPr="00A86474" w:rsidRDefault="0053240F" w:rsidP="00A864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Explain quantitative research, qualitative research and sampling methods. </w:t>
            </w:r>
          </w:p>
          <w:p w:rsidR="00C04117" w:rsidRPr="00A86474" w:rsidRDefault="0053240F" w:rsidP="00A864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Show a YouTube video on observation, market research. </w:t>
            </w:r>
          </w:p>
          <w:p w:rsidR="00C04117" w:rsidRPr="00A86474" w:rsidRDefault="0053240F" w:rsidP="00A864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Analyse and evaluate the market research methods by completing a written task. </w:t>
            </w:r>
          </w:p>
          <w:p w:rsidR="00C04117" w:rsidRPr="00A86474" w:rsidRDefault="0053240F" w:rsidP="00A864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Discuss your findings with the class. </w:t>
            </w:r>
          </w:p>
          <w:p w:rsidR="00C04117" w:rsidRPr="00A86474" w:rsidRDefault="0053240F" w:rsidP="00A8647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Recap the aims and objectives for the session. </w:t>
            </w:r>
          </w:p>
          <w:p w:rsidR="003C16A4" w:rsidRPr="003C16A4" w:rsidRDefault="003C16A4" w:rsidP="00A864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Probing questions.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after="160" w:line="259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32A6BB0" wp14:editId="2D71F69C">
                  <wp:extent cx="292735" cy="33528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80E96F1" wp14:editId="32C14DFB">
                  <wp:extent cx="335280" cy="250190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4090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5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Location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Introduce the aims and objectives for the session.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Explain the factors that affect business location and give examples.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Show a YouTube video on business location.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Discuss in groups the Ikea location riots.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In groups evaluate the statement ‘location is key to business </w:t>
            </w:r>
            <w:proofErr w:type="gramStart"/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>success’</w:t>
            </w:r>
            <w:proofErr w:type="gramEnd"/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Evaluate the two new locations for the business case study to choose from.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Present your evaluations to the class and question your peers.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Explain the term Footloose and give examples.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 xml:space="preserve">Answer the revision questions on business locations.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iCs/>
                <w:sz w:val="20"/>
                <w:szCs w:val="20"/>
              </w:rPr>
              <w:t>Recap the aims and objectives.</w:t>
            </w:r>
          </w:p>
          <w:p w:rsidR="003C16A4" w:rsidRPr="003C16A4" w:rsidRDefault="003C16A4" w:rsidP="00A864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" w:hAnsi="Arial" w:cs="Arial"/>
                <w:b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Group discussion.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Presentation.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Role play.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gram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questions</w:t>
            </w:r>
            <w:proofErr w:type="gram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3CD95307" wp14:editId="7852F9E6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-292735</wp:posOffset>
                  </wp:positionV>
                  <wp:extent cx="333375" cy="247650"/>
                  <wp:effectExtent l="0" t="0" r="9525" b="0"/>
                  <wp:wrapTight wrapText="bothSides">
                    <wp:wrapPolygon edited="0">
                      <wp:start x="0" y="0"/>
                      <wp:lineTo x="0" y="19938"/>
                      <wp:lineTo x="20983" y="19938"/>
                      <wp:lineTo x="20983" y="0"/>
                      <wp:lineTo x="0" y="0"/>
                    </wp:wrapPolygon>
                  </wp:wrapTight>
                  <wp:docPr id="6" name="Picture 6" descr="Flag-W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lag-W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249DBE6" wp14:editId="0685DD67">
                  <wp:extent cx="295275" cy="333375"/>
                  <wp:effectExtent l="0" t="0" r="9525" b="9525"/>
                  <wp:docPr id="7" name="Picture 7" descr="icon global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on global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</w:tr>
      <w:tr w:rsidR="003C16A4" w:rsidRPr="003C16A4" w:rsidTr="00A86474">
        <w:trPr>
          <w:trHeight w:hRule="exact" w:val="5539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6</w:t>
            </w:r>
          </w:p>
        </w:tc>
        <w:tc>
          <w:tcPr>
            <w:tcW w:w="1726" w:type="dxa"/>
          </w:tcPr>
          <w:p w:rsid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A8647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Revenue and costs </w:t>
            </w:r>
            <w:r w:rsid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5035" w:type="dxa"/>
          </w:tcPr>
          <w:p w:rsidR="003C16A4" w:rsidRDefault="003C16A4" w:rsidP="00A8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Introduce the aims and objectives for the session. </w:t>
            </w: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Discuss in groups, what is fixed and variable costs. </w:t>
            </w: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Define revenue and profit and discuss importance. </w:t>
            </w: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Calculate the revenue and profit using two examples. </w:t>
            </w: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Explain fixed and variable costs and give examples of each. </w:t>
            </w: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Show a YouTube video on fixed and variable costs. </w:t>
            </w: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Calculate the revenue and profit for Pizza Hut and McDonalds. </w:t>
            </w: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Explain the difference between direct costs and overheads. </w:t>
            </w: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Calculate, fixed and variable costs, revenue and profit. </w:t>
            </w: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Arrange the fixed, variable, direct and overhead cost cards. </w:t>
            </w:r>
          </w:p>
          <w:p w:rsidR="00C04117" w:rsidRPr="00A86474" w:rsidRDefault="0053240F" w:rsidP="00A86474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Recap the aims and objectives for the session. </w:t>
            </w:r>
          </w:p>
          <w:p w:rsidR="00A86474" w:rsidRPr="003C16A4" w:rsidRDefault="00A86474" w:rsidP="00A8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Presentation.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Role play.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Arrange cards</w:t>
            </w:r>
          </w:p>
          <w:p w:rsidR="00A86474" w:rsidRDefault="00A8647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88B5989" wp14:editId="74F6C18C">
                  <wp:extent cx="292735" cy="3352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96BFD76" wp14:editId="7EE77D64">
                  <wp:extent cx="335280" cy="25019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5539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7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Break even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Introduce the aims and objectives for the session. </w:t>
            </w: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 groups define fixed, variable costs and revenue using show me boards. </w:t>
            </w: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Explain break even analysis and give examples of its importance. </w:t>
            </w: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Discuss how to calculate break even and explain methods. </w:t>
            </w: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Calculate the breakeven point and explain the methods. </w:t>
            </w: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Discuss your calculations with the class. </w:t>
            </w: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Complete a </w:t>
            </w:r>
            <w:proofErr w:type="spellStart"/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>Kahoot</w:t>
            </w:r>
            <w:proofErr w:type="spellEnd"/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quiz on Break even formulas. </w:t>
            </w: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Calculate profit and loss and the breakeven point using two examples.  </w:t>
            </w: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Discuss your break even, profit and loss findings with the class. </w:t>
            </w: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Answer the breakeven revision questions. </w:t>
            </w:r>
          </w:p>
          <w:p w:rsidR="00C04117" w:rsidRPr="00A86474" w:rsidRDefault="0053240F" w:rsidP="00A86474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Recap the aims and objectives for the session. </w:t>
            </w:r>
          </w:p>
          <w:p w:rsidR="003C16A4" w:rsidRPr="003C16A4" w:rsidRDefault="003C16A4" w:rsidP="00A864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Presentation.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Questions.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1C26A41" wp14:editId="6A72FC14">
                  <wp:extent cx="335280" cy="250190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83D7B82" wp14:editId="49B807D0">
                  <wp:extent cx="292735" cy="335280"/>
                  <wp:effectExtent l="0" t="0" r="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A86474">
        <w:trPr>
          <w:trHeight w:hRule="exact" w:val="5822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8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Break even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Introduce the aims and objectives for the session.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Discuss in groups fixed and variable costs and revenue.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Calculate the </w:t>
            </w:r>
            <w:proofErr w:type="spellStart"/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break even</w:t>
            </w:r>
            <w:proofErr w:type="spellEnd"/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 point using a new case study.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Show how to calculate </w:t>
            </w:r>
            <w:proofErr w:type="spellStart"/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break even</w:t>
            </w:r>
            <w:proofErr w:type="spellEnd"/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 point and express this on a graph.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Place fixed costs, variable costs and total costs on the graph.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Calculate the </w:t>
            </w:r>
            <w:proofErr w:type="spellStart"/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break even</w:t>
            </w:r>
            <w:proofErr w:type="spellEnd"/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 point and plot this on a graph.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Explain the margin of safety and calculate margin of safety.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Express the margin of safety on chosen graphs.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Calculate changes in revenue and total costs.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Calculate changes in revenue and total costs using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proofErr w:type="gramStart"/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your</w:t>
            </w:r>
            <w:proofErr w:type="gramEnd"/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 xml:space="preserve"> break even graphs. </w:t>
            </w:r>
          </w:p>
          <w:p w:rsidR="00C04117" w:rsidRPr="00A86474" w:rsidRDefault="0053240F" w:rsidP="00A86474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86474">
              <w:rPr>
                <w:rFonts w:ascii="Arial" w:eastAsia="Calibri" w:hAnsi="Arial" w:cs="Arial"/>
                <w:bCs/>
                <w:sz w:val="20"/>
                <w:szCs w:val="20"/>
                <w:lang w:eastAsia="en-GB"/>
              </w:rPr>
              <w:t>Recap the aims and objectives for the session.</w:t>
            </w:r>
          </w:p>
          <w:p w:rsidR="003C16A4" w:rsidRPr="003C16A4" w:rsidRDefault="003C16A4" w:rsidP="00A864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Questions. 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.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4108B62" wp14:editId="79BFF9C0">
                  <wp:extent cx="292735" cy="335280"/>
                  <wp:effectExtent l="0" t="0" r="0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4DD4212" wp14:editId="473C882D">
                  <wp:extent cx="335280" cy="250190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A86474">
        <w:trPr>
          <w:trHeight w:hRule="exact" w:val="3693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9</w:t>
            </w:r>
          </w:p>
        </w:tc>
        <w:tc>
          <w:tcPr>
            <w:tcW w:w="1726" w:type="dxa"/>
          </w:tcPr>
          <w:p w:rsid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Elasticity of demand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5035" w:type="dxa"/>
          </w:tcPr>
          <w:p w:rsidR="003C16A4" w:rsidRPr="00A86474" w:rsidRDefault="00A86474" w:rsidP="00A86474">
            <w:pPr>
              <w:pStyle w:val="ListParagraph"/>
              <w:numPr>
                <w:ilvl w:val="0"/>
                <w:numId w:val="26"/>
              </w:numPr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 w:rsidRPr="00A86474">
              <w:rPr>
                <w:rFonts w:ascii="Arial" w:eastAsia="+mn-ea" w:hAnsi="Arial" w:cs="Arial"/>
                <w:color w:val="000000"/>
                <w:sz w:val="20"/>
                <w:szCs w:val="20"/>
              </w:rPr>
              <w:t xml:space="preserve">Introduce the aims and objectives for the session.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Explain the influence of elasticity on demand and supply.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>Define luxury, normal and inferior goods.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>Show a YouTube on luxury, normal and inferior goods.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Answer </w:t>
            </w:r>
            <w:proofErr w:type="spellStart"/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 quiz questions on Demand and supply.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Arrange elasticity of demand and supply and luxury, normal and inferior good cards.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 xml:space="preserve">Complete a written evaluation of price elasticity of demand. </w:t>
            </w:r>
          </w:p>
          <w:p w:rsidR="00A86474" w:rsidRPr="00A86474" w:rsidRDefault="00A86474" w:rsidP="00A86474">
            <w:pPr>
              <w:pStyle w:val="ListParagraph"/>
              <w:numPr>
                <w:ilvl w:val="0"/>
                <w:numId w:val="26"/>
              </w:numPr>
              <w:spacing w:before="40"/>
              <w:rPr>
                <w:rFonts w:ascii="Arial" w:eastAsia="Times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  <w:p w:rsidR="00A86474" w:rsidRPr="003C16A4" w:rsidRDefault="00A86474" w:rsidP="003C16A4">
            <w:pPr>
              <w:spacing w:after="0" w:line="240" w:lineRule="auto"/>
              <w:contextualSpacing/>
              <w:rPr>
                <w:rFonts w:ascii="Calibri" w:eastAsia="+mn-ea" w:hAnsi="Calibri" w:cs="+mn-cs"/>
                <w:color w:val="000000"/>
                <w:szCs w:val="16"/>
                <w:lang w:eastAsia="en-GB"/>
              </w:rPr>
            </w:pPr>
          </w:p>
          <w:p w:rsidR="003C16A4" w:rsidRPr="003C16A4" w:rsidRDefault="003C16A4" w:rsidP="003C16A4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86474" w:rsidRPr="00A86474" w:rsidRDefault="003C16A4" w:rsidP="00A86474">
            <w:pPr>
              <w:spacing w:before="40" w:after="0" w:line="240" w:lineRule="auto"/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  <w:t xml:space="preserve">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  <w:proofErr w:type="spellStart"/>
            <w:r w:rsidRPr="00A86474"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A86474"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  <w:t xml:space="preserve"> quiz.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color w:val="000000" w:themeColor="text1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</w:pP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  <w:t xml:space="preserve">Questions. 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</w:pP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84105CE" wp14:editId="71889968">
                  <wp:extent cx="292735" cy="335280"/>
                  <wp:effectExtent l="0" t="0" r="0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0722870" wp14:editId="56861BB1">
                  <wp:extent cx="335280" cy="250190"/>
                  <wp:effectExtent l="0" t="0" r="762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4121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10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color w:val="FF0000"/>
                <w:sz w:val="20"/>
                <w:szCs w:val="20"/>
                <w:lang w:val="en-US" w:eastAsia="en-GB"/>
              </w:rPr>
              <w:t xml:space="preserve">AS MOCK EXAMINATIONS 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Handout the mock exam paper. 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  <w:lang w:val="en-US"/>
              </w:rPr>
              <w:t>Complete the past paper under exam conditions within the time period.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Hand in your paper to be marked.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Recap the aims and objectives for the session.  </w:t>
            </w: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color w:val="FF0000"/>
                <w:sz w:val="20"/>
                <w:szCs w:val="20"/>
                <w:lang w:val="en-US" w:eastAsia="en-GB"/>
              </w:rPr>
              <w:t xml:space="preserve"> Mock examination.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1E12852" wp14:editId="65D4B584">
                  <wp:extent cx="292735" cy="335280"/>
                  <wp:effectExtent l="0" t="0" r="0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C44802A" wp14:editId="5AF5A4B9">
                  <wp:extent cx="335280" cy="250190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4108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11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Functional areas </w:t>
            </w:r>
          </w:p>
        </w:tc>
        <w:tc>
          <w:tcPr>
            <w:tcW w:w="5035" w:type="dxa"/>
          </w:tcPr>
          <w:p w:rsid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Introduce the aims and objectives for the session. </w:t>
            </w: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Read unit 2 handbook. </w:t>
            </w: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Explain to the group, what functional departments exist. </w:t>
            </w: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Discuss the various functional departments in an </w:t>
            </w:r>
            <w:proofErr w:type="spellStart"/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organisation</w:t>
            </w:r>
            <w:proofErr w:type="spellEnd"/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Express the objectives of various functional departments.</w:t>
            </w: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Show a YouTube video on Functional departments. </w:t>
            </w: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Answer functional departments quiz and </w:t>
            </w:r>
            <w:proofErr w:type="spellStart"/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 questions. </w:t>
            </w: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Complete a written past paper question on functional departments.  </w:t>
            </w: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Discuss your answers with the group. </w:t>
            </w: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Read a functional department case study example. </w:t>
            </w:r>
          </w:p>
          <w:p w:rsidR="00A86474" w:rsidRPr="00A86474" w:rsidRDefault="00A86474" w:rsidP="00A86474">
            <w:pPr>
              <w:spacing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Recap the aims and objectives for the session.</w:t>
            </w:r>
          </w:p>
          <w:p w:rsidR="00A86474" w:rsidRPr="003C16A4" w:rsidRDefault="00A8647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Read handbook.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PowerPoint.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A86474" w:rsidRPr="00A8647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quiz. </w:t>
            </w:r>
          </w:p>
          <w:p w:rsidR="003C16A4" w:rsidRPr="003C16A4" w:rsidRDefault="00A86474" w:rsidP="00A8647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A8647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Past paper question.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CBD2267" wp14:editId="1EDD910D">
                  <wp:extent cx="292735" cy="335280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5126C13" wp14:editId="1EC8F244">
                  <wp:extent cx="335280" cy="250190"/>
                  <wp:effectExtent l="0" t="0" r="762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3696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12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Budgeting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A86474" w:rsidRPr="00A86474" w:rsidRDefault="00A86474" w:rsidP="00A8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A86474" w:rsidRPr="00A86474" w:rsidRDefault="00A86474" w:rsidP="00A8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budgeting process and the advantages/ disadvantages. </w:t>
            </w:r>
          </w:p>
          <w:p w:rsidR="00A86474" w:rsidRPr="00A86474" w:rsidRDefault="00A86474" w:rsidP="00A8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Arrange the budgeting advantage and disadvantage cards in groups. </w:t>
            </w:r>
          </w:p>
          <w:p w:rsidR="00A86474" w:rsidRPr="00A86474" w:rsidRDefault="00A86474" w:rsidP="00A8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Calculate favorable and adverse variances as a group. </w:t>
            </w:r>
          </w:p>
          <w:p w:rsidR="00A86474" w:rsidRPr="00A86474" w:rsidRDefault="00A86474" w:rsidP="00A8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Recalculate favorable and adverse variances individually. </w:t>
            </w:r>
          </w:p>
          <w:p w:rsidR="003C16A4" w:rsidRPr="003C16A4" w:rsidRDefault="00A86474" w:rsidP="00A864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A86474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02DA9F" wp14:editId="6E89B6EA">
                  <wp:extent cx="292735" cy="335280"/>
                  <wp:effectExtent l="0" t="0" r="0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43B0ED8" wp14:editId="58B5343B">
                  <wp:extent cx="335280" cy="250190"/>
                  <wp:effectExtent l="0" t="0" r="762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3696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13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Cash flow forecasting </w:t>
            </w:r>
          </w:p>
        </w:tc>
        <w:tc>
          <w:tcPr>
            <w:tcW w:w="5035" w:type="dxa"/>
          </w:tcPr>
          <w:p w:rsidR="003C16A4" w:rsidRPr="0025004A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16"/>
                <w:lang w:eastAsia="en-GB"/>
              </w:rPr>
              <w:t>Introduce the aims and objectives for the session.</w:t>
            </w:r>
          </w:p>
          <w:p w:rsidR="0025004A" w:rsidRPr="0025004A" w:rsidRDefault="0025004A" w:rsidP="002500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16"/>
                <w:lang w:eastAsia="en-GB"/>
              </w:rPr>
              <w:t xml:space="preserve">Discuss what is cash flow forecasting in groups. </w:t>
            </w:r>
          </w:p>
          <w:p w:rsidR="0025004A" w:rsidRDefault="0025004A" w:rsidP="002500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16"/>
                <w:lang w:eastAsia="en-GB"/>
              </w:rPr>
              <w:t xml:space="preserve">Explain cash flow forecasting and show an example cash flow. </w:t>
            </w:r>
          </w:p>
          <w:p w:rsidR="0025004A" w:rsidRPr="0025004A" w:rsidRDefault="0025004A" w:rsidP="002500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16"/>
                <w:lang w:eastAsia="en-GB"/>
              </w:rPr>
              <w:t>Calculate revenue and expense parts of the cash flow as a group.</w:t>
            </w:r>
          </w:p>
          <w:p w:rsidR="0025004A" w:rsidRPr="0025004A" w:rsidRDefault="0025004A" w:rsidP="002500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16"/>
                <w:lang w:eastAsia="en-GB"/>
              </w:rPr>
              <w:t xml:space="preserve">Calculate revenue and expenses individually. </w:t>
            </w:r>
          </w:p>
          <w:p w:rsidR="0025004A" w:rsidRPr="0025004A" w:rsidRDefault="0025004A" w:rsidP="002500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16"/>
                <w:lang w:eastAsia="en-GB"/>
              </w:rPr>
              <w:t xml:space="preserve">Explain how to work out net cash flow and closing balances. </w:t>
            </w:r>
          </w:p>
          <w:p w:rsidR="0025004A" w:rsidRPr="0025004A" w:rsidRDefault="0025004A" w:rsidP="002500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16"/>
                <w:lang w:eastAsia="en-GB"/>
              </w:rPr>
              <w:t xml:space="preserve">Complete a cash flow statement past paper question. </w:t>
            </w:r>
          </w:p>
          <w:p w:rsidR="0025004A" w:rsidRPr="0025004A" w:rsidRDefault="0025004A" w:rsidP="002500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16"/>
                <w:lang w:eastAsia="en-GB"/>
              </w:rPr>
              <w:t xml:space="preserve">Answer the cash flow forecasting past paper question. </w:t>
            </w:r>
          </w:p>
          <w:p w:rsidR="0025004A" w:rsidRPr="0025004A" w:rsidRDefault="0025004A" w:rsidP="0025004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16"/>
                <w:lang w:eastAsia="en-GB"/>
              </w:rPr>
              <w:t>Recap the aims and objectives for the session.</w:t>
            </w:r>
          </w:p>
          <w:p w:rsidR="00A86474" w:rsidRPr="0025004A" w:rsidRDefault="00A86474" w:rsidP="0025004A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questions.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AA1AB61" wp14:editId="673869F3">
                  <wp:extent cx="292735" cy="335280"/>
                  <wp:effectExtent l="0" t="0" r="0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A457494" wp14:editId="559641C8">
                  <wp:extent cx="335280" cy="250190"/>
                  <wp:effectExtent l="0" t="0" r="762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4121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14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Cash flow forecasting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04117" w:rsidRPr="0025004A" w:rsidRDefault="0053240F" w:rsidP="0025004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>Introduce the aims and objectives for the session.</w:t>
            </w:r>
          </w:p>
          <w:p w:rsidR="00C04117" w:rsidRPr="0025004A" w:rsidRDefault="0053240F" w:rsidP="0025004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Answer the cash flow questions in groups. </w:t>
            </w:r>
          </w:p>
          <w:p w:rsidR="00C04117" w:rsidRPr="0025004A" w:rsidRDefault="0053240F" w:rsidP="0025004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Calculate a cash flow statement and discuss your answers with the group. </w:t>
            </w:r>
          </w:p>
          <w:p w:rsidR="00C04117" w:rsidRPr="0025004A" w:rsidRDefault="0053240F" w:rsidP="0025004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>Explain the advantages and disadvantages of cash flow forecasts.</w:t>
            </w:r>
          </w:p>
          <w:p w:rsidR="00C04117" w:rsidRPr="0025004A" w:rsidRDefault="0053240F" w:rsidP="0025004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Show a YouTube video on Cash flow statements. </w:t>
            </w:r>
          </w:p>
          <w:p w:rsidR="00C04117" w:rsidRPr="0025004A" w:rsidRDefault="0053240F" w:rsidP="0025004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Complete a written analysis of the advantages and disadvantages of cash flow statements. </w:t>
            </w:r>
          </w:p>
          <w:p w:rsidR="00C04117" w:rsidRPr="0025004A" w:rsidRDefault="0053240F" w:rsidP="0025004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Calculate a cash flow statement and present to the class. </w:t>
            </w:r>
          </w:p>
          <w:p w:rsidR="00C04117" w:rsidRPr="0025004A" w:rsidRDefault="0053240F" w:rsidP="0025004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>Recap the aims and objectives for the session.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Quiz questions.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06684C7" wp14:editId="78008814">
                  <wp:extent cx="292735" cy="335280"/>
                  <wp:effectExtent l="0" t="0" r="0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771538A" wp14:editId="619EA920">
                  <wp:extent cx="335280" cy="250190"/>
                  <wp:effectExtent l="0" t="0" r="762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5681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15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Profit and loss accounts </w:t>
            </w:r>
          </w:p>
        </w:tc>
        <w:tc>
          <w:tcPr>
            <w:tcW w:w="5035" w:type="dxa"/>
          </w:tcPr>
          <w:p w:rsidR="003C16A4" w:rsidRPr="0025004A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04117" w:rsidRPr="0025004A" w:rsidRDefault="0053240F" w:rsidP="002500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>Introduce the aims and objectives for the session.</w:t>
            </w:r>
          </w:p>
          <w:p w:rsidR="00C04117" w:rsidRPr="0025004A" w:rsidRDefault="0053240F" w:rsidP="002500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Answer the profit and loss questions as a group. </w:t>
            </w:r>
          </w:p>
          <w:p w:rsidR="00C04117" w:rsidRPr="0025004A" w:rsidRDefault="0053240F" w:rsidP="002500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Explain profit and loss accounts and give examples. </w:t>
            </w:r>
          </w:p>
          <w:p w:rsidR="00C04117" w:rsidRPr="0025004A" w:rsidRDefault="0053240F" w:rsidP="002500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Calculate the cost of sales and gross profit on the board. </w:t>
            </w:r>
          </w:p>
          <w:p w:rsidR="00C04117" w:rsidRPr="0025004A" w:rsidRDefault="0053240F" w:rsidP="002500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Calculate the cost of sales and gross profit using a new example. </w:t>
            </w:r>
          </w:p>
          <w:p w:rsidR="00C04117" w:rsidRPr="0025004A" w:rsidRDefault="0053240F" w:rsidP="002500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Explain the net profit calculation on the profit and loss account. </w:t>
            </w:r>
          </w:p>
          <w:p w:rsidR="00C04117" w:rsidRPr="0025004A" w:rsidRDefault="0053240F" w:rsidP="002500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Calculate net profit using the given example. </w:t>
            </w:r>
          </w:p>
          <w:p w:rsidR="00C04117" w:rsidRPr="0025004A" w:rsidRDefault="0053240F" w:rsidP="002500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Use your knowledge to complete a profit and loss account using the example. </w:t>
            </w:r>
          </w:p>
          <w:p w:rsidR="00C04117" w:rsidRPr="0025004A" w:rsidRDefault="0053240F" w:rsidP="002500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Complete a Profit and loss formula </w:t>
            </w:r>
            <w:proofErr w:type="spellStart"/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>Kahoot</w:t>
            </w:r>
            <w:proofErr w:type="spellEnd"/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quiz. </w:t>
            </w:r>
          </w:p>
          <w:p w:rsidR="00C04117" w:rsidRPr="0025004A" w:rsidRDefault="0053240F" w:rsidP="0025004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Recap the aims and objectives for the session.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YouTube video.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CB2238" wp14:editId="71EC7FE7">
                  <wp:extent cx="292735" cy="335280"/>
                  <wp:effectExtent l="0" t="0" r="0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8F3BEA6" wp14:editId="59E5B85A">
                  <wp:extent cx="335280" cy="250190"/>
                  <wp:effectExtent l="0" t="0" r="762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25004A">
        <w:trPr>
          <w:trHeight w:hRule="exact" w:val="4263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16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Profit and loss accounts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04117" w:rsidRPr="0025004A" w:rsidRDefault="0053240F" w:rsidP="0025004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Explain the importance of apportionment accounts. </w:t>
            </w:r>
          </w:p>
          <w:p w:rsidR="00C04117" w:rsidRPr="0025004A" w:rsidRDefault="0053240F" w:rsidP="0025004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Discuss in groups the difference between gross and net profit. </w:t>
            </w:r>
          </w:p>
          <w:p w:rsidR="00C04117" w:rsidRPr="0025004A" w:rsidRDefault="0053240F" w:rsidP="0025004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Complete a profit and loss written quiz. </w:t>
            </w:r>
          </w:p>
          <w:p w:rsidR="00C04117" w:rsidRPr="0025004A" w:rsidRDefault="0053240F" w:rsidP="0025004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</w:rPr>
              <w:t>Complete an apportionment accounts written task.</w:t>
            </w:r>
          </w:p>
          <w:p w:rsidR="00C04117" w:rsidRPr="0025004A" w:rsidRDefault="0053240F" w:rsidP="0025004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Discuss ratio analysis – Net profit and gross profit ratios. </w:t>
            </w:r>
          </w:p>
          <w:p w:rsidR="00C04117" w:rsidRPr="0025004A" w:rsidRDefault="0053240F" w:rsidP="0025004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Calculate net profit and gross profit margin as a group. </w:t>
            </w:r>
          </w:p>
          <w:p w:rsidR="00C04117" w:rsidRPr="0025004A" w:rsidRDefault="0053240F" w:rsidP="0025004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Use your knowledge to calculate NPM and GPM. </w:t>
            </w:r>
          </w:p>
          <w:p w:rsidR="00C04117" w:rsidRPr="0025004A" w:rsidRDefault="0053240F" w:rsidP="0025004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Complete a ratio </w:t>
            </w: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</w:rPr>
              <w:t>anlaysis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</w:rPr>
              <w:t>Kahoot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 quiz. </w:t>
            </w:r>
          </w:p>
          <w:p w:rsidR="00C04117" w:rsidRPr="0025004A" w:rsidRDefault="0053240F" w:rsidP="0025004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Answer a ratio analysis past paper question. </w:t>
            </w:r>
          </w:p>
          <w:p w:rsidR="00C04117" w:rsidRPr="0025004A" w:rsidRDefault="0053240F" w:rsidP="0025004A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</w:t>
            </w:r>
          </w:p>
          <w:p w:rsidR="003C16A4" w:rsidRPr="003C16A4" w:rsidRDefault="003C16A4" w:rsidP="0025004A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Article discussion.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Revision questions.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CDE2A90" wp14:editId="5213B64B">
                  <wp:extent cx="292735" cy="33528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9454F3C" wp14:editId="52FD9187">
                  <wp:extent cx="335280" cy="250190"/>
                  <wp:effectExtent l="0" t="0" r="762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4263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17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Workforce performance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25004A" w:rsidRPr="0025004A" w:rsidRDefault="0025004A" w:rsidP="0025004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workforce performance and how to calculate absentee rates. </w:t>
            </w:r>
          </w:p>
          <w:p w:rsidR="0025004A" w:rsidRPr="0025004A" w:rsidRDefault="0025004A" w:rsidP="0025004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Calculate absentee rates and discuss with the group. </w:t>
            </w:r>
          </w:p>
          <w:p w:rsidR="0025004A" w:rsidRPr="0025004A" w:rsidRDefault="0025004A" w:rsidP="0025004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</w:t>
            </w: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turnover and calculate this with the group. </w:t>
            </w:r>
          </w:p>
          <w:p w:rsidR="0025004A" w:rsidRPr="0025004A" w:rsidRDefault="0025004A" w:rsidP="0025004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Use your knowledge to work out </w:t>
            </w: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turnover. </w:t>
            </w:r>
          </w:p>
          <w:p w:rsidR="0025004A" w:rsidRPr="0025004A" w:rsidRDefault="0025004A" w:rsidP="0025004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Describe </w:t>
            </w: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labour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productivity and calculate this with the group. </w:t>
            </w:r>
          </w:p>
          <w:p w:rsidR="0025004A" w:rsidRPr="0025004A" w:rsidRDefault="0025004A" w:rsidP="0025004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</w:t>
            </w: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on the topics above. </w:t>
            </w:r>
          </w:p>
          <w:p w:rsidR="0025004A" w:rsidRPr="0025004A" w:rsidRDefault="0025004A" w:rsidP="0025004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Answers quiz questions as revision. </w:t>
            </w:r>
          </w:p>
          <w:p w:rsidR="0025004A" w:rsidRPr="0025004A" w:rsidRDefault="0025004A" w:rsidP="0025004A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Probing questioning.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Group discussion.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4C4D4FD" wp14:editId="6E2BCBCB">
                  <wp:extent cx="292735" cy="3352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1361B71" wp14:editId="33C778B9">
                  <wp:extent cx="335280" cy="250190"/>
                  <wp:effectExtent l="0" t="0" r="762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4405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18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ind w:left="720" w:hanging="720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Motivation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Discuss in groups, what is motivation?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</w:t>
            </w:r>
            <w:proofErr w:type="gram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Taylors</w:t>
            </w:r>
            <w:proofErr w:type="gram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motivational theory and give examples.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description of </w:t>
            </w:r>
            <w:proofErr w:type="gram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Taylors</w:t>
            </w:r>
            <w:proofErr w:type="gram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motivational theory.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Mayo and Hawthorne’s experiments.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the </w:t>
            </w:r>
            <w:proofErr w:type="gram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experiment’s</w:t>
            </w:r>
            <w:proofErr w:type="gram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quiz on Mayo and Hawthorne’s experiments.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Maslow’s Hierarchy of needs and give examples.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Maslow’s Hierarchy of needs.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Draw a Maslow’s hierarchy of needs and explain each section.</w:t>
            </w:r>
          </w:p>
          <w:p w:rsidR="003C16A4" w:rsidRPr="003C16A4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25004A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25004A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YouTube video.</w:t>
            </w: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25004A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Quiz.</w:t>
            </w: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25004A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25004A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Written task.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66F0D4E" wp14:editId="6D5E105F">
                  <wp:extent cx="292735" cy="33528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CA6FEB4" wp14:editId="3D861256">
                  <wp:extent cx="335280" cy="250190"/>
                  <wp:effectExtent l="0" t="0" r="762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4830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19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Motivation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quiz on the three motivational theories discussed yesterday.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Herzberg’s two factor theory.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questions on Herzberg’s two factor theory.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Vroom and Porter et al, acceptancy theory.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Complete a written task on the Vroom and Porter et al, acceptancy theory.</w:t>
            </w:r>
          </w:p>
          <w:p w:rsidR="003C16A4" w:rsidRPr="003C16A4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questions on motivational theorists.</w:t>
            </w: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3C16A4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25004A" w:rsidRPr="0025004A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25004A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25004A" w:rsidRDefault="0025004A" w:rsidP="0025004A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25004A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25004A" w:rsidRPr="003C16A4" w:rsidRDefault="0025004A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B7A4A01" wp14:editId="7D75DD41">
                  <wp:extent cx="292735" cy="335280"/>
                  <wp:effectExtent l="0" t="0" r="0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DB5FF19" wp14:editId="3A083EEB">
                  <wp:extent cx="335280" cy="250190"/>
                  <wp:effectExtent l="0" t="0" r="762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3820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20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Motivation </w:t>
            </w:r>
          </w:p>
        </w:tc>
        <w:tc>
          <w:tcPr>
            <w:tcW w:w="5035" w:type="dxa"/>
          </w:tcPr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financial methods of motivation and give examples.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Analyse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the financial methods of motivation in a written task.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Arrange the financial methods of motivation definition cards.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non-financial methods of motivation.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analysis of the non-financial methods of motivation.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YouTube videos from various motivational theorists. </w:t>
            </w:r>
          </w:p>
          <w:p w:rsidR="003C16A4" w:rsidRPr="003C16A4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Arrange cards.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962993B" wp14:editId="069D60CD">
                  <wp:extent cx="292735" cy="335280"/>
                  <wp:effectExtent l="0" t="0" r="0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E974F52" wp14:editId="6DCAD521">
                  <wp:extent cx="335280" cy="250190"/>
                  <wp:effectExtent l="0" t="0" r="762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4263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21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Employee relationships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employee or employer relationships and the minimum wage.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minimum wage.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Explain impact of minimum wage on employees and employers.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importance of equal opportunities.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</w:t>
            </w: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questions on employee and employer relationships.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equal opportunities act in groups. </w:t>
            </w:r>
          </w:p>
          <w:p w:rsidR="003C16A4" w:rsidRPr="003C16A4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Quiz.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95F32C0" wp14:editId="742AA89E">
                  <wp:extent cx="292735" cy="335280"/>
                  <wp:effectExtent l="0" t="0" r="0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393B06F" wp14:editId="73E44FB0">
                  <wp:extent cx="335280" cy="250190"/>
                  <wp:effectExtent l="0" t="0" r="762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3401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22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Employee relationships – Trade unions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Introduce the aims and objectives for the session.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trade unions and industrial action.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industrial action.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role of ACAS and give examples.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</w:t>
            </w: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on trade unions. </w:t>
            </w:r>
          </w:p>
          <w:p w:rsidR="003C16A4" w:rsidRPr="003C16A4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task.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8D20A14" wp14:editId="4CD94D8C">
                  <wp:extent cx="292735" cy="335280"/>
                  <wp:effectExtent l="0" t="0" r="0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780DB1C" wp14:editId="3562A68D">
                  <wp:extent cx="335280" cy="250190"/>
                  <wp:effectExtent l="0" t="0" r="762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5822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23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Added value </w:t>
            </w:r>
          </w:p>
          <w:p w:rsid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Production </w:t>
            </w:r>
          </w:p>
        </w:tc>
        <w:tc>
          <w:tcPr>
            <w:tcW w:w="5035" w:type="dxa"/>
          </w:tcPr>
          <w:p w:rsidR="003C16A4" w:rsidRPr="0025004A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numPr>
                <w:ilvl w:val="0"/>
                <w:numId w:val="3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>Introduce the aims and objectives for the session.</w:t>
            </w:r>
          </w:p>
          <w:p w:rsidR="0025004A" w:rsidRPr="0025004A" w:rsidRDefault="0025004A" w:rsidP="0025004A">
            <w:pPr>
              <w:numPr>
                <w:ilvl w:val="0"/>
                <w:numId w:val="3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Explain added value and calculate added value. </w:t>
            </w:r>
          </w:p>
          <w:p w:rsidR="0025004A" w:rsidRPr="0025004A" w:rsidRDefault="0025004A" w:rsidP="0025004A">
            <w:pPr>
              <w:numPr>
                <w:ilvl w:val="0"/>
                <w:numId w:val="3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Calculate added value using a new example. </w:t>
            </w:r>
          </w:p>
          <w:p w:rsidR="0025004A" w:rsidRPr="0025004A" w:rsidRDefault="0025004A" w:rsidP="0025004A">
            <w:pPr>
              <w:numPr>
                <w:ilvl w:val="0"/>
                <w:numId w:val="3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Explain the difference between added value and profit. </w:t>
            </w:r>
          </w:p>
          <w:p w:rsidR="0025004A" w:rsidRPr="0025004A" w:rsidRDefault="0025004A" w:rsidP="0025004A">
            <w:pPr>
              <w:numPr>
                <w:ilvl w:val="0"/>
                <w:numId w:val="3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Discuss the various methods of production and give examples. </w:t>
            </w:r>
          </w:p>
          <w:p w:rsidR="0025004A" w:rsidRPr="0025004A" w:rsidRDefault="0025004A" w:rsidP="0025004A">
            <w:pPr>
              <w:numPr>
                <w:ilvl w:val="0"/>
                <w:numId w:val="3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Show a YouTube video on production methods. </w:t>
            </w:r>
          </w:p>
          <w:p w:rsidR="0025004A" w:rsidRPr="0025004A" w:rsidRDefault="0025004A" w:rsidP="0025004A">
            <w:pPr>
              <w:numPr>
                <w:ilvl w:val="0"/>
                <w:numId w:val="3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Summarise key points from each production method. </w:t>
            </w:r>
          </w:p>
          <w:p w:rsidR="0025004A" w:rsidRPr="0025004A" w:rsidRDefault="0025004A" w:rsidP="0025004A">
            <w:pPr>
              <w:numPr>
                <w:ilvl w:val="0"/>
                <w:numId w:val="3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Arrange production method definition cards. </w:t>
            </w:r>
          </w:p>
          <w:p w:rsidR="0025004A" w:rsidRPr="0025004A" w:rsidRDefault="0025004A" w:rsidP="0025004A">
            <w:pPr>
              <w:numPr>
                <w:ilvl w:val="0"/>
                <w:numId w:val="3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Answer the </w:t>
            </w:r>
            <w:proofErr w:type="spellStart"/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>Kahoot</w:t>
            </w:r>
            <w:proofErr w:type="spellEnd"/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quiz questions. </w:t>
            </w:r>
          </w:p>
          <w:p w:rsidR="0025004A" w:rsidRPr="0025004A" w:rsidRDefault="0025004A" w:rsidP="0025004A">
            <w:pPr>
              <w:numPr>
                <w:ilvl w:val="0"/>
                <w:numId w:val="34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004A">
              <w:rPr>
                <w:rFonts w:ascii="Arial" w:eastAsia="+mn-ea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Recap the aims and objectives for the session. </w:t>
            </w:r>
          </w:p>
          <w:p w:rsidR="003C16A4" w:rsidRPr="003C16A4" w:rsidRDefault="003C16A4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Exam question.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Article.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Case study.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49C3FD9" wp14:editId="194A2C65">
                  <wp:extent cx="335280" cy="250190"/>
                  <wp:effectExtent l="0" t="0" r="762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D95D9E2" wp14:editId="08D49FFA">
                  <wp:extent cx="292735" cy="335280"/>
                  <wp:effectExtent l="0" t="0" r="0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3129"/>
        </w:trPr>
        <w:tc>
          <w:tcPr>
            <w:tcW w:w="862" w:type="dxa"/>
          </w:tcPr>
          <w:p w:rsidR="003C16A4" w:rsidRPr="003C16A4" w:rsidRDefault="00D964ED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24</w:t>
            </w:r>
          </w:p>
        </w:tc>
        <w:tc>
          <w:tcPr>
            <w:tcW w:w="1726" w:type="dxa"/>
          </w:tcPr>
          <w:p w:rsidR="003C16A4" w:rsidRPr="003C16A4" w:rsidRDefault="00D1738C" w:rsidP="00D1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Purchasing </w:t>
            </w:r>
          </w:p>
        </w:tc>
        <w:tc>
          <w:tcPr>
            <w:tcW w:w="5035" w:type="dxa"/>
          </w:tcPr>
          <w:p w:rsid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methods of stock management and give examples.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description of JIT management.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how technology has been used in stock control.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purchasing methods questions in groups.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two purchasing past paper questions.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</w:t>
            </w:r>
            <w:proofErr w:type="spellStart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questions.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Evaluation.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YouTube video.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Past paper question.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3ED8E18" wp14:editId="7B7116CA">
                  <wp:extent cx="335280" cy="250190"/>
                  <wp:effectExtent l="0" t="0" r="762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C844F20" wp14:editId="3ADC4F53">
                  <wp:extent cx="292735" cy="335280"/>
                  <wp:effectExtent l="0" t="0" r="0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25004A">
        <w:trPr>
          <w:trHeight w:hRule="exact" w:val="3399"/>
        </w:trPr>
        <w:tc>
          <w:tcPr>
            <w:tcW w:w="862" w:type="dxa"/>
          </w:tcPr>
          <w:p w:rsidR="003C16A4" w:rsidRPr="003C16A4" w:rsidRDefault="00D964ED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25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Quality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quality in groups.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the benefits of quality and quality assurance.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evaluation of Quality and quality assurance.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the importance of team work and benchmarking.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the revision questions as a group.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quality control and TQM.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Show a YouTube video on quality control.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Complete a written evaluation of how stakeholders affect quality. </w:t>
            </w:r>
          </w:p>
          <w:p w:rsidR="0025004A" w:rsidRPr="0025004A" w:rsidRDefault="0025004A" w:rsidP="002500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25004A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Presentation.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Written task.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Kahoot</w:t>
            </w:r>
            <w:proofErr w:type="spellEnd"/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quiz. 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0DBEEAE" wp14:editId="006066A7">
                  <wp:extent cx="292735" cy="335280"/>
                  <wp:effectExtent l="0" t="0" r="0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D4EB531" wp14:editId="1F89C5D6">
                  <wp:extent cx="335280" cy="250190"/>
                  <wp:effectExtent l="0" t="0" r="762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4ED" w:rsidRPr="003C16A4" w:rsidTr="0025004A">
        <w:trPr>
          <w:trHeight w:hRule="exact" w:val="3399"/>
        </w:trPr>
        <w:tc>
          <w:tcPr>
            <w:tcW w:w="862" w:type="dxa"/>
          </w:tcPr>
          <w:p w:rsidR="00D964ED" w:rsidRDefault="00D964ED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26</w:t>
            </w:r>
          </w:p>
        </w:tc>
        <w:tc>
          <w:tcPr>
            <w:tcW w:w="1726" w:type="dxa"/>
          </w:tcPr>
          <w:p w:rsidR="00D964ED" w:rsidRDefault="00D964ED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C95A8C" w:rsidRPr="003C16A4" w:rsidRDefault="00C95A8C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Productivity </w:t>
            </w:r>
            <w:bookmarkStart w:id="0" w:name="_GoBack"/>
            <w:bookmarkEnd w:id="0"/>
          </w:p>
        </w:tc>
        <w:tc>
          <w:tcPr>
            <w:tcW w:w="5035" w:type="dxa"/>
          </w:tcPr>
          <w:p w:rsidR="00C95A8C" w:rsidRDefault="00C95A8C" w:rsidP="00C9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C95A8C" w:rsidRPr="00C95A8C" w:rsidRDefault="00C95A8C" w:rsidP="00C9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>Introduce the aims and objectives for the session.</w:t>
            </w:r>
          </w:p>
          <w:p w:rsidR="00C95A8C" w:rsidRPr="00C95A8C" w:rsidRDefault="00C95A8C" w:rsidP="00C9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Define productivity in groups. </w:t>
            </w:r>
          </w:p>
          <w:p w:rsidR="00C95A8C" w:rsidRPr="00C95A8C" w:rsidRDefault="00C95A8C" w:rsidP="00C9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Explain productivity and calculate productivity. </w:t>
            </w:r>
          </w:p>
          <w:p w:rsidR="00C95A8C" w:rsidRPr="00C95A8C" w:rsidRDefault="00C95A8C" w:rsidP="00C9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Describe the advantages of productivity. </w:t>
            </w:r>
          </w:p>
          <w:p w:rsidR="00C95A8C" w:rsidRPr="00C95A8C" w:rsidRDefault="00C95A8C" w:rsidP="00C9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Calculate productivity and discuss with the group. </w:t>
            </w:r>
          </w:p>
          <w:p w:rsidR="00C95A8C" w:rsidRPr="00C95A8C" w:rsidRDefault="00C95A8C" w:rsidP="00C9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Discuss capacity, spare capacity and give examples. </w:t>
            </w:r>
          </w:p>
          <w:p w:rsidR="00C95A8C" w:rsidRPr="00C95A8C" w:rsidRDefault="00C95A8C" w:rsidP="00C9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>Complete a written description of productivity, capacity utilization and spare capacity.</w:t>
            </w:r>
          </w:p>
          <w:p w:rsidR="00C95A8C" w:rsidRPr="00C95A8C" w:rsidRDefault="00C95A8C" w:rsidP="00C9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Answer quiz questions on productivity and </w:t>
            </w:r>
            <w:proofErr w:type="spellStart"/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>Kahoot</w:t>
            </w:r>
            <w:proofErr w:type="spellEnd"/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quiz questions. </w:t>
            </w:r>
          </w:p>
          <w:p w:rsidR="00D964ED" w:rsidRPr="003C16A4" w:rsidRDefault="00C95A8C" w:rsidP="00C95A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95A8C">
              <w:rPr>
                <w:rFonts w:ascii="Arial" w:eastAsia="Calibri" w:hAnsi="Arial" w:cs="Arial"/>
                <w:sz w:val="20"/>
                <w:szCs w:val="20"/>
                <w:lang w:val="en-US"/>
              </w:rPr>
              <w:t>Recap the aims and objectives for the session.</w:t>
            </w:r>
          </w:p>
        </w:tc>
        <w:tc>
          <w:tcPr>
            <w:tcW w:w="1560" w:type="dxa"/>
          </w:tcPr>
          <w:p w:rsidR="00D964ED" w:rsidRPr="003C16A4" w:rsidRDefault="00D964ED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68" w:type="dxa"/>
          </w:tcPr>
          <w:p w:rsidR="00D964ED" w:rsidRPr="003C16A4" w:rsidRDefault="00D964ED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D964ED" w:rsidRPr="003C16A4" w:rsidRDefault="00D964ED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D964ED" w:rsidRPr="003C16A4" w:rsidRDefault="00D964ED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</w:p>
        </w:tc>
      </w:tr>
      <w:tr w:rsidR="003C16A4" w:rsidRPr="003C16A4" w:rsidTr="003C16A4">
        <w:trPr>
          <w:trHeight w:hRule="exact" w:val="2845"/>
        </w:trPr>
        <w:tc>
          <w:tcPr>
            <w:tcW w:w="862" w:type="dxa"/>
          </w:tcPr>
          <w:p w:rsidR="003C16A4" w:rsidRPr="003C16A4" w:rsidRDefault="00D964ED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27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Past paper session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Unit 1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16A4" w:rsidRPr="003C16A4" w:rsidRDefault="003C16A4" w:rsidP="003C16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3C16A4" w:rsidRPr="003C16A4" w:rsidRDefault="003C16A4" w:rsidP="003C16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Handout a Unit 1 past paper. </w:t>
            </w:r>
          </w:p>
          <w:p w:rsidR="003C16A4" w:rsidRPr="003C16A4" w:rsidRDefault="003C16A4" w:rsidP="003C16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3C16A4" w:rsidRPr="003C16A4" w:rsidRDefault="003C16A4" w:rsidP="003C16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3C16A4" w:rsidRPr="003C16A4" w:rsidRDefault="003C16A4" w:rsidP="003C16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Pass you work to a partner to be marked. </w:t>
            </w:r>
          </w:p>
          <w:p w:rsidR="003C16A4" w:rsidRPr="003C16A4" w:rsidRDefault="003C16A4" w:rsidP="003C16A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Peer assessment.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3776AF8" wp14:editId="174F5438">
                  <wp:extent cx="335280" cy="250190"/>
                  <wp:effectExtent l="0" t="0" r="762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95EB94D" wp14:editId="21F7B613">
                  <wp:extent cx="292735" cy="335280"/>
                  <wp:effectExtent l="0" t="0" r="0" b="762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2402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28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Past paper session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Unit 1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16A4" w:rsidRPr="003C16A4" w:rsidRDefault="003C16A4" w:rsidP="003C16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3C16A4" w:rsidRPr="003C16A4" w:rsidRDefault="003C16A4" w:rsidP="003C16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Handout a Unit 1 past paper. </w:t>
            </w:r>
          </w:p>
          <w:p w:rsidR="003C16A4" w:rsidRPr="003C16A4" w:rsidRDefault="003C16A4" w:rsidP="003C16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3C16A4" w:rsidRPr="003C16A4" w:rsidRDefault="003C16A4" w:rsidP="003C16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3C16A4" w:rsidRPr="003C16A4" w:rsidRDefault="003C16A4" w:rsidP="003C16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Pass you work to a partner to be marked. </w:t>
            </w:r>
          </w:p>
          <w:p w:rsidR="003C16A4" w:rsidRPr="003C16A4" w:rsidRDefault="003C16A4" w:rsidP="003C16A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710B2B2" wp14:editId="16A42E8F">
                  <wp:extent cx="292735" cy="335280"/>
                  <wp:effectExtent l="0" t="0" r="0" b="762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39AD9E6" wp14:editId="56A61E00">
                  <wp:extent cx="335280" cy="250190"/>
                  <wp:effectExtent l="0" t="0" r="762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3276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29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Past paper session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Unit 2 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3C16A4" w:rsidRPr="003C16A4" w:rsidRDefault="003C16A4" w:rsidP="003C16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3C16A4" w:rsidRPr="003C16A4" w:rsidRDefault="003C16A4" w:rsidP="003C16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Handout a Unit 2 past paper. </w:t>
            </w:r>
          </w:p>
          <w:p w:rsidR="003C16A4" w:rsidRPr="003C16A4" w:rsidRDefault="003C16A4" w:rsidP="003C16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3C16A4" w:rsidRPr="003C16A4" w:rsidRDefault="003C16A4" w:rsidP="003C16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3C16A4" w:rsidRPr="003C16A4" w:rsidRDefault="003C16A4" w:rsidP="003C16A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DD9D0D9" wp14:editId="682DEF6B">
                  <wp:extent cx="335280" cy="250190"/>
                  <wp:effectExtent l="0" t="0" r="762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546CCDD" wp14:editId="482E10D4">
                  <wp:extent cx="292735" cy="335280"/>
                  <wp:effectExtent l="0" t="0" r="0" b="762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2685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lastRenderedPageBreak/>
              <w:t>30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>Past paper session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 xml:space="preserve">Unit 2 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3C16A4" w:rsidRPr="003C16A4" w:rsidRDefault="003C16A4" w:rsidP="003C16A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3C16A4" w:rsidRPr="003C16A4" w:rsidRDefault="003C16A4" w:rsidP="003C16A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Handout a Unit 2 past paper. </w:t>
            </w:r>
          </w:p>
          <w:p w:rsidR="003C16A4" w:rsidRPr="003C16A4" w:rsidRDefault="003C16A4" w:rsidP="003C16A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3C16A4" w:rsidRPr="003C16A4" w:rsidRDefault="003C16A4" w:rsidP="003C16A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3C16A4" w:rsidRPr="003C16A4" w:rsidRDefault="003C16A4" w:rsidP="003C16A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A4866FD" wp14:editId="36A3C6CF">
                  <wp:extent cx="292735" cy="335280"/>
                  <wp:effectExtent l="0" t="0" r="0" b="762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40ED74E" wp14:editId="08669897">
                  <wp:extent cx="335280" cy="250190"/>
                  <wp:effectExtent l="0" t="0" r="762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2713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31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>Past paper session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>Unit 2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3C16A4" w:rsidRPr="003C16A4" w:rsidRDefault="003C16A4" w:rsidP="003C16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3C16A4" w:rsidRPr="003C16A4" w:rsidRDefault="003C16A4" w:rsidP="003C16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Handout a Unit 2 past paper. </w:t>
            </w:r>
          </w:p>
          <w:p w:rsidR="003C16A4" w:rsidRPr="003C16A4" w:rsidRDefault="003C16A4" w:rsidP="003C16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3C16A4" w:rsidRPr="003C16A4" w:rsidRDefault="003C16A4" w:rsidP="003C16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3C16A4" w:rsidRPr="003C16A4" w:rsidRDefault="003C16A4" w:rsidP="003C16A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.  </w:t>
            </w: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 </w:t>
            </w: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2F896BF" wp14:editId="75BBF892">
                  <wp:extent cx="335280" cy="250190"/>
                  <wp:effectExtent l="0" t="0" r="762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73BFB6A" wp14:editId="6328ED71">
                  <wp:extent cx="292735" cy="335280"/>
                  <wp:effectExtent l="0" t="0" r="0" b="762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6A4" w:rsidRPr="003C16A4" w:rsidTr="003C16A4">
        <w:trPr>
          <w:trHeight w:hRule="exact" w:val="2402"/>
        </w:trPr>
        <w:tc>
          <w:tcPr>
            <w:tcW w:w="86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32</w:t>
            </w:r>
          </w:p>
        </w:tc>
        <w:tc>
          <w:tcPr>
            <w:tcW w:w="1726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>Past paper session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bCs/>
                <w:sz w:val="20"/>
                <w:szCs w:val="20"/>
                <w:lang w:val="en-US" w:eastAsia="en-GB"/>
              </w:rPr>
              <w:t>Unit 2</w:t>
            </w:r>
          </w:p>
        </w:tc>
        <w:tc>
          <w:tcPr>
            <w:tcW w:w="5035" w:type="dxa"/>
          </w:tcPr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C16A4" w:rsidRPr="003C16A4" w:rsidRDefault="003C16A4" w:rsidP="003C16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Introduce the aims and objectives for the session.</w:t>
            </w:r>
          </w:p>
          <w:p w:rsidR="003C16A4" w:rsidRPr="003C16A4" w:rsidRDefault="003C16A4" w:rsidP="003C16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Handout a Unit 2 past paper. </w:t>
            </w:r>
          </w:p>
          <w:p w:rsidR="003C16A4" w:rsidRPr="003C16A4" w:rsidRDefault="003C16A4" w:rsidP="003C16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Prepare answer plans for each question. </w:t>
            </w:r>
          </w:p>
          <w:p w:rsidR="003C16A4" w:rsidRPr="003C16A4" w:rsidRDefault="003C16A4" w:rsidP="003C16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>Complete the past paper session within the time period.</w:t>
            </w:r>
          </w:p>
          <w:p w:rsidR="003C16A4" w:rsidRPr="003C16A4" w:rsidRDefault="003C16A4" w:rsidP="003C16A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C16A4">
              <w:rPr>
                <w:rFonts w:ascii="Arial" w:eastAsia="Calibri" w:hAnsi="Arial" w:cs="Arial"/>
                <w:sz w:val="20"/>
                <w:szCs w:val="20"/>
              </w:rPr>
              <w:t xml:space="preserve">Recap the aims and objectives for the session.  </w:t>
            </w:r>
          </w:p>
          <w:p w:rsidR="003C16A4" w:rsidRPr="003C16A4" w:rsidRDefault="003C16A4" w:rsidP="003C1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Past paper.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 xml:space="preserve">Group discussion. </w:t>
            </w: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  <w:r w:rsidRPr="003C16A4"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  <w:t>Peer assessment.</w:t>
            </w:r>
          </w:p>
        </w:tc>
        <w:tc>
          <w:tcPr>
            <w:tcW w:w="1868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2442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  <w:p w:rsidR="003C16A4" w:rsidRPr="003C16A4" w:rsidRDefault="003C16A4" w:rsidP="003C16A4">
            <w:pPr>
              <w:spacing w:before="40" w:after="0" w:line="240" w:lineRule="auto"/>
              <w:rPr>
                <w:rFonts w:ascii="Arial" w:eastAsia="Times" w:hAnsi="Arial" w:cs="Arial"/>
                <w:sz w:val="20"/>
                <w:szCs w:val="20"/>
                <w:lang w:val="en-US" w:eastAsia="en-GB"/>
              </w:rPr>
            </w:pPr>
          </w:p>
        </w:tc>
        <w:tc>
          <w:tcPr>
            <w:tcW w:w="1895" w:type="dxa"/>
          </w:tcPr>
          <w:p w:rsidR="003C16A4" w:rsidRPr="003C16A4" w:rsidRDefault="003C16A4" w:rsidP="003C16A4">
            <w:pPr>
              <w:spacing w:before="40" w:after="0" w:line="240" w:lineRule="auto"/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</w:pP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42A0362" wp14:editId="4AD09FB1">
                  <wp:extent cx="292735" cy="335280"/>
                  <wp:effectExtent l="0" t="0" r="0" b="762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C16A4">
              <w:rPr>
                <w:rFonts w:ascii="Times" w:eastAsia="Times" w:hAnsi="Times" w:cs="Times New Roman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08B2204" wp14:editId="34A4CFB1">
                  <wp:extent cx="335280" cy="250190"/>
                  <wp:effectExtent l="0" t="0" r="762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6A4" w:rsidRPr="003C16A4" w:rsidRDefault="003C16A4" w:rsidP="003C16A4">
      <w:pPr>
        <w:spacing w:after="160" w:line="259" w:lineRule="auto"/>
        <w:rPr>
          <w:rFonts w:ascii="Calibri" w:eastAsia="Calibri" w:hAnsi="Calibri" w:cs="Times New Roman"/>
        </w:rPr>
      </w:pPr>
    </w:p>
    <w:p w:rsidR="003C16A4" w:rsidRPr="003C16A4" w:rsidRDefault="003C16A4" w:rsidP="003C16A4"/>
    <w:p w:rsidR="008C1A98" w:rsidRDefault="008C1A98"/>
    <w:sectPr w:rsidR="008C1A98" w:rsidSect="003C16A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1C7B"/>
    <w:multiLevelType w:val="hybridMultilevel"/>
    <w:tmpl w:val="8120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2217"/>
    <w:multiLevelType w:val="hybridMultilevel"/>
    <w:tmpl w:val="EDCEBE94"/>
    <w:lvl w:ilvl="0" w:tplc="A9F82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FA5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81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C8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41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D25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A40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C6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E3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A01EBF"/>
    <w:multiLevelType w:val="hybridMultilevel"/>
    <w:tmpl w:val="9766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3D88"/>
    <w:multiLevelType w:val="hybridMultilevel"/>
    <w:tmpl w:val="9B246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10B1"/>
    <w:multiLevelType w:val="hybridMultilevel"/>
    <w:tmpl w:val="250A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E531E"/>
    <w:multiLevelType w:val="hybridMultilevel"/>
    <w:tmpl w:val="BCBC09FC"/>
    <w:lvl w:ilvl="0" w:tplc="61B2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44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67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E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B62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727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A3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EA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E2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104EF2"/>
    <w:multiLevelType w:val="hybridMultilevel"/>
    <w:tmpl w:val="B02AD0C8"/>
    <w:lvl w:ilvl="0" w:tplc="20104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A6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66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AA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0F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CE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A9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CC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AE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AE2FAF"/>
    <w:multiLevelType w:val="hybridMultilevel"/>
    <w:tmpl w:val="2354C680"/>
    <w:lvl w:ilvl="0" w:tplc="B7FCEE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4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28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82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64A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C2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0CB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5E0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25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F0D3A1E"/>
    <w:multiLevelType w:val="hybridMultilevel"/>
    <w:tmpl w:val="9758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6C8C"/>
    <w:multiLevelType w:val="hybridMultilevel"/>
    <w:tmpl w:val="04E29918"/>
    <w:lvl w:ilvl="0" w:tplc="A9385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285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44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EC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24C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38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DCB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864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26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224D6B"/>
    <w:multiLevelType w:val="hybridMultilevel"/>
    <w:tmpl w:val="7DFA4A78"/>
    <w:lvl w:ilvl="0" w:tplc="326EF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502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AC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E5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AEC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9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DE0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CC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0E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0A5701"/>
    <w:multiLevelType w:val="hybridMultilevel"/>
    <w:tmpl w:val="F5BCEECA"/>
    <w:lvl w:ilvl="0" w:tplc="3DA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87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84E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3C6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09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4F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0C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E24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0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7F738F0"/>
    <w:multiLevelType w:val="hybridMultilevel"/>
    <w:tmpl w:val="FE049358"/>
    <w:lvl w:ilvl="0" w:tplc="09C2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4B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4E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03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C4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48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82D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6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A7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A616DF0"/>
    <w:multiLevelType w:val="hybridMultilevel"/>
    <w:tmpl w:val="A4C8F83A"/>
    <w:lvl w:ilvl="0" w:tplc="5FC69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CF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44D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02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82A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E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72D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E1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25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BB6775C"/>
    <w:multiLevelType w:val="hybridMultilevel"/>
    <w:tmpl w:val="C1D82532"/>
    <w:lvl w:ilvl="0" w:tplc="3EFC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70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6A8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C3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48B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126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CD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98A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C44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B93217"/>
    <w:multiLevelType w:val="hybridMultilevel"/>
    <w:tmpl w:val="9AF41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648C8"/>
    <w:multiLevelType w:val="hybridMultilevel"/>
    <w:tmpl w:val="BCCC6EE2"/>
    <w:lvl w:ilvl="0" w:tplc="612C5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4C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645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8D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D49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6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8A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6E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CC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B50200"/>
    <w:multiLevelType w:val="hybridMultilevel"/>
    <w:tmpl w:val="DE5C0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81285"/>
    <w:multiLevelType w:val="hybridMultilevel"/>
    <w:tmpl w:val="7AF81F64"/>
    <w:lvl w:ilvl="0" w:tplc="B6A0B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08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EC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47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C8D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2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0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E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81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C3675FE"/>
    <w:multiLevelType w:val="hybridMultilevel"/>
    <w:tmpl w:val="DA14D902"/>
    <w:lvl w:ilvl="0" w:tplc="A3F22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CA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18E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A9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AE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589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88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684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809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C482396"/>
    <w:multiLevelType w:val="hybridMultilevel"/>
    <w:tmpl w:val="ED22C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53DDB"/>
    <w:multiLevelType w:val="hybridMultilevel"/>
    <w:tmpl w:val="87D6A02A"/>
    <w:lvl w:ilvl="0" w:tplc="10840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CA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2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3A7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6E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A6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E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5A6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CF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BE57F7"/>
    <w:multiLevelType w:val="hybridMultilevel"/>
    <w:tmpl w:val="CE564474"/>
    <w:lvl w:ilvl="0" w:tplc="97B43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C5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CAD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E2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E2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BC5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4A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E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9CE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42E398E"/>
    <w:multiLevelType w:val="hybridMultilevel"/>
    <w:tmpl w:val="606EE490"/>
    <w:lvl w:ilvl="0" w:tplc="1E7CC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ECC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E9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6C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A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C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4AA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3C9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BE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7117B05"/>
    <w:multiLevelType w:val="hybridMultilevel"/>
    <w:tmpl w:val="69CAD4BA"/>
    <w:lvl w:ilvl="0" w:tplc="8AC2D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D61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6F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C4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20D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43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A1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CAF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8F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20D51B4"/>
    <w:multiLevelType w:val="hybridMultilevel"/>
    <w:tmpl w:val="45AE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2E0F"/>
    <w:multiLevelType w:val="hybridMultilevel"/>
    <w:tmpl w:val="64D2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8413B"/>
    <w:multiLevelType w:val="hybridMultilevel"/>
    <w:tmpl w:val="8D4AF5D6"/>
    <w:lvl w:ilvl="0" w:tplc="ADDC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922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E3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C62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7CC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76A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027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8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D43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12718B"/>
    <w:multiLevelType w:val="hybridMultilevel"/>
    <w:tmpl w:val="4B80C126"/>
    <w:lvl w:ilvl="0" w:tplc="704A5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52E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23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9AA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563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5C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65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0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22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95A47A7"/>
    <w:multiLevelType w:val="hybridMultilevel"/>
    <w:tmpl w:val="185852E6"/>
    <w:lvl w:ilvl="0" w:tplc="AE22C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1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A1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68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26D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87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78D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38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6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B5F34D4"/>
    <w:multiLevelType w:val="hybridMultilevel"/>
    <w:tmpl w:val="D28034FA"/>
    <w:lvl w:ilvl="0" w:tplc="D166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A2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09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08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2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EEE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AB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8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48D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C5403BF"/>
    <w:multiLevelType w:val="hybridMultilevel"/>
    <w:tmpl w:val="CB946CF2"/>
    <w:lvl w:ilvl="0" w:tplc="DD326D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C6B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18A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7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069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8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09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B61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B06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CF877E8"/>
    <w:multiLevelType w:val="hybridMultilevel"/>
    <w:tmpl w:val="9912CE68"/>
    <w:lvl w:ilvl="0" w:tplc="19227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88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AA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2ED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04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88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22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6CB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2B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E125803"/>
    <w:multiLevelType w:val="hybridMultilevel"/>
    <w:tmpl w:val="5ABE82D6"/>
    <w:lvl w:ilvl="0" w:tplc="B6463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A0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502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6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8A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A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A1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25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C9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5"/>
  </w:num>
  <w:num w:numId="5">
    <w:abstractNumId w:val="0"/>
  </w:num>
  <w:num w:numId="6">
    <w:abstractNumId w:val="26"/>
  </w:num>
  <w:num w:numId="7">
    <w:abstractNumId w:val="4"/>
  </w:num>
  <w:num w:numId="8">
    <w:abstractNumId w:val="17"/>
  </w:num>
  <w:num w:numId="9">
    <w:abstractNumId w:val="29"/>
  </w:num>
  <w:num w:numId="10">
    <w:abstractNumId w:val="12"/>
  </w:num>
  <w:num w:numId="11">
    <w:abstractNumId w:val="18"/>
  </w:num>
  <w:num w:numId="12">
    <w:abstractNumId w:val="23"/>
  </w:num>
  <w:num w:numId="13">
    <w:abstractNumId w:val="1"/>
  </w:num>
  <w:num w:numId="14">
    <w:abstractNumId w:val="32"/>
  </w:num>
  <w:num w:numId="15">
    <w:abstractNumId w:val="16"/>
  </w:num>
  <w:num w:numId="16">
    <w:abstractNumId w:val="21"/>
  </w:num>
  <w:num w:numId="17">
    <w:abstractNumId w:val="27"/>
  </w:num>
  <w:num w:numId="18">
    <w:abstractNumId w:val="7"/>
  </w:num>
  <w:num w:numId="19">
    <w:abstractNumId w:val="2"/>
  </w:num>
  <w:num w:numId="20">
    <w:abstractNumId w:val="25"/>
  </w:num>
  <w:num w:numId="21">
    <w:abstractNumId w:val="33"/>
  </w:num>
  <w:num w:numId="22">
    <w:abstractNumId w:val="3"/>
  </w:num>
  <w:num w:numId="23">
    <w:abstractNumId w:val="6"/>
  </w:num>
  <w:num w:numId="24">
    <w:abstractNumId w:val="22"/>
  </w:num>
  <w:num w:numId="25">
    <w:abstractNumId w:val="10"/>
  </w:num>
  <w:num w:numId="26">
    <w:abstractNumId w:val="8"/>
  </w:num>
  <w:num w:numId="27">
    <w:abstractNumId w:val="31"/>
  </w:num>
  <w:num w:numId="28">
    <w:abstractNumId w:val="24"/>
  </w:num>
  <w:num w:numId="29">
    <w:abstractNumId w:val="13"/>
  </w:num>
  <w:num w:numId="30">
    <w:abstractNumId w:val="9"/>
  </w:num>
  <w:num w:numId="31">
    <w:abstractNumId w:val="19"/>
  </w:num>
  <w:num w:numId="32">
    <w:abstractNumId w:val="28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A4"/>
    <w:rsid w:val="0025004A"/>
    <w:rsid w:val="003C16A4"/>
    <w:rsid w:val="0053240F"/>
    <w:rsid w:val="00830C8D"/>
    <w:rsid w:val="008C1A98"/>
    <w:rsid w:val="00A86474"/>
    <w:rsid w:val="00C04117"/>
    <w:rsid w:val="00C95A8C"/>
    <w:rsid w:val="00D1738C"/>
    <w:rsid w:val="00D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BAC0E-02B8-49B3-901E-210A0ED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C16A4"/>
  </w:style>
  <w:style w:type="paragraph" w:styleId="BalloonText">
    <w:name w:val="Balloon Text"/>
    <w:basedOn w:val="Normal"/>
    <w:link w:val="BalloonTextChar"/>
    <w:uiPriority w:val="99"/>
    <w:semiHidden/>
    <w:unhideWhenUsed/>
    <w:rsid w:val="003C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6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3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7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0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7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6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9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14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3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8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D278518C</Template>
  <TotalTime>91</TotalTime>
  <Pages>20</Pages>
  <Words>2686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Tregoning, Daniel</dc:creator>
  <cp:keywords/>
  <dc:description/>
  <cp:lastModifiedBy>Tregoning, Daniel</cp:lastModifiedBy>
  <cp:revision>4</cp:revision>
  <dcterms:created xsi:type="dcterms:W3CDTF">2018-05-25T13:09:00Z</dcterms:created>
  <dcterms:modified xsi:type="dcterms:W3CDTF">2018-06-04T11:32:00Z</dcterms:modified>
</cp:coreProperties>
</file>