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AA" w:rsidRDefault="00555E44">
      <w:r>
        <w:rPr>
          <w:noProof/>
          <w:lang w:eastAsia="en-GB"/>
        </w:rPr>
        <w:drawing>
          <wp:inline distT="0" distB="0" distL="0" distR="0" wp14:anchorId="7BC4E180" wp14:editId="2B749FEF">
            <wp:extent cx="4762500" cy="3457575"/>
            <wp:effectExtent l="0" t="0" r="0" b="9525"/>
            <wp:docPr id="1" name="Picture 1" descr="http://www.tamarumah.co.za/wp-content/uploads/2016/11/sbestos-Removal-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marumah.co.za/wp-content/uploads/2016/11/sbestos-Removal-Image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44" w:rsidRDefault="00555E44"/>
    <w:p w:rsidR="00555E44" w:rsidRDefault="00555E44"/>
    <w:p w:rsidR="00555E44" w:rsidRDefault="00555E44">
      <w:r>
        <w:rPr>
          <w:rFonts w:ascii="Exo" w:hAnsi="Exo"/>
          <w:noProof/>
          <w:color w:val="252525"/>
          <w:sz w:val="20"/>
          <w:szCs w:val="20"/>
          <w:lang w:eastAsia="en-GB"/>
        </w:rPr>
        <w:drawing>
          <wp:inline distT="0" distB="0" distL="0" distR="0" wp14:anchorId="553E0781" wp14:editId="0193BFDA">
            <wp:extent cx="5731510" cy="2507536"/>
            <wp:effectExtent l="0" t="0" r="2540" b="7620"/>
            <wp:docPr id="2" name="Picture 2" descr="http://wfpfabrications.co.uk/wp-content/uploads/bfi_thumb/IMG_0197-31j5mm12pn1n43c3ps4n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fpfabrications.co.uk/wp-content/uploads/bfi_thumb/IMG_0197-31j5mm12pn1n43c3ps4ni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4"/>
    <w:rsid w:val="00555E44"/>
    <w:rsid w:val="00E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78029-E32C-4B02-9D6E-8C7A8F1D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69091952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Shenton, Bryan</dc:creator>
  <cp:keywords/>
  <dc:description/>
  <cp:lastModifiedBy>Shenton, Bryan</cp:lastModifiedBy>
  <cp:revision>1</cp:revision>
  <dcterms:created xsi:type="dcterms:W3CDTF">2018-04-20T11:40:00Z</dcterms:created>
  <dcterms:modified xsi:type="dcterms:W3CDTF">2018-04-20T11:42:00Z</dcterms:modified>
</cp:coreProperties>
</file>