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3B3A0" w14:textId="77777777" w:rsidR="008F23F0" w:rsidRDefault="00FA1107" w:rsidP="008F23F0">
      <w:pPr>
        <w:jc w:val="right"/>
      </w:pPr>
      <w:bookmarkStart w:id="0" w:name="_GoBack"/>
      <w:bookmarkEnd w:id="0"/>
      <w:r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66432" behindDoc="1" locked="0" layoutInCell="1" allowOverlap="1" wp14:anchorId="10ADE65C" wp14:editId="7A6B245F">
            <wp:simplePos x="0" y="0"/>
            <wp:positionH relativeFrom="column">
              <wp:posOffset>4535805</wp:posOffset>
            </wp:positionH>
            <wp:positionV relativeFrom="paragraph">
              <wp:posOffset>996950</wp:posOffset>
            </wp:positionV>
            <wp:extent cx="629285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0924" y="21233"/>
                <wp:lineTo x="20924" y="0"/>
                <wp:lineTo x="0" y="0"/>
              </wp:wrapPolygon>
            </wp:wrapTight>
            <wp:docPr id="8" name="Picture 8" descr="http://www.lordlawson.org.uk/news/2011/Adistars%20young%20Ambasadors/img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rdlawson.org.uk/news/2011/Adistars%20young%20Ambasadors/img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F0" w:rsidRPr="00E2071A">
        <w:rPr>
          <w:b/>
          <w:noProof/>
          <w:lang w:eastAsia="en-GB"/>
        </w:rPr>
        <w:drawing>
          <wp:inline distT="0" distB="0" distL="0" distR="0" wp14:anchorId="7B5F3F41" wp14:editId="100A8C70">
            <wp:extent cx="5727700" cy="871910"/>
            <wp:effectExtent l="0" t="0" r="635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7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EDBDE" w14:textId="77777777" w:rsidR="008F23F0" w:rsidRPr="00E52EF0" w:rsidRDefault="00E52EF0" w:rsidP="00E52EF0">
      <w:pPr>
        <w:ind w:left="1440"/>
        <w:jc w:val="center"/>
        <w:rPr>
          <w:rFonts w:ascii="Calibri" w:hAnsi="Calibri" w:cs="Arial"/>
          <w:noProof/>
          <w:color w:val="000000"/>
          <w:lang w:eastAsia="en-GB"/>
        </w:rPr>
      </w:pPr>
      <w:r w:rsidRPr="00E52EF0">
        <w:rPr>
          <w:rFonts w:ascii="Calibri" w:hAnsi="Calibri" w:cs="Arial"/>
          <w:noProof/>
          <w:color w:val="000000"/>
          <w:lang w:eastAsia="en-GB"/>
        </w:rPr>
        <w:t>Please emai</w:t>
      </w:r>
      <w:r w:rsidR="00F95CEA">
        <w:rPr>
          <w:rFonts w:ascii="Calibri" w:hAnsi="Calibri" w:cs="Arial"/>
          <w:noProof/>
          <w:color w:val="000000"/>
          <w:lang w:eastAsia="en-GB"/>
        </w:rPr>
        <w:t>l completed form to: lindsay.piper</w:t>
      </w:r>
      <w:r w:rsidRPr="00E52EF0">
        <w:rPr>
          <w:rFonts w:ascii="Calibri" w:hAnsi="Calibri" w:cs="Arial"/>
          <w:noProof/>
          <w:color w:val="000000"/>
          <w:lang w:eastAsia="en-GB"/>
        </w:rPr>
        <w:t>@nptc</w:t>
      </w:r>
      <w:r w:rsidR="00F95CEA">
        <w:rPr>
          <w:rFonts w:ascii="Calibri" w:hAnsi="Calibri" w:cs="Arial"/>
          <w:noProof/>
          <w:color w:val="000000"/>
          <w:lang w:eastAsia="en-GB"/>
        </w:rPr>
        <w:t>group</w:t>
      </w:r>
      <w:r w:rsidRPr="00E52EF0">
        <w:rPr>
          <w:rFonts w:ascii="Calibri" w:hAnsi="Calibri" w:cs="Arial"/>
          <w:noProof/>
          <w:color w:val="000000"/>
          <w:lang w:eastAsia="en-GB"/>
        </w:rPr>
        <w:t>.ac.uk</w:t>
      </w:r>
    </w:p>
    <w:p w14:paraId="4F2585DA" w14:textId="77777777" w:rsidR="008F23F0" w:rsidRPr="00353EE4" w:rsidRDefault="00353EE4" w:rsidP="008F23F0">
      <w:pPr>
        <w:rPr>
          <w:rFonts w:cstheme="minorHAnsi"/>
          <w:b/>
          <w:noProof/>
          <w:color w:val="65215B"/>
          <w:sz w:val="32"/>
          <w:szCs w:val="28"/>
          <w:lang w:eastAsia="en-GB"/>
        </w:rPr>
      </w:pPr>
      <w:r>
        <w:rPr>
          <w:rFonts w:cstheme="minorHAnsi"/>
          <w:b/>
          <w:noProof/>
          <w:color w:val="65215B"/>
          <w:sz w:val="32"/>
          <w:szCs w:val="28"/>
          <w:lang w:eastAsia="en-GB"/>
        </w:rPr>
        <w:t>YACymru</w:t>
      </w:r>
      <w:r w:rsidR="008F23F0" w:rsidRPr="00353EE4">
        <w:rPr>
          <w:rFonts w:cstheme="minorHAnsi"/>
          <w:b/>
          <w:noProof/>
          <w:color w:val="65215B"/>
          <w:sz w:val="32"/>
          <w:szCs w:val="28"/>
          <w:lang w:eastAsia="en-GB"/>
        </w:rPr>
        <w:t xml:space="preserve"> </w:t>
      </w:r>
      <w:r>
        <w:rPr>
          <w:rFonts w:cstheme="minorHAnsi"/>
          <w:b/>
          <w:noProof/>
          <w:color w:val="65215B"/>
          <w:sz w:val="32"/>
          <w:szCs w:val="28"/>
          <w:lang w:eastAsia="en-GB"/>
        </w:rPr>
        <w:t xml:space="preserve">Application Form </w:t>
      </w:r>
      <w:r w:rsidR="00F95CEA">
        <w:rPr>
          <w:rFonts w:cstheme="minorHAnsi"/>
          <w:b/>
          <w:noProof/>
          <w:color w:val="65215B"/>
          <w:sz w:val="32"/>
          <w:szCs w:val="28"/>
          <w:lang w:eastAsia="en-GB"/>
        </w:rPr>
        <w:t>2018/2019</w:t>
      </w:r>
    </w:p>
    <w:tbl>
      <w:tblPr>
        <w:tblStyle w:val="LightShading-Accent5"/>
        <w:tblW w:w="5002" w:type="pct"/>
        <w:tblLook w:val="04A0" w:firstRow="1" w:lastRow="0" w:firstColumn="1" w:lastColumn="0" w:noHBand="0" w:noVBand="1"/>
      </w:tblPr>
      <w:tblGrid>
        <w:gridCol w:w="4045"/>
        <w:gridCol w:w="4985"/>
      </w:tblGrid>
      <w:tr w:rsidR="00353EE4" w:rsidRPr="00353EE4" w14:paraId="5AC88BC7" w14:textId="77777777" w:rsidTr="00C33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pct"/>
          </w:tcPr>
          <w:p w14:paraId="6D8CCA7E" w14:textId="77777777" w:rsidR="00353EE4" w:rsidRPr="00353EE4" w:rsidRDefault="00353EE4" w:rsidP="00353EE4">
            <w:pPr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en-GB"/>
              </w:rPr>
            </w:pPr>
            <w:r w:rsidRPr="00353EE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760" w:type="pct"/>
          </w:tcPr>
          <w:p w14:paraId="4D413CDB" w14:textId="77777777" w:rsidR="00353EE4" w:rsidRPr="00353EE4" w:rsidRDefault="00353EE4" w:rsidP="00353E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</w:tc>
      </w:tr>
      <w:tr w:rsidR="00353EE4" w:rsidRPr="00353EE4" w14:paraId="6B8677BE" w14:textId="77777777" w:rsidTr="00C3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pct"/>
          </w:tcPr>
          <w:p w14:paraId="5AA7328C" w14:textId="77777777" w:rsidR="00353EE4" w:rsidRPr="004932A2" w:rsidRDefault="00353EE4" w:rsidP="00353EE4">
            <w:pPr>
              <w:jc w:val="center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  <w:r w:rsidRPr="004932A2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>Gender (Please circle)</w:t>
            </w:r>
          </w:p>
        </w:tc>
        <w:tc>
          <w:tcPr>
            <w:tcW w:w="2760" w:type="pct"/>
          </w:tcPr>
          <w:p w14:paraId="5B4B1C38" w14:textId="77777777" w:rsidR="00353EE4" w:rsidRPr="00353EE4" w:rsidRDefault="00353EE4" w:rsidP="0035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  <w:r w:rsidRPr="00353EE4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  <w:t xml:space="preserve">           MALE                    FEMALE</w:t>
            </w:r>
          </w:p>
        </w:tc>
      </w:tr>
      <w:tr w:rsidR="00353EE4" w:rsidRPr="00353EE4" w14:paraId="00769B18" w14:textId="77777777" w:rsidTr="00C33E9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pct"/>
          </w:tcPr>
          <w:p w14:paraId="20ACA757" w14:textId="77777777" w:rsidR="00353EE4" w:rsidRPr="004932A2" w:rsidRDefault="00353EE4" w:rsidP="00353EE4">
            <w:pPr>
              <w:jc w:val="center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  <w:r w:rsidRPr="004932A2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 xml:space="preserve">Age </w:t>
            </w:r>
          </w:p>
        </w:tc>
        <w:tc>
          <w:tcPr>
            <w:tcW w:w="2760" w:type="pct"/>
          </w:tcPr>
          <w:p w14:paraId="1A9C7D10" w14:textId="77777777" w:rsidR="00353EE4" w:rsidRPr="00353EE4" w:rsidRDefault="00353EE4" w:rsidP="00353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  <w:t xml:space="preserve">     </w:t>
            </w:r>
          </w:p>
        </w:tc>
      </w:tr>
      <w:tr w:rsidR="00353EE4" w:rsidRPr="00353EE4" w14:paraId="58A04753" w14:textId="77777777" w:rsidTr="00C3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pct"/>
          </w:tcPr>
          <w:p w14:paraId="612897BF" w14:textId="77777777" w:rsidR="00353EE4" w:rsidRPr="004932A2" w:rsidRDefault="00353EE4" w:rsidP="00353EE4">
            <w:pPr>
              <w:jc w:val="center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  <w:r w:rsidRPr="004932A2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>Ethnicity (Please circle)</w:t>
            </w:r>
          </w:p>
        </w:tc>
        <w:tc>
          <w:tcPr>
            <w:tcW w:w="2760" w:type="pct"/>
          </w:tcPr>
          <w:p w14:paraId="6D5264C9" w14:textId="77777777" w:rsidR="00353EE4" w:rsidRPr="003B0C94" w:rsidRDefault="00353EE4" w:rsidP="0035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Cs w:val="24"/>
                <w:lang w:eastAsia="en-GB"/>
              </w:rPr>
            </w:pPr>
            <w:r w:rsidRPr="003B0C94">
              <w:rPr>
                <w:rFonts w:ascii="Verdana" w:eastAsia="Times New Roman" w:hAnsi="Verdana" w:cs="Times New Roman"/>
                <w:color w:val="002060"/>
                <w:szCs w:val="24"/>
                <w:lang w:eastAsia="en-GB"/>
              </w:rPr>
              <w:t>WHITE BRITISH  WHITE WELSH   WHITE IRISH</w:t>
            </w:r>
          </w:p>
          <w:p w14:paraId="0CF155A1" w14:textId="77777777" w:rsidR="00353EE4" w:rsidRPr="003B0C94" w:rsidRDefault="00353EE4" w:rsidP="0035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Cs w:val="24"/>
                <w:lang w:eastAsia="en-GB"/>
              </w:rPr>
            </w:pPr>
            <w:r w:rsidRPr="003B0C94">
              <w:rPr>
                <w:rFonts w:ascii="Verdana" w:eastAsia="Times New Roman" w:hAnsi="Verdana" w:cs="Times New Roman"/>
                <w:color w:val="002060"/>
                <w:szCs w:val="24"/>
                <w:lang w:eastAsia="en-GB"/>
              </w:rPr>
              <w:t>OTHER WHITE</w:t>
            </w:r>
          </w:p>
          <w:p w14:paraId="216EB677" w14:textId="77777777" w:rsidR="00353EE4" w:rsidRPr="003B0C94" w:rsidRDefault="00353EE4" w:rsidP="0035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Cs w:val="24"/>
                <w:lang w:eastAsia="en-GB"/>
              </w:rPr>
            </w:pPr>
            <w:r w:rsidRPr="003B0C94">
              <w:rPr>
                <w:rFonts w:ascii="Verdana" w:eastAsia="Times New Roman" w:hAnsi="Verdana" w:cs="Times New Roman"/>
                <w:color w:val="002060"/>
                <w:szCs w:val="24"/>
                <w:lang w:eastAsia="en-GB"/>
              </w:rPr>
              <w:t>MIXED</w:t>
            </w:r>
          </w:p>
          <w:p w14:paraId="2F5AB6D1" w14:textId="77777777" w:rsidR="00353EE4" w:rsidRPr="003B0C94" w:rsidRDefault="00353EE4" w:rsidP="0035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Cs w:val="24"/>
                <w:lang w:eastAsia="en-GB"/>
              </w:rPr>
            </w:pPr>
            <w:r w:rsidRPr="003B0C94">
              <w:rPr>
                <w:rFonts w:ascii="Verdana" w:eastAsia="Times New Roman" w:hAnsi="Verdana" w:cs="Times New Roman"/>
                <w:color w:val="002060"/>
                <w:szCs w:val="24"/>
                <w:lang w:eastAsia="en-GB"/>
              </w:rPr>
              <w:t>BLACK,  BLACK BRITISH,  BLACK WELSH</w:t>
            </w:r>
          </w:p>
          <w:p w14:paraId="4624439F" w14:textId="77777777" w:rsidR="00353EE4" w:rsidRPr="003B0C94" w:rsidRDefault="00353EE4" w:rsidP="0035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Cs w:val="24"/>
                <w:lang w:eastAsia="en-GB"/>
              </w:rPr>
            </w:pPr>
            <w:r w:rsidRPr="003B0C94">
              <w:rPr>
                <w:rFonts w:ascii="Verdana" w:eastAsia="Times New Roman" w:hAnsi="Verdana" w:cs="Times New Roman"/>
                <w:color w:val="002060"/>
                <w:szCs w:val="24"/>
                <w:lang w:eastAsia="en-GB"/>
              </w:rPr>
              <w:t>ASIAN,  ASIAN BRITISH,  ASIAN WELSH</w:t>
            </w:r>
          </w:p>
          <w:p w14:paraId="7843007A" w14:textId="77777777" w:rsidR="00353EE4" w:rsidRPr="003B0C94" w:rsidRDefault="00353EE4" w:rsidP="0035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Cs w:val="24"/>
                <w:lang w:eastAsia="en-GB"/>
              </w:rPr>
            </w:pPr>
            <w:r w:rsidRPr="003B0C94">
              <w:rPr>
                <w:rFonts w:ascii="Verdana" w:eastAsia="Times New Roman" w:hAnsi="Verdana" w:cs="Times New Roman"/>
                <w:color w:val="002060"/>
                <w:szCs w:val="24"/>
                <w:lang w:eastAsia="en-GB"/>
              </w:rPr>
              <w:t>CHINESE,  CHINESE BRITISH, CHINESE WELSH</w:t>
            </w:r>
          </w:p>
          <w:p w14:paraId="3D7640BB" w14:textId="77777777" w:rsidR="00353EE4" w:rsidRPr="003B0C94" w:rsidRDefault="00353EE4" w:rsidP="0035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Cs w:val="24"/>
                <w:lang w:eastAsia="en-GB"/>
              </w:rPr>
            </w:pPr>
            <w:r w:rsidRPr="003B0C94">
              <w:rPr>
                <w:rFonts w:ascii="Verdana" w:eastAsia="Times New Roman" w:hAnsi="Verdana" w:cs="Times New Roman"/>
                <w:color w:val="002060"/>
                <w:szCs w:val="24"/>
                <w:lang w:eastAsia="en-GB"/>
              </w:rPr>
              <w:t>OTHER</w:t>
            </w:r>
          </w:p>
          <w:p w14:paraId="7C9E1BDF" w14:textId="77777777" w:rsidR="00353EE4" w:rsidRPr="00353EE4" w:rsidRDefault="00353EE4" w:rsidP="0035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  <w:r w:rsidRPr="003B0C94">
              <w:rPr>
                <w:rFonts w:ascii="Verdana" w:eastAsia="Times New Roman" w:hAnsi="Verdana" w:cs="Times New Roman"/>
                <w:color w:val="002060"/>
                <w:szCs w:val="24"/>
                <w:lang w:eastAsia="en-GB"/>
              </w:rPr>
              <w:t xml:space="preserve">PREFER NOT TO SAY </w:t>
            </w:r>
          </w:p>
        </w:tc>
      </w:tr>
      <w:tr w:rsidR="00353EE4" w:rsidRPr="00353EE4" w14:paraId="6BD5FDF0" w14:textId="77777777" w:rsidTr="00C33E9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pct"/>
          </w:tcPr>
          <w:p w14:paraId="17DD2B2C" w14:textId="77777777" w:rsidR="00353EE4" w:rsidRPr="004932A2" w:rsidRDefault="00353EE4" w:rsidP="00353EE4">
            <w:pPr>
              <w:jc w:val="center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</w:tc>
        <w:tc>
          <w:tcPr>
            <w:tcW w:w="2760" w:type="pct"/>
          </w:tcPr>
          <w:p w14:paraId="1ACDFFAB" w14:textId="77777777" w:rsidR="00353EE4" w:rsidRPr="00353EE4" w:rsidRDefault="00353EE4" w:rsidP="00353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</w:tc>
      </w:tr>
      <w:tr w:rsidR="00C33E9E" w:rsidRPr="00353EE4" w14:paraId="451916DB" w14:textId="77777777" w:rsidTr="00C3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pct"/>
          </w:tcPr>
          <w:p w14:paraId="0B7BD095" w14:textId="77777777" w:rsidR="00C33E9E" w:rsidRPr="004932A2" w:rsidRDefault="00C33E9E" w:rsidP="00353EE4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27FDA94A" w14:textId="77777777" w:rsidR="00C33E9E" w:rsidRPr="004932A2" w:rsidRDefault="00C33E9E" w:rsidP="00353EE4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  <w:r w:rsidRPr="00C33E9E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 xml:space="preserve">For the following questions, in no </w:t>
            </w:r>
            <w:r w:rsidR="00E92D31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>more than 100</w:t>
            </w:r>
            <w:r w:rsidRPr="00C33E9E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 xml:space="preserve"> words on each please tell us:</w:t>
            </w:r>
          </w:p>
          <w:p w14:paraId="49544876" w14:textId="77777777" w:rsidR="00C33E9E" w:rsidRDefault="00C33E9E" w:rsidP="00353EE4">
            <w:pPr>
              <w:jc w:val="center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416CA2C5" w14:textId="77777777" w:rsidR="00C33E9E" w:rsidRPr="004932A2" w:rsidRDefault="00C33E9E" w:rsidP="00E92D31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  <w:r w:rsidRPr="00C33E9E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>How yo</w:t>
            </w:r>
            <w:r w:rsidR="00E92D31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 xml:space="preserve">u will be able to inspire young </w:t>
            </w:r>
            <w:r w:rsidRPr="00C33E9E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>people</w:t>
            </w:r>
            <w: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 xml:space="preserve"> and your college peers.</w:t>
            </w:r>
          </w:p>
        </w:tc>
        <w:tc>
          <w:tcPr>
            <w:tcW w:w="2760" w:type="pct"/>
          </w:tcPr>
          <w:p w14:paraId="7FAD397A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3382FC53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4316D17F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5D6FCAB4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24C045DE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7F450D64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171FBAEE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3752EAD8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030824A8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6A72FFBE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58CA1D80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5CDAA38C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4AC108DA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6A7D689C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68232B92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284B6665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6FA3E8CF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  <w:p w14:paraId="7E274F45" w14:textId="77777777" w:rsidR="00C33E9E" w:rsidRPr="00353EE4" w:rsidRDefault="00C33E9E" w:rsidP="0035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</w:tc>
      </w:tr>
      <w:tr w:rsidR="00C33E9E" w:rsidRPr="00353EE4" w14:paraId="1F479630" w14:textId="77777777" w:rsidTr="00C33E9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pct"/>
          </w:tcPr>
          <w:p w14:paraId="6E8EB515" w14:textId="77777777" w:rsidR="00C33E9E" w:rsidRPr="004932A2" w:rsidRDefault="00C33E9E" w:rsidP="00353EE4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73C5EB8D" w14:textId="77777777" w:rsidR="00C33E9E" w:rsidRPr="004932A2" w:rsidRDefault="00C33E9E" w:rsidP="00353EE4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0AEA630F" w14:textId="77777777" w:rsidR="00C33E9E" w:rsidRPr="004932A2" w:rsidRDefault="00C33E9E" w:rsidP="00C33E9E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</w:tc>
        <w:tc>
          <w:tcPr>
            <w:tcW w:w="2760" w:type="pct"/>
          </w:tcPr>
          <w:p w14:paraId="5CE6DA0A" w14:textId="77777777" w:rsidR="00C33E9E" w:rsidRPr="00353EE4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</w:tc>
      </w:tr>
      <w:tr w:rsidR="00C33E9E" w:rsidRPr="00353EE4" w14:paraId="009A5E9E" w14:textId="77777777" w:rsidTr="00C3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pct"/>
          </w:tcPr>
          <w:p w14:paraId="18598023" w14:textId="77777777" w:rsidR="00C33E9E" w:rsidRPr="004932A2" w:rsidRDefault="00C33E9E" w:rsidP="00C33E9E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>Do you hold any coaching awards and do you coach outside of college in your spare time.</w:t>
            </w:r>
          </w:p>
        </w:tc>
        <w:tc>
          <w:tcPr>
            <w:tcW w:w="2760" w:type="pct"/>
          </w:tcPr>
          <w:p w14:paraId="3C958A3E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4FE549F5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2A532940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53624FA5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7D964D25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0A1A8D57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37ACF0B0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</w:tc>
      </w:tr>
      <w:tr w:rsidR="00C33E9E" w:rsidRPr="00353EE4" w14:paraId="0C0A6FF1" w14:textId="77777777" w:rsidTr="00C33E9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pct"/>
          </w:tcPr>
          <w:p w14:paraId="3D2C7C3C" w14:textId="77777777" w:rsidR="00C33E9E" w:rsidRPr="004932A2" w:rsidRDefault="00C33E9E" w:rsidP="00C33E9E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  <w:r w:rsidRPr="004932A2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>Why you are a very good communicator</w:t>
            </w:r>
          </w:p>
        </w:tc>
        <w:tc>
          <w:tcPr>
            <w:tcW w:w="2760" w:type="pct"/>
          </w:tcPr>
          <w:p w14:paraId="6EA6E369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136F21BE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296E2D66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02D05E73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0EC424B1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15C055A6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0EA28664" w14:textId="77777777" w:rsidR="00C33E9E" w:rsidRPr="00353EE4" w:rsidRDefault="00C33E9E" w:rsidP="00353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</w:tc>
      </w:tr>
      <w:tr w:rsidR="00C33E9E" w:rsidRPr="00353EE4" w14:paraId="5D01D450" w14:textId="77777777" w:rsidTr="00C3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pct"/>
          </w:tcPr>
          <w:p w14:paraId="07751A37" w14:textId="77777777" w:rsidR="00C33E9E" w:rsidRPr="004932A2" w:rsidRDefault="00C33E9E" w:rsidP="00C33E9E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  <w:r w:rsidRPr="004932A2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>When you have  used your initiative and taken responsibility for something</w:t>
            </w:r>
          </w:p>
        </w:tc>
        <w:tc>
          <w:tcPr>
            <w:tcW w:w="2760" w:type="pct"/>
          </w:tcPr>
          <w:p w14:paraId="327B6328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4297D1B1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55545D2C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20875414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02B136BF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638DE8B2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5624CE0E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</w:tc>
      </w:tr>
      <w:tr w:rsidR="00C33E9E" w:rsidRPr="00353EE4" w14:paraId="42475478" w14:textId="77777777" w:rsidTr="00C33E9E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pct"/>
          </w:tcPr>
          <w:p w14:paraId="2A3AEA1D" w14:textId="77777777" w:rsidR="00C33E9E" w:rsidRPr="004932A2" w:rsidRDefault="00C33E9E" w:rsidP="00353EE4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  <w:r w:rsidRPr="004932A2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 xml:space="preserve">Why you would be a good role model </w:t>
            </w:r>
          </w:p>
        </w:tc>
        <w:tc>
          <w:tcPr>
            <w:tcW w:w="2760" w:type="pct"/>
          </w:tcPr>
          <w:p w14:paraId="31342756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38D5EF0D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02409347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025EBE33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07B34EE0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04E58F29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75B1D50D" w14:textId="77777777" w:rsidR="00C33E9E" w:rsidRPr="00353EE4" w:rsidRDefault="00C33E9E" w:rsidP="0035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</w:tc>
      </w:tr>
      <w:tr w:rsidR="00C33E9E" w:rsidRPr="00353EE4" w14:paraId="7041A566" w14:textId="77777777" w:rsidTr="00C33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pct"/>
          </w:tcPr>
          <w:p w14:paraId="458053E3" w14:textId="77777777" w:rsidR="00C33E9E" w:rsidRPr="004932A2" w:rsidRDefault="00C33E9E" w:rsidP="00353EE4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  <w:r w:rsidRPr="004932A2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>How you are well organised and manage your time well</w:t>
            </w:r>
          </w:p>
        </w:tc>
        <w:tc>
          <w:tcPr>
            <w:tcW w:w="2760" w:type="pct"/>
          </w:tcPr>
          <w:p w14:paraId="671F1290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2E181C1E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6DFB83C3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64FABA03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01BEEDC5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14B44887" w14:textId="77777777" w:rsidR="00C33E9E" w:rsidRPr="004932A2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634F3218" w14:textId="77777777" w:rsidR="00C33E9E" w:rsidRPr="00353EE4" w:rsidRDefault="00C33E9E" w:rsidP="0035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</w:tc>
      </w:tr>
      <w:tr w:rsidR="00C33E9E" w:rsidRPr="00353EE4" w14:paraId="0B3536C3" w14:textId="77777777" w:rsidTr="00C33E9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pct"/>
          </w:tcPr>
          <w:p w14:paraId="21731C5D" w14:textId="77777777" w:rsidR="00C33E9E" w:rsidRPr="004932A2" w:rsidRDefault="00C33E9E" w:rsidP="00353EE4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5813DB40" w14:textId="77777777" w:rsidR="00C33E9E" w:rsidRPr="004932A2" w:rsidRDefault="00C33E9E" w:rsidP="00353EE4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  <w:r w:rsidRPr="004932A2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 xml:space="preserve">Signed:              </w:t>
            </w:r>
          </w:p>
          <w:p w14:paraId="0CCEFA53" w14:textId="77777777" w:rsidR="00C33E9E" w:rsidRPr="004932A2" w:rsidRDefault="00C33E9E" w:rsidP="00353EE4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7B65EDFB" w14:textId="77777777" w:rsidR="00C33E9E" w:rsidRDefault="00C33E9E" w:rsidP="00353EE4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  <w:r w:rsidRPr="004932A2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>…………………………………………….</w:t>
            </w:r>
          </w:p>
          <w:p w14:paraId="1067C05B" w14:textId="77777777" w:rsidR="00E52EF0" w:rsidRDefault="00E52EF0" w:rsidP="00353EE4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774B146F" w14:textId="77777777" w:rsidR="00E52EF0" w:rsidRPr="004932A2" w:rsidRDefault="00E52EF0" w:rsidP="00E52EF0">
            <w:pPr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</w:tc>
        <w:tc>
          <w:tcPr>
            <w:tcW w:w="2760" w:type="pct"/>
          </w:tcPr>
          <w:p w14:paraId="165BDB11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5CEFCEA6" w14:textId="77777777" w:rsidR="00C33E9E" w:rsidRPr="004932A2" w:rsidRDefault="00C33E9E" w:rsidP="00353EE4">
            <w:pPr>
              <w:tabs>
                <w:tab w:val="left" w:pos="7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2060"/>
                <w:sz w:val="24"/>
                <w:szCs w:val="20"/>
                <w:lang w:eastAsia="en-GB"/>
              </w:rPr>
            </w:pPr>
            <w:r w:rsidRPr="004932A2"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  <w:tab/>
            </w:r>
            <w:r w:rsidRPr="004932A2">
              <w:rPr>
                <w:rFonts w:eastAsia="Times New Roman" w:cstheme="minorHAnsi"/>
                <w:b/>
                <w:color w:val="002060"/>
                <w:sz w:val="24"/>
                <w:szCs w:val="20"/>
                <w:lang w:eastAsia="en-GB"/>
              </w:rPr>
              <w:t>Date:</w:t>
            </w:r>
          </w:p>
          <w:p w14:paraId="76D7AE56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2060"/>
                <w:sz w:val="24"/>
                <w:szCs w:val="20"/>
                <w:lang w:eastAsia="en-GB"/>
              </w:rPr>
            </w:pPr>
          </w:p>
          <w:p w14:paraId="4B4818FF" w14:textId="77777777" w:rsidR="00C33E9E" w:rsidRPr="004932A2" w:rsidRDefault="00C33E9E" w:rsidP="00353EE4">
            <w:pPr>
              <w:tabs>
                <w:tab w:val="left" w:pos="8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2060"/>
                <w:sz w:val="24"/>
                <w:szCs w:val="20"/>
                <w:lang w:eastAsia="en-GB"/>
              </w:rPr>
            </w:pPr>
            <w:r w:rsidRPr="004932A2">
              <w:rPr>
                <w:rFonts w:eastAsia="Times New Roman" w:cstheme="minorHAnsi"/>
                <w:b/>
                <w:color w:val="002060"/>
                <w:sz w:val="24"/>
                <w:szCs w:val="20"/>
                <w:lang w:eastAsia="en-GB"/>
              </w:rPr>
              <w:t xml:space="preserve">           …………………………………………………</w:t>
            </w:r>
          </w:p>
          <w:p w14:paraId="27F3BCF0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4CA415E8" w14:textId="77777777" w:rsidR="00C33E9E" w:rsidRPr="004932A2" w:rsidRDefault="00C33E9E" w:rsidP="0035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4"/>
                <w:szCs w:val="20"/>
                <w:lang w:eastAsia="en-GB"/>
              </w:rPr>
            </w:pPr>
          </w:p>
          <w:p w14:paraId="4DE95380" w14:textId="77777777" w:rsidR="00C33E9E" w:rsidRPr="00353EE4" w:rsidRDefault="00C33E9E" w:rsidP="00353E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en-GB"/>
              </w:rPr>
            </w:pPr>
          </w:p>
        </w:tc>
      </w:tr>
    </w:tbl>
    <w:p w14:paraId="1382817A" w14:textId="77777777" w:rsidR="007832FE" w:rsidRPr="007832FE" w:rsidRDefault="007832FE" w:rsidP="008F23F0">
      <w:pPr>
        <w:rPr>
          <w:rFonts w:cstheme="minorHAnsi"/>
          <w:i/>
          <w:noProof/>
          <w:color w:val="002060"/>
          <w:sz w:val="28"/>
          <w:szCs w:val="28"/>
          <w:lang w:eastAsia="en-GB"/>
        </w:rPr>
      </w:pPr>
    </w:p>
    <w:sectPr w:rsidR="007832FE" w:rsidRPr="007832F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0E717" w14:textId="77777777" w:rsidR="00DB3116" w:rsidRDefault="00DB3116" w:rsidP="008F23F0">
      <w:pPr>
        <w:spacing w:after="0" w:line="240" w:lineRule="auto"/>
      </w:pPr>
      <w:r>
        <w:separator/>
      </w:r>
    </w:p>
  </w:endnote>
  <w:endnote w:type="continuationSeparator" w:id="0">
    <w:p w14:paraId="1B9E915C" w14:textId="77777777" w:rsidR="00DB3116" w:rsidRDefault="00DB3116" w:rsidP="008F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A66D8" w14:textId="77777777" w:rsidR="00DB3116" w:rsidRDefault="00DB3116" w:rsidP="008F23F0">
      <w:pPr>
        <w:spacing w:after="0" w:line="240" w:lineRule="auto"/>
      </w:pPr>
      <w:r>
        <w:separator/>
      </w:r>
    </w:p>
  </w:footnote>
  <w:footnote w:type="continuationSeparator" w:id="0">
    <w:p w14:paraId="3979DA92" w14:textId="77777777" w:rsidR="00DB3116" w:rsidRDefault="00DB3116" w:rsidP="008F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32306" w14:textId="77777777" w:rsidR="004932A2" w:rsidRDefault="006970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94191BF" wp14:editId="7381228D">
          <wp:simplePos x="0" y="0"/>
          <wp:positionH relativeFrom="column">
            <wp:posOffset>-676275</wp:posOffset>
          </wp:positionH>
          <wp:positionV relativeFrom="paragraph">
            <wp:posOffset>-230505</wp:posOffset>
          </wp:positionV>
          <wp:extent cx="2145030" cy="666750"/>
          <wp:effectExtent l="0" t="0" r="7620" b="0"/>
          <wp:wrapTight wrapText="bothSides">
            <wp:wrapPolygon edited="0">
              <wp:start x="0" y="0"/>
              <wp:lineTo x="0" y="20983"/>
              <wp:lineTo x="21485" y="20983"/>
              <wp:lineTo x="214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andarcy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0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2A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177714" wp14:editId="6B401DD8">
          <wp:simplePos x="0" y="0"/>
          <wp:positionH relativeFrom="column">
            <wp:posOffset>3899906</wp:posOffset>
          </wp:positionH>
          <wp:positionV relativeFrom="page">
            <wp:posOffset>-37465</wp:posOffset>
          </wp:positionV>
          <wp:extent cx="2514600" cy="1152525"/>
          <wp:effectExtent l="0" t="0" r="0" b="0"/>
          <wp:wrapNone/>
          <wp:docPr id="4" name="Picture 4" descr="Logo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A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6675" b="89249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72CA0"/>
    <w:multiLevelType w:val="hybridMultilevel"/>
    <w:tmpl w:val="7650751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4272F62"/>
    <w:multiLevelType w:val="hybridMultilevel"/>
    <w:tmpl w:val="F3E8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01963"/>
    <w:multiLevelType w:val="hybridMultilevel"/>
    <w:tmpl w:val="3F588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6F5375"/>
    <w:multiLevelType w:val="hybridMultilevel"/>
    <w:tmpl w:val="1340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F0"/>
    <w:rsid w:val="000D17B3"/>
    <w:rsid w:val="00353EE4"/>
    <w:rsid w:val="00391762"/>
    <w:rsid w:val="003B0C94"/>
    <w:rsid w:val="0047359D"/>
    <w:rsid w:val="004932A2"/>
    <w:rsid w:val="004C3B03"/>
    <w:rsid w:val="00697001"/>
    <w:rsid w:val="007767C7"/>
    <w:rsid w:val="007832FE"/>
    <w:rsid w:val="00785D39"/>
    <w:rsid w:val="00830B8C"/>
    <w:rsid w:val="008F23F0"/>
    <w:rsid w:val="00A215FA"/>
    <w:rsid w:val="00C33E9E"/>
    <w:rsid w:val="00CC4499"/>
    <w:rsid w:val="00CC67DD"/>
    <w:rsid w:val="00DB3116"/>
    <w:rsid w:val="00E52EF0"/>
    <w:rsid w:val="00E92D31"/>
    <w:rsid w:val="00F93C8D"/>
    <w:rsid w:val="00F95CEA"/>
    <w:rsid w:val="00F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E30ADC"/>
  <w15:docId w15:val="{4A73908F-1FB7-438C-A8EA-B363EE7B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F0"/>
  </w:style>
  <w:style w:type="paragraph" w:styleId="Footer">
    <w:name w:val="footer"/>
    <w:basedOn w:val="Normal"/>
    <w:link w:val="FooterChar"/>
    <w:uiPriority w:val="99"/>
    <w:unhideWhenUsed/>
    <w:rsid w:val="008F2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F0"/>
  </w:style>
  <w:style w:type="paragraph" w:styleId="ListParagraph">
    <w:name w:val="List Paragraph"/>
    <w:basedOn w:val="Normal"/>
    <w:uiPriority w:val="34"/>
    <w:qFormat/>
    <w:rsid w:val="008F23F0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353E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DB5C-8419-46B0-9027-AFD0607A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B1C629E1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Wales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Roberts</dc:creator>
  <cp:lastModifiedBy>Piper, Lindsay</cp:lastModifiedBy>
  <cp:revision>2</cp:revision>
  <cp:lastPrinted>2013-04-11T08:27:00Z</cp:lastPrinted>
  <dcterms:created xsi:type="dcterms:W3CDTF">2018-05-01T12:45:00Z</dcterms:created>
  <dcterms:modified xsi:type="dcterms:W3CDTF">2018-05-01T12:45:00Z</dcterms:modified>
</cp:coreProperties>
</file>