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5C" w:rsidRPr="00A84793" w:rsidRDefault="00A84793">
      <w:pPr>
        <w:rPr>
          <w:b/>
          <w:sz w:val="28"/>
          <w:u w:val="single"/>
        </w:rPr>
      </w:pPr>
      <w:r w:rsidRPr="00A84793">
        <w:rPr>
          <w:b/>
          <w:sz w:val="28"/>
          <w:u w:val="single"/>
        </w:rPr>
        <w:t xml:space="preserve">Activity 2 – Changing working practises written. </w:t>
      </w:r>
    </w:p>
    <w:p w:rsidR="00A84793" w:rsidRPr="00A84793" w:rsidRDefault="00A84793">
      <w:pPr>
        <w:rPr>
          <w:sz w:val="28"/>
        </w:rPr>
      </w:pPr>
      <w:r w:rsidRPr="00A84793">
        <w:rPr>
          <w:sz w:val="28"/>
        </w:rPr>
        <w:t xml:space="preserve">Your task is to summarise each flexible workforce practise. </w:t>
      </w:r>
    </w:p>
    <w:p w:rsidR="00A84793" w:rsidRDefault="00A84793">
      <w:pPr>
        <w:rPr>
          <w:b/>
          <w:sz w:val="28"/>
          <w:u w:val="single"/>
        </w:rPr>
      </w:pPr>
      <w:r w:rsidRPr="00A84793">
        <w:rPr>
          <w:b/>
          <w:sz w:val="28"/>
          <w:u w:val="single"/>
        </w:rPr>
        <w:t xml:space="preserve">Flexible workforces </w:t>
      </w: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P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  <w:r w:rsidRPr="00A84793">
        <w:rPr>
          <w:b/>
          <w:sz w:val="28"/>
          <w:u w:val="single"/>
        </w:rPr>
        <w:t xml:space="preserve">Home working </w:t>
      </w: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P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  <w:r w:rsidRPr="00A84793">
        <w:rPr>
          <w:b/>
          <w:sz w:val="28"/>
          <w:u w:val="single"/>
        </w:rPr>
        <w:t>Part time employment</w:t>
      </w: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P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  <w:r w:rsidRPr="00A84793">
        <w:rPr>
          <w:b/>
          <w:sz w:val="28"/>
          <w:u w:val="single"/>
        </w:rPr>
        <w:t xml:space="preserve">Temporary employment </w:t>
      </w: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  <w:r w:rsidRPr="00A84793">
        <w:rPr>
          <w:b/>
          <w:sz w:val="28"/>
          <w:u w:val="single"/>
        </w:rPr>
        <w:lastRenderedPageBreak/>
        <w:t xml:space="preserve">Job sharing </w:t>
      </w: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Pr="00A84793" w:rsidRDefault="00A84793">
      <w:pPr>
        <w:rPr>
          <w:b/>
          <w:sz w:val="28"/>
        </w:rPr>
      </w:pPr>
    </w:p>
    <w:p w:rsidR="00A84793" w:rsidRDefault="00A84793">
      <w:pPr>
        <w:rPr>
          <w:b/>
          <w:sz w:val="28"/>
        </w:rPr>
      </w:pPr>
      <w:r w:rsidRPr="00A84793">
        <w:rPr>
          <w:b/>
          <w:sz w:val="28"/>
        </w:rPr>
        <w:t xml:space="preserve">Multi skilling </w:t>
      </w:r>
    </w:p>
    <w:p w:rsidR="00A84793" w:rsidRDefault="00A84793">
      <w:pPr>
        <w:rPr>
          <w:b/>
          <w:sz w:val="28"/>
        </w:rPr>
      </w:pPr>
    </w:p>
    <w:p w:rsidR="00A84793" w:rsidRDefault="00A84793">
      <w:pPr>
        <w:rPr>
          <w:b/>
          <w:sz w:val="28"/>
        </w:rPr>
      </w:pPr>
    </w:p>
    <w:p w:rsidR="00A84793" w:rsidRDefault="00A84793">
      <w:pPr>
        <w:rPr>
          <w:b/>
          <w:sz w:val="28"/>
        </w:rPr>
      </w:pPr>
    </w:p>
    <w:p w:rsidR="00A84793" w:rsidRP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  <w:r w:rsidRPr="00A84793">
        <w:rPr>
          <w:b/>
          <w:sz w:val="28"/>
          <w:u w:val="single"/>
        </w:rPr>
        <w:t xml:space="preserve">Zero hours contracts </w:t>
      </w: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Pr="00A84793" w:rsidRDefault="00A84793">
      <w:pPr>
        <w:rPr>
          <w:b/>
          <w:sz w:val="28"/>
          <w:u w:val="single"/>
        </w:rPr>
      </w:pPr>
    </w:p>
    <w:p w:rsidR="00A84793" w:rsidRP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  <w:r w:rsidRPr="00A84793">
        <w:rPr>
          <w:b/>
          <w:sz w:val="28"/>
          <w:u w:val="single"/>
        </w:rPr>
        <w:t xml:space="preserve">Hot desking </w:t>
      </w:r>
    </w:p>
    <w:p w:rsidR="00A84793" w:rsidRDefault="00A84793">
      <w:pPr>
        <w:rPr>
          <w:b/>
          <w:sz w:val="28"/>
          <w:u w:val="single"/>
        </w:rPr>
      </w:pPr>
    </w:p>
    <w:p w:rsidR="00A84793" w:rsidRDefault="00A84793">
      <w:pPr>
        <w:rPr>
          <w:b/>
          <w:sz w:val="28"/>
          <w:u w:val="single"/>
        </w:rPr>
      </w:pPr>
    </w:p>
    <w:p w:rsidR="00A84793" w:rsidRPr="00A84793" w:rsidRDefault="00A84793">
      <w:pPr>
        <w:rPr>
          <w:b/>
          <w:sz w:val="28"/>
          <w:u w:val="single"/>
        </w:rPr>
      </w:pPr>
    </w:p>
    <w:p w:rsidR="00A84793" w:rsidRPr="00A84793" w:rsidRDefault="00A84793">
      <w:pPr>
        <w:rPr>
          <w:b/>
          <w:sz w:val="28"/>
          <w:u w:val="single"/>
        </w:rPr>
      </w:pPr>
    </w:p>
    <w:p w:rsidR="00A84793" w:rsidRPr="00A84793" w:rsidRDefault="00A84793">
      <w:pPr>
        <w:rPr>
          <w:b/>
          <w:sz w:val="28"/>
          <w:u w:val="single"/>
        </w:rPr>
      </w:pPr>
    </w:p>
    <w:p w:rsidR="00A84793" w:rsidRPr="00A84793" w:rsidRDefault="00FC339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Evaluate</w:t>
      </w:r>
      <w:r w:rsidR="00A84793" w:rsidRPr="00A84793">
        <w:rPr>
          <w:b/>
          <w:sz w:val="28"/>
          <w:u w:val="single"/>
        </w:rPr>
        <w:t xml:space="preserve"> the benefits and drawbacks of changing workforce practises? </w:t>
      </w:r>
      <w:r>
        <w:rPr>
          <w:b/>
          <w:sz w:val="28"/>
          <w:u w:val="single"/>
        </w:rPr>
        <w:t>(A04)</w:t>
      </w:r>
      <w:bookmarkStart w:id="0" w:name="_GoBack"/>
      <w:bookmarkEnd w:id="0"/>
    </w:p>
    <w:p w:rsidR="00A84793" w:rsidRDefault="00A84793"/>
    <w:sectPr w:rsidR="00A84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93"/>
    <w:rsid w:val="00A84793"/>
    <w:rsid w:val="00D4305C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C1561-B72D-4123-B1FE-C04EE6A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6DE9850A</Template>
  <TotalTime>5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Tregoning, Daniel</cp:lastModifiedBy>
  <cp:revision>2</cp:revision>
  <dcterms:created xsi:type="dcterms:W3CDTF">2016-11-20T19:12:00Z</dcterms:created>
  <dcterms:modified xsi:type="dcterms:W3CDTF">2018-06-12T08:18:00Z</dcterms:modified>
</cp:coreProperties>
</file>