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F6" w:rsidRPr="004F7501" w:rsidRDefault="004F7501">
      <w:pPr>
        <w:rPr>
          <w:b/>
          <w:sz w:val="28"/>
          <w:u w:val="single"/>
        </w:rPr>
      </w:pPr>
      <w:r w:rsidRPr="004F7501">
        <w:rPr>
          <w:b/>
          <w:sz w:val="28"/>
          <w:u w:val="single"/>
        </w:rPr>
        <w:t xml:space="preserve">Activity 1 </w:t>
      </w:r>
    </w:p>
    <w:p w:rsidR="004F7501" w:rsidRPr="004F7501" w:rsidRDefault="004F7501">
      <w:pPr>
        <w:rPr>
          <w:sz w:val="28"/>
        </w:rPr>
      </w:pPr>
      <w:r w:rsidRPr="004F7501">
        <w:rPr>
          <w:sz w:val="28"/>
        </w:rPr>
        <w:t>Your task is to explain they types of training and discuss the benefits and costs of each</w:t>
      </w:r>
    </w:p>
    <w:p w:rsidR="005500A2" w:rsidRPr="005500A2" w:rsidRDefault="004F7501" w:rsidP="005500A2">
      <w:pPr>
        <w:pStyle w:val="ListParagraph"/>
        <w:numPr>
          <w:ilvl w:val="0"/>
          <w:numId w:val="1"/>
        </w:numPr>
        <w:rPr>
          <w:b/>
          <w:sz w:val="28"/>
        </w:rPr>
      </w:pPr>
      <w:r w:rsidRPr="005500A2">
        <w:rPr>
          <w:b/>
          <w:sz w:val="28"/>
        </w:rPr>
        <w:t xml:space="preserve">Explain on the job training and </w:t>
      </w:r>
      <w:r w:rsidR="005500A2">
        <w:rPr>
          <w:b/>
          <w:sz w:val="28"/>
        </w:rPr>
        <w:t>evaluate</w:t>
      </w:r>
      <w:r w:rsidR="005500A2" w:rsidRPr="005500A2">
        <w:rPr>
          <w:b/>
          <w:sz w:val="28"/>
        </w:rPr>
        <w:t xml:space="preserve"> the benefits and costs.</w:t>
      </w:r>
      <w:r w:rsidR="005500A2">
        <w:rPr>
          <w:b/>
          <w:sz w:val="28"/>
        </w:rPr>
        <w:t xml:space="preserve"> (4 marks)</w:t>
      </w:r>
    </w:p>
    <w:p w:rsidR="005500A2" w:rsidRPr="005500A2" w:rsidRDefault="005500A2">
      <w:pPr>
        <w:rPr>
          <w:b/>
          <w:sz w:val="28"/>
        </w:rPr>
      </w:pPr>
    </w:p>
    <w:p w:rsidR="005500A2" w:rsidRPr="005500A2" w:rsidRDefault="004F7501" w:rsidP="005500A2">
      <w:pPr>
        <w:pStyle w:val="ListParagraph"/>
        <w:numPr>
          <w:ilvl w:val="0"/>
          <w:numId w:val="1"/>
        </w:numPr>
        <w:rPr>
          <w:b/>
          <w:sz w:val="28"/>
        </w:rPr>
      </w:pPr>
      <w:r w:rsidRPr="005500A2">
        <w:rPr>
          <w:b/>
          <w:sz w:val="28"/>
        </w:rPr>
        <w:t xml:space="preserve">Explain off the job training and </w:t>
      </w:r>
      <w:r w:rsidR="005500A2">
        <w:rPr>
          <w:b/>
          <w:sz w:val="28"/>
        </w:rPr>
        <w:t>evaluate</w:t>
      </w:r>
      <w:r w:rsidR="005500A2" w:rsidRPr="005500A2">
        <w:rPr>
          <w:b/>
          <w:sz w:val="28"/>
        </w:rPr>
        <w:t xml:space="preserve"> the benefits and costs.</w:t>
      </w:r>
      <w:r w:rsidR="005500A2">
        <w:rPr>
          <w:b/>
          <w:sz w:val="28"/>
        </w:rPr>
        <w:t xml:space="preserve"> (4 marks) </w:t>
      </w:r>
    </w:p>
    <w:p w:rsidR="005500A2" w:rsidRPr="005500A2" w:rsidRDefault="005500A2">
      <w:pPr>
        <w:rPr>
          <w:b/>
          <w:sz w:val="28"/>
        </w:rPr>
      </w:pPr>
      <w:bookmarkStart w:id="0" w:name="_GoBack"/>
      <w:bookmarkEnd w:id="0"/>
    </w:p>
    <w:p w:rsidR="004F7501" w:rsidRPr="005500A2" w:rsidRDefault="004F7501" w:rsidP="005500A2">
      <w:pPr>
        <w:pStyle w:val="ListParagraph"/>
        <w:numPr>
          <w:ilvl w:val="0"/>
          <w:numId w:val="1"/>
        </w:numPr>
        <w:rPr>
          <w:b/>
          <w:sz w:val="28"/>
        </w:rPr>
      </w:pPr>
      <w:r w:rsidRPr="005500A2">
        <w:rPr>
          <w:b/>
          <w:sz w:val="28"/>
        </w:rPr>
        <w:t xml:space="preserve">Discuss the main reasons why businesses train. </w:t>
      </w:r>
      <w:r w:rsidR="005500A2">
        <w:rPr>
          <w:b/>
          <w:sz w:val="28"/>
        </w:rPr>
        <w:t xml:space="preserve"> (5 marks) </w:t>
      </w:r>
    </w:p>
    <w:sectPr w:rsidR="004F7501" w:rsidRPr="0055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012"/>
    <w:multiLevelType w:val="hybridMultilevel"/>
    <w:tmpl w:val="C220D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1"/>
    <w:rsid w:val="003A52F6"/>
    <w:rsid w:val="004F7501"/>
    <w:rsid w:val="005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AE885-73A9-4433-A1A4-9075B53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43D21D84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Tregoning, Daniel</cp:lastModifiedBy>
  <cp:revision>2</cp:revision>
  <dcterms:created xsi:type="dcterms:W3CDTF">2016-11-21T17:52:00Z</dcterms:created>
  <dcterms:modified xsi:type="dcterms:W3CDTF">2018-06-12T09:10:00Z</dcterms:modified>
</cp:coreProperties>
</file>