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21E" w:rsidRPr="0093521E" w:rsidRDefault="0093521E" w:rsidP="0093521E">
      <w:pPr>
        <w:rPr>
          <w:b/>
          <w:sz w:val="28"/>
          <w:u w:val="single"/>
        </w:rPr>
      </w:pPr>
      <w:r w:rsidRPr="0093521E">
        <w:rPr>
          <w:b/>
          <w:sz w:val="28"/>
          <w:u w:val="single"/>
        </w:rPr>
        <w:t xml:space="preserve">Motivation </w:t>
      </w:r>
      <w:bookmarkStart w:id="0" w:name="_GoBack"/>
      <w:bookmarkEnd w:id="0"/>
      <w:r w:rsidRPr="0093521E">
        <w:rPr>
          <w:b/>
          <w:sz w:val="28"/>
          <w:u w:val="single"/>
        </w:rPr>
        <w:t xml:space="preserve">– Non financial – Past paper question </w:t>
      </w:r>
    </w:p>
    <w:p w:rsidR="0093521E" w:rsidRPr="0093521E" w:rsidRDefault="0093521E" w:rsidP="0093521E">
      <w:pPr>
        <w:rPr>
          <w:b/>
          <w:sz w:val="28"/>
          <w:u w:val="single"/>
        </w:rPr>
      </w:pPr>
      <w:r w:rsidRPr="0093521E">
        <w:rPr>
          <w:sz w:val="28"/>
        </w:rPr>
        <w:t>Dave knew that they would have to generate a relatively high</w:t>
      </w:r>
      <w:r w:rsidRPr="0093521E">
        <w:rPr>
          <w:sz w:val="28"/>
        </w:rPr>
        <w:t xml:space="preserve"> volume of sales if the venture </w:t>
      </w:r>
      <w:r w:rsidRPr="0093521E">
        <w:rPr>
          <w:sz w:val="28"/>
        </w:rPr>
        <w:t>was to be successful, and with this in mind, he increased h</w:t>
      </w:r>
      <w:r w:rsidRPr="0093521E">
        <w:rPr>
          <w:sz w:val="28"/>
        </w:rPr>
        <w:t xml:space="preserve">is marketing expenditure by 75% </w:t>
      </w:r>
      <w:r w:rsidRPr="0093521E">
        <w:rPr>
          <w:sz w:val="28"/>
        </w:rPr>
        <w:t>compared with the previous year. He decided to place adverts i</w:t>
      </w:r>
      <w:r w:rsidRPr="0093521E">
        <w:rPr>
          <w:sz w:val="28"/>
        </w:rPr>
        <w:t xml:space="preserve">n two of the UK’s leading music </w:t>
      </w:r>
      <w:r w:rsidRPr="0093521E">
        <w:rPr>
          <w:sz w:val="28"/>
        </w:rPr>
        <w:t>magazines and to contact directly all the existing customers on his dat</w:t>
      </w:r>
      <w:r w:rsidRPr="0093521E">
        <w:rPr>
          <w:sz w:val="28"/>
        </w:rPr>
        <w:t xml:space="preserve">abase. He also decided </w:t>
      </w:r>
      <w:r w:rsidRPr="0093521E">
        <w:rPr>
          <w:sz w:val="28"/>
        </w:rPr>
        <w:t xml:space="preserve">to have the ukuleles prominently displayed on their stalls at any </w:t>
      </w:r>
      <w:r w:rsidRPr="0093521E">
        <w:rPr>
          <w:sz w:val="28"/>
        </w:rPr>
        <w:t xml:space="preserve">music trade exhibitions. If the </w:t>
      </w:r>
      <w:r w:rsidRPr="0093521E">
        <w:rPr>
          <w:sz w:val="28"/>
        </w:rPr>
        <w:t>hoped-for volume in sales was to be reached, the manufacturi</w:t>
      </w:r>
      <w:r w:rsidRPr="0093521E">
        <w:rPr>
          <w:sz w:val="28"/>
        </w:rPr>
        <w:t xml:space="preserve">ng team would have to work very </w:t>
      </w:r>
      <w:r w:rsidRPr="0093521E">
        <w:rPr>
          <w:sz w:val="28"/>
        </w:rPr>
        <w:t>hard and Dave decided to introduce a team bonus scheme if they attained the targets set.</w:t>
      </w:r>
    </w:p>
    <w:p w:rsidR="00C420F2" w:rsidRPr="0093521E" w:rsidRDefault="0093521E" w:rsidP="0093521E">
      <w:pPr>
        <w:rPr>
          <w:b/>
          <w:sz w:val="28"/>
        </w:rPr>
      </w:pPr>
      <w:r w:rsidRPr="0093521E">
        <w:rPr>
          <w:b/>
          <w:sz w:val="28"/>
        </w:rPr>
        <w:t>Evaluate the decision to introduce a te</w:t>
      </w:r>
      <w:r w:rsidRPr="0093521E">
        <w:rPr>
          <w:b/>
          <w:sz w:val="28"/>
        </w:rPr>
        <w:t xml:space="preserve">am bonus scheme for the workers </w:t>
      </w:r>
      <w:r w:rsidRPr="0093521E">
        <w:rPr>
          <w:b/>
          <w:sz w:val="28"/>
        </w:rPr>
        <w:t>manufacturing the ukuleles. [8]</w:t>
      </w:r>
    </w:p>
    <w:sectPr w:rsidR="00C420F2" w:rsidRPr="009352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21E"/>
    <w:rsid w:val="0093521E"/>
    <w:rsid w:val="00C42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1A0D7D-4DCF-4522-9514-E8C678EDB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955CBC44</Template>
  <TotalTime>1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NPTC Group</Company>
  <LinksUpToDate>false</LinksUpToDate>
  <CharactersWithSpaces>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Tregoning, Daniel</dc:creator>
  <cp:keywords/>
  <dc:description/>
  <cp:lastModifiedBy>Tregoning, Daniel</cp:lastModifiedBy>
  <cp:revision>1</cp:revision>
  <dcterms:created xsi:type="dcterms:W3CDTF">2018-06-04T12:49:00Z</dcterms:created>
  <dcterms:modified xsi:type="dcterms:W3CDTF">2018-06-04T12:50:00Z</dcterms:modified>
</cp:coreProperties>
</file>