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1577"/>
        <w:gridCol w:w="3245"/>
        <w:gridCol w:w="2102"/>
        <w:gridCol w:w="3838"/>
      </w:tblGrid>
      <w:tr w:rsidR="00DC412E" w:rsidTr="008C5387">
        <w:tc>
          <w:tcPr>
            <w:tcW w:w="10886" w:type="dxa"/>
            <w:gridSpan w:val="4"/>
            <w:shd w:val="clear" w:color="auto" w:fill="002060"/>
          </w:tcPr>
          <w:p w:rsidR="00DC412E" w:rsidRPr="006767AB" w:rsidRDefault="00DC412E" w:rsidP="00E15BE3">
            <w:pPr>
              <w:pStyle w:val="Heading1"/>
              <w:outlineLvl w:val="0"/>
            </w:pPr>
            <w:bookmarkStart w:id="0" w:name="_GoBack"/>
            <w:bookmarkEnd w:id="0"/>
            <w:r w:rsidRPr="006767AB">
              <w:t>Case</w:t>
            </w:r>
            <w:r>
              <w:t xml:space="preserve"> Details</w:t>
            </w:r>
          </w:p>
        </w:tc>
      </w:tr>
      <w:tr w:rsidR="008C5387" w:rsidRPr="00DC412E" w:rsidTr="00095401">
        <w:tc>
          <w:tcPr>
            <w:tcW w:w="1594" w:type="dxa"/>
            <w:shd w:val="clear" w:color="auto" w:fill="C6D9F1" w:themeFill="text2" w:themeFillTint="33"/>
            <w:vAlign w:val="center"/>
          </w:tcPr>
          <w:p w:rsidR="006767AB" w:rsidRPr="00DC412E" w:rsidRDefault="006767AB" w:rsidP="00DC412E">
            <w:pPr>
              <w:pStyle w:val="TextforScreeningtables"/>
              <w:rPr>
                <w:b/>
              </w:rPr>
            </w:pPr>
            <w:r w:rsidRPr="00DC412E">
              <w:rPr>
                <w:b/>
              </w:rPr>
              <w:t>Case Reference</w:t>
            </w:r>
          </w:p>
        </w:tc>
        <w:sdt>
          <w:sdtPr>
            <w:id w:val="301584124"/>
            <w:placeholder>
              <w:docPart w:val="77D9C5A893DA4FD988110D54A3C9CAA0"/>
            </w:placeholder>
            <w:showingPlcHdr/>
          </w:sdtPr>
          <w:sdtEndPr/>
          <w:sdtContent>
            <w:tc>
              <w:tcPr>
                <w:tcW w:w="3283" w:type="dxa"/>
                <w:vAlign w:val="center"/>
              </w:tcPr>
              <w:p w:rsidR="006767AB" w:rsidRPr="00DC412E" w:rsidRDefault="00DC412E" w:rsidP="00DC412E">
                <w:pPr>
                  <w:pStyle w:val="TextforScreeningtables"/>
                </w:pPr>
                <w:r w:rsidRPr="009355A2">
                  <w:rPr>
                    <w:rStyle w:val="PlaceholderText"/>
                  </w:rPr>
                  <w:t>Click here to enter text.</w:t>
                </w:r>
              </w:p>
            </w:tc>
          </w:sdtContent>
        </w:sdt>
        <w:tc>
          <w:tcPr>
            <w:tcW w:w="2126" w:type="dxa"/>
            <w:vMerge w:val="restart"/>
            <w:shd w:val="clear" w:color="auto" w:fill="C6D9F1" w:themeFill="text2" w:themeFillTint="33"/>
            <w:vAlign w:val="center"/>
          </w:tcPr>
          <w:p w:rsidR="006767AB" w:rsidRPr="00DC412E" w:rsidRDefault="006767AB" w:rsidP="00DC412E">
            <w:pPr>
              <w:pStyle w:val="TextforScreeningtables"/>
              <w:rPr>
                <w:b/>
              </w:rPr>
            </w:pPr>
            <w:r w:rsidRPr="00DC412E">
              <w:rPr>
                <w:b/>
              </w:rPr>
              <w:t>Brief description of the project / development</w:t>
            </w:r>
          </w:p>
        </w:tc>
        <w:sdt>
          <w:sdtPr>
            <w:id w:val="-654534117"/>
            <w:placeholder>
              <w:docPart w:val="2222FCAD731245F6B4EB71A487AA4717"/>
            </w:placeholder>
            <w:showingPlcHdr/>
          </w:sdtPr>
          <w:sdtEndPr/>
          <w:sdtContent>
            <w:tc>
              <w:tcPr>
                <w:tcW w:w="3883" w:type="dxa"/>
                <w:vMerge w:val="restart"/>
                <w:vAlign w:val="center"/>
              </w:tcPr>
              <w:p w:rsidR="006767AB" w:rsidRPr="00DC412E" w:rsidRDefault="00DC412E" w:rsidP="00DC412E">
                <w:pPr>
                  <w:pStyle w:val="TextforScreeningtables"/>
                </w:pPr>
                <w:r w:rsidRPr="009355A2">
                  <w:rPr>
                    <w:rStyle w:val="PlaceholderText"/>
                  </w:rPr>
                  <w:t>Click here to enter text.</w:t>
                </w:r>
              </w:p>
            </w:tc>
          </w:sdtContent>
        </w:sdt>
      </w:tr>
      <w:tr w:rsidR="008C5387" w:rsidRPr="00DC412E" w:rsidTr="00095401">
        <w:tc>
          <w:tcPr>
            <w:tcW w:w="1594" w:type="dxa"/>
            <w:shd w:val="clear" w:color="auto" w:fill="C6D9F1" w:themeFill="text2" w:themeFillTint="33"/>
            <w:vAlign w:val="center"/>
          </w:tcPr>
          <w:p w:rsidR="006767AB" w:rsidRPr="00DC412E" w:rsidRDefault="006767AB" w:rsidP="00DC412E">
            <w:pPr>
              <w:pStyle w:val="TextforScreeningtables"/>
              <w:rPr>
                <w:b/>
              </w:rPr>
            </w:pPr>
            <w:r w:rsidRPr="00DC412E">
              <w:rPr>
                <w:b/>
              </w:rPr>
              <w:t>Appellant</w:t>
            </w:r>
          </w:p>
        </w:tc>
        <w:sdt>
          <w:sdtPr>
            <w:id w:val="1982661647"/>
            <w:placeholder>
              <w:docPart w:val="9B829B0770834AA3A6204DC7275EA9FA"/>
            </w:placeholder>
            <w:showingPlcHdr/>
          </w:sdtPr>
          <w:sdtEndPr/>
          <w:sdtContent>
            <w:tc>
              <w:tcPr>
                <w:tcW w:w="3283" w:type="dxa"/>
                <w:vAlign w:val="center"/>
              </w:tcPr>
              <w:p w:rsidR="006767AB" w:rsidRPr="00DC412E" w:rsidRDefault="00DC412E" w:rsidP="00DC412E">
                <w:pPr>
                  <w:pStyle w:val="TextforScreeningtables"/>
                </w:pPr>
                <w:r w:rsidRPr="009355A2">
                  <w:rPr>
                    <w:rStyle w:val="PlaceholderText"/>
                  </w:rPr>
                  <w:t>Click here to enter text.</w:t>
                </w:r>
              </w:p>
            </w:tc>
          </w:sdtContent>
        </w:sdt>
        <w:tc>
          <w:tcPr>
            <w:tcW w:w="2126" w:type="dxa"/>
            <w:vMerge/>
            <w:shd w:val="clear" w:color="auto" w:fill="C6D9F1" w:themeFill="text2" w:themeFillTint="33"/>
            <w:vAlign w:val="center"/>
          </w:tcPr>
          <w:p w:rsidR="006767AB" w:rsidRPr="00DC412E" w:rsidRDefault="006767AB" w:rsidP="00DC412E">
            <w:pPr>
              <w:pStyle w:val="TextforScreeningtables"/>
            </w:pPr>
          </w:p>
        </w:tc>
        <w:tc>
          <w:tcPr>
            <w:tcW w:w="3883" w:type="dxa"/>
            <w:vMerge/>
            <w:vAlign w:val="center"/>
          </w:tcPr>
          <w:p w:rsidR="006767AB" w:rsidRPr="00DC412E" w:rsidRDefault="006767AB" w:rsidP="00DC412E">
            <w:pPr>
              <w:pStyle w:val="TextforScreeningtables"/>
            </w:pPr>
          </w:p>
        </w:tc>
      </w:tr>
      <w:tr w:rsidR="008C5387" w:rsidRPr="00DC412E" w:rsidTr="00095401">
        <w:trPr>
          <w:trHeight w:val="77"/>
        </w:trPr>
        <w:tc>
          <w:tcPr>
            <w:tcW w:w="1594" w:type="dxa"/>
            <w:shd w:val="clear" w:color="auto" w:fill="C6D9F1" w:themeFill="text2" w:themeFillTint="33"/>
            <w:vAlign w:val="center"/>
          </w:tcPr>
          <w:p w:rsidR="006767AB" w:rsidRPr="00DC412E" w:rsidRDefault="006767AB" w:rsidP="00DC412E">
            <w:pPr>
              <w:pStyle w:val="TextforScreeningtables"/>
              <w:rPr>
                <w:b/>
              </w:rPr>
            </w:pPr>
            <w:r w:rsidRPr="00DC412E">
              <w:rPr>
                <w:b/>
              </w:rPr>
              <w:t>LPA</w:t>
            </w:r>
          </w:p>
        </w:tc>
        <w:sdt>
          <w:sdtPr>
            <w:id w:val="949823248"/>
            <w:placeholder>
              <w:docPart w:val="CE8CDD6187FE4BCF98844D2FFBC73A19"/>
            </w:placeholder>
            <w:showingPlcHdr/>
          </w:sdtPr>
          <w:sdtEndPr/>
          <w:sdtContent>
            <w:tc>
              <w:tcPr>
                <w:tcW w:w="3283" w:type="dxa"/>
                <w:vAlign w:val="center"/>
              </w:tcPr>
              <w:p w:rsidR="006767AB" w:rsidRPr="00DC412E" w:rsidRDefault="00DC412E" w:rsidP="00DC412E">
                <w:pPr>
                  <w:pStyle w:val="TextforScreeningtables"/>
                </w:pPr>
                <w:r w:rsidRPr="009355A2">
                  <w:rPr>
                    <w:rStyle w:val="PlaceholderText"/>
                  </w:rPr>
                  <w:t>Click here to enter text.</w:t>
                </w:r>
              </w:p>
            </w:tc>
          </w:sdtContent>
        </w:sdt>
        <w:tc>
          <w:tcPr>
            <w:tcW w:w="2126" w:type="dxa"/>
            <w:vMerge/>
            <w:shd w:val="clear" w:color="auto" w:fill="C6D9F1" w:themeFill="text2" w:themeFillTint="33"/>
            <w:vAlign w:val="center"/>
          </w:tcPr>
          <w:p w:rsidR="006767AB" w:rsidRPr="00DC412E" w:rsidRDefault="006767AB" w:rsidP="00DC412E">
            <w:pPr>
              <w:pStyle w:val="TextforScreeningtables"/>
            </w:pPr>
          </w:p>
        </w:tc>
        <w:tc>
          <w:tcPr>
            <w:tcW w:w="3883" w:type="dxa"/>
            <w:vMerge/>
            <w:vAlign w:val="center"/>
          </w:tcPr>
          <w:p w:rsidR="006767AB" w:rsidRPr="00DC412E" w:rsidRDefault="006767AB" w:rsidP="00DC412E">
            <w:pPr>
              <w:pStyle w:val="TextforScreeningtables"/>
            </w:pPr>
          </w:p>
        </w:tc>
      </w:tr>
      <w:tr w:rsidR="00DC412E" w:rsidTr="008C5387">
        <w:tc>
          <w:tcPr>
            <w:tcW w:w="10886" w:type="dxa"/>
            <w:gridSpan w:val="4"/>
            <w:shd w:val="clear" w:color="auto" w:fill="002060"/>
          </w:tcPr>
          <w:p w:rsidR="00DC412E" w:rsidRPr="006767AB" w:rsidRDefault="00DC412E" w:rsidP="00DC412E">
            <w:pPr>
              <w:pStyle w:val="Heading1"/>
              <w:outlineLvl w:val="0"/>
            </w:pPr>
            <w:r>
              <w:t>EIA Details</w:t>
            </w:r>
          </w:p>
        </w:tc>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Is the project Schedule 1 development according to Schedule 1 of the EIA Regulations?</w:t>
            </w:r>
          </w:p>
        </w:tc>
        <w:sdt>
          <w:sdtPr>
            <w:alias w:val="Yes / No / ? / N/a"/>
            <w:tag w:val="Yes / No / ? / N/a"/>
            <w:id w:val="1914346292"/>
            <w:placeholder>
              <w:docPart w:val="DefaultPlaceholder_1082065159"/>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6767AB" w:rsidRDefault="00DC412E" w:rsidP="00DC412E">
                <w:pPr>
                  <w:pStyle w:val="TextforScreeningtables"/>
                </w:pPr>
                <w:r>
                  <w:t>&lt;SELECT&gt;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If YES, which description of development (THEN GO TO Q4)</w:t>
            </w:r>
          </w:p>
        </w:tc>
        <w:sdt>
          <w:sdtPr>
            <w:id w:val="379976355"/>
            <w:placeholder>
              <w:docPart w:val="4BE43DAF9AF24833B90146FF10EE0068"/>
            </w:placeholder>
            <w:showingPlcHdr/>
          </w:sdtPr>
          <w:sdtEndPr/>
          <w:sdtContent>
            <w:tc>
              <w:tcPr>
                <w:tcW w:w="3883" w:type="dxa"/>
                <w:vAlign w:val="center"/>
              </w:tcPr>
              <w:p w:rsidR="006767AB" w:rsidRDefault="00DC412E" w:rsidP="00DC412E">
                <w:pPr>
                  <w:pStyle w:val="TextforScreeningtables"/>
                </w:pPr>
                <w:r w:rsidRPr="009355A2">
                  <w:rPr>
                    <w:rStyle w:val="PlaceholderText"/>
                  </w:rPr>
                  <w:t>Click here to enter text.</w:t>
                </w:r>
              </w:p>
            </w:tc>
          </w:sdtContent>
        </w:sdt>
      </w:tr>
      <w:tr w:rsidR="006767AB" w:rsidTr="00597A76">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Is the project Schedule 2 development under the EIA Regulations?</w:t>
            </w:r>
          </w:p>
        </w:tc>
        <w:sdt>
          <w:sdtPr>
            <w:alias w:val="Yes / No / ? / N/a"/>
            <w:tag w:val="Yes / No / ? / N/a"/>
            <w:id w:val="-336227796"/>
            <w:placeholder>
              <w:docPart w:val="F90895AB89C04F298955A96C1C0AA42C"/>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6767AB" w:rsidRDefault="00DC412E" w:rsidP="00DC412E">
                <w:r>
                  <w:t>&lt;SELECT&gt;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If YES, under which description of development in Column 1 and Column 2?</w:t>
            </w:r>
          </w:p>
        </w:tc>
        <w:sdt>
          <w:sdtPr>
            <w:id w:val="-1159913613"/>
            <w:placeholder>
              <w:docPart w:val="0E9133A7B7464AE485D80153647A2B92"/>
            </w:placeholder>
            <w:showingPlcHdr/>
          </w:sdtPr>
          <w:sdtEndPr/>
          <w:sdtContent>
            <w:tc>
              <w:tcPr>
                <w:tcW w:w="3883" w:type="dxa"/>
                <w:vAlign w:val="center"/>
              </w:tcPr>
              <w:p w:rsidR="006767AB" w:rsidRDefault="00DC412E" w:rsidP="00DC412E">
                <w:pPr>
                  <w:pStyle w:val="TextforScreeningtables"/>
                </w:pPr>
                <w:r w:rsidRPr="009355A2">
                  <w:rPr>
                    <w:rStyle w:val="PlaceholderText"/>
                  </w:rPr>
                  <w:t>Click here to enter text.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Is the development within, partly within, or near a ‘sensitive area’ as defined by Regulation 2 of the EIA Regulations?</w:t>
            </w:r>
          </w:p>
        </w:tc>
        <w:sdt>
          <w:sdtPr>
            <w:alias w:val="Yes / No / ? / N/a"/>
            <w:tag w:val="Yes / No / ? / N/a"/>
            <w:id w:val="-974221342"/>
            <w:placeholder>
              <w:docPart w:val="B2C95E0937B24D4A89970868286B8971"/>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6767AB" w:rsidRDefault="00DC412E" w:rsidP="008C5387">
                <w:pPr>
                  <w:pStyle w:val="TextforScreeningtables"/>
                </w:pPr>
                <w:r>
                  <w:t>&lt;SELECT&gt;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If YES, which area?</w:t>
            </w:r>
          </w:p>
        </w:tc>
        <w:sdt>
          <w:sdtPr>
            <w:id w:val="429703640"/>
            <w:placeholder>
              <w:docPart w:val="D5E1BFA70A0A4D96B621BE4108B7FA04"/>
            </w:placeholder>
            <w:showingPlcHdr/>
          </w:sdtPr>
          <w:sdtEndPr/>
          <w:sdtContent>
            <w:tc>
              <w:tcPr>
                <w:tcW w:w="3883" w:type="dxa"/>
                <w:vAlign w:val="center"/>
              </w:tcPr>
              <w:p w:rsidR="006767AB" w:rsidRDefault="00DC412E" w:rsidP="00DC412E">
                <w:pPr>
                  <w:pStyle w:val="TextforScreeningtables"/>
                </w:pPr>
                <w:r w:rsidRPr="009355A2">
                  <w:rPr>
                    <w:rStyle w:val="PlaceholderText"/>
                  </w:rPr>
                  <w:t>Click here to enter text.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 xml:space="preserve">Are the applicable thresholds/criteria in Column 2 exceeded/met? </w:t>
            </w:r>
          </w:p>
        </w:tc>
        <w:sdt>
          <w:sdtPr>
            <w:alias w:val="Yes / No / ? / N/a"/>
            <w:tag w:val="Yes / No / ? / N/a"/>
            <w:id w:val="2119409997"/>
            <w:placeholder>
              <w:docPart w:val="F767A2A6688F4C59AD524D424A0D64CA"/>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6767AB" w:rsidRDefault="00DC412E" w:rsidP="008C5387">
                <w:pPr>
                  <w:pStyle w:val="TextforScreeningtables"/>
                </w:pPr>
                <w:r>
                  <w:t>&lt;SELECT&gt;</w:t>
                </w:r>
              </w:p>
            </w:tc>
          </w:sdtContent>
        </w:sdt>
      </w:tr>
      <w:tr w:rsidR="006767AB" w:rsidTr="00095401">
        <w:tc>
          <w:tcPr>
            <w:tcW w:w="7003" w:type="dxa"/>
            <w:gridSpan w:val="3"/>
            <w:shd w:val="clear" w:color="auto" w:fill="C6D9F1" w:themeFill="text2" w:themeFillTint="33"/>
            <w:vAlign w:val="center"/>
          </w:tcPr>
          <w:p w:rsidR="006767AB" w:rsidRPr="00DC412E" w:rsidRDefault="006767AB" w:rsidP="00DC412E">
            <w:pPr>
              <w:pStyle w:val="TextforScreeningtables"/>
              <w:rPr>
                <w:b/>
              </w:rPr>
            </w:pPr>
            <w:r w:rsidRPr="00DC412E">
              <w:rPr>
                <w:b/>
              </w:rPr>
              <w:t>If yes, which applicable threshold/criteria?</w:t>
            </w:r>
          </w:p>
        </w:tc>
        <w:sdt>
          <w:sdtPr>
            <w:id w:val="-320045526"/>
            <w:placeholder>
              <w:docPart w:val="EAB458A99E7C42798381C57BBB200DD8"/>
            </w:placeholder>
            <w:showingPlcHdr/>
          </w:sdtPr>
          <w:sdtEndPr/>
          <w:sdtContent>
            <w:tc>
              <w:tcPr>
                <w:tcW w:w="3883" w:type="dxa"/>
                <w:vAlign w:val="center"/>
              </w:tcPr>
              <w:p w:rsidR="006767AB" w:rsidRDefault="00DC412E" w:rsidP="00DC412E">
                <w:pPr>
                  <w:pStyle w:val="TextforScreeningtables"/>
                </w:pPr>
                <w:r w:rsidRPr="009355A2">
                  <w:rPr>
                    <w:rStyle w:val="PlaceholderText"/>
                  </w:rPr>
                  <w:t>Click here to enter text.</w:t>
                </w:r>
              </w:p>
            </w:tc>
          </w:sdtContent>
        </w:sdt>
      </w:tr>
      <w:tr w:rsidR="00DC412E" w:rsidTr="008C5387">
        <w:tc>
          <w:tcPr>
            <w:tcW w:w="10886" w:type="dxa"/>
            <w:gridSpan w:val="4"/>
            <w:shd w:val="clear" w:color="auto" w:fill="002060"/>
          </w:tcPr>
          <w:p w:rsidR="00DC412E" w:rsidRDefault="00DC412E" w:rsidP="00DC412E">
            <w:pPr>
              <w:pStyle w:val="Heading1"/>
              <w:outlineLvl w:val="0"/>
            </w:pPr>
            <w:r w:rsidRPr="00DC412E">
              <w:t>LPA/SOS SCREENING</w:t>
            </w:r>
          </w:p>
        </w:tc>
      </w:tr>
      <w:tr w:rsidR="006767AB" w:rsidTr="00095401">
        <w:tc>
          <w:tcPr>
            <w:tcW w:w="7003" w:type="dxa"/>
            <w:gridSpan w:val="3"/>
            <w:shd w:val="clear" w:color="auto" w:fill="C6D9F1" w:themeFill="text2" w:themeFillTint="33"/>
            <w:vAlign w:val="center"/>
          </w:tcPr>
          <w:p w:rsidR="006767AB" w:rsidRPr="00DC412E" w:rsidRDefault="006767AB" w:rsidP="008C5387">
            <w:pPr>
              <w:pStyle w:val="TextforScreeningtables"/>
              <w:rPr>
                <w:b/>
              </w:rPr>
            </w:pPr>
            <w:r w:rsidRPr="00DC412E">
              <w:rPr>
                <w:b/>
              </w:rPr>
              <w:t xml:space="preserve">Has the LPA or SoS issued a Screening Opinion (SO) or Screening Direction (SD)? </w:t>
            </w:r>
            <w:r w:rsidR="008B2C0A">
              <w:rPr>
                <w:b/>
              </w:rPr>
              <w:t>(In the case of Enforcement appeals, h</w:t>
            </w:r>
            <w:r w:rsidR="008B2C0A" w:rsidRPr="001A6451">
              <w:rPr>
                <w:b/>
              </w:rPr>
              <w:t>as a Regulation 37 notice been issued</w:t>
            </w:r>
            <w:r w:rsidR="008B2C0A">
              <w:rPr>
                <w:b/>
              </w:rPr>
              <w:t>)</w:t>
            </w:r>
          </w:p>
        </w:tc>
        <w:sdt>
          <w:sdtPr>
            <w:id w:val="-1083295655"/>
            <w:placeholder>
              <w:docPart w:val="64E74CE6F22E40459ACB485D6779BBDE"/>
            </w:placeholder>
            <w:showingPlcHdr/>
          </w:sdtPr>
          <w:sdtEndPr/>
          <w:sdtContent>
            <w:tc>
              <w:tcPr>
                <w:tcW w:w="3883" w:type="dxa"/>
                <w:vAlign w:val="center"/>
              </w:tcPr>
              <w:p w:rsidR="006767AB" w:rsidRDefault="008B2C0A" w:rsidP="008C5387">
                <w:pPr>
                  <w:pStyle w:val="TextforScreeningtables"/>
                </w:pPr>
                <w:r w:rsidRPr="009355A2">
                  <w:rPr>
                    <w:rStyle w:val="PlaceholderText"/>
                  </w:rPr>
                  <w:t>Click here to enter text.</w:t>
                </w:r>
              </w:p>
            </w:tc>
          </w:sdtContent>
        </w:sdt>
      </w:tr>
      <w:tr w:rsidR="006767AB" w:rsidTr="00095401">
        <w:tc>
          <w:tcPr>
            <w:tcW w:w="7003" w:type="dxa"/>
            <w:gridSpan w:val="3"/>
            <w:shd w:val="clear" w:color="auto" w:fill="C6D9F1" w:themeFill="text2" w:themeFillTint="33"/>
            <w:vAlign w:val="center"/>
          </w:tcPr>
          <w:p w:rsidR="006767AB" w:rsidRPr="00DC412E" w:rsidRDefault="006767AB" w:rsidP="008C5387">
            <w:pPr>
              <w:pStyle w:val="TextforScreeningtables"/>
              <w:rPr>
                <w:b/>
              </w:rPr>
            </w:pPr>
            <w:r w:rsidRPr="00DC412E">
              <w:rPr>
                <w:b/>
              </w:rPr>
              <w:t xml:space="preserve">If yes, is a </w:t>
            </w:r>
            <w:r w:rsidR="008C5387">
              <w:rPr>
                <w:b/>
              </w:rPr>
              <w:t>copy of the SO/SD on the file?</w:t>
            </w:r>
          </w:p>
        </w:tc>
        <w:sdt>
          <w:sdtPr>
            <w:id w:val="-420030610"/>
            <w:placeholder>
              <w:docPart w:val="092C909272BB44BB8AFAB8FD259117DD"/>
            </w:placeholder>
            <w:showingPlcHdr/>
          </w:sdtPr>
          <w:sdtEndPr/>
          <w:sdtContent>
            <w:tc>
              <w:tcPr>
                <w:tcW w:w="3883" w:type="dxa"/>
                <w:vAlign w:val="center"/>
              </w:tcPr>
              <w:p w:rsidR="006767AB" w:rsidRDefault="008C5387" w:rsidP="008C5387">
                <w:pPr>
                  <w:pStyle w:val="TextforScreeningtables"/>
                </w:pPr>
                <w:r w:rsidRPr="009355A2">
                  <w:rPr>
                    <w:rStyle w:val="PlaceholderText"/>
                  </w:rPr>
                  <w:t>Click here to enter text.</w:t>
                </w:r>
              </w:p>
            </w:tc>
          </w:sdtContent>
        </w:sdt>
      </w:tr>
      <w:tr w:rsidR="006767AB" w:rsidTr="00095401">
        <w:tc>
          <w:tcPr>
            <w:tcW w:w="7003" w:type="dxa"/>
            <w:gridSpan w:val="3"/>
            <w:shd w:val="clear" w:color="auto" w:fill="C6D9F1" w:themeFill="text2" w:themeFillTint="33"/>
            <w:vAlign w:val="center"/>
          </w:tcPr>
          <w:p w:rsidR="006767AB" w:rsidRPr="00DC412E" w:rsidRDefault="006767AB" w:rsidP="008C5387">
            <w:pPr>
              <w:pStyle w:val="TextforScreeningtables"/>
              <w:rPr>
                <w:b/>
              </w:rPr>
            </w:pPr>
            <w:r w:rsidRPr="00DC412E">
              <w:rPr>
                <w:b/>
              </w:rPr>
              <w:t xml:space="preserve">If yes, is the SO/SD positive? </w:t>
            </w:r>
          </w:p>
        </w:tc>
        <w:sdt>
          <w:sdtPr>
            <w:alias w:val="Yes / No / ? / N/a"/>
            <w:tag w:val="Yes / No / ? / N/a"/>
            <w:id w:val="-502509557"/>
            <w:placeholder>
              <w:docPart w:val="F9F4A5009BA544E78AC4026D757CF786"/>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6767AB" w:rsidRDefault="008C5387" w:rsidP="008C5387">
                <w:pPr>
                  <w:pStyle w:val="TextforScreeningtables"/>
                </w:pPr>
                <w:r>
                  <w:t>&lt;SELECT&gt;</w:t>
                </w:r>
              </w:p>
            </w:tc>
          </w:sdtContent>
        </w:sdt>
      </w:tr>
      <w:tr w:rsidR="008C5387" w:rsidTr="008C5387">
        <w:tc>
          <w:tcPr>
            <w:tcW w:w="10886" w:type="dxa"/>
            <w:gridSpan w:val="4"/>
            <w:shd w:val="clear" w:color="auto" w:fill="002060"/>
            <w:vAlign w:val="center"/>
          </w:tcPr>
          <w:p w:rsidR="008C5387" w:rsidRDefault="008C5387" w:rsidP="008C5387">
            <w:pPr>
              <w:pStyle w:val="Heading1"/>
              <w:outlineLvl w:val="0"/>
            </w:pPr>
            <w:r>
              <w:t>Environmental Statement</w:t>
            </w:r>
          </w:p>
        </w:tc>
      </w:tr>
      <w:tr w:rsidR="006767AB" w:rsidTr="00095401">
        <w:tc>
          <w:tcPr>
            <w:tcW w:w="7003" w:type="dxa"/>
            <w:gridSpan w:val="3"/>
            <w:shd w:val="clear" w:color="auto" w:fill="C6D9F1" w:themeFill="text2" w:themeFillTint="33"/>
            <w:vAlign w:val="center"/>
          </w:tcPr>
          <w:p w:rsidR="006767AB" w:rsidRPr="008C5387" w:rsidRDefault="006767AB" w:rsidP="008C5387">
            <w:pPr>
              <w:pStyle w:val="TextforScreeningtables"/>
              <w:rPr>
                <w:b/>
              </w:rPr>
            </w:pPr>
            <w:r w:rsidRPr="008C5387">
              <w:rPr>
                <w:b/>
              </w:rPr>
              <w:t>Has the appellant supplied an ES for the current or previous (if reserved matters or conditions) application?</w:t>
            </w:r>
          </w:p>
        </w:tc>
        <w:tc>
          <w:tcPr>
            <w:tcW w:w="3883" w:type="dxa"/>
            <w:vAlign w:val="center"/>
          </w:tcPr>
          <w:sdt>
            <w:sdtPr>
              <w:alias w:val="Yes / No / ? / N/a"/>
              <w:tag w:val="Yes / No / ? / N/a"/>
              <w:id w:val="1057058199"/>
              <w:placeholder>
                <w:docPart w:val="679F0DDA6E254F6FB06A9FF2C7B76CBE"/>
              </w:placeholder>
              <w:comboBox>
                <w:listItem w:displayText="&lt;SELECT&gt;" w:value="&lt;SELECT&gt;"/>
                <w:listItem w:displayText="Yes" w:value="Yes"/>
                <w:listItem w:displayText="No" w:value="No"/>
                <w:listItem w:displayText="?" w:value="?"/>
                <w:listItem w:displayText="N/A" w:value="N/A"/>
              </w:comboBox>
            </w:sdtPr>
            <w:sdtEndPr/>
            <w:sdtContent>
              <w:p w:rsidR="008C5387" w:rsidRPr="008C5387" w:rsidRDefault="008C5387" w:rsidP="008C5387">
                <w:pPr>
                  <w:pStyle w:val="TextforScreeningtables"/>
                </w:pPr>
                <w:r>
                  <w:t>&lt;SELECT&gt;</w:t>
                </w:r>
              </w:p>
            </w:sdtContent>
          </w:sdt>
        </w:tc>
      </w:tr>
    </w:tbl>
    <w:p w:rsidR="00D02104" w:rsidRPr="008F10DE" w:rsidRDefault="00401DB2" w:rsidP="008F10DE"/>
    <w:p w:rsidR="00095401" w:rsidRPr="008F10DE" w:rsidRDefault="008F10DE" w:rsidP="008F10DE">
      <w:pPr>
        <w:jc w:val="both"/>
      </w:pPr>
      <w:r w:rsidRPr="008F10DE">
        <w:rPr>
          <w:b/>
          <w:sz w:val="20"/>
          <w:szCs w:val="20"/>
        </w:rPr>
        <w:t>WHEN COMPLETING THIS DOCUMENT IN RELATION TO AN ENFORCEMENT APPEAL, THE UNDERSIGNED OFFICER HAS HAD REGARD TO THE PROJECT AS ALLEGED IN THE RELEVANT ENFORCEMENT NOTICE WHEN REFERING TO THE PROJECT / DEVELOPMENT.</w:t>
      </w:r>
    </w:p>
    <w:p w:rsidR="00F0577B" w:rsidRPr="00F0577B" w:rsidRDefault="00F0577B" w:rsidP="00F0577B">
      <w:pPr>
        <w:sectPr w:rsidR="00F0577B" w:rsidRPr="00F0577B" w:rsidSect="00FD7EF0">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567" w:right="567" w:bottom="567" w:left="567" w:header="567" w:footer="567" w:gutter="0"/>
          <w:cols w:space="708"/>
          <w:vAlign w:val="center"/>
          <w:docGrid w:linePitch="360"/>
        </w:sectPr>
      </w:pP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276"/>
        <w:gridCol w:w="718"/>
        <w:gridCol w:w="4993"/>
        <w:gridCol w:w="714"/>
        <w:gridCol w:w="4993"/>
      </w:tblGrid>
      <w:tr w:rsidR="00BA697F" w:rsidRPr="00503D11" w:rsidTr="006773D8">
        <w:trPr>
          <w:trHeight w:val="399"/>
          <w:tblHeader/>
        </w:trPr>
        <w:tc>
          <w:tcPr>
            <w:tcW w:w="4310" w:type="dxa"/>
            <w:tcBorders>
              <w:bottom w:val="nil"/>
            </w:tcBorders>
            <w:shd w:val="clear" w:color="auto" w:fill="C6D9F1" w:themeFill="text2" w:themeFillTint="33"/>
          </w:tcPr>
          <w:p w:rsidR="00BA697F" w:rsidRPr="00BA697F" w:rsidRDefault="00BA697F" w:rsidP="00FD7EF0">
            <w:pPr>
              <w:pStyle w:val="TextforScreeningtables"/>
              <w:rPr>
                <w:b/>
              </w:rPr>
            </w:pPr>
            <w:r w:rsidRPr="00BA697F">
              <w:rPr>
                <w:b/>
              </w:rPr>
              <w:lastRenderedPageBreak/>
              <w:t>Question</w:t>
            </w:r>
          </w:p>
        </w:tc>
        <w:tc>
          <w:tcPr>
            <w:tcW w:w="5756" w:type="dxa"/>
            <w:gridSpan w:val="2"/>
            <w:tcBorders>
              <w:bottom w:val="nil"/>
              <w:right w:val="single" w:sz="24" w:space="0" w:color="002060"/>
            </w:tcBorders>
            <w:shd w:val="clear" w:color="auto" w:fill="C2D69B" w:themeFill="accent3" w:themeFillTint="99"/>
          </w:tcPr>
          <w:p w:rsidR="00BA697F" w:rsidRPr="00BA697F" w:rsidRDefault="00BA697F" w:rsidP="00BA697F">
            <w:pPr>
              <w:pStyle w:val="TextforScreeningtables"/>
              <w:rPr>
                <w:b/>
              </w:rPr>
            </w:pPr>
            <w:r w:rsidRPr="00BA697F">
              <w:rPr>
                <w:b/>
              </w:rPr>
              <w:t>(Part 2a) / (Part 2b) – Answer to the question and explanation of reasons</w:t>
            </w:r>
          </w:p>
          <w:p w:rsidR="00BA697F" w:rsidRPr="00155E73" w:rsidRDefault="00BA697F" w:rsidP="00BA697F">
            <w:pPr>
              <w:pStyle w:val="TextforScreeningtables"/>
            </w:pPr>
            <w:r w:rsidRPr="00155E73">
              <w:t>(Yes/No or Not Known (?) or N/A</w:t>
            </w:r>
            <w:r>
              <w:t>)</w:t>
            </w:r>
          </w:p>
        </w:tc>
        <w:tc>
          <w:tcPr>
            <w:tcW w:w="5752" w:type="dxa"/>
            <w:gridSpan w:val="2"/>
            <w:tcBorders>
              <w:left w:val="single" w:sz="24" w:space="0" w:color="002060"/>
              <w:bottom w:val="nil"/>
            </w:tcBorders>
            <w:shd w:val="clear" w:color="auto" w:fill="FABF8F" w:themeFill="accent6" w:themeFillTint="99"/>
          </w:tcPr>
          <w:p w:rsidR="00BA697F" w:rsidRPr="00BA697F" w:rsidRDefault="00BA697F" w:rsidP="00BA697F">
            <w:pPr>
              <w:pStyle w:val="TextforScreeningtables"/>
              <w:rPr>
                <w:b/>
              </w:rPr>
            </w:pPr>
            <w:r w:rsidRPr="00BA697F">
              <w:rPr>
                <w:b/>
              </w:rPr>
              <w:t>(Part 3a) / (Part 3b) (</w:t>
            </w:r>
            <w:r w:rsidRPr="00BA697F">
              <w:rPr>
                <w:b/>
                <w:u w:val="single"/>
              </w:rPr>
              <w:t>only if Yes in part 2a</w:t>
            </w:r>
            <w:r w:rsidRPr="00BA697F">
              <w:rPr>
                <w:b/>
              </w:rPr>
              <w:t xml:space="preserve">) – Is a Significant Effect Likely? </w:t>
            </w:r>
          </w:p>
          <w:p w:rsidR="00BA697F" w:rsidRPr="00503D11" w:rsidRDefault="00BA697F" w:rsidP="00BA697F">
            <w:pPr>
              <w:pStyle w:val="TextforScreeningtables"/>
            </w:pPr>
            <w:r>
              <w:t>(Yes/No or Not Known (?) or N/A)</w:t>
            </w:r>
          </w:p>
        </w:tc>
      </w:tr>
      <w:tr w:rsidR="00BA697F" w:rsidRPr="00503D11" w:rsidTr="006773D8">
        <w:tc>
          <w:tcPr>
            <w:tcW w:w="4310" w:type="dxa"/>
            <w:tcBorders>
              <w:top w:val="nil"/>
            </w:tcBorders>
            <w:shd w:val="clear" w:color="auto" w:fill="C6D9F1" w:themeFill="text2" w:themeFillTint="33"/>
            <w:vAlign w:val="center"/>
          </w:tcPr>
          <w:p w:rsidR="00BA697F" w:rsidRPr="00503D11" w:rsidRDefault="00BA697F" w:rsidP="00503D11">
            <w:pPr>
              <w:pStyle w:val="TextforScreeningtables"/>
            </w:pPr>
          </w:p>
        </w:tc>
        <w:tc>
          <w:tcPr>
            <w:tcW w:w="5756" w:type="dxa"/>
            <w:gridSpan w:val="2"/>
            <w:tcBorders>
              <w:top w:val="nil"/>
              <w:right w:val="single" w:sz="24" w:space="0" w:color="002060"/>
            </w:tcBorders>
            <w:shd w:val="clear" w:color="auto" w:fill="EAF1DD" w:themeFill="accent3" w:themeFillTint="33"/>
          </w:tcPr>
          <w:p w:rsidR="00BA697F" w:rsidRDefault="00BA697F" w:rsidP="00BA697F">
            <w:pPr>
              <w:pStyle w:val="TextforScreeningtables"/>
            </w:pPr>
            <w:r>
              <w:t>Briefly explain answer to Part 2a and, if applicable and/or known, include name of feature and proximity to site</w:t>
            </w:r>
          </w:p>
          <w:p w:rsidR="00BA697F" w:rsidRPr="00BA697F" w:rsidRDefault="00BA697F" w:rsidP="00BA697F">
            <w:pPr>
              <w:pStyle w:val="TextforScreeningtables"/>
              <w:rPr>
                <w:b/>
              </w:rPr>
            </w:pPr>
            <w:r w:rsidRPr="00BA697F">
              <w:rPr>
                <w:b/>
              </w:rPr>
              <w:t>(If answer in Part 2a / 2b is ‘No’, the answer to Part 3a / 3b is ‘N/A’)</w:t>
            </w:r>
          </w:p>
        </w:tc>
        <w:tc>
          <w:tcPr>
            <w:tcW w:w="5752" w:type="dxa"/>
            <w:gridSpan w:val="2"/>
            <w:tcBorders>
              <w:top w:val="nil"/>
              <w:left w:val="single" w:sz="24" w:space="0" w:color="002060"/>
            </w:tcBorders>
            <w:shd w:val="clear" w:color="auto" w:fill="FDE9D9" w:themeFill="accent6" w:themeFillTint="33"/>
          </w:tcPr>
          <w:p w:rsidR="00BA697F" w:rsidRDefault="00BA697F" w:rsidP="00BA697F">
            <w:pPr>
              <w:pStyle w:val="TextforScreeningtables"/>
            </w:pPr>
            <w:r>
              <w:t>Is a significant effect likely, having regard particularly to the magnitude and spatial extent (including population size affected), nature, intensity and complexity, probability, expected onset, duration, frequency and reversibility of the impact and the possibility to effectively reduce the impact?</w:t>
            </w:r>
          </w:p>
          <w:p w:rsidR="00BA697F" w:rsidRPr="00503D11" w:rsidRDefault="00BA697F" w:rsidP="00BA697F">
            <w:pPr>
              <w:pStyle w:val="TextforScreeningtables"/>
            </w:pPr>
            <w:r>
              <w:t xml:space="preserve">If the finding of no significant effect is </w:t>
            </w:r>
            <w:r w:rsidRPr="00BA697F">
              <w:rPr>
                <w:b/>
              </w:rPr>
              <w:t>reliant on specific features or measures</w:t>
            </w:r>
            <w:r>
              <w:t xml:space="preserve"> of the project envisaged to avoid, or prevent what might otherwise have been, significant adverse effects on the environment </w:t>
            </w:r>
            <w:r w:rsidRPr="00BA697F">
              <w:rPr>
                <w:b/>
              </w:rPr>
              <w:t>these should be identified in bold</w:t>
            </w:r>
            <w:r>
              <w:t>.</w:t>
            </w:r>
          </w:p>
        </w:tc>
      </w:tr>
      <w:tr w:rsidR="00E15BE3" w:rsidRPr="00503D11" w:rsidTr="006C7AE8">
        <w:tc>
          <w:tcPr>
            <w:tcW w:w="15818" w:type="dxa"/>
            <w:gridSpan w:val="5"/>
            <w:shd w:val="clear" w:color="auto" w:fill="002060"/>
            <w:vAlign w:val="center"/>
          </w:tcPr>
          <w:p w:rsidR="00E15BE3" w:rsidRPr="00503D11" w:rsidRDefault="00E15BE3" w:rsidP="006773D8">
            <w:pPr>
              <w:pStyle w:val="Heading1"/>
              <w:numPr>
                <w:ilvl w:val="0"/>
                <w:numId w:val="29"/>
              </w:numPr>
              <w:outlineLvl w:val="0"/>
            </w:pPr>
            <w:r>
              <w:t>Natural resources</w:t>
            </w:r>
          </w:p>
        </w:tc>
      </w:tr>
      <w:tr w:rsidR="00503D11" w:rsidRPr="00503D11" w:rsidTr="00591695">
        <w:trPr>
          <w:trHeight w:val="657"/>
        </w:trPr>
        <w:tc>
          <w:tcPr>
            <w:tcW w:w="4310" w:type="dxa"/>
            <w:shd w:val="clear" w:color="auto" w:fill="auto"/>
          </w:tcPr>
          <w:p w:rsidR="00503D11" w:rsidRPr="00503D11" w:rsidRDefault="00503D11" w:rsidP="00591695">
            <w:pPr>
              <w:pStyle w:val="Heading2"/>
              <w:outlineLvl w:val="1"/>
            </w:pPr>
            <w:r w:rsidRPr="00503D11">
              <w:t>Will construction, operation or decommissioning of the project involve actions which will cause physical changes in the topography of the area?</w:t>
            </w:r>
          </w:p>
        </w:tc>
        <w:sdt>
          <w:sdtPr>
            <w:alias w:val="Yes / No / ? / N/a"/>
            <w:tag w:val="Yes / No / ? / N/a"/>
            <w:id w:val="145093224"/>
            <w:placeholder>
              <w:docPart w:val="490BDD863AB04C97864F836605DE266D"/>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03D11" w:rsidRPr="00CC3115"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03D11" w:rsidRPr="00FD7EF0" w:rsidRDefault="00503D11" w:rsidP="00591695">
            <w:pPr>
              <w:pStyle w:val="TextforScreeningtables"/>
            </w:pPr>
          </w:p>
        </w:tc>
        <w:sdt>
          <w:sdtPr>
            <w:alias w:val="Yes / No / ? / N/a"/>
            <w:tag w:val="Yes / No / ? / N/a"/>
            <w:id w:val="778843384"/>
            <w:placeholder>
              <w:docPart w:val="22A416FB1BE54289B75318630F224E39"/>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503D11" w:rsidRPr="00CC3115" w:rsidRDefault="00E15BE3" w:rsidP="00591695">
                <w:pPr>
                  <w:pStyle w:val="TextforScreeningtables"/>
                </w:pPr>
                <w:r>
                  <w:t xml:space="preserve"> </w:t>
                </w:r>
              </w:p>
            </w:tc>
          </w:sdtContent>
        </w:sdt>
        <w:tc>
          <w:tcPr>
            <w:tcW w:w="5033" w:type="dxa"/>
            <w:shd w:val="clear" w:color="auto" w:fill="FDE9D9" w:themeFill="accent6" w:themeFillTint="33"/>
          </w:tcPr>
          <w:p w:rsidR="00503D11" w:rsidRPr="00CC3115" w:rsidRDefault="00503D11" w:rsidP="00591695">
            <w:pPr>
              <w:pStyle w:val="TextforScreeningtables"/>
            </w:pPr>
          </w:p>
        </w:tc>
      </w:tr>
      <w:tr w:rsidR="00503D11" w:rsidRPr="00503D11" w:rsidTr="00591695">
        <w:tc>
          <w:tcPr>
            <w:tcW w:w="4310" w:type="dxa"/>
            <w:shd w:val="clear" w:color="auto" w:fill="auto"/>
          </w:tcPr>
          <w:p w:rsidR="00503D11" w:rsidRPr="00503D11" w:rsidRDefault="00BA697F" w:rsidP="00591695">
            <w:pPr>
              <w:pStyle w:val="Heading2"/>
              <w:outlineLvl w:val="1"/>
            </w:pPr>
            <w:r w:rsidRPr="00BA697F">
              <w:t>Will construction or operation of the project use natural resources above or below ground such as land, soil, water, materials/minerals or energy which are non-renewable or in short supply?</w:t>
            </w:r>
          </w:p>
        </w:tc>
        <w:sdt>
          <w:sdtPr>
            <w:alias w:val="Yes / No / ? / N/a"/>
            <w:tag w:val="Yes / No / ? / N/a"/>
            <w:id w:val="-1875834054"/>
            <w:placeholder>
              <w:docPart w:val="1AC625500BF849B9B5B6F2E0B7D2375D"/>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03D11" w:rsidRPr="00CC3115"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03D11" w:rsidRPr="00CC3115" w:rsidRDefault="00503D11" w:rsidP="00591695">
            <w:pPr>
              <w:pStyle w:val="TextforScreeningtables"/>
            </w:pPr>
          </w:p>
        </w:tc>
        <w:sdt>
          <w:sdtPr>
            <w:alias w:val="Yes / No / ? / N/a"/>
            <w:tag w:val="Yes / No / ? / N/a"/>
            <w:id w:val="-697695105"/>
            <w:placeholder>
              <w:docPart w:val="7E03840A245D45D08E09A4A5CDE66459"/>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503D11" w:rsidRPr="00CC3115" w:rsidRDefault="00E15BE3" w:rsidP="00591695">
                <w:pPr>
                  <w:pStyle w:val="TextforScreeningtables"/>
                </w:pPr>
                <w:r>
                  <w:t xml:space="preserve"> </w:t>
                </w:r>
              </w:p>
            </w:tc>
          </w:sdtContent>
        </w:sdt>
        <w:tc>
          <w:tcPr>
            <w:tcW w:w="5033" w:type="dxa"/>
            <w:shd w:val="clear" w:color="auto" w:fill="FDE9D9" w:themeFill="accent6" w:themeFillTint="33"/>
          </w:tcPr>
          <w:p w:rsidR="00503D11" w:rsidRPr="00CC3115" w:rsidRDefault="00503D11" w:rsidP="00591695">
            <w:pPr>
              <w:pStyle w:val="TextforScreeningtables"/>
            </w:pPr>
          </w:p>
        </w:tc>
      </w:tr>
      <w:tr w:rsidR="00503D11" w:rsidRPr="00503D11" w:rsidTr="00591695">
        <w:tc>
          <w:tcPr>
            <w:tcW w:w="4310" w:type="dxa"/>
            <w:shd w:val="clear" w:color="auto" w:fill="auto"/>
          </w:tcPr>
          <w:p w:rsidR="00503D11" w:rsidRPr="00503D11" w:rsidRDefault="00CC3115" w:rsidP="00591695">
            <w:pPr>
              <w:pStyle w:val="Heading2"/>
              <w:outlineLvl w:val="1"/>
            </w:pPr>
            <w:r w:rsidRPr="00CC3115">
              <w:t xml:space="preserve">Are there any areas on/around the location which contain important, </w:t>
            </w:r>
            <w:r w:rsidRPr="00CC3115">
              <w:rPr>
                <w:b/>
              </w:rPr>
              <w:t>high quality or scarce resources</w:t>
            </w:r>
            <w:r w:rsidRPr="00CC3115">
              <w:t xml:space="preserve"> which could be affected by the project, e.g. forestry, agriculture, water/coastal, fisheries, minerals?</w:t>
            </w:r>
          </w:p>
        </w:tc>
        <w:sdt>
          <w:sdtPr>
            <w:alias w:val="Yes / No / ? / N/a"/>
            <w:tag w:val="Yes / No / ? / N/a"/>
            <w:id w:val="-1569948526"/>
            <w:placeholder>
              <w:docPart w:val="DF64740ED3E94684B795C14210EB5017"/>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03D11" w:rsidRPr="00CC3115"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03D11" w:rsidRPr="00CC3115" w:rsidRDefault="00503D11" w:rsidP="00591695">
            <w:pPr>
              <w:pStyle w:val="TextforScreeningtables"/>
            </w:pPr>
          </w:p>
        </w:tc>
        <w:sdt>
          <w:sdtPr>
            <w:alias w:val="Yes / No / ? / N/a"/>
            <w:tag w:val="Yes / No / ? / N/a"/>
            <w:id w:val="1093283930"/>
            <w:placeholder>
              <w:docPart w:val="E5E7AB03531A4B6A9F06B9E9AAD6F23A"/>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03D11" w:rsidRPr="00CC3115" w:rsidRDefault="00E15BE3" w:rsidP="00591695">
                <w:pPr>
                  <w:pStyle w:val="TextforScreeningtables"/>
                </w:pPr>
                <w:r>
                  <w:t xml:space="preserve"> </w:t>
                </w:r>
              </w:p>
            </w:tc>
          </w:sdtContent>
        </w:sdt>
        <w:tc>
          <w:tcPr>
            <w:tcW w:w="5033" w:type="dxa"/>
            <w:shd w:val="clear" w:color="auto" w:fill="FDE9D9" w:themeFill="accent6" w:themeFillTint="33"/>
          </w:tcPr>
          <w:p w:rsidR="00503D11" w:rsidRPr="00CC3115" w:rsidRDefault="00503D11" w:rsidP="00591695">
            <w:pPr>
              <w:pStyle w:val="TextforScreeningtables"/>
            </w:pPr>
          </w:p>
        </w:tc>
      </w:tr>
      <w:tr w:rsidR="00E15BE3" w:rsidRPr="00503D11" w:rsidTr="003C6884">
        <w:tc>
          <w:tcPr>
            <w:tcW w:w="15818" w:type="dxa"/>
            <w:gridSpan w:val="5"/>
            <w:shd w:val="clear" w:color="auto" w:fill="002060"/>
            <w:vAlign w:val="center"/>
          </w:tcPr>
          <w:p w:rsidR="00E15BE3" w:rsidRPr="00503D11" w:rsidRDefault="00E15BE3" w:rsidP="00E15BE3">
            <w:pPr>
              <w:pStyle w:val="Heading1"/>
              <w:outlineLvl w:val="0"/>
            </w:pPr>
            <w:r>
              <w:lastRenderedPageBreak/>
              <w:t>Waste</w:t>
            </w:r>
          </w:p>
        </w:tc>
      </w:tr>
      <w:tr w:rsidR="00BA697F" w:rsidRPr="00503D11" w:rsidTr="00591695">
        <w:tc>
          <w:tcPr>
            <w:tcW w:w="4310" w:type="dxa"/>
            <w:shd w:val="clear" w:color="auto" w:fill="auto"/>
          </w:tcPr>
          <w:p w:rsidR="00BA697F" w:rsidRPr="00503D11" w:rsidRDefault="00CC3115" w:rsidP="00591695">
            <w:pPr>
              <w:pStyle w:val="Heading2"/>
              <w:outlineLvl w:val="1"/>
            </w:pPr>
            <w:r w:rsidRPr="00CC3115">
              <w:t>Will the project produce solid wastes during construction or operation or decommissioning?</w:t>
            </w:r>
          </w:p>
        </w:tc>
        <w:sdt>
          <w:sdtPr>
            <w:alias w:val="Yes / No / ? / N/a"/>
            <w:tag w:val="Yes / No / ? / N/a"/>
            <w:id w:val="-287663825"/>
            <w:placeholder>
              <w:docPart w:val="52B93D98A7474ED78BE5987491D27CE1"/>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A697F"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A697F" w:rsidRPr="00503D11" w:rsidRDefault="00BA697F" w:rsidP="00591695">
            <w:pPr>
              <w:pStyle w:val="TextforScreeningtables"/>
            </w:pPr>
          </w:p>
        </w:tc>
        <w:sdt>
          <w:sdtPr>
            <w:alias w:val="Yes / No / ? / N/a"/>
            <w:tag w:val="Yes / No / ? / N/a"/>
            <w:id w:val="343831863"/>
            <w:placeholder>
              <w:docPart w:val="79FEF273278844DA99D9E3949F436610"/>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BA697F" w:rsidRPr="00503D11" w:rsidRDefault="00E15BE3" w:rsidP="00591695">
                <w:pPr>
                  <w:pStyle w:val="TextforScreeningtables"/>
                </w:pPr>
                <w:r>
                  <w:t xml:space="preserve"> </w:t>
                </w:r>
              </w:p>
            </w:tc>
          </w:sdtContent>
        </w:sdt>
        <w:tc>
          <w:tcPr>
            <w:tcW w:w="5033" w:type="dxa"/>
            <w:shd w:val="clear" w:color="auto" w:fill="FDE9D9" w:themeFill="accent6" w:themeFillTint="33"/>
          </w:tcPr>
          <w:p w:rsidR="00BA697F" w:rsidRPr="00503D11" w:rsidRDefault="00BA697F" w:rsidP="00591695">
            <w:pPr>
              <w:pStyle w:val="TextforScreeningtables"/>
            </w:pPr>
          </w:p>
        </w:tc>
      </w:tr>
      <w:tr w:rsidR="00E15BE3" w:rsidRPr="00503D11" w:rsidTr="00C47716">
        <w:tc>
          <w:tcPr>
            <w:tcW w:w="15818" w:type="dxa"/>
            <w:gridSpan w:val="5"/>
            <w:shd w:val="clear" w:color="auto" w:fill="002060"/>
            <w:vAlign w:val="center"/>
          </w:tcPr>
          <w:p w:rsidR="00E15BE3" w:rsidRPr="00503D11" w:rsidRDefault="00E15BE3" w:rsidP="00E15BE3">
            <w:pPr>
              <w:pStyle w:val="Heading1"/>
              <w:outlineLvl w:val="0"/>
            </w:pPr>
            <w:r w:rsidRPr="00CC3115">
              <w:t>POLLUTION AND NUISANCES</w:t>
            </w: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Will the project release pollutants or any hazardous, toxic or noxious substances to air?</w:t>
            </w:r>
          </w:p>
        </w:tc>
        <w:sdt>
          <w:sdtPr>
            <w:alias w:val="Yes / No / ? / N/a"/>
            <w:tag w:val="Yes / No / ? / N/a"/>
            <w:id w:val="249084049"/>
            <w:placeholder>
              <w:docPart w:val="EED0B2057E6E45C18E8A9B68E19FABF4"/>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984091484"/>
            <w:placeholder>
              <w:docPart w:val="7E19ECE1E8DF4F2DAC780BC6FDEB6204"/>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Will the project cause noise and vibration or release of light, heat, energy or electromagnetic radiation?</w:t>
            </w:r>
          </w:p>
        </w:tc>
        <w:sdt>
          <w:sdtPr>
            <w:alias w:val="Yes / No / ? / N/a"/>
            <w:tag w:val="Yes / No / ? / N/a"/>
            <w:id w:val="-1798438888"/>
            <w:placeholder>
              <w:docPart w:val="C0408571798F43E8A7169A4877E1A66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805207982"/>
            <w:placeholder>
              <w:docPart w:val="C90D6BFDAC75451AB0E4F26F1EB19545"/>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Will the project lead to risks of contamination of land or water from releases of pollutants onto the ground or into surface waters, groundwater, coastal waters or the sea?</w:t>
            </w:r>
          </w:p>
        </w:tc>
        <w:sdt>
          <w:sdtPr>
            <w:alias w:val="Yes / No / ? / N/a"/>
            <w:tag w:val="Yes / No / ? / N/a"/>
            <w:id w:val="-1601794921"/>
            <w:placeholder>
              <w:docPart w:val="6CA2D2EE8D894F4CA4C1431FD91F9240"/>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1057010361"/>
            <w:placeholder>
              <w:docPart w:val="47F6D6DEE7BD472AA20E87FCF8D8663D"/>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Are there any areas on or around the location which are already subject to pollution or environmental damage, e.g. where existing legal environmental standards are exceeded, which could be affected by the project?</w:t>
            </w:r>
          </w:p>
        </w:tc>
        <w:sdt>
          <w:sdtPr>
            <w:alias w:val="Yes / No / ? / N/a"/>
            <w:tag w:val="Yes / No / ? / N/a"/>
            <w:id w:val="-2011279692"/>
            <w:placeholder>
              <w:docPart w:val="D80E77F7B5DF48FEAB5B989ED281C8FA"/>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197197104"/>
            <w:placeholder>
              <w:docPart w:val="5ABF2B9A2EE6481D8B24EAA174AF59C2"/>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E15BE3" w:rsidRPr="00503D11" w:rsidTr="00221030">
        <w:tc>
          <w:tcPr>
            <w:tcW w:w="15818" w:type="dxa"/>
            <w:gridSpan w:val="5"/>
            <w:shd w:val="clear" w:color="auto" w:fill="002060"/>
            <w:vAlign w:val="center"/>
          </w:tcPr>
          <w:p w:rsidR="00E15BE3" w:rsidRPr="00503D11" w:rsidRDefault="00E15BE3" w:rsidP="00E15BE3">
            <w:pPr>
              <w:pStyle w:val="Heading1"/>
              <w:outlineLvl w:val="0"/>
            </w:pPr>
            <w:r>
              <w:t>population and human health</w:t>
            </w:r>
          </w:p>
        </w:tc>
      </w:tr>
      <w:tr w:rsidR="00BB53A9" w:rsidRPr="00503D11" w:rsidTr="00591695">
        <w:tc>
          <w:tcPr>
            <w:tcW w:w="4310" w:type="dxa"/>
            <w:shd w:val="clear" w:color="auto" w:fill="auto"/>
          </w:tcPr>
          <w:p w:rsidR="00BB53A9" w:rsidRPr="00EE44DE" w:rsidRDefault="00BB53A9" w:rsidP="00591695">
            <w:pPr>
              <w:pStyle w:val="Heading2"/>
              <w:outlineLvl w:val="1"/>
            </w:pPr>
            <w:r w:rsidRPr="00EE44DE">
              <w:t xml:space="preserve">Will there be any risk of major accidents (including those caused by climate change, in accordance with scientific knowledge) during </w:t>
            </w:r>
            <w:r w:rsidRPr="00EE44DE">
              <w:lastRenderedPageBreak/>
              <w:t>construction, operation or decommissioning?</w:t>
            </w:r>
          </w:p>
        </w:tc>
        <w:sdt>
          <w:sdtPr>
            <w:alias w:val="Yes / No / ? / N/a"/>
            <w:tag w:val="Yes / No / ? / N/a"/>
            <w:id w:val="1982651041"/>
            <w:placeholder>
              <w:docPart w:val="128F2E7C0904470A941D28E56F024A74"/>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870299640"/>
            <w:placeholder>
              <w:docPart w:val="8FC9FC5DE68A4FB3A69F0063E9ECAD56"/>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BB53A9" w:rsidRPr="00503D11" w:rsidTr="00591695">
        <w:tc>
          <w:tcPr>
            <w:tcW w:w="4310" w:type="dxa"/>
            <w:shd w:val="clear" w:color="auto" w:fill="auto"/>
          </w:tcPr>
          <w:p w:rsidR="00BB53A9" w:rsidRPr="00EE44DE" w:rsidRDefault="00BB53A9" w:rsidP="00591695">
            <w:pPr>
              <w:pStyle w:val="Heading2"/>
              <w:outlineLvl w:val="1"/>
            </w:pPr>
            <w:r w:rsidRPr="00EE44DE">
              <w:t>Will the project present a risk to the population (having regard to population density) and their human health during construction, operation or decommissioning? (for example due to water contamination or air pollution)</w:t>
            </w:r>
          </w:p>
        </w:tc>
        <w:sdt>
          <w:sdtPr>
            <w:alias w:val="Yes / No / ? / N/a"/>
            <w:tag w:val="Yes / No / ? / N/a"/>
            <w:id w:val="1979800731"/>
            <w:placeholder>
              <w:docPart w:val="12BC04D2E7574162A4E4A443029B5BE0"/>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15BE3"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386008401"/>
            <w:placeholder>
              <w:docPart w:val="C45483B888124724BC8B28D36E32C36B"/>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BB53A9" w:rsidRPr="00503D11" w:rsidRDefault="00E15BE3"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E15BE3" w:rsidRPr="00503D11" w:rsidTr="0088605C">
        <w:tc>
          <w:tcPr>
            <w:tcW w:w="15818" w:type="dxa"/>
            <w:gridSpan w:val="5"/>
            <w:shd w:val="clear" w:color="auto" w:fill="002060"/>
            <w:vAlign w:val="center"/>
          </w:tcPr>
          <w:p w:rsidR="00E15BE3" w:rsidRPr="00503D11" w:rsidRDefault="00E15BE3" w:rsidP="00E907DA">
            <w:pPr>
              <w:pStyle w:val="Heading1"/>
              <w:outlineLvl w:val="0"/>
            </w:pPr>
            <w:r>
              <w:t>water resources</w:t>
            </w:r>
          </w:p>
        </w:tc>
      </w:tr>
      <w:tr w:rsidR="00BB53A9" w:rsidRPr="00503D11" w:rsidTr="00591695">
        <w:tc>
          <w:tcPr>
            <w:tcW w:w="4310" w:type="dxa"/>
            <w:shd w:val="clear" w:color="auto" w:fill="auto"/>
          </w:tcPr>
          <w:p w:rsidR="00BB53A9" w:rsidRPr="00503D11" w:rsidRDefault="00BB53A9" w:rsidP="00591695">
            <w:pPr>
              <w:pStyle w:val="Heading2"/>
              <w:outlineLvl w:val="1"/>
            </w:pPr>
            <w:r w:rsidRPr="00BB53A9">
              <w:t>Are there any water resources including surface waters, e.g. rivers, lakes/ponds, coastal or underground waters on or around the location which could be affected by the project, particularly in terms of their volume and flood risk?</w:t>
            </w:r>
          </w:p>
        </w:tc>
        <w:sdt>
          <w:sdtPr>
            <w:alias w:val="Yes / No / ? / N/a"/>
            <w:tag w:val="Yes / No / ? / N/a"/>
            <w:id w:val="1059208952"/>
            <w:placeholder>
              <w:docPart w:val="04FD94B3C40740ACAA8B8BA219C480F8"/>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591695"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38900411"/>
            <w:placeholder>
              <w:docPart w:val="7BDC90CFA04A4202BCD8A8632D30859F"/>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BB53A9" w:rsidRPr="00503D11" w:rsidRDefault="00591695"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6773D8" w:rsidRPr="00503D11" w:rsidTr="001B0410">
        <w:tc>
          <w:tcPr>
            <w:tcW w:w="15818" w:type="dxa"/>
            <w:gridSpan w:val="5"/>
            <w:shd w:val="clear" w:color="auto" w:fill="002060"/>
            <w:vAlign w:val="center"/>
          </w:tcPr>
          <w:p w:rsidR="006773D8" w:rsidRPr="00BB53A9" w:rsidRDefault="006773D8" w:rsidP="006773D8">
            <w:pPr>
              <w:pStyle w:val="Heading1"/>
              <w:outlineLvl w:val="0"/>
            </w:pPr>
            <w:r w:rsidRPr="00BB53A9">
              <w:t>BIODIVERSITY (SPECIES AND HABITATS)</w:t>
            </w: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 xml:space="preserve">Are there any protected areas which are designated or classified for their terrestrial, avian and marine ecological value, or any non-designated / non-classified areas which are important or sensitive for reasons of their terrestrial, avian and marine ecological value, located on or around the location and which could be affected by the project?  (e.g. wetlands, watercourses or other water-bodies, the coastal zone, mountains, forests or woodlands, undesignated nature reserves or parks. (Where designated </w:t>
            </w:r>
            <w:r w:rsidRPr="00274257">
              <w:lastRenderedPageBreak/>
              <w:t>indicate level of designation (international, national, regional or local))).</w:t>
            </w:r>
          </w:p>
        </w:tc>
        <w:sdt>
          <w:sdtPr>
            <w:alias w:val="Yes / No / ? / N/a"/>
            <w:tag w:val="Yes / No / ? / N/a"/>
            <w:id w:val="-2136929882"/>
            <w:placeholder>
              <w:docPart w:val="CC97B7C1D3694C8587B2A29969A0860E"/>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2144377068"/>
            <w:placeholder>
              <w:docPart w:val="617EE65A9D6947748160FC0F778BEBB5"/>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BB53A9" w:rsidRPr="00503D11" w:rsidRDefault="00E907DA"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BB53A9" w:rsidRPr="00503D11" w:rsidTr="00591695">
        <w:tc>
          <w:tcPr>
            <w:tcW w:w="4310" w:type="dxa"/>
            <w:shd w:val="clear" w:color="auto" w:fill="auto"/>
          </w:tcPr>
          <w:p w:rsidR="00BB53A9" w:rsidRPr="00274257" w:rsidRDefault="00BB53A9" w:rsidP="00591695">
            <w:pPr>
              <w:pStyle w:val="Heading2"/>
              <w:outlineLvl w:val="1"/>
            </w:pPr>
            <w:r w:rsidRPr="00274257">
              <w:t>Could any protected, important or sensitive species of flora or fauna which use areas on or around the site, e.g. for breeding, nesting, foraging, resting, over-wintering, or migration, be affected by the project?</w:t>
            </w:r>
          </w:p>
        </w:tc>
        <w:sdt>
          <w:sdtPr>
            <w:alias w:val="Yes / No / ? / N/a"/>
            <w:tag w:val="Yes / No / ? / N/a"/>
            <w:id w:val="-1150829350"/>
            <w:placeholder>
              <w:docPart w:val="D0815375E24B43209E938C3470341E0F"/>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BB53A9"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BB53A9" w:rsidRPr="00503D11" w:rsidRDefault="00BB53A9" w:rsidP="00591695">
            <w:pPr>
              <w:pStyle w:val="TextforScreeningtables"/>
            </w:pPr>
          </w:p>
        </w:tc>
        <w:sdt>
          <w:sdtPr>
            <w:alias w:val="Yes / No / ? / N/a"/>
            <w:tag w:val="Yes / No / ? / N/a"/>
            <w:id w:val="835734766"/>
            <w:placeholder>
              <w:docPart w:val="FD573573DDDC4BDCA6EB9E8B46FFFB07"/>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BB53A9" w:rsidRPr="00503D11" w:rsidRDefault="00E907DA" w:rsidP="00591695">
                <w:pPr>
                  <w:pStyle w:val="TextforScreeningtables"/>
                </w:pPr>
                <w:r>
                  <w:t xml:space="preserve"> </w:t>
                </w:r>
              </w:p>
            </w:tc>
          </w:sdtContent>
        </w:sdt>
        <w:tc>
          <w:tcPr>
            <w:tcW w:w="5033" w:type="dxa"/>
            <w:shd w:val="clear" w:color="auto" w:fill="FDE9D9" w:themeFill="accent6" w:themeFillTint="33"/>
          </w:tcPr>
          <w:p w:rsidR="00BB53A9" w:rsidRPr="00503D11" w:rsidRDefault="00BB53A9" w:rsidP="00591695">
            <w:pPr>
              <w:pStyle w:val="TextforScreeningtables"/>
            </w:pPr>
          </w:p>
        </w:tc>
      </w:tr>
      <w:tr w:rsidR="00E907DA" w:rsidRPr="00503D11" w:rsidTr="00DF6900">
        <w:tc>
          <w:tcPr>
            <w:tcW w:w="15818" w:type="dxa"/>
            <w:gridSpan w:val="5"/>
            <w:shd w:val="clear" w:color="auto" w:fill="002060"/>
            <w:vAlign w:val="center"/>
          </w:tcPr>
          <w:p w:rsidR="00E907DA" w:rsidRPr="00503D11" w:rsidRDefault="00E907DA" w:rsidP="00E907DA">
            <w:pPr>
              <w:pStyle w:val="Heading1"/>
              <w:outlineLvl w:val="0"/>
            </w:pPr>
            <w:r>
              <w:t>landscape and visual</w:t>
            </w:r>
          </w:p>
        </w:tc>
      </w:tr>
      <w:tr w:rsidR="00192691" w:rsidRPr="00503D11" w:rsidTr="00591695">
        <w:tc>
          <w:tcPr>
            <w:tcW w:w="4310" w:type="dxa"/>
            <w:shd w:val="clear" w:color="auto" w:fill="auto"/>
          </w:tcPr>
          <w:p w:rsidR="00192691" w:rsidRPr="00241DF4" w:rsidRDefault="00192691" w:rsidP="00591695">
            <w:pPr>
              <w:pStyle w:val="Heading2"/>
              <w:outlineLvl w:val="1"/>
            </w:pPr>
            <w:r w:rsidRPr="00241DF4">
              <w:tab/>
              <w:t>Are there any areas or features on or around the location which are protected for their landscape and scenic value, and/or any non-designated / non-classified areas or features of high landscape or scenic value on or around the location which could be affected by the project?</w:t>
            </w:r>
            <w:r w:rsidRPr="00241DF4">
              <w:rPr>
                <w:vertAlign w:val="superscript"/>
              </w:rPr>
              <w:footnoteReference w:id="1"/>
            </w:r>
            <w:r w:rsidRPr="00241DF4">
              <w:t xml:space="preserve"> Where designated indicate level of designation (international, national, regional or local).</w:t>
            </w:r>
          </w:p>
        </w:tc>
        <w:sdt>
          <w:sdtPr>
            <w:alias w:val="Yes / No / ? / N/a"/>
            <w:tag w:val="Yes / No / ? / N/a"/>
            <w:id w:val="-1066415671"/>
            <w:placeholder>
              <w:docPart w:val="976236F91F9647648A7A7D603C4AC58D"/>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192691"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192691" w:rsidRPr="00503D11" w:rsidRDefault="00192691" w:rsidP="00591695">
            <w:pPr>
              <w:pStyle w:val="TextforScreeningtables"/>
            </w:pPr>
          </w:p>
        </w:tc>
        <w:sdt>
          <w:sdtPr>
            <w:alias w:val="Yes / No / ? / N/a"/>
            <w:tag w:val="Yes / No / ? / N/a"/>
            <w:id w:val="-1332985497"/>
            <w:placeholder>
              <w:docPart w:val="365E921D56EA41B7B1600346A56C3DE2"/>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192691" w:rsidRPr="00503D11" w:rsidRDefault="00E907DA" w:rsidP="00591695">
                <w:pPr>
                  <w:pStyle w:val="TextforScreeningtables"/>
                </w:pPr>
                <w:r>
                  <w:t xml:space="preserve"> </w:t>
                </w:r>
              </w:p>
            </w:tc>
          </w:sdtContent>
        </w:sdt>
        <w:tc>
          <w:tcPr>
            <w:tcW w:w="5033" w:type="dxa"/>
            <w:shd w:val="clear" w:color="auto" w:fill="FDE9D9" w:themeFill="accent6" w:themeFillTint="33"/>
          </w:tcPr>
          <w:p w:rsidR="00192691" w:rsidRPr="00503D11" w:rsidRDefault="00192691" w:rsidP="00591695">
            <w:pPr>
              <w:pStyle w:val="TextforScreeningtables"/>
            </w:pPr>
          </w:p>
        </w:tc>
      </w:tr>
      <w:tr w:rsidR="00192691" w:rsidRPr="00503D11" w:rsidTr="00591695">
        <w:tc>
          <w:tcPr>
            <w:tcW w:w="4310" w:type="dxa"/>
            <w:shd w:val="clear" w:color="auto" w:fill="auto"/>
          </w:tcPr>
          <w:p w:rsidR="00192691" w:rsidRPr="00241DF4" w:rsidRDefault="00192691" w:rsidP="00591695">
            <w:pPr>
              <w:pStyle w:val="Heading2"/>
              <w:outlineLvl w:val="1"/>
            </w:pPr>
            <w:r w:rsidRPr="00241DF4">
              <w:tab/>
              <w:t>Is the project in a location where it is likely to be highly visible to many people? (If so, from where, what direction, and what distance?)</w:t>
            </w:r>
          </w:p>
        </w:tc>
        <w:sdt>
          <w:sdtPr>
            <w:alias w:val="Yes / No / ? / N/a"/>
            <w:tag w:val="Yes / No / ? / N/a"/>
            <w:id w:val="-1057388857"/>
            <w:placeholder>
              <w:docPart w:val="EE7DC11229AA4151A627D5EA028AFBD0"/>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192691"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192691" w:rsidRPr="00503D11" w:rsidRDefault="00192691" w:rsidP="00591695">
            <w:pPr>
              <w:pStyle w:val="TextforScreeningtables"/>
            </w:pPr>
          </w:p>
        </w:tc>
        <w:sdt>
          <w:sdtPr>
            <w:alias w:val="Yes / No / ? / N/a"/>
            <w:tag w:val="Yes / No / ? / N/a"/>
            <w:id w:val="1114093048"/>
            <w:placeholder>
              <w:docPart w:val="681AF1857E4A40E4AC0B684307B85663"/>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192691" w:rsidRPr="00503D11" w:rsidRDefault="00E907DA" w:rsidP="00591695">
                <w:pPr>
                  <w:pStyle w:val="TextforScreeningtables"/>
                </w:pPr>
                <w:r>
                  <w:t xml:space="preserve"> </w:t>
                </w:r>
              </w:p>
            </w:tc>
          </w:sdtContent>
        </w:sdt>
        <w:tc>
          <w:tcPr>
            <w:tcW w:w="5033" w:type="dxa"/>
            <w:shd w:val="clear" w:color="auto" w:fill="FDE9D9" w:themeFill="accent6" w:themeFillTint="33"/>
          </w:tcPr>
          <w:p w:rsidR="00192691" w:rsidRPr="00503D11" w:rsidRDefault="00192691" w:rsidP="00591695">
            <w:pPr>
              <w:pStyle w:val="TextforScreeningtables"/>
            </w:pPr>
          </w:p>
        </w:tc>
      </w:tr>
      <w:tr w:rsidR="00E907DA" w:rsidRPr="00503D11" w:rsidTr="00B06085">
        <w:tc>
          <w:tcPr>
            <w:tcW w:w="15818" w:type="dxa"/>
            <w:gridSpan w:val="5"/>
            <w:shd w:val="clear" w:color="auto" w:fill="002060"/>
          </w:tcPr>
          <w:p w:rsidR="00E907DA" w:rsidRPr="00597A76" w:rsidRDefault="00E907DA" w:rsidP="00E907DA">
            <w:pPr>
              <w:pStyle w:val="Heading1"/>
              <w:outlineLvl w:val="0"/>
            </w:pPr>
            <w:r w:rsidRPr="00597A76">
              <w:t>CULTURAL HERITAGE/ARCHAEOLOGY</w:t>
            </w:r>
          </w:p>
        </w:tc>
      </w:tr>
      <w:tr w:rsidR="00597A76" w:rsidRPr="00503D11" w:rsidTr="00591695">
        <w:tc>
          <w:tcPr>
            <w:tcW w:w="4310" w:type="dxa"/>
            <w:shd w:val="clear" w:color="auto" w:fill="auto"/>
          </w:tcPr>
          <w:p w:rsidR="00597A76" w:rsidRPr="00241DF4" w:rsidRDefault="00597A76" w:rsidP="00591695">
            <w:pPr>
              <w:pStyle w:val="Heading2"/>
              <w:outlineLvl w:val="1"/>
            </w:pPr>
            <w:r w:rsidRPr="00597A76">
              <w:t xml:space="preserve">Are there any areas or features which are protected for their cultural </w:t>
            </w:r>
            <w:r w:rsidRPr="00597A76">
              <w:lastRenderedPageBreak/>
              <w:t>heritage or archaeological value, or any non-designated / classified areas and/or features of cultural heritage or archaeological importance on or around the location which could be affected by the project (including potential impacts on setting, and views to, from and within)? Where designated indicate level of designation (international, national, regional or local).</w:t>
            </w:r>
          </w:p>
        </w:tc>
        <w:sdt>
          <w:sdtPr>
            <w:alias w:val="Yes / No / ? / N/a"/>
            <w:tag w:val="Yes / No / ? / N/a"/>
            <w:id w:val="739217935"/>
            <w:placeholder>
              <w:docPart w:val="2E73809009C646F598BB8B5B63D84D02"/>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6186954"/>
            <w:placeholder>
              <w:docPart w:val="FCB8425CC05941EE81728057140977FF"/>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E907DA" w:rsidRPr="00503D11" w:rsidTr="000133EA">
        <w:tc>
          <w:tcPr>
            <w:tcW w:w="15818" w:type="dxa"/>
            <w:gridSpan w:val="5"/>
            <w:shd w:val="clear" w:color="auto" w:fill="002060"/>
          </w:tcPr>
          <w:p w:rsidR="00E907DA" w:rsidRPr="00503D11" w:rsidRDefault="00E907DA" w:rsidP="00E907DA">
            <w:pPr>
              <w:pStyle w:val="Heading1"/>
              <w:outlineLvl w:val="0"/>
            </w:pPr>
            <w:r>
              <w:t>Transport and Access</w:t>
            </w:r>
          </w:p>
        </w:tc>
      </w:tr>
      <w:tr w:rsidR="00597A76" w:rsidRPr="00503D11" w:rsidTr="00591695">
        <w:tc>
          <w:tcPr>
            <w:tcW w:w="4310" w:type="dxa"/>
            <w:shd w:val="clear" w:color="auto" w:fill="auto"/>
          </w:tcPr>
          <w:p w:rsidR="00597A76" w:rsidRPr="003627B0" w:rsidRDefault="00597A76" w:rsidP="00591695">
            <w:pPr>
              <w:pStyle w:val="Heading2"/>
              <w:outlineLvl w:val="1"/>
            </w:pPr>
            <w:r w:rsidRPr="00714B6A">
              <w:t xml:space="preserve">Are there any routes on or around the location which are used by the public for access to recreation or other facilities, which could be affected by the </w:t>
            </w:r>
            <w:r>
              <w:t>project</w:t>
            </w:r>
            <w:r w:rsidRPr="00714B6A">
              <w:t>?</w:t>
            </w:r>
          </w:p>
        </w:tc>
        <w:sdt>
          <w:sdtPr>
            <w:alias w:val="Yes / No / ? / N/a"/>
            <w:tag w:val="Yes / No / ? / N/a"/>
            <w:id w:val="1795020254"/>
            <w:placeholder>
              <w:docPart w:val="658C030A75F04331891601AFC6E8AAF4"/>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408236976"/>
            <w:placeholder>
              <w:docPart w:val="D0F959CA959D4AF9BEDC99C0865FBB27"/>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597A76" w:rsidRPr="00503D11" w:rsidTr="00591695">
        <w:tc>
          <w:tcPr>
            <w:tcW w:w="4310" w:type="dxa"/>
            <w:shd w:val="clear" w:color="auto" w:fill="auto"/>
          </w:tcPr>
          <w:p w:rsidR="00597A76" w:rsidRPr="003627B0" w:rsidRDefault="00597A76" w:rsidP="00591695">
            <w:pPr>
              <w:pStyle w:val="Heading2"/>
              <w:outlineLvl w:val="1"/>
            </w:pPr>
            <w:r w:rsidRPr="00714B6A">
              <w:t xml:space="preserve">Are there any transport routes on or around the location which are susceptible to congestion or which cause environmental problems, which could be affected by the </w:t>
            </w:r>
            <w:r>
              <w:t>project</w:t>
            </w:r>
            <w:r w:rsidRPr="00714B6A">
              <w:t>?</w:t>
            </w:r>
          </w:p>
        </w:tc>
        <w:sdt>
          <w:sdtPr>
            <w:alias w:val="Yes / No / ? / N/a"/>
            <w:tag w:val="Yes / No / ? / N/a"/>
            <w:id w:val="-1552529342"/>
            <w:placeholder>
              <w:docPart w:val="8E988796BFC94E93989DB3BA96CB4C89"/>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969561795"/>
            <w:placeholder>
              <w:docPart w:val="783B9E6E0A564FF5ABB7DF17214D5882"/>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E907DA" w:rsidRPr="00503D11" w:rsidTr="00EF0AEC">
        <w:tc>
          <w:tcPr>
            <w:tcW w:w="15818" w:type="dxa"/>
            <w:gridSpan w:val="5"/>
            <w:shd w:val="clear" w:color="auto" w:fill="002060"/>
          </w:tcPr>
          <w:p w:rsidR="00E907DA" w:rsidRPr="00503D11" w:rsidRDefault="00E907DA" w:rsidP="00E907DA">
            <w:pPr>
              <w:pStyle w:val="Heading1"/>
              <w:outlineLvl w:val="0"/>
            </w:pPr>
            <w:r>
              <w:t>land use</w:t>
            </w:r>
          </w:p>
        </w:tc>
      </w:tr>
      <w:tr w:rsidR="00597A76" w:rsidRPr="00503D11" w:rsidTr="00591695">
        <w:tc>
          <w:tcPr>
            <w:tcW w:w="4310" w:type="dxa"/>
            <w:shd w:val="clear" w:color="auto" w:fill="auto"/>
          </w:tcPr>
          <w:p w:rsidR="00597A76" w:rsidRPr="003627B0" w:rsidRDefault="00597A76" w:rsidP="00591695">
            <w:pPr>
              <w:pStyle w:val="Heading2"/>
              <w:outlineLvl w:val="1"/>
            </w:pPr>
            <w:r w:rsidRPr="00714B6A">
              <w:t xml:space="preserve">Are there existing land uses or community facilities on or around the location which could be affected by the </w:t>
            </w:r>
            <w:r>
              <w:t>project</w:t>
            </w:r>
            <w:r w:rsidRPr="00714B6A">
              <w:t>?</w:t>
            </w:r>
            <w:r>
              <w:t xml:space="preserve"> </w:t>
            </w:r>
            <w:r w:rsidRPr="00714B6A">
              <w:t>E.g. housing, densely populated areas, industry / commerce, farm/agricultural holdings, forestry, tourism, mining, quarrying, facilities relating to health, education, places of worship, leisure /sports / recreation.</w:t>
            </w:r>
          </w:p>
        </w:tc>
        <w:sdt>
          <w:sdtPr>
            <w:alias w:val="Yes / No / ? / N/a"/>
            <w:tag w:val="Yes / No / ? / N/a"/>
            <w:id w:val="-56859370"/>
            <w:placeholder>
              <w:docPart w:val="83DE530CF6594753A6C598E9BF2FAF9F"/>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2019196955"/>
            <w:placeholder>
              <w:docPart w:val="2A3FC77F7CB24E27BD48AEC9B6B1A5A7"/>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597A76" w:rsidRPr="00503D11" w:rsidTr="00591695">
        <w:tc>
          <w:tcPr>
            <w:tcW w:w="4310" w:type="dxa"/>
            <w:shd w:val="clear" w:color="auto" w:fill="auto"/>
          </w:tcPr>
          <w:p w:rsidR="00597A76" w:rsidRPr="003627B0" w:rsidRDefault="00597A76" w:rsidP="00591695">
            <w:pPr>
              <w:pStyle w:val="Heading2"/>
              <w:outlineLvl w:val="1"/>
            </w:pPr>
            <w:r w:rsidRPr="00714B6A">
              <w:lastRenderedPageBreak/>
              <w:t xml:space="preserve">Are there any plans for future land uses on or around the location which could be affected by the </w:t>
            </w:r>
            <w:r>
              <w:t>project</w:t>
            </w:r>
            <w:r w:rsidRPr="00714B6A">
              <w:t>?</w:t>
            </w:r>
          </w:p>
        </w:tc>
        <w:sdt>
          <w:sdtPr>
            <w:alias w:val="Yes / No / ? / N/a"/>
            <w:tag w:val="Yes / No / ? / N/a"/>
            <w:id w:val="768286378"/>
            <w:placeholder>
              <w:docPart w:val="71015D4666CA4CB0B2355AA202145AA1"/>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426348188"/>
            <w:placeholder>
              <w:docPart w:val="56B54191D619423AA0F369AC9B8109E7"/>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E907DA" w:rsidRPr="00503D11" w:rsidTr="00063F07">
        <w:tc>
          <w:tcPr>
            <w:tcW w:w="15818" w:type="dxa"/>
            <w:gridSpan w:val="5"/>
            <w:shd w:val="clear" w:color="auto" w:fill="002060"/>
          </w:tcPr>
          <w:p w:rsidR="00E907DA" w:rsidRPr="00503D11" w:rsidRDefault="00E907DA" w:rsidP="00E907DA">
            <w:pPr>
              <w:pStyle w:val="Heading1"/>
              <w:outlineLvl w:val="0"/>
            </w:pPr>
            <w:r>
              <w:t>land stability and climate</w:t>
            </w:r>
          </w:p>
        </w:tc>
      </w:tr>
      <w:tr w:rsidR="00597A76" w:rsidRPr="00503D11" w:rsidTr="00591695">
        <w:tc>
          <w:tcPr>
            <w:tcW w:w="4310" w:type="dxa"/>
            <w:shd w:val="clear" w:color="auto" w:fill="auto"/>
          </w:tcPr>
          <w:p w:rsidR="00597A76" w:rsidRPr="00597A76" w:rsidRDefault="00597A76" w:rsidP="00591695">
            <w:pPr>
              <w:pStyle w:val="Heading2"/>
              <w:outlineLvl w:val="1"/>
            </w:pPr>
            <w:r w:rsidRPr="00597A76">
              <w:t xml:space="preserve">Is the location susceptible to earthquakes, subsidence, landslides, erosion, or extreme /adverse climatic conditions, e.g. temperature inversions, </w:t>
            </w:r>
            <w:r w:rsidRPr="00DC2AFF">
              <w:t>fogs</w:t>
            </w:r>
            <w:r w:rsidRPr="00597A76">
              <w:t>, severe winds, which could cause the project to present environmental problems?</w:t>
            </w:r>
          </w:p>
        </w:tc>
        <w:sdt>
          <w:sdtPr>
            <w:alias w:val="Yes / No / ? / N/a"/>
            <w:tag w:val="Yes / No / ? / N/a"/>
            <w:id w:val="752781925"/>
            <w:placeholder>
              <w:docPart w:val="FFE8816443D54FB597E70E7FAD537E0E"/>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1223644219"/>
            <w:placeholder>
              <w:docPart w:val="5963B160F4DE4E289A8F3531FF8C91EF"/>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E907DA" w:rsidRPr="00503D11" w:rsidTr="00837356">
        <w:tc>
          <w:tcPr>
            <w:tcW w:w="15818" w:type="dxa"/>
            <w:gridSpan w:val="5"/>
            <w:shd w:val="clear" w:color="auto" w:fill="002060"/>
          </w:tcPr>
          <w:p w:rsidR="00E907DA" w:rsidRPr="00597A76" w:rsidRDefault="00E907DA" w:rsidP="00E907DA">
            <w:pPr>
              <w:pStyle w:val="Heading1"/>
              <w:outlineLvl w:val="0"/>
            </w:pPr>
            <w:r>
              <w:t>cumulative effects</w:t>
            </w:r>
          </w:p>
        </w:tc>
      </w:tr>
      <w:tr w:rsidR="00597A76" w:rsidRPr="00503D11" w:rsidTr="00591695">
        <w:tc>
          <w:tcPr>
            <w:tcW w:w="4310" w:type="dxa"/>
            <w:shd w:val="clear" w:color="auto" w:fill="auto"/>
          </w:tcPr>
          <w:p w:rsidR="00597A76" w:rsidRPr="00241DF4" w:rsidRDefault="00597A76" w:rsidP="00591695">
            <w:pPr>
              <w:pStyle w:val="Heading2"/>
              <w:outlineLvl w:val="1"/>
            </w:pPr>
            <w:r w:rsidRPr="00597A76">
              <w:t xml:space="preserve">Could this project together with existing and/or approved </w:t>
            </w:r>
            <w:r w:rsidRPr="00DC2AFF">
              <w:t>development</w:t>
            </w:r>
            <w:r w:rsidRPr="00597A76">
              <w:t xml:space="preserve"> result in cumulation of impacts together during the construction/operation phase?</w:t>
            </w:r>
          </w:p>
        </w:tc>
        <w:sdt>
          <w:sdtPr>
            <w:alias w:val="Yes / No / ? / N/a"/>
            <w:tag w:val="Yes / No / ? / N/a"/>
            <w:id w:val="1962150604"/>
            <w:placeholder>
              <w:docPart w:val="A036E0D380454B19BC9AA00FDF8B5008"/>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906120978"/>
            <w:placeholder>
              <w:docPart w:val="D816FEB87287434FBF6C340BF6CDAEFC"/>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r w:rsidR="00E907DA" w:rsidRPr="00503D11" w:rsidTr="003B6118">
        <w:tc>
          <w:tcPr>
            <w:tcW w:w="15818" w:type="dxa"/>
            <w:gridSpan w:val="5"/>
            <w:shd w:val="clear" w:color="auto" w:fill="002060"/>
          </w:tcPr>
          <w:p w:rsidR="00E907DA" w:rsidRPr="00503D11" w:rsidRDefault="00E907DA" w:rsidP="00E907DA">
            <w:pPr>
              <w:pStyle w:val="Heading1"/>
              <w:outlineLvl w:val="0"/>
            </w:pPr>
            <w:r>
              <w:t>Transboundary effects</w:t>
            </w:r>
          </w:p>
        </w:tc>
      </w:tr>
      <w:tr w:rsidR="00597A76" w:rsidRPr="00503D11" w:rsidTr="00591695">
        <w:tc>
          <w:tcPr>
            <w:tcW w:w="4310" w:type="dxa"/>
            <w:shd w:val="clear" w:color="auto" w:fill="auto"/>
          </w:tcPr>
          <w:p w:rsidR="00597A76" w:rsidRPr="00241DF4" w:rsidRDefault="00DC2AFF" w:rsidP="00591695">
            <w:pPr>
              <w:pStyle w:val="Heading2"/>
              <w:outlineLvl w:val="1"/>
            </w:pPr>
            <w:r w:rsidRPr="00DC2AFF">
              <w:rPr>
                <w:rFonts w:eastAsia="Times New Roman"/>
                <w:lang w:eastAsia="en-GB"/>
              </w:rPr>
              <w:t>Is the project likely to lead to transboundary effects?</w:t>
            </w:r>
            <w:r w:rsidRPr="00DC2AFF">
              <w:rPr>
                <w:rFonts w:eastAsia="Times New Roman"/>
                <w:vertAlign w:val="superscript"/>
                <w:lang w:eastAsia="en-GB"/>
              </w:rPr>
              <w:footnoteReference w:id="2"/>
            </w:r>
          </w:p>
        </w:tc>
        <w:sdt>
          <w:sdtPr>
            <w:alias w:val="Yes / No / ? / N/a"/>
            <w:tag w:val="Yes / No / ? / N/a"/>
            <w:id w:val="-2108414647"/>
            <w:placeholder>
              <w:docPart w:val="1D915DB2D3064841A6F23EA35D8C6518"/>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AF1DD" w:themeFill="accent3" w:themeFillTint="33"/>
              </w:tcPr>
              <w:p w:rsidR="00597A76" w:rsidRPr="00503D11" w:rsidRDefault="00E907DA" w:rsidP="00591695">
                <w:pPr>
                  <w:pStyle w:val="TextforScreeningtables"/>
                </w:pPr>
                <w:r>
                  <w:t xml:space="preserve"> </w:t>
                </w:r>
              </w:p>
            </w:tc>
          </w:sdtContent>
        </w:sdt>
        <w:tc>
          <w:tcPr>
            <w:tcW w:w="5033" w:type="dxa"/>
            <w:tcBorders>
              <w:right w:val="single" w:sz="24" w:space="0" w:color="002060"/>
            </w:tcBorders>
            <w:shd w:val="clear" w:color="auto" w:fill="EAF1DD" w:themeFill="accent3" w:themeFillTint="33"/>
          </w:tcPr>
          <w:p w:rsidR="00597A76" w:rsidRPr="00503D11" w:rsidRDefault="00597A76" w:rsidP="00591695">
            <w:pPr>
              <w:pStyle w:val="TextforScreeningtables"/>
            </w:pPr>
          </w:p>
        </w:tc>
        <w:sdt>
          <w:sdtPr>
            <w:alias w:val="Yes / No / ? / N/a"/>
            <w:tag w:val="Yes / No / ? / N/a"/>
            <w:id w:val="1440330775"/>
            <w:placeholder>
              <w:docPart w:val="51A0D2CBC36443F8969C21C0E8FABE06"/>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FDE9D9" w:themeFill="accent6" w:themeFillTint="33"/>
              </w:tcPr>
              <w:p w:rsidR="00597A76" w:rsidRPr="00503D11" w:rsidRDefault="00E907DA" w:rsidP="00591695">
                <w:pPr>
                  <w:pStyle w:val="TextforScreeningtables"/>
                </w:pPr>
                <w:r>
                  <w:t xml:space="preserve"> </w:t>
                </w:r>
              </w:p>
            </w:tc>
          </w:sdtContent>
        </w:sdt>
        <w:tc>
          <w:tcPr>
            <w:tcW w:w="5033" w:type="dxa"/>
            <w:shd w:val="clear" w:color="auto" w:fill="FDE9D9" w:themeFill="accent6" w:themeFillTint="33"/>
          </w:tcPr>
          <w:p w:rsidR="00597A76" w:rsidRPr="00503D11" w:rsidRDefault="00597A76" w:rsidP="00591695">
            <w:pPr>
              <w:pStyle w:val="TextforScreeningtables"/>
            </w:pPr>
          </w:p>
        </w:tc>
      </w:tr>
    </w:tbl>
    <w:p w:rsidR="00DC2AFF" w:rsidRDefault="00DC2AFF">
      <w:pPr>
        <w:sectPr w:rsidR="00DC2AFF" w:rsidSect="00DC2AFF">
          <w:headerReference w:type="default" r:id="rId15"/>
          <w:type w:val="oddPage"/>
          <w:pgSz w:w="16838" w:h="11906" w:orient="landscape" w:code="9"/>
          <w:pgMar w:top="567" w:right="567" w:bottom="567" w:left="567" w:header="567" w:footer="567" w:gutter="0"/>
          <w:cols w:space="708"/>
          <w:docGrid w:linePitch="360"/>
        </w:sect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5101"/>
        <w:gridCol w:w="2803"/>
        <w:gridCol w:w="2858"/>
      </w:tblGrid>
      <w:tr w:rsidR="00DC2AFF" w:rsidRPr="00DC2AFF" w:rsidTr="005839E1">
        <w:tc>
          <w:tcPr>
            <w:tcW w:w="10886" w:type="dxa"/>
            <w:gridSpan w:val="3"/>
            <w:shd w:val="clear" w:color="auto" w:fill="002060"/>
          </w:tcPr>
          <w:p w:rsidR="00DC2AFF" w:rsidRPr="00DC2AFF" w:rsidRDefault="006E3D9C" w:rsidP="007951EE">
            <w:pPr>
              <w:pStyle w:val="Heading1"/>
              <w:numPr>
                <w:ilvl w:val="0"/>
                <w:numId w:val="13"/>
              </w:numPr>
              <w:outlineLvl w:val="0"/>
            </w:pPr>
            <w:r w:rsidRPr="006E3D9C">
              <w:lastRenderedPageBreak/>
              <w:t>CONCLUSIONS –  ACCORDING TO EIA REGULATIONS SCHEDULE 3</w:t>
            </w:r>
          </w:p>
        </w:tc>
      </w:tr>
      <w:tr w:rsidR="006E3D9C" w:rsidRPr="00DC2AFF" w:rsidTr="006E3D9C">
        <w:tc>
          <w:tcPr>
            <w:tcW w:w="10886" w:type="dxa"/>
            <w:gridSpan w:val="3"/>
            <w:shd w:val="clear" w:color="auto" w:fill="auto"/>
            <w:vAlign w:val="center"/>
          </w:tcPr>
          <w:p w:rsidR="006E3D9C" w:rsidRPr="006E3D9C" w:rsidRDefault="006E3D9C" w:rsidP="006E3D9C">
            <w:pPr>
              <w:pStyle w:val="TextforScreeningtables"/>
              <w:rPr>
                <w:b/>
              </w:rPr>
            </w:pPr>
            <w:r w:rsidRPr="006E3D9C">
              <w:rPr>
                <w:b/>
              </w:rPr>
              <w:t>&lt;INSERT CONCLUSIONS&gt;</w:t>
            </w:r>
          </w:p>
          <w:p w:rsidR="006E3D9C" w:rsidRPr="006E3D9C" w:rsidRDefault="006E3D9C" w:rsidP="006E3D9C">
            <w:pPr>
              <w:pStyle w:val="TextforScreeningtables"/>
            </w:pPr>
          </w:p>
          <w:p w:rsidR="006E3D9C" w:rsidRPr="00DC2AFF" w:rsidRDefault="006E3D9C" w:rsidP="006E3D9C">
            <w:pPr>
              <w:pStyle w:val="TextforScreeningtables"/>
            </w:pPr>
          </w:p>
        </w:tc>
      </w:tr>
      <w:tr w:rsidR="00DC2AFF" w:rsidRPr="00DC2AFF" w:rsidTr="005839E1">
        <w:tc>
          <w:tcPr>
            <w:tcW w:w="10886" w:type="dxa"/>
            <w:gridSpan w:val="3"/>
            <w:shd w:val="clear" w:color="auto" w:fill="002060"/>
          </w:tcPr>
          <w:p w:rsidR="00DC2AFF" w:rsidRPr="00DC2AFF" w:rsidRDefault="00ED0A41" w:rsidP="005B6B5B">
            <w:pPr>
              <w:pStyle w:val="Heading1"/>
              <w:outlineLvl w:val="0"/>
              <w:rPr>
                <w:sz w:val="24"/>
              </w:rPr>
            </w:pPr>
            <w:r w:rsidRPr="005B6B5B">
              <w:t>screening</w:t>
            </w:r>
            <w:r>
              <w:rPr>
                <w:b w:val="0"/>
                <w:bCs w:val="0"/>
                <w:caps w:val="0"/>
                <w:sz w:val="24"/>
              </w:rPr>
              <w:t xml:space="preserve"> </w:t>
            </w:r>
            <w:r w:rsidRPr="005B6B5B">
              <w:t>decision</w:t>
            </w:r>
          </w:p>
        </w:tc>
      </w:tr>
      <w:tr w:rsidR="00DC2AFF" w:rsidRPr="00FC2BAE" w:rsidTr="007951EE">
        <w:tc>
          <w:tcPr>
            <w:tcW w:w="5160" w:type="dxa"/>
            <w:shd w:val="clear" w:color="auto" w:fill="C6D9F1" w:themeFill="text2" w:themeFillTint="33"/>
            <w:vAlign w:val="center"/>
          </w:tcPr>
          <w:p w:rsidR="00DC2AFF" w:rsidRPr="00FC2BAE" w:rsidRDefault="00FC2BAE" w:rsidP="00FC2BAE">
            <w:pPr>
              <w:pStyle w:val="TextforScreeningtables"/>
              <w:rPr>
                <w:b/>
              </w:rPr>
            </w:pPr>
            <w:r w:rsidRPr="00FC2BAE">
              <w:rPr>
                <w:b/>
              </w:rPr>
              <w:t>If a SO/SD has been provided do you agree with it?</w:t>
            </w:r>
          </w:p>
        </w:tc>
        <w:sdt>
          <w:sdtPr>
            <w:alias w:val="Yes / No / ? / N/a"/>
            <w:tag w:val="Yes / No / ? / N/a"/>
            <w:id w:val="781691449"/>
            <w:placeholder>
              <w:docPart w:val="78DF44E465F740AABFB54C643E45750C"/>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DC2AFF" w:rsidRPr="00FC2BAE" w:rsidRDefault="00DC2AFF" w:rsidP="00FC2BAE">
                <w:pPr>
                  <w:pStyle w:val="TextforScreeningtables"/>
                </w:pPr>
                <w:r w:rsidRPr="00FC2BAE">
                  <w:t>&lt;SELECT&gt;</w:t>
                </w:r>
              </w:p>
            </w:tc>
          </w:sdtContent>
        </w:sdt>
      </w:tr>
      <w:tr w:rsidR="00DC2AFF" w:rsidRPr="00DC2AFF" w:rsidTr="007951EE">
        <w:tc>
          <w:tcPr>
            <w:tcW w:w="5160" w:type="dxa"/>
            <w:shd w:val="clear" w:color="auto" w:fill="C6D9F1" w:themeFill="text2" w:themeFillTint="33"/>
            <w:vAlign w:val="center"/>
          </w:tcPr>
          <w:p w:rsidR="00DC2AFF" w:rsidRPr="00FC2BAE" w:rsidRDefault="00FC2BAE" w:rsidP="00FC2BAE">
            <w:pPr>
              <w:pStyle w:val="TextforScreeningtables"/>
              <w:rPr>
                <w:b/>
              </w:rPr>
            </w:pPr>
            <w:r w:rsidRPr="00FC2BAE">
              <w:rPr>
                <w:b/>
              </w:rPr>
              <w:t>Is it necessary to issue a SD?</w:t>
            </w:r>
          </w:p>
        </w:tc>
        <w:sdt>
          <w:sdtPr>
            <w:alias w:val="Yes / No / ? / N/a"/>
            <w:tag w:val="Yes / No / ? / N/a"/>
            <w:id w:val="-488020793"/>
            <w:placeholder>
              <w:docPart w:val="17CA9457BD27437E96F1AE70B8DE9A32"/>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DC2AFF" w:rsidRPr="00FC2BAE" w:rsidRDefault="00FC2BAE" w:rsidP="00FC2BAE">
                <w:pPr>
                  <w:pStyle w:val="TextforScreeningtables"/>
                </w:pPr>
                <w:r w:rsidRPr="00DC2AFF">
                  <w:t>&lt;SELECT&gt;</w:t>
                </w:r>
              </w:p>
            </w:tc>
          </w:sdtContent>
        </w:sdt>
      </w:tr>
      <w:tr w:rsidR="00DC2AFF" w:rsidRPr="00DC2AFF" w:rsidTr="007951EE">
        <w:trPr>
          <w:trHeight w:val="39"/>
        </w:trPr>
        <w:tc>
          <w:tcPr>
            <w:tcW w:w="5160" w:type="dxa"/>
            <w:shd w:val="clear" w:color="auto" w:fill="C6D9F1" w:themeFill="text2" w:themeFillTint="33"/>
            <w:vAlign w:val="center"/>
          </w:tcPr>
          <w:p w:rsidR="00DC2AFF" w:rsidRPr="00FC2BAE" w:rsidRDefault="00FC2BAE" w:rsidP="00FC2BAE">
            <w:pPr>
              <w:pStyle w:val="TextforScreeningtables"/>
              <w:rPr>
                <w:b/>
              </w:rPr>
            </w:pPr>
            <w:r w:rsidRPr="00FC2BAE">
              <w:rPr>
                <w:b/>
              </w:rPr>
              <w:t>Is an ES required?</w:t>
            </w:r>
          </w:p>
        </w:tc>
        <w:sdt>
          <w:sdtPr>
            <w:alias w:val="Yes / No / ? / N/a"/>
            <w:tag w:val="Yes / No / ? / N/a"/>
            <w:id w:val="-1082904175"/>
            <w:placeholder>
              <w:docPart w:val="A17ACFAA10F84BCF87986AEA8B26A031"/>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DC2AFF" w:rsidRPr="00DC2AFF" w:rsidRDefault="00DC2AFF" w:rsidP="00FC2BAE">
                <w:pPr>
                  <w:pStyle w:val="TextforScreeningtables"/>
                </w:pPr>
                <w:r w:rsidRPr="00DC2AFF">
                  <w:t>&lt;SELECT&gt;</w:t>
                </w:r>
              </w:p>
            </w:tc>
          </w:sdtContent>
        </w:sdt>
      </w:tr>
      <w:tr w:rsidR="00E15BE3" w:rsidRPr="00DC2AFF" w:rsidTr="00130BF4">
        <w:tc>
          <w:tcPr>
            <w:tcW w:w="5160" w:type="dxa"/>
            <w:shd w:val="clear" w:color="auto" w:fill="002060"/>
          </w:tcPr>
          <w:p w:rsidR="00E15BE3" w:rsidRPr="00DC2AFF" w:rsidRDefault="00E15BE3" w:rsidP="005B6B5B">
            <w:pPr>
              <w:pStyle w:val="Heading1"/>
              <w:outlineLvl w:val="0"/>
              <w:rPr>
                <w:b w:val="0"/>
                <w:bCs w:val="0"/>
                <w:caps w:val="0"/>
                <w:sz w:val="24"/>
              </w:rPr>
            </w:pPr>
            <w:r w:rsidRPr="005B6B5B">
              <w:t>Assessment (EIA regs schedule 2 development)</w:t>
            </w:r>
          </w:p>
        </w:tc>
        <w:tc>
          <w:tcPr>
            <w:tcW w:w="5726" w:type="dxa"/>
            <w:gridSpan w:val="2"/>
            <w:shd w:val="clear" w:color="auto" w:fill="002060"/>
            <w:vAlign w:val="center"/>
          </w:tcPr>
          <w:p w:rsidR="00E15BE3" w:rsidRPr="007951EE" w:rsidRDefault="00E15BE3" w:rsidP="00E15BE3">
            <w:pPr>
              <w:pStyle w:val="TextforScreeningtables"/>
              <w:jc w:val="center"/>
              <w:rPr>
                <w:b/>
              </w:rPr>
            </w:pPr>
            <w:r w:rsidRPr="007951EE">
              <w:rPr>
                <w:b/>
              </w:rPr>
              <w:t>OUTCOME</w:t>
            </w:r>
          </w:p>
        </w:tc>
      </w:tr>
      <w:tr w:rsidR="007951EE" w:rsidRPr="00DC2AFF" w:rsidTr="00DB31E1">
        <w:tc>
          <w:tcPr>
            <w:tcW w:w="5160" w:type="dxa"/>
            <w:shd w:val="clear" w:color="auto" w:fill="C6D9F1" w:themeFill="text2" w:themeFillTint="33"/>
            <w:vAlign w:val="center"/>
          </w:tcPr>
          <w:p w:rsidR="007951EE" w:rsidRPr="007951EE" w:rsidRDefault="007951EE" w:rsidP="007951EE">
            <w:pPr>
              <w:pStyle w:val="TextforScreeningtables"/>
              <w:rPr>
                <w:b/>
              </w:rPr>
            </w:pPr>
            <w:r w:rsidRPr="007951EE">
              <w:rPr>
                <w:b/>
              </w:rPr>
              <w:t>Is likely to have significant effects on the environment</w:t>
            </w:r>
          </w:p>
        </w:tc>
        <w:tc>
          <w:tcPr>
            <w:tcW w:w="2835" w:type="dxa"/>
            <w:vAlign w:val="center"/>
          </w:tcPr>
          <w:p w:rsidR="007951EE" w:rsidRPr="00945732" w:rsidRDefault="007951EE" w:rsidP="007951EE">
            <w:pPr>
              <w:pStyle w:val="TextforScreeningtables"/>
            </w:pPr>
            <w:r w:rsidRPr="00945732">
              <w:t>ES required</w:t>
            </w:r>
          </w:p>
        </w:tc>
        <w:sdt>
          <w:sdtPr>
            <w:rPr>
              <w:b/>
              <w:sz w:val="32"/>
            </w:rPr>
            <w:alias w:val="Click box which applies"/>
            <w:tag w:val="Click box which applies"/>
            <w:id w:val="-116057525"/>
            <w14:checkbox>
              <w14:checked w14:val="0"/>
              <w14:checkedState w14:val="0050" w14:font="Wingdings 2"/>
              <w14:uncheckedState w14:val="0020" w14:font="Wingdings 2"/>
            </w14:checkbox>
          </w:sdtPr>
          <w:sdtEndPr/>
          <w:sdtContent>
            <w:tc>
              <w:tcPr>
                <w:tcW w:w="2891" w:type="dxa"/>
                <w:vAlign w:val="center"/>
              </w:tcPr>
              <w:p w:rsidR="007951EE" w:rsidRPr="007951EE" w:rsidRDefault="006773D8" w:rsidP="00E15BE3">
                <w:pPr>
                  <w:pStyle w:val="TextforScreeningtables"/>
                  <w:jc w:val="center"/>
                </w:pPr>
                <w:r>
                  <w:rPr>
                    <w:b/>
                    <w:sz w:val="32"/>
                  </w:rPr>
                  <w:sym w:font="Wingdings 2" w:char="F020"/>
                </w:r>
              </w:p>
            </w:tc>
          </w:sdtContent>
        </w:sdt>
      </w:tr>
      <w:tr w:rsidR="007951EE" w:rsidRPr="00DC2AFF" w:rsidTr="00DB31E1">
        <w:trPr>
          <w:trHeight w:val="39"/>
        </w:trPr>
        <w:tc>
          <w:tcPr>
            <w:tcW w:w="5160" w:type="dxa"/>
            <w:shd w:val="clear" w:color="auto" w:fill="C6D9F1" w:themeFill="text2" w:themeFillTint="33"/>
            <w:vAlign w:val="center"/>
          </w:tcPr>
          <w:p w:rsidR="007951EE" w:rsidRPr="007951EE" w:rsidRDefault="007951EE" w:rsidP="007951EE">
            <w:pPr>
              <w:pStyle w:val="TextforScreeningtables"/>
              <w:rPr>
                <w:b/>
              </w:rPr>
            </w:pPr>
            <w:r w:rsidRPr="007951EE">
              <w:rPr>
                <w:b/>
                <w:u w:val="single"/>
              </w:rPr>
              <w:t>Not</w:t>
            </w:r>
            <w:r w:rsidRPr="007951EE">
              <w:rPr>
                <w:b/>
              </w:rPr>
              <w:t xml:space="preserve"> likely to have significant effects on the environment</w:t>
            </w:r>
          </w:p>
        </w:tc>
        <w:tc>
          <w:tcPr>
            <w:tcW w:w="2835" w:type="dxa"/>
            <w:vAlign w:val="center"/>
          </w:tcPr>
          <w:p w:rsidR="007951EE" w:rsidRPr="00945732" w:rsidRDefault="007951EE" w:rsidP="007951EE">
            <w:pPr>
              <w:pStyle w:val="TextforScreeningtables"/>
            </w:pPr>
            <w:r w:rsidRPr="00C41635">
              <w:t>ES not required</w:t>
            </w:r>
          </w:p>
        </w:tc>
        <w:sdt>
          <w:sdtPr>
            <w:rPr>
              <w:b/>
              <w:sz w:val="32"/>
            </w:rPr>
            <w:alias w:val="Click box which applies"/>
            <w:tag w:val="Click box which applies"/>
            <w:id w:val="-162473620"/>
            <w14:checkbox>
              <w14:checked w14:val="0"/>
              <w14:checkedState w14:val="0050" w14:font="Wingdings 2"/>
              <w14:uncheckedState w14:val="0020" w14:font="Wingdings 2"/>
            </w14:checkbox>
          </w:sdtPr>
          <w:sdtEndPr/>
          <w:sdtContent>
            <w:tc>
              <w:tcPr>
                <w:tcW w:w="2891" w:type="dxa"/>
                <w:vAlign w:val="center"/>
              </w:tcPr>
              <w:p w:rsidR="007951EE" w:rsidRPr="00DC2AFF" w:rsidRDefault="006773D8" w:rsidP="00E15BE3">
                <w:pPr>
                  <w:spacing w:before="20" w:after="20"/>
                  <w:jc w:val="center"/>
                </w:pPr>
                <w:r>
                  <w:rPr>
                    <w:b/>
                    <w:sz w:val="32"/>
                  </w:rPr>
                  <w:sym w:font="Wingdings 2" w:char="F020"/>
                </w:r>
              </w:p>
            </w:tc>
          </w:sdtContent>
        </w:sdt>
      </w:tr>
      <w:tr w:rsidR="007951EE" w:rsidRPr="00DC2AFF" w:rsidTr="00DB31E1">
        <w:tc>
          <w:tcPr>
            <w:tcW w:w="5160" w:type="dxa"/>
            <w:shd w:val="clear" w:color="auto" w:fill="C6D9F1" w:themeFill="text2" w:themeFillTint="33"/>
            <w:vAlign w:val="center"/>
          </w:tcPr>
          <w:p w:rsidR="007951EE" w:rsidRPr="007951EE" w:rsidRDefault="007951EE" w:rsidP="007951EE">
            <w:pPr>
              <w:pStyle w:val="TextforScreeningtables"/>
              <w:rPr>
                <w:b/>
              </w:rPr>
            </w:pPr>
            <w:r w:rsidRPr="007951EE">
              <w:rPr>
                <w:b/>
              </w:rPr>
              <w:t>More information is required to inform direction</w:t>
            </w:r>
          </w:p>
        </w:tc>
        <w:tc>
          <w:tcPr>
            <w:tcW w:w="2835" w:type="dxa"/>
            <w:vAlign w:val="center"/>
          </w:tcPr>
          <w:p w:rsidR="007951EE" w:rsidRPr="00945732" w:rsidRDefault="007951EE" w:rsidP="007951EE">
            <w:pPr>
              <w:pStyle w:val="TextforScreeningtables"/>
            </w:pPr>
            <w:r>
              <w:t>Request further info</w:t>
            </w:r>
          </w:p>
        </w:tc>
        <w:sdt>
          <w:sdtPr>
            <w:rPr>
              <w:b/>
              <w:sz w:val="32"/>
            </w:rPr>
            <w:alias w:val="Click box which applies"/>
            <w:tag w:val="Click box which applies"/>
            <w:id w:val="2067980247"/>
            <w14:checkbox>
              <w14:checked w14:val="0"/>
              <w14:checkedState w14:val="0050" w14:font="Wingdings 2"/>
              <w14:uncheckedState w14:val="0020" w14:font="Wingdings 2"/>
            </w14:checkbox>
          </w:sdtPr>
          <w:sdtEndPr/>
          <w:sdtContent>
            <w:tc>
              <w:tcPr>
                <w:tcW w:w="2891" w:type="dxa"/>
                <w:vAlign w:val="center"/>
              </w:tcPr>
              <w:p w:rsidR="007951EE" w:rsidRPr="00DC2AFF" w:rsidRDefault="00DB31E1" w:rsidP="00E15BE3">
                <w:pPr>
                  <w:spacing w:before="20" w:after="20"/>
                  <w:jc w:val="center"/>
                </w:pPr>
                <w:r>
                  <w:rPr>
                    <w:b/>
                    <w:sz w:val="32"/>
                  </w:rPr>
                  <w:sym w:font="Wingdings 2" w:char="F020"/>
                </w:r>
              </w:p>
            </w:tc>
          </w:sdtContent>
        </w:sdt>
      </w:tr>
    </w:tbl>
    <w:p w:rsidR="00DB31E1" w:rsidRDefault="00DB31E1" w:rsidP="00DB31E1"/>
    <w:p w:rsidR="00095401" w:rsidRDefault="00095401" w:rsidP="005B6B5B"/>
    <w:p w:rsidR="00DB31E1" w:rsidRPr="005B6B5B" w:rsidRDefault="00DB31E1" w:rsidP="005B6B5B"/>
    <w:tbl>
      <w:tblPr>
        <w:tblStyle w:val="TableGrid1"/>
        <w:tblW w:w="3672" w:type="pct"/>
        <w:tblLayout w:type="fixed"/>
        <w:tblCellMar>
          <w:top w:w="57" w:type="dxa"/>
          <w:left w:w="57" w:type="dxa"/>
          <w:bottom w:w="57" w:type="dxa"/>
          <w:right w:w="57" w:type="dxa"/>
        </w:tblCellMar>
        <w:tblLook w:val="04A0" w:firstRow="1" w:lastRow="0" w:firstColumn="1" w:lastColumn="0" w:noHBand="0" w:noVBand="1"/>
      </w:tblPr>
      <w:tblGrid>
        <w:gridCol w:w="1459"/>
        <w:gridCol w:w="6445"/>
      </w:tblGrid>
      <w:tr w:rsidR="005B6B5B" w:rsidRPr="00FC2BAE" w:rsidTr="005B6B5B">
        <w:tc>
          <w:tcPr>
            <w:tcW w:w="1475" w:type="dxa"/>
            <w:shd w:val="clear" w:color="auto" w:fill="002060"/>
            <w:vAlign w:val="center"/>
          </w:tcPr>
          <w:p w:rsidR="005B6B5B" w:rsidRPr="00FC2BAE" w:rsidRDefault="005B6B5B" w:rsidP="005839E1">
            <w:pPr>
              <w:pStyle w:val="TextforScreeningtables"/>
              <w:rPr>
                <w:b/>
              </w:rPr>
            </w:pPr>
            <w:r>
              <w:rPr>
                <w:b/>
              </w:rPr>
              <w:t>NAME</w:t>
            </w:r>
          </w:p>
        </w:tc>
        <w:sdt>
          <w:sdtPr>
            <w:id w:val="1255249833"/>
            <w:showingPlcHdr/>
          </w:sdtPr>
          <w:sdtEndPr/>
          <w:sdtContent>
            <w:tc>
              <w:tcPr>
                <w:tcW w:w="6520" w:type="dxa"/>
                <w:vAlign w:val="center"/>
              </w:tcPr>
              <w:p w:rsidR="005B6B5B" w:rsidRPr="00FC2BAE" w:rsidRDefault="005B6B5B" w:rsidP="005839E1">
                <w:pPr>
                  <w:pStyle w:val="TextforScreeningtables"/>
                </w:pPr>
                <w:r w:rsidRPr="009355A2">
                  <w:rPr>
                    <w:rStyle w:val="PlaceholderText"/>
                  </w:rPr>
                  <w:t>Click here to enter text.</w:t>
                </w:r>
              </w:p>
            </w:tc>
          </w:sdtContent>
        </w:sdt>
      </w:tr>
      <w:tr w:rsidR="005B6B5B" w:rsidRPr="00DC2AFF" w:rsidTr="005B6B5B">
        <w:tc>
          <w:tcPr>
            <w:tcW w:w="1475" w:type="dxa"/>
            <w:shd w:val="clear" w:color="auto" w:fill="002060"/>
            <w:vAlign w:val="center"/>
          </w:tcPr>
          <w:p w:rsidR="005B6B5B" w:rsidRPr="00FC2BAE" w:rsidRDefault="005B6B5B" w:rsidP="005839E1">
            <w:pPr>
              <w:pStyle w:val="TextforScreeningtables"/>
              <w:rPr>
                <w:b/>
              </w:rPr>
            </w:pPr>
            <w:r>
              <w:rPr>
                <w:b/>
              </w:rPr>
              <w:t>DATE</w:t>
            </w:r>
          </w:p>
        </w:tc>
        <w:sdt>
          <w:sdtPr>
            <w:id w:val="-1201166218"/>
            <w:showingPlcHdr/>
            <w:date w:fullDate="2017-05-25T00:00:00Z">
              <w:dateFormat w:val="dd MMMM yyyy"/>
              <w:lid w:val="en-GB"/>
              <w:storeMappedDataAs w:val="dateTime"/>
              <w:calendar w:val="gregorian"/>
            </w:date>
          </w:sdtPr>
          <w:sdtEndPr/>
          <w:sdtContent>
            <w:tc>
              <w:tcPr>
                <w:tcW w:w="6520" w:type="dxa"/>
                <w:vAlign w:val="center"/>
              </w:tcPr>
              <w:p w:rsidR="005B6B5B" w:rsidRPr="00FC2BAE" w:rsidRDefault="0013487E" w:rsidP="0013487E">
                <w:pPr>
                  <w:pStyle w:val="TextforScreeningtables"/>
                </w:pPr>
                <w:r w:rsidRPr="00AE4918">
                  <w:rPr>
                    <w:rStyle w:val="PlaceholderText"/>
                  </w:rPr>
                  <w:t>Click here to enter a date.</w:t>
                </w:r>
              </w:p>
            </w:tc>
          </w:sdtContent>
        </w:sdt>
      </w:tr>
    </w:tbl>
    <w:p w:rsidR="005B6B5B" w:rsidRPr="005B6B5B" w:rsidRDefault="005B6B5B" w:rsidP="005B6B5B"/>
    <w:sectPr w:rsidR="005B6B5B" w:rsidRPr="005B6B5B" w:rsidSect="00DC2AFF">
      <w:type w:val="oddPage"/>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AB" w:rsidRDefault="004621AB" w:rsidP="008E62C9">
      <w:pPr>
        <w:spacing w:after="0" w:line="240" w:lineRule="auto"/>
      </w:pPr>
      <w:r>
        <w:separator/>
      </w:r>
    </w:p>
  </w:endnote>
  <w:endnote w:type="continuationSeparator" w:id="0">
    <w:p w:rsidR="004621AB" w:rsidRDefault="004621AB" w:rsidP="008E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5B" w:rsidRDefault="005B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01" w:rsidRPr="00FD7EF0" w:rsidRDefault="00095401" w:rsidP="00FD7EF0">
    <w:pPr>
      <w:pStyle w:val="TextforScreeningtables"/>
    </w:pPr>
  </w:p>
  <w:p w:rsidR="00095401" w:rsidRPr="00095401" w:rsidRDefault="00095401" w:rsidP="00095401">
    <w:r>
      <w:ptab w:relativeTo="margin" w:alignment="center" w:leader="none"/>
    </w:r>
    <w:r>
      <w:t xml:space="preserve">Page </w:t>
    </w:r>
    <w:r w:rsidRPr="00095401">
      <w:fldChar w:fldCharType="begin"/>
    </w:r>
    <w:r w:rsidRPr="00095401">
      <w:instrText xml:space="preserve"> PAGE   \* MERGEFORMAT </w:instrText>
    </w:r>
    <w:r w:rsidRPr="00095401">
      <w:fldChar w:fldCharType="separate"/>
    </w:r>
    <w:r w:rsidR="00401DB2">
      <w:rPr>
        <w:noProof/>
      </w:rPr>
      <w:t>1</w:t>
    </w:r>
    <w:r w:rsidRPr="00095401">
      <w:rPr>
        <w:noProof/>
      </w:rPr>
      <w:fldChar w:fldCharType="end"/>
    </w:r>
    <w:r w:rsidRPr="00095401">
      <w:rPr>
        <w:noProof/>
        <w:color w:val="BFBFBF" w:themeColor="background1" w:themeShade="BF"/>
      </w:rPr>
      <w:t>/</w:t>
    </w:r>
    <w:r w:rsidRPr="00095401">
      <w:rPr>
        <w:noProof/>
        <w:color w:val="BFBFBF" w:themeColor="background1" w:themeShade="BF"/>
      </w:rPr>
      <w:fldChar w:fldCharType="begin"/>
    </w:r>
    <w:r w:rsidRPr="00095401">
      <w:rPr>
        <w:noProof/>
        <w:color w:val="BFBFBF" w:themeColor="background1" w:themeShade="BF"/>
      </w:rPr>
      <w:instrText xml:space="preserve"> NUMPAGES  \* Arabic  \* MERGEFORMAT </w:instrText>
    </w:r>
    <w:r w:rsidRPr="00095401">
      <w:rPr>
        <w:noProof/>
        <w:color w:val="BFBFBF" w:themeColor="background1" w:themeShade="BF"/>
      </w:rPr>
      <w:fldChar w:fldCharType="separate"/>
    </w:r>
    <w:r w:rsidR="00401DB2">
      <w:rPr>
        <w:noProof/>
        <w:color w:val="BFBFBF" w:themeColor="background1" w:themeShade="BF"/>
      </w:rPr>
      <w:t>9</w:t>
    </w:r>
    <w:r w:rsidRPr="00095401">
      <w:rPr>
        <w:noProof/>
        <w:color w:val="BFBFBF" w:themeColor="background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5B" w:rsidRDefault="005B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AB" w:rsidRDefault="004621AB" w:rsidP="008E62C9">
      <w:pPr>
        <w:spacing w:after="0" w:line="240" w:lineRule="auto"/>
      </w:pPr>
      <w:r>
        <w:separator/>
      </w:r>
    </w:p>
  </w:footnote>
  <w:footnote w:type="continuationSeparator" w:id="0">
    <w:p w:rsidR="004621AB" w:rsidRDefault="004621AB" w:rsidP="008E62C9">
      <w:pPr>
        <w:spacing w:after="0" w:line="240" w:lineRule="auto"/>
      </w:pPr>
      <w:r>
        <w:continuationSeparator/>
      </w:r>
    </w:p>
  </w:footnote>
  <w:footnote w:id="1">
    <w:p w:rsidR="00192691" w:rsidRPr="00FD7EF0" w:rsidRDefault="00192691" w:rsidP="00241DF4">
      <w:pPr>
        <w:tabs>
          <w:tab w:val="left" w:pos="284"/>
        </w:tabs>
        <w:rPr>
          <w:sz w:val="18"/>
          <w:szCs w:val="18"/>
        </w:rPr>
      </w:pPr>
      <w:r w:rsidRPr="00FD7EF0">
        <w:rPr>
          <w:rStyle w:val="FootnoteReference"/>
          <w:sz w:val="18"/>
          <w:szCs w:val="18"/>
        </w:rPr>
        <w:footnoteRef/>
      </w:r>
      <w:r w:rsidRPr="00FD7EF0">
        <w:rPr>
          <w:sz w:val="18"/>
          <w:szCs w:val="18"/>
        </w:rPr>
        <w:tab/>
        <w:t>See question 8.1 for consideration of impacts on heritage designations and receptors, including on views to, within and from designated areas.</w:t>
      </w:r>
    </w:p>
  </w:footnote>
  <w:footnote w:id="2">
    <w:p w:rsidR="00DC2AFF" w:rsidRPr="00FD7EF0" w:rsidRDefault="00DC2AFF" w:rsidP="00FD7EF0">
      <w:pPr>
        <w:pStyle w:val="FootnoteText"/>
        <w:tabs>
          <w:tab w:val="left" w:pos="284"/>
        </w:tabs>
        <w:ind w:left="284" w:hanging="284"/>
        <w:rPr>
          <w:sz w:val="18"/>
          <w:szCs w:val="18"/>
        </w:rPr>
      </w:pPr>
      <w:r w:rsidRPr="00FD7EF0">
        <w:rPr>
          <w:rStyle w:val="FootnoteReference"/>
          <w:sz w:val="18"/>
          <w:szCs w:val="18"/>
        </w:rPr>
        <w:footnoteRef/>
      </w:r>
      <w:r w:rsidRPr="00FD7EF0">
        <w:rPr>
          <w:sz w:val="18"/>
          <w:szCs w:val="18"/>
        </w:rPr>
        <w:tab/>
        <w:t>The Regulations require consideration of the transboundary nature of the impact. Due to the England’s geographical location the vast majority of TCPA c</w:t>
      </w:r>
      <w:r w:rsidR="00904C7B">
        <w:rPr>
          <w:sz w:val="18"/>
          <w:szCs w:val="18"/>
        </w:rPr>
        <w:t xml:space="preserve">ases are unlikely to result in </w:t>
      </w:r>
      <w:r w:rsidRPr="00FD7EF0">
        <w:rPr>
          <w:sz w:val="18"/>
          <w:szCs w:val="18"/>
        </w:rPr>
        <w:t>transboundary impacts.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5B" w:rsidRDefault="005B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87" w:rsidRPr="008C5387" w:rsidRDefault="008C5387" w:rsidP="008C5387">
    <w:pPr>
      <w:pStyle w:val="TextforScreeningtables"/>
      <w:jc w:val="center"/>
      <w:rPr>
        <w:b/>
      </w:rPr>
    </w:pPr>
    <w:r w:rsidRPr="008C5387">
      <w:rPr>
        <w:b/>
      </w:rPr>
      <w:t>THE TOWN AND COUNTRY PLANNING (ENVIRONMENTAL IMPACT ASSESSMENT) REGULATIONS 2017 SCREENING MATRIX</w:t>
    </w:r>
  </w:p>
  <w:p w:rsidR="008C5387" w:rsidRPr="008C5387" w:rsidRDefault="008C5387" w:rsidP="00095401">
    <w:pPr>
      <w:pStyle w:val="TextforScreeningtable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5B" w:rsidRDefault="005B6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01" w:rsidRPr="00095401" w:rsidRDefault="00095401" w:rsidP="0009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09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A4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08A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5C8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CC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C81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2A3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20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45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8C5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133"/>
    <w:multiLevelType w:val="multilevel"/>
    <w:tmpl w:val="120A6EBC"/>
    <w:lvl w:ilvl="0">
      <w:start w:val="1"/>
      <w:numFmt w:val="decimal"/>
      <w:lvlText w:val="%1"/>
      <w:lvlJc w:val="left"/>
      <w:pPr>
        <w:ind w:left="0" w:firstLine="0"/>
      </w:pPr>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cs="Times New Roman" w:hint="default"/>
        <w:b/>
        <w:bCs w:val="0"/>
        <w:i w:val="0"/>
        <w:iCs w:val="0"/>
        <w:caps w:val="0"/>
        <w:smallCaps w:val="0"/>
        <w:strike w:val="0"/>
        <w:dstrike w:val="0"/>
        <w:noProof w:val="0"/>
        <w:vanish w:val="0"/>
        <w:spacing w:val="-1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00317E"/>
    <w:multiLevelType w:val="hybridMultilevel"/>
    <w:tmpl w:val="B5842DCA"/>
    <w:lvl w:ilvl="0" w:tplc="D1FA12B0">
      <w:start w:val="1"/>
      <w:numFmt w:val="bullet"/>
      <w:pStyle w:val="E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B4AE1"/>
    <w:multiLevelType w:val="hybridMultilevel"/>
    <w:tmpl w:val="410E1006"/>
    <w:lvl w:ilvl="0" w:tplc="F62ECA56">
      <w:start w:val="1"/>
      <w:numFmt w:val="bullet"/>
      <w:lvlText w:val=""/>
      <w:lvlJc w:val="left"/>
      <w:pPr>
        <w:ind w:left="720" w:hanging="360"/>
      </w:pPr>
      <w:rPr>
        <w:rFonts w:ascii="Symbol" w:hAnsi="Symbol" w:hint="default"/>
      </w:rPr>
    </w:lvl>
    <w:lvl w:ilvl="1" w:tplc="010C863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A4ACB"/>
    <w:multiLevelType w:val="multilevel"/>
    <w:tmpl w:val="579C82E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67"/>
        </w:tabs>
        <w:ind w:left="0" w:firstLine="0"/>
      </w:pPr>
      <w:rPr>
        <w:rFonts w:hint="default"/>
        <w:b/>
        <w:i w:val="0"/>
        <w:sz w:val="20"/>
      </w:rPr>
    </w:lvl>
    <w:lvl w:ilvl="2">
      <w:start w:val="1"/>
      <w:numFmt w:val="none"/>
      <w:pStyle w:val="Heading3"/>
      <w:lvlText w:val=""/>
      <w:lvlJc w:val="left"/>
      <w:pPr>
        <w:ind w:left="567" w:hanging="567"/>
      </w:pPr>
      <w:rPr>
        <w:rFonts w:hint="default"/>
      </w:rPr>
    </w:lvl>
    <w:lvl w:ilvl="3">
      <w:start w:val="1"/>
      <w:numFmt w:val="none"/>
      <w:lvlRestart w:val="1"/>
      <w:lvlText w:val=""/>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13"/>
  </w:num>
  <w:num w:numId="2">
    <w:abstractNumId w:val="12"/>
  </w:num>
  <w:num w:numId="3">
    <w:abstractNumId w:val="12"/>
  </w:num>
  <w:num w:numId="4">
    <w:abstractNumId w:val="13"/>
  </w:num>
  <w:num w:numId="5">
    <w:abstractNumId w:val="13"/>
  </w:num>
  <w:num w:numId="6">
    <w:abstractNumId w:val="13"/>
  </w:num>
  <w:num w:numId="7">
    <w:abstractNumId w:val="13"/>
  </w:num>
  <w:num w:numId="8">
    <w:abstractNumId w:val="12"/>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3"/>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C9"/>
    <w:rsid w:val="00047046"/>
    <w:rsid w:val="00082045"/>
    <w:rsid w:val="000874CE"/>
    <w:rsid w:val="00095401"/>
    <w:rsid w:val="00097145"/>
    <w:rsid w:val="000E562C"/>
    <w:rsid w:val="0013487E"/>
    <w:rsid w:val="00192691"/>
    <w:rsid w:val="001E55E5"/>
    <w:rsid w:val="00211EA0"/>
    <w:rsid w:val="002A1BB3"/>
    <w:rsid w:val="003773EA"/>
    <w:rsid w:val="00390AAC"/>
    <w:rsid w:val="003E1804"/>
    <w:rsid w:val="00401DB2"/>
    <w:rsid w:val="004311BD"/>
    <w:rsid w:val="004612F0"/>
    <w:rsid w:val="004621AB"/>
    <w:rsid w:val="00463CEC"/>
    <w:rsid w:val="00475C1D"/>
    <w:rsid w:val="004F669C"/>
    <w:rsid w:val="00503D11"/>
    <w:rsid w:val="00591695"/>
    <w:rsid w:val="00597A76"/>
    <w:rsid w:val="005B6B5B"/>
    <w:rsid w:val="005F43D4"/>
    <w:rsid w:val="00625B8D"/>
    <w:rsid w:val="00627D1F"/>
    <w:rsid w:val="006767AB"/>
    <w:rsid w:val="00676B65"/>
    <w:rsid w:val="006773D8"/>
    <w:rsid w:val="006B7AAB"/>
    <w:rsid w:val="006E3D9C"/>
    <w:rsid w:val="00724C9E"/>
    <w:rsid w:val="007573B7"/>
    <w:rsid w:val="00791F38"/>
    <w:rsid w:val="007951EE"/>
    <w:rsid w:val="007D73A2"/>
    <w:rsid w:val="007E7A3A"/>
    <w:rsid w:val="00826B74"/>
    <w:rsid w:val="00840F65"/>
    <w:rsid w:val="0085021F"/>
    <w:rsid w:val="0085610F"/>
    <w:rsid w:val="00870DD0"/>
    <w:rsid w:val="00896DF8"/>
    <w:rsid w:val="008B2C0A"/>
    <w:rsid w:val="008C5387"/>
    <w:rsid w:val="008E62C9"/>
    <w:rsid w:val="008F10DE"/>
    <w:rsid w:val="008F1DE8"/>
    <w:rsid w:val="00904C7B"/>
    <w:rsid w:val="00B058BD"/>
    <w:rsid w:val="00BA697F"/>
    <w:rsid w:val="00BB53A9"/>
    <w:rsid w:val="00BB73DD"/>
    <w:rsid w:val="00BE17B9"/>
    <w:rsid w:val="00C34EB7"/>
    <w:rsid w:val="00C52A6C"/>
    <w:rsid w:val="00CC3115"/>
    <w:rsid w:val="00D2233F"/>
    <w:rsid w:val="00D66DDB"/>
    <w:rsid w:val="00DA3159"/>
    <w:rsid w:val="00DA6D96"/>
    <w:rsid w:val="00DB31E1"/>
    <w:rsid w:val="00DC2AFF"/>
    <w:rsid w:val="00DC33D9"/>
    <w:rsid w:val="00DC412E"/>
    <w:rsid w:val="00DC6683"/>
    <w:rsid w:val="00E15BE3"/>
    <w:rsid w:val="00E34690"/>
    <w:rsid w:val="00E907DA"/>
    <w:rsid w:val="00E976DC"/>
    <w:rsid w:val="00ED0A41"/>
    <w:rsid w:val="00F0577B"/>
    <w:rsid w:val="00F176E4"/>
    <w:rsid w:val="00F50A2B"/>
    <w:rsid w:val="00F7156E"/>
    <w:rsid w:val="00FC2BAE"/>
    <w:rsid w:val="00FD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EAC7A7-569C-4964-B991-12EEE53C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73A2"/>
    <w:rPr>
      <w:rFonts w:ascii="Verdana" w:hAnsi="Verdana"/>
    </w:rPr>
  </w:style>
  <w:style w:type="paragraph" w:styleId="Heading1">
    <w:name w:val="heading 1"/>
    <w:basedOn w:val="Normal"/>
    <w:next w:val="Normal"/>
    <w:link w:val="Heading1Char"/>
    <w:uiPriority w:val="9"/>
    <w:semiHidden/>
    <w:qFormat/>
    <w:rsid w:val="005B6B5B"/>
    <w:pPr>
      <w:keepNext/>
      <w:keepLines/>
      <w:numPr>
        <w:numId w:val="14"/>
      </w:numPr>
      <w:spacing w:before="60" w:after="60" w:line="240" w:lineRule="auto"/>
      <w:outlineLvl w:val="0"/>
    </w:pPr>
    <w:rPr>
      <w:rFonts w:eastAsiaTheme="majorEastAsia" w:cstheme="majorBidi"/>
      <w:b/>
      <w:bCs/>
      <w:caps/>
      <w:color w:val="FFFFFF" w:themeColor="background1"/>
      <w:sz w:val="20"/>
      <w:szCs w:val="36"/>
    </w:rPr>
  </w:style>
  <w:style w:type="paragraph" w:styleId="Heading2">
    <w:name w:val="heading 2"/>
    <w:basedOn w:val="Normal"/>
    <w:next w:val="Normal"/>
    <w:link w:val="Heading2Char"/>
    <w:uiPriority w:val="9"/>
    <w:semiHidden/>
    <w:qFormat/>
    <w:rsid w:val="00FD7EF0"/>
    <w:pPr>
      <w:numPr>
        <w:ilvl w:val="1"/>
        <w:numId w:val="14"/>
      </w:numPr>
      <w:spacing w:before="20" w:after="20" w:line="240" w:lineRule="auto"/>
      <w:outlineLvl w:val="1"/>
    </w:pPr>
    <w:rPr>
      <w:rFonts w:eastAsiaTheme="majorEastAsia" w:cstheme="majorBidi"/>
      <w:bCs/>
      <w:sz w:val="20"/>
      <w:szCs w:val="26"/>
    </w:rPr>
  </w:style>
  <w:style w:type="paragraph" w:styleId="Heading3">
    <w:name w:val="heading 3"/>
    <w:basedOn w:val="Normal"/>
    <w:next w:val="Normal"/>
    <w:link w:val="Heading3Char"/>
    <w:uiPriority w:val="9"/>
    <w:semiHidden/>
    <w:qFormat/>
    <w:rsid w:val="00C34EB7"/>
    <w:pPr>
      <w:keepNext/>
      <w:keepLines/>
      <w:numPr>
        <w:ilvl w:val="2"/>
        <w:numId w:val="14"/>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65"/>
    <w:rPr>
      <w:rFonts w:ascii="Tahoma" w:hAnsi="Tahoma" w:cs="Tahoma"/>
      <w:sz w:val="16"/>
      <w:szCs w:val="16"/>
    </w:rPr>
  </w:style>
  <w:style w:type="character" w:styleId="CommentReference">
    <w:name w:val="annotation reference"/>
    <w:basedOn w:val="DefaultParagraphFont"/>
    <w:uiPriority w:val="99"/>
    <w:semiHidden/>
    <w:unhideWhenUsed/>
    <w:rsid w:val="00840F65"/>
    <w:rPr>
      <w:sz w:val="16"/>
      <w:szCs w:val="16"/>
    </w:rPr>
  </w:style>
  <w:style w:type="paragraph" w:styleId="CommentText">
    <w:name w:val="annotation text"/>
    <w:basedOn w:val="Normal"/>
    <w:link w:val="CommentTextChar"/>
    <w:uiPriority w:val="99"/>
    <w:semiHidden/>
    <w:unhideWhenUsed/>
    <w:rsid w:val="00840F65"/>
    <w:pPr>
      <w:spacing w:line="240" w:lineRule="auto"/>
    </w:pPr>
    <w:rPr>
      <w:sz w:val="20"/>
      <w:szCs w:val="20"/>
    </w:rPr>
  </w:style>
  <w:style w:type="character" w:customStyle="1" w:styleId="CommentTextChar">
    <w:name w:val="Comment Text Char"/>
    <w:basedOn w:val="DefaultParagraphFont"/>
    <w:link w:val="CommentText"/>
    <w:uiPriority w:val="99"/>
    <w:semiHidden/>
    <w:rsid w:val="00840F6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0F65"/>
    <w:rPr>
      <w:b/>
      <w:bCs/>
    </w:rPr>
  </w:style>
  <w:style w:type="character" w:customStyle="1" w:styleId="CommentSubjectChar">
    <w:name w:val="Comment Subject Char"/>
    <w:basedOn w:val="CommentTextChar"/>
    <w:link w:val="CommentSubject"/>
    <w:uiPriority w:val="99"/>
    <w:semiHidden/>
    <w:rsid w:val="00840F65"/>
    <w:rPr>
      <w:rFonts w:ascii="Verdana" w:hAnsi="Verdana"/>
      <w:b/>
      <w:bCs/>
      <w:sz w:val="20"/>
      <w:szCs w:val="20"/>
    </w:rPr>
  </w:style>
  <w:style w:type="character" w:styleId="EndnoteReference">
    <w:name w:val="endnote reference"/>
    <w:basedOn w:val="DefaultParagraphFont"/>
    <w:uiPriority w:val="99"/>
    <w:semiHidden/>
    <w:unhideWhenUsed/>
    <w:rsid w:val="00840F65"/>
    <w:rPr>
      <w:vertAlign w:val="superscript"/>
    </w:rPr>
  </w:style>
  <w:style w:type="paragraph" w:styleId="EndnoteText">
    <w:name w:val="endnote text"/>
    <w:basedOn w:val="Normal"/>
    <w:link w:val="EndnoteTextChar"/>
    <w:uiPriority w:val="99"/>
    <w:semiHidden/>
    <w:unhideWhenUsed/>
    <w:rsid w:val="00840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F65"/>
    <w:rPr>
      <w:rFonts w:ascii="Verdana" w:hAnsi="Verdana"/>
      <w:sz w:val="20"/>
      <w:szCs w:val="20"/>
    </w:rPr>
  </w:style>
  <w:style w:type="paragraph" w:styleId="Footer">
    <w:name w:val="footer"/>
    <w:basedOn w:val="Normal"/>
    <w:link w:val="FooterChar"/>
    <w:uiPriority w:val="99"/>
    <w:semiHidden/>
    <w:rsid w:val="00840F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07DA"/>
    <w:rPr>
      <w:rFonts w:ascii="Verdana" w:hAnsi="Verdana"/>
    </w:rPr>
  </w:style>
  <w:style w:type="character" w:styleId="FootnoteReference">
    <w:name w:val="footnote reference"/>
    <w:basedOn w:val="DefaultParagraphFont"/>
    <w:semiHidden/>
    <w:unhideWhenUsed/>
    <w:rsid w:val="00840F65"/>
    <w:rPr>
      <w:vertAlign w:val="superscript"/>
    </w:rPr>
  </w:style>
  <w:style w:type="paragraph" w:styleId="FootnoteText">
    <w:name w:val="footnote text"/>
    <w:basedOn w:val="Normal"/>
    <w:link w:val="FootnoteTextChar"/>
    <w:uiPriority w:val="99"/>
    <w:semiHidden/>
    <w:rsid w:val="00840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7DA"/>
    <w:rPr>
      <w:rFonts w:ascii="Verdana" w:hAnsi="Verdana"/>
      <w:sz w:val="20"/>
      <w:szCs w:val="20"/>
    </w:rPr>
  </w:style>
  <w:style w:type="character" w:customStyle="1" w:styleId="Heading1Char">
    <w:name w:val="Heading 1 Char"/>
    <w:basedOn w:val="DefaultParagraphFont"/>
    <w:link w:val="Heading1"/>
    <w:uiPriority w:val="9"/>
    <w:semiHidden/>
    <w:rsid w:val="005B6B5B"/>
    <w:rPr>
      <w:rFonts w:ascii="Verdana" w:eastAsiaTheme="majorEastAsia" w:hAnsi="Verdana" w:cstheme="majorBidi"/>
      <w:b/>
      <w:bCs/>
      <w:caps/>
      <w:color w:val="FFFFFF" w:themeColor="background1"/>
      <w:sz w:val="20"/>
      <w:szCs w:val="36"/>
    </w:rPr>
  </w:style>
  <w:style w:type="character" w:customStyle="1" w:styleId="Heading2Char">
    <w:name w:val="Heading 2 Char"/>
    <w:basedOn w:val="DefaultParagraphFont"/>
    <w:link w:val="Heading2"/>
    <w:uiPriority w:val="9"/>
    <w:semiHidden/>
    <w:rsid w:val="00FD7EF0"/>
    <w:rPr>
      <w:rFonts w:ascii="Verdana" w:eastAsiaTheme="majorEastAsia" w:hAnsi="Verdana" w:cstheme="majorBidi"/>
      <w:bCs/>
      <w:sz w:val="20"/>
      <w:szCs w:val="26"/>
    </w:rPr>
  </w:style>
  <w:style w:type="character" w:customStyle="1" w:styleId="Heading3Char">
    <w:name w:val="Heading 3 Char"/>
    <w:basedOn w:val="DefaultParagraphFont"/>
    <w:link w:val="Heading3"/>
    <w:uiPriority w:val="9"/>
    <w:semiHidden/>
    <w:rsid w:val="00E907DA"/>
    <w:rPr>
      <w:rFonts w:ascii="Verdana" w:eastAsiaTheme="majorEastAsia" w:hAnsi="Verdana" w:cstheme="majorBidi"/>
      <w:b/>
      <w:bCs/>
    </w:rPr>
  </w:style>
  <w:style w:type="paragraph" w:styleId="Header">
    <w:name w:val="header"/>
    <w:basedOn w:val="Normal"/>
    <w:link w:val="HeaderChar"/>
    <w:uiPriority w:val="99"/>
    <w:semiHidden/>
    <w:rsid w:val="008C5387"/>
    <w:pPr>
      <w:tabs>
        <w:tab w:val="center" w:pos="4513"/>
        <w:tab w:val="right" w:pos="9026"/>
      </w:tabs>
      <w:spacing w:before="60" w:after="60" w:line="240" w:lineRule="auto"/>
    </w:pPr>
  </w:style>
  <w:style w:type="character" w:customStyle="1" w:styleId="HeaderChar">
    <w:name w:val="Header Char"/>
    <w:basedOn w:val="DefaultParagraphFont"/>
    <w:link w:val="Header"/>
    <w:uiPriority w:val="99"/>
    <w:semiHidden/>
    <w:rsid w:val="00E907DA"/>
    <w:rPr>
      <w:rFonts w:ascii="Verdana" w:hAnsi="Verdana"/>
    </w:rPr>
  </w:style>
  <w:style w:type="paragraph" w:styleId="ListParagraph">
    <w:name w:val="List Paragraph"/>
    <w:basedOn w:val="Normal"/>
    <w:uiPriority w:val="34"/>
    <w:semiHidden/>
    <w:qFormat/>
    <w:rsid w:val="00840F65"/>
    <w:pPr>
      <w:ind w:left="720"/>
      <w:contextualSpacing/>
    </w:pPr>
  </w:style>
  <w:style w:type="table" w:styleId="TableGrid">
    <w:name w:val="Table Grid"/>
    <w:basedOn w:val="TableNormal"/>
    <w:uiPriority w:val="59"/>
    <w:rsid w:val="008E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E62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forScreeningtables">
    <w:name w:val="Text for Screening tables"/>
    <w:next w:val="Normal"/>
    <w:qFormat/>
    <w:rsid w:val="00FD7EF0"/>
    <w:pPr>
      <w:spacing w:before="20" w:after="20" w:line="240" w:lineRule="auto"/>
    </w:pPr>
    <w:rPr>
      <w:rFonts w:ascii="Verdana" w:hAnsi="Verdana"/>
      <w:sz w:val="20"/>
    </w:rPr>
  </w:style>
  <w:style w:type="character" w:styleId="PlaceholderText">
    <w:name w:val="Placeholder Text"/>
    <w:basedOn w:val="DefaultParagraphFont"/>
    <w:uiPriority w:val="99"/>
    <w:semiHidden/>
    <w:rsid w:val="00DC412E"/>
    <w:rPr>
      <w:color w:val="808080"/>
    </w:rPr>
  </w:style>
  <w:style w:type="table" w:customStyle="1" w:styleId="TableGrid1">
    <w:name w:val="Table Grid1"/>
    <w:basedOn w:val="TableNormal"/>
    <w:next w:val="TableGrid"/>
    <w:uiPriority w:val="59"/>
    <w:rsid w:val="00DC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Bullets">
    <w:name w:val="EST Bullets"/>
    <w:uiPriority w:val="1"/>
    <w:qFormat/>
    <w:rsid w:val="00FD7EF0"/>
    <w:pPr>
      <w:numPr>
        <w:numId w:val="25"/>
      </w:numPr>
      <w:spacing w:before="20" w:after="20" w:line="240" w:lineRule="auto"/>
      <w:ind w:left="284" w:hanging="284"/>
    </w:pPr>
    <w:rPr>
      <w:rFonts w:ascii="Verdana" w:hAnsi="Verdana"/>
    </w:rPr>
  </w:style>
  <w:style w:type="character" w:styleId="Hyperlink">
    <w:name w:val="Hyperlink"/>
    <w:basedOn w:val="DefaultParagraphFont"/>
    <w:uiPriority w:val="99"/>
    <w:unhideWhenUsed/>
    <w:rsid w:val="00431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829B0770834AA3A6204DC7275EA9FA"/>
        <w:category>
          <w:name w:val="General"/>
          <w:gallery w:val="placeholder"/>
        </w:category>
        <w:types>
          <w:type w:val="bbPlcHdr"/>
        </w:types>
        <w:behaviors>
          <w:behavior w:val="content"/>
        </w:behaviors>
        <w:guid w:val="{FF2FD043-C155-4DCE-A617-C874F15106C8}"/>
      </w:docPartPr>
      <w:docPartBody>
        <w:p w:rsidR="00DC0AA1" w:rsidRDefault="00144CAE" w:rsidP="00144CAE">
          <w:pPr>
            <w:pStyle w:val="9B829B0770834AA3A6204DC7275EA9FA2"/>
          </w:pPr>
          <w:r w:rsidRPr="009355A2">
            <w:rPr>
              <w:rStyle w:val="PlaceholderText"/>
            </w:rPr>
            <w:t>Click here to enter text.</w:t>
          </w:r>
        </w:p>
      </w:docPartBody>
    </w:docPart>
    <w:docPart>
      <w:docPartPr>
        <w:name w:val="CE8CDD6187FE4BCF98844D2FFBC73A19"/>
        <w:category>
          <w:name w:val="General"/>
          <w:gallery w:val="placeholder"/>
        </w:category>
        <w:types>
          <w:type w:val="bbPlcHdr"/>
        </w:types>
        <w:behaviors>
          <w:behavior w:val="content"/>
        </w:behaviors>
        <w:guid w:val="{E3A97A45-4F83-4980-AD91-DC0ECD042C51}"/>
      </w:docPartPr>
      <w:docPartBody>
        <w:p w:rsidR="00DC0AA1" w:rsidRDefault="00144CAE" w:rsidP="00144CAE">
          <w:pPr>
            <w:pStyle w:val="CE8CDD6187FE4BCF98844D2FFBC73A192"/>
          </w:pPr>
          <w:r w:rsidRPr="009355A2">
            <w:rPr>
              <w:rStyle w:val="PlaceholderText"/>
            </w:rPr>
            <w:t>Click here to enter text.</w:t>
          </w:r>
        </w:p>
      </w:docPartBody>
    </w:docPart>
    <w:docPart>
      <w:docPartPr>
        <w:name w:val="2222FCAD731245F6B4EB71A487AA4717"/>
        <w:category>
          <w:name w:val="General"/>
          <w:gallery w:val="placeholder"/>
        </w:category>
        <w:types>
          <w:type w:val="bbPlcHdr"/>
        </w:types>
        <w:behaviors>
          <w:behavior w:val="content"/>
        </w:behaviors>
        <w:guid w:val="{85D97E27-9C6B-47D8-9859-49EC989943BC}"/>
      </w:docPartPr>
      <w:docPartBody>
        <w:p w:rsidR="00DC0AA1" w:rsidRDefault="00144CAE" w:rsidP="00144CAE">
          <w:pPr>
            <w:pStyle w:val="2222FCAD731245F6B4EB71A487AA47172"/>
          </w:pPr>
          <w:r w:rsidRPr="009355A2">
            <w:rPr>
              <w:rStyle w:val="PlaceholderText"/>
            </w:rPr>
            <w:t>Click here to enter text.</w:t>
          </w:r>
        </w:p>
      </w:docPartBody>
    </w:docPart>
    <w:docPart>
      <w:docPartPr>
        <w:name w:val="4BE43DAF9AF24833B90146FF10EE0068"/>
        <w:category>
          <w:name w:val="General"/>
          <w:gallery w:val="placeholder"/>
        </w:category>
        <w:types>
          <w:type w:val="bbPlcHdr"/>
        </w:types>
        <w:behaviors>
          <w:behavior w:val="content"/>
        </w:behaviors>
        <w:guid w:val="{D6B9AE72-DA74-4604-B0A8-D41B5444A46C}"/>
      </w:docPartPr>
      <w:docPartBody>
        <w:p w:rsidR="00DC0AA1" w:rsidRDefault="00144CAE" w:rsidP="00144CAE">
          <w:pPr>
            <w:pStyle w:val="4BE43DAF9AF24833B90146FF10EE00682"/>
          </w:pPr>
          <w:r w:rsidRPr="009355A2">
            <w:rPr>
              <w:rStyle w:val="PlaceholderText"/>
            </w:rPr>
            <w:t>Click here to enter text.</w:t>
          </w:r>
        </w:p>
      </w:docPartBody>
    </w:docPart>
    <w:docPart>
      <w:docPartPr>
        <w:name w:val="0E9133A7B7464AE485D80153647A2B92"/>
        <w:category>
          <w:name w:val="General"/>
          <w:gallery w:val="placeholder"/>
        </w:category>
        <w:types>
          <w:type w:val="bbPlcHdr"/>
        </w:types>
        <w:behaviors>
          <w:behavior w:val="content"/>
        </w:behaviors>
        <w:guid w:val="{DA666AAB-757B-492B-939D-4F9359E2A3AC}"/>
      </w:docPartPr>
      <w:docPartBody>
        <w:p w:rsidR="00DC0AA1" w:rsidRDefault="00144CAE" w:rsidP="00144CAE">
          <w:pPr>
            <w:pStyle w:val="0E9133A7B7464AE485D80153647A2B922"/>
          </w:pPr>
          <w:r w:rsidRPr="009355A2">
            <w:rPr>
              <w:rStyle w:val="PlaceholderText"/>
            </w:rPr>
            <w:t>Click here to enter text.</w:t>
          </w:r>
        </w:p>
      </w:docPartBody>
    </w:docPart>
    <w:docPart>
      <w:docPartPr>
        <w:name w:val="D5E1BFA70A0A4D96B621BE4108B7FA04"/>
        <w:category>
          <w:name w:val="General"/>
          <w:gallery w:val="placeholder"/>
        </w:category>
        <w:types>
          <w:type w:val="bbPlcHdr"/>
        </w:types>
        <w:behaviors>
          <w:behavior w:val="content"/>
        </w:behaviors>
        <w:guid w:val="{4D5C3F6F-9A31-4DF5-917A-555773DFAB34}"/>
      </w:docPartPr>
      <w:docPartBody>
        <w:p w:rsidR="00DC0AA1" w:rsidRDefault="00144CAE" w:rsidP="00144CAE">
          <w:pPr>
            <w:pStyle w:val="D5E1BFA70A0A4D96B621BE4108B7FA042"/>
          </w:pPr>
          <w:r w:rsidRPr="009355A2">
            <w:rPr>
              <w:rStyle w:val="PlaceholderText"/>
            </w:rPr>
            <w:t>Click here to enter text.</w:t>
          </w:r>
        </w:p>
      </w:docPartBody>
    </w:docPart>
    <w:docPart>
      <w:docPartPr>
        <w:name w:val="EAB458A99E7C42798381C57BBB200DD8"/>
        <w:category>
          <w:name w:val="General"/>
          <w:gallery w:val="placeholder"/>
        </w:category>
        <w:types>
          <w:type w:val="bbPlcHdr"/>
        </w:types>
        <w:behaviors>
          <w:behavior w:val="content"/>
        </w:behaviors>
        <w:guid w:val="{8AA6F266-9A74-42AF-B095-6EE61E91FED9}"/>
      </w:docPartPr>
      <w:docPartBody>
        <w:p w:rsidR="00DC0AA1" w:rsidRDefault="00144CAE" w:rsidP="00144CAE">
          <w:pPr>
            <w:pStyle w:val="EAB458A99E7C42798381C57BBB200DD82"/>
          </w:pPr>
          <w:r w:rsidRPr="009355A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03129CEB-7E6E-41FB-889A-B9998F124366}"/>
      </w:docPartPr>
      <w:docPartBody>
        <w:p w:rsidR="00DC0AA1" w:rsidRDefault="00280407">
          <w:r w:rsidRPr="009355A2">
            <w:rPr>
              <w:rStyle w:val="PlaceholderText"/>
            </w:rPr>
            <w:t>Choose an item.</w:t>
          </w:r>
        </w:p>
      </w:docPartBody>
    </w:docPart>
    <w:docPart>
      <w:docPartPr>
        <w:name w:val="F90895AB89C04F298955A96C1C0AA42C"/>
        <w:category>
          <w:name w:val="General"/>
          <w:gallery w:val="placeholder"/>
        </w:category>
        <w:types>
          <w:type w:val="bbPlcHdr"/>
        </w:types>
        <w:behaviors>
          <w:behavior w:val="content"/>
        </w:behaviors>
        <w:guid w:val="{99C5C325-2615-4BF8-A32F-ECA565E469F6}"/>
      </w:docPartPr>
      <w:docPartBody>
        <w:p w:rsidR="00DC0AA1" w:rsidRDefault="00280407" w:rsidP="00280407">
          <w:pPr>
            <w:pStyle w:val="F90895AB89C04F298955A96C1C0AA42C"/>
          </w:pPr>
          <w:r w:rsidRPr="009355A2">
            <w:rPr>
              <w:rStyle w:val="PlaceholderText"/>
            </w:rPr>
            <w:t>Choose an item.</w:t>
          </w:r>
        </w:p>
      </w:docPartBody>
    </w:docPart>
    <w:docPart>
      <w:docPartPr>
        <w:name w:val="B2C95E0937B24D4A89970868286B8971"/>
        <w:category>
          <w:name w:val="General"/>
          <w:gallery w:val="placeholder"/>
        </w:category>
        <w:types>
          <w:type w:val="bbPlcHdr"/>
        </w:types>
        <w:behaviors>
          <w:behavior w:val="content"/>
        </w:behaviors>
        <w:guid w:val="{86CBC98A-7BB9-4BB8-8A3E-243358E6A4DF}"/>
      </w:docPartPr>
      <w:docPartBody>
        <w:p w:rsidR="00DC0AA1" w:rsidRDefault="00280407" w:rsidP="00280407">
          <w:pPr>
            <w:pStyle w:val="B2C95E0937B24D4A89970868286B8971"/>
          </w:pPr>
          <w:r w:rsidRPr="009355A2">
            <w:rPr>
              <w:rStyle w:val="PlaceholderText"/>
            </w:rPr>
            <w:t>Choose an item.</w:t>
          </w:r>
        </w:p>
      </w:docPartBody>
    </w:docPart>
    <w:docPart>
      <w:docPartPr>
        <w:name w:val="F767A2A6688F4C59AD524D424A0D64CA"/>
        <w:category>
          <w:name w:val="General"/>
          <w:gallery w:val="placeholder"/>
        </w:category>
        <w:types>
          <w:type w:val="bbPlcHdr"/>
        </w:types>
        <w:behaviors>
          <w:behavior w:val="content"/>
        </w:behaviors>
        <w:guid w:val="{114036A3-EA0A-49DB-801F-AF610572D546}"/>
      </w:docPartPr>
      <w:docPartBody>
        <w:p w:rsidR="00DC0AA1" w:rsidRDefault="00280407" w:rsidP="00280407">
          <w:pPr>
            <w:pStyle w:val="F767A2A6688F4C59AD524D424A0D64CA"/>
          </w:pPr>
          <w:r w:rsidRPr="009355A2">
            <w:rPr>
              <w:rStyle w:val="PlaceholderText"/>
            </w:rPr>
            <w:t>Choose an item.</w:t>
          </w:r>
        </w:p>
      </w:docPartBody>
    </w:docPart>
    <w:docPart>
      <w:docPartPr>
        <w:name w:val="F9F4A5009BA544E78AC4026D757CF786"/>
        <w:category>
          <w:name w:val="General"/>
          <w:gallery w:val="placeholder"/>
        </w:category>
        <w:types>
          <w:type w:val="bbPlcHdr"/>
        </w:types>
        <w:behaviors>
          <w:behavior w:val="content"/>
        </w:behaviors>
        <w:guid w:val="{4D7D1A8B-E849-4F57-ADF7-AC21B58C6ED7}"/>
      </w:docPartPr>
      <w:docPartBody>
        <w:p w:rsidR="00DC0AA1" w:rsidRDefault="00280407" w:rsidP="00280407">
          <w:pPr>
            <w:pStyle w:val="F9F4A5009BA544E78AC4026D757CF786"/>
          </w:pPr>
          <w:r w:rsidRPr="009355A2">
            <w:rPr>
              <w:rStyle w:val="PlaceholderText"/>
            </w:rPr>
            <w:t>Choose an item.</w:t>
          </w:r>
        </w:p>
      </w:docPartBody>
    </w:docPart>
    <w:docPart>
      <w:docPartPr>
        <w:name w:val="092C909272BB44BB8AFAB8FD259117DD"/>
        <w:category>
          <w:name w:val="General"/>
          <w:gallery w:val="placeholder"/>
        </w:category>
        <w:types>
          <w:type w:val="bbPlcHdr"/>
        </w:types>
        <w:behaviors>
          <w:behavior w:val="content"/>
        </w:behaviors>
        <w:guid w:val="{CE02F43F-4867-4013-B5BA-1F93E38303BD}"/>
      </w:docPartPr>
      <w:docPartBody>
        <w:p w:rsidR="00DC0AA1" w:rsidRDefault="00144CAE" w:rsidP="00144CAE">
          <w:pPr>
            <w:pStyle w:val="092C909272BB44BB8AFAB8FD259117DD2"/>
          </w:pPr>
          <w:r w:rsidRPr="009355A2">
            <w:rPr>
              <w:rStyle w:val="PlaceholderText"/>
            </w:rPr>
            <w:t>Click here to enter text.</w:t>
          </w:r>
        </w:p>
      </w:docPartBody>
    </w:docPart>
    <w:docPart>
      <w:docPartPr>
        <w:name w:val="679F0DDA6E254F6FB06A9FF2C7B76CBE"/>
        <w:category>
          <w:name w:val="General"/>
          <w:gallery w:val="placeholder"/>
        </w:category>
        <w:types>
          <w:type w:val="bbPlcHdr"/>
        </w:types>
        <w:behaviors>
          <w:behavior w:val="content"/>
        </w:behaviors>
        <w:guid w:val="{3F8D573F-78B6-44F7-A5DA-DA045CE9FE65}"/>
      </w:docPartPr>
      <w:docPartBody>
        <w:p w:rsidR="00DC0AA1" w:rsidRDefault="00280407" w:rsidP="00280407">
          <w:pPr>
            <w:pStyle w:val="679F0DDA6E254F6FB06A9FF2C7B76CBE"/>
          </w:pPr>
          <w:r w:rsidRPr="009355A2">
            <w:rPr>
              <w:rStyle w:val="PlaceholderText"/>
            </w:rPr>
            <w:t>Choose an item.</w:t>
          </w:r>
        </w:p>
      </w:docPartBody>
    </w:docPart>
    <w:docPart>
      <w:docPartPr>
        <w:name w:val="78DF44E465F740AABFB54C643E45750C"/>
        <w:category>
          <w:name w:val="General"/>
          <w:gallery w:val="placeholder"/>
        </w:category>
        <w:types>
          <w:type w:val="bbPlcHdr"/>
        </w:types>
        <w:behaviors>
          <w:behavior w:val="content"/>
        </w:behaviors>
        <w:guid w:val="{E8A17C7F-21DC-4C4E-A653-95D5ADD89D44}"/>
      </w:docPartPr>
      <w:docPartBody>
        <w:p w:rsidR="00E171E3" w:rsidRDefault="00DC0AA1" w:rsidP="00DC0AA1">
          <w:pPr>
            <w:pStyle w:val="78DF44E465F740AABFB54C643E45750C"/>
          </w:pPr>
          <w:r w:rsidRPr="009355A2">
            <w:rPr>
              <w:rStyle w:val="PlaceholderText"/>
            </w:rPr>
            <w:t>Choose an item.</w:t>
          </w:r>
        </w:p>
      </w:docPartBody>
    </w:docPart>
    <w:docPart>
      <w:docPartPr>
        <w:name w:val="A17ACFAA10F84BCF87986AEA8B26A031"/>
        <w:category>
          <w:name w:val="General"/>
          <w:gallery w:val="placeholder"/>
        </w:category>
        <w:types>
          <w:type w:val="bbPlcHdr"/>
        </w:types>
        <w:behaviors>
          <w:behavior w:val="content"/>
        </w:behaviors>
        <w:guid w:val="{A0336375-D2FC-4D8C-9ACD-AC28D2888952}"/>
      </w:docPartPr>
      <w:docPartBody>
        <w:p w:rsidR="00E171E3" w:rsidRDefault="00DC0AA1" w:rsidP="00DC0AA1">
          <w:pPr>
            <w:pStyle w:val="A17ACFAA10F84BCF87986AEA8B26A031"/>
          </w:pPr>
          <w:r w:rsidRPr="009355A2">
            <w:rPr>
              <w:rStyle w:val="PlaceholderText"/>
            </w:rPr>
            <w:t>Choose an item.</w:t>
          </w:r>
        </w:p>
      </w:docPartBody>
    </w:docPart>
    <w:docPart>
      <w:docPartPr>
        <w:name w:val="17CA9457BD27437E96F1AE70B8DE9A32"/>
        <w:category>
          <w:name w:val="General"/>
          <w:gallery w:val="placeholder"/>
        </w:category>
        <w:types>
          <w:type w:val="bbPlcHdr"/>
        </w:types>
        <w:behaviors>
          <w:behavior w:val="content"/>
        </w:behaviors>
        <w:guid w:val="{9CA85765-5CF0-4597-A007-CF367C937958}"/>
      </w:docPartPr>
      <w:docPartBody>
        <w:p w:rsidR="00E171E3" w:rsidRDefault="00DC0AA1" w:rsidP="00DC0AA1">
          <w:pPr>
            <w:pStyle w:val="17CA9457BD27437E96F1AE70B8DE9A32"/>
          </w:pPr>
          <w:r w:rsidRPr="009355A2">
            <w:rPr>
              <w:rStyle w:val="PlaceholderText"/>
            </w:rPr>
            <w:t>Choose an item.</w:t>
          </w:r>
        </w:p>
      </w:docPartBody>
    </w:docPart>
    <w:docPart>
      <w:docPartPr>
        <w:name w:val="490BDD863AB04C97864F836605DE266D"/>
        <w:category>
          <w:name w:val="General"/>
          <w:gallery w:val="placeholder"/>
        </w:category>
        <w:types>
          <w:type w:val="bbPlcHdr"/>
        </w:types>
        <w:behaviors>
          <w:behavior w:val="content"/>
        </w:behaviors>
        <w:guid w:val="{CA26F7BC-45E2-4AB9-B50C-F6FF8DF4044A}"/>
      </w:docPartPr>
      <w:docPartBody>
        <w:p w:rsidR="00E171E3" w:rsidRDefault="00DC0AA1" w:rsidP="00DC0AA1">
          <w:pPr>
            <w:pStyle w:val="490BDD863AB04C97864F836605DE266D"/>
          </w:pPr>
          <w:r w:rsidRPr="009355A2">
            <w:rPr>
              <w:rStyle w:val="PlaceholderText"/>
            </w:rPr>
            <w:t>Choose an item.</w:t>
          </w:r>
        </w:p>
      </w:docPartBody>
    </w:docPart>
    <w:docPart>
      <w:docPartPr>
        <w:name w:val="22A416FB1BE54289B75318630F224E39"/>
        <w:category>
          <w:name w:val="General"/>
          <w:gallery w:val="placeholder"/>
        </w:category>
        <w:types>
          <w:type w:val="bbPlcHdr"/>
        </w:types>
        <w:behaviors>
          <w:behavior w:val="content"/>
        </w:behaviors>
        <w:guid w:val="{E5BED7D1-5489-41DB-89A3-A419767D7233}"/>
      </w:docPartPr>
      <w:docPartBody>
        <w:p w:rsidR="00E171E3" w:rsidRDefault="00DC0AA1" w:rsidP="00DC0AA1">
          <w:pPr>
            <w:pStyle w:val="22A416FB1BE54289B75318630F224E39"/>
          </w:pPr>
          <w:r w:rsidRPr="009355A2">
            <w:rPr>
              <w:rStyle w:val="PlaceholderText"/>
            </w:rPr>
            <w:t>Choose an item.</w:t>
          </w:r>
        </w:p>
      </w:docPartBody>
    </w:docPart>
    <w:docPart>
      <w:docPartPr>
        <w:name w:val="7E03840A245D45D08E09A4A5CDE66459"/>
        <w:category>
          <w:name w:val="General"/>
          <w:gallery w:val="placeholder"/>
        </w:category>
        <w:types>
          <w:type w:val="bbPlcHdr"/>
        </w:types>
        <w:behaviors>
          <w:behavior w:val="content"/>
        </w:behaviors>
        <w:guid w:val="{02281840-3DD0-437B-855E-92A02C87537F}"/>
      </w:docPartPr>
      <w:docPartBody>
        <w:p w:rsidR="00E171E3" w:rsidRDefault="00DC0AA1" w:rsidP="00DC0AA1">
          <w:pPr>
            <w:pStyle w:val="7E03840A245D45D08E09A4A5CDE66459"/>
          </w:pPr>
          <w:r w:rsidRPr="009355A2">
            <w:rPr>
              <w:rStyle w:val="PlaceholderText"/>
            </w:rPr>
            <w:t>Choose an item.</w:t>
          </w:r>
        </w:p>
      </w:docPartBody>
    </w:docPart>
    <w:docPart>
      <w:docPartPr>
        <w:name w:val="1AC625500BF849B9B5B6F2E0B7D2375D"/>
        <w:category>
          <w:name w:val="General"/>
          <w:gallery w:val="placeholder"/>
        </w:category>
        <w:types>
          <w:type w:val="bbPlcHdr"/>
        </w:types>
        <w:behaviors>
          <w:behavior w:val="content"/>
        </w:behaviors>
        <w:guid w:val="{E8AEB0C9-FCEC-42E2-951D-D38157A4006F}"/>
      </w:docPartPr>
      <w:docPartBody>
        <w:p w:rsidR="00E171E3" w:rsidRDefault="00DC0AA1" w:rsidP="00DC0AA1">
          <w:pPr>
            <w:pStyle w:val="1AC625500BF849B9B5B6F2E0B7D2375D"/>
          </w:pPr>
          <w:r w:rsidRPr="009355A2">
            <w:rPr>
              <w:rStyle w:val="PlaceholderText"/>
            </w:rPr>
            <w:t>Choose an item.</w:t>
          </w:r>
        </w:p>
      </w:docPartBody>
    </w:docPart>
    <w:docPart>
      <w:docPartPr>
        <w:name w:val="E5E7AB03531A4B6A9F06B9E9AAD6F23A"/>
        <w:category>
          <w:name w:val="General"/>
          <w:gallery w:val="placeholder"/>
        </w:category>
        <w:types>
          <w:type w:val="bbPlcHdr"/>
        </w:types>
        <w:behaviors>
          <w:behavior w:val="content"/>
        </w:behaviors>
        <w:guid w:val="{E1AEAFF5-26F4-4D4C-A472-795F5C0BC054}"/>
      </w:docPartPr>
      <w:docPartBody>
        <w:p w:rsidR="00E171E3" w:rsidRDefault="00DC0AA1" w:rsidP="00DC0AA1">
          <w:pPr>
            <w:pStyle w:val="E5E7AB03531A4B6A9F06B9E9AAD6F23A"/>
          </w:pPr>
          <w:r w:rsidRPr="009355A2">
            <w:rPr>
              <w:rStyle w:val="PlaceholderText"/>
            </w:rPr>
            <w:t>Choose an item.</w:t>
          </w:r>
        </w:p>
      </w:docPartBody>
    </w:docPart>
    <w:docPart>
      <w:docPartPr>
        <w:name w:val="DF64740ED3E94684B795C14210EB5017"/>
        <w:category>
          <w:name w:val="General"/>
          <w:gallery w:val="placeholder"/>
        </w:category>
        <w:types>
          <w:type w:val="bbPlcHdr"/>
        </w:types>
        <w:behaviors>
          <w:behavior w:val="content"/>
        </w:behaviors>
        <w:guid w:val="{EC3BA7B4-3695-4313-9E0A-4A176101DAE7}"/>
      </w:docPartPr>
      <w:docPartBody>
        <w:p w:rsidR="00E171E3" w:rsidRDefault="00DC0AA1" w:rsidP="00DC0AA1">
          <w:pPr>
            <w:pStyle w:val="DF64740ED3E94684B795C14210EB5017"/>
          </w:pPr>
          <w:r w:rsidRPr="009355A2">
            <w:rPr>
              <w:rStyle w:val="PlaceholderText"/>
            </w:rPr>
            <w:t>Choose an item.</w:t>
          </w:r>
        </w:p>
      </w:docPartBody>
    </w:docPart>
    <w:docPart>
      <w:docPartPr>
        <w:name w:val="52B93D98A7474ED78BE5987491D27CE1"/>
        <w:category>
          <w:name w:val="General"/>
          <w:gallery w:val="placeholder"/>
        </w:category>
        <w:types>
          <w:type w:val="bbPlcHdr"/>
        </w:types>
        <w:behaviors>
          <w:behavior w:val="content"/>
        </w:behaviors>
        <w:guid w:val="{1862964E-1375-446D-8F12-D0A0C2A394C6}"/>
      </w:docPartPr>
      <w:docPartBody>
        <w:p w:rsidR="00E171E3" w:rsidRDefault="00DC0AA1" w:rsidP="00DC0AA1">
          <w:pPr>
            <w:pStyle w:val="52B93D98A7474ED78BE5987491D27CE1"/>
          </w:pPr>
          <w:r w:rsidRPr="009355A2">
            <w:rPr>
              <w:rStyle w:val="PlaceholderText"/>
            </w:rPr>
            <w:t>Choose an item.</w:t>
          </w:r>
        </w:p>
      </w:docPartBody>
    </w:docPart>
    <w:docPart>
      <w:docPartPr>
        <w:name w:val="79FEF273278844DA99D9E3949F436610"/>
        <w:category>
          <w:name w:val="General"/>
          <w:gallery w:val="placeholder"/>
        </w:category>
        <w:types>
          <w:type w:val="bbPlcHdr"/>
        </w:types>
        <w:behaviors>
          <w:behavior w:val="content"/>
        </w:behaviors>
        <w:guid w:val="{A01AD2E1-E589-4149-8078-7CD2DBEDF9DA}"/>
      </w:docPartPr>
      <w:docPartBody>
        <w:p w:rsidR="00E171E3" w:rsidRDefault="00DC0AA1" w:rsidP="00DC0AA1">
          <w:pPr>
            <w:pStyle w:val="79FEF273278844DA99D9E3949F436610"/>
          </w:pPr>
          <w:r w:rsidRPr="009355A2">
            <w:rPr>
              <w:rStyle w:val="PlaceholderText"/>
            </w:rPr>
            <w:t>Choose an item.</w:t>
          </w:r>
        </w:p>
      </w:docPartBody>
    </w:docPart>
    <w:docPart>
      <w:docPartPr>
        <w:name w:val="7E19ECE1E8DF4F2DAC780BC6FDEB6204"/>
        <w:category>
          <w:name w:val="General"/>
          <w:gallery w:val="placeholder"/>
        </w:category>
        <w:types>
          <w:type w:val="bbPlcHdr"/>
        </w:types>
        <w:behaviors>
          <w:behavior w:val="content"/>
        </w:behaviors>
        <w:guid w:val="{777E2357-6AFF-44B6-AA70-A79A0203B3A9}"/>
      </w:docPartPr>
      <w:docPartBody>
        <w:p w:rsidR="00E171E3" w:rsidRDefault="00DC0AA1" w:rsidP="00DC0AA1">
          <w:pPr>
            <w:pStyle w:val="7E19ECE1E8DF4F2DAC780BC6FDEB6204"/>
          </w:pPr>
          <w:r w:rsidRPr="009355A2">
            <w:rPr>
              <w:rStyle w:val="PlaceholderText"/>
            </w:rPr>
            <w:t>Choose an item.</w:t>
          </w:r>
        </w:p>
      </w:docPartBody>
    </w:docPart>
    <w:docPart>
      <w:docPartPr>
        <w:name w:val="C90D6BFDAC75451AB0E4F26F1EB19545"/>
        <w:category>
          <w:name w:val="General"/>
          <w:gallery w:val="placeholder"/>
        </w:category>
        <w:types>
          <w:type w:val="bbPlcHdr"/>
        </w:types>
        <w:behaviors>
          <w:behavior w:val="content"/>
        </w:behaviors>
        <w:guid w:val="{7903097F-E4C9-4785-9ABD-305414740821}"/>
      </w:docPartPr>
      <w:docPartBody>
        <w:p w:rsidR="00E171E3" w:rsidRDefault="00DC0AA1" w:rsidP="00DC0AA1">
          <w:pPr>
            <w:pStyle w:val="C90D6BFDAC75451AB0E4F26F1EB19545"/>
          </w:pPr>
          <w:r w:rsidRPr="009355A2">
            <w:rPr>
              <w:rStyle w:val="PlaceholderText"/>
            </w:rPr>
            <w:t>Choose an item.</w:t>
          </w:r>
        </w:p>
      </w:docPartBody>
    </w:docPart>
    <w:docPart>
      <w:docPartPr>
        <w:name w:val="47F6D6DEE7BD472AA20E87FCF8D8663D"/>
        <w:category>
          <w:name w:val="General"/>
          <w:gallery w:val="placeholder"/>
        </w:category>
        <w:types>
          <w:type w:val="bbPlcHdr"/>
        </w:types>
        <w:behaviors>
          <w:behavior w:val="content"/>
        </w:behaviors>
        <w:guid w:val="{376848AE-DDC8-4C88-8129-F2AB96B419FC}"/>
      </w:docPartPr>
      <w:docPartBody>
        <w:p w:rsidR="00E171E3" w:rsidRDefault="00DC0AA1" w:rsidP="00DC0AA1">
          <w:pPr>
            <w:pStyle w:val="47F6D6DEE7BD472AA20E87FCF8D8663D"/>
          </w:pPr>
          <w:r w:rsidRPr="009355A2">
            <w:rPr>
              <w:rStyle w:val="PlaceholderText"/>
            </w:rPr>
            <w:t>Choose an item.</w:t>
          </w:r>
        </w:p>
      </w:docPartBody>
    </w:docPart>
    <w:docPart>
      <w:docPartPr>
        <w:name w:val="5ABF2B9A2EE6481D8B24EAA174AF59C2"/>
        <w:category>
          <w:name w:val="General"/>
          <w:gallery w:val="placeholder"/>
        </w:category>
        <w:types>
          <w:type w:val="bbPlcHdr"/>
        </w:types>
        <w:behaviors>
          <w:behavior w:val="content"/>
        </w:behaviors>
        <w:guid w:val="{A843770F-DE10-4DBC-B06D-E54AC35F8E52}"/>
      </w:docPartPr>
      <w:docPartBody>
        <w:p w:rsidR="00E171E3" w:rsidRDefault="00DC0AA1" w:rsidP="00DC0AA1">
          <w:pPr>
            <w:pStyle w:val="5ABF2B9A2EE6481D8B24EAA174AF59C2"/>
          </w:pPr>
          <w:r w:rsidRPr="009355A2">
            <w:rPr>
              <w:rStyle w:val="PlaceholderText"/>
            </w:rPr>
            <w:t>Choose an item.</w:t>
          </w:r>
        </w:p>
      </w:docPartBody>
    </w:docPart>
    <w:docPart>
      <w:docPartPr>
        <w:name w:val="EED0B2057E6E45C18E8A9B68E19FABF4"/>
        <w:category>
          <w:name w:val="General"/>
          <w:gallery w:val="placeholder"/>
        </w:category>
        <w:types>
          <w:type w:val="bbPlcHdr"/>
        </w:types>
        <w:behaviors>
          <w:behavior w:val="content"/>
        </w:behaviors>
        <w:guid w:val="{F2FAA95E-0008-4315-8C37-9B5728B52C60}"/>
      </w:docPartPr>
      <w:docPartBody>
        <w:p w:rsidR="00E171E3" w:rsidRDefault="00DC0AA1" w:rsidP="00DC0AA1">
          <w:pPr>
            <w:pStyle w:val="EED0B2057E6E45C18E8A9B68E19FABF4"/>
          </w:pPr>
          <w:r w:rsidRPr="009355A2">
            <w:rPr>
              <w:rStyle w:val="PlaceholderText"/>
            </w:rPr>
            <w:t>Choose an item.</w:t>
          </w:r>
        </w:p>
      </w:docPartBody>
    </w:docPart>
    <w:docPart>
      <w:docPartPr>
        <w:name w:val="C0408571798F43E8A7169A4877E1A663"/>
        <w:category>
          <w:name w:val="General"/>
          <w:gallery w:val="placeholder"/>
        </w:category>
        <w:types>
          <w:type w:val="bbPlcHdr"/>
        </w:types>
        <w:behaviors>
          <w:behavior w:val="content"/>
        </w:behaviors>
        <w:guid w:val="{E51742D1-447D-4E9E-A733-5F46B62D138D}"/>
      </w:docPartPr>
      <w:docPartBody>
        <w:p w:rsidR="00E171E3" w:rsidRDefault="00DC0AA1" w:rsidP="00DC0AA1">
          <w:pPr>
            <w:pStyle w:val="C0408571798F43E8A7169A4877E1A663"/>
          </w:pPr>
          <w:r w:rsidRPr="009355A2">
            <w:rPr>
              <w:rStyle w:val="PlaceholderText"/>
            </w:rPr>
            <w:t>Choose an item.</w:t>
          </w:r>
        </w:p>
      </w:docPartBody>
    </w:docPart>
    <w:docPart>
      <w:docPartPr>
        <w:name w:val="6CA2D2EE8D894F4CA4C1431FD91F9240"/>
        <w:category>
          <w:name w:val="General"/>
          <w:gallery w:val="placeholder"/>
        </w:category>
        <w:types>
          <w:type w:val="bbPlcHdr"/>
        </w:types>
        <w:behaviors>
          <w:behavior w:val="content"/>
        </w:behaviors>
        <w:guid w:val="{3030C81E-A026-4CC6-ADC9-B48106F07923}"/>
      </w:docPartPr>
      <w:docPartBody>
        <w:p w:rsidR="00E171E3" w:rsidRDefault="00DC0AA1" w:rsidP="00DC0AA1">
          <w:pPr>
            <w:pStyle w:val="6CA2D2EE8D894F4CA4C1431FD91F9240"/>
          </w:pPr>
          <w:r w:rsidRPr="009355A2">
            <w:rPr>
              <w:rStyle w:val="PlaceholderText"/>
            </w:rPr>
            <w:t>Choose an item.</w:t>
          </w:r>
        </w:p>
      </w:docPartBody>
    </w:docPart>
    <w:docPart>
      <w:docPartPr>
        <w:name w:val="D80E77F7B5DF48FEAB5B989ED281C8FA"/>
        <w:category>
          <w:name w:val="General"/>
          <w:gallery w:val="placeholder"/>
        </w:category>
        <w:types>
          <w:type w:val="bbPlcHdr"/>
        </w:types>
        <w:behaviors>
          <w:behavior w:val="content"/>
        </w:behaviors>
        <w:guid w:val="{584F6241-DE0E-4AD5-B69C-D8CB17B5F9FE}"/>
      </w:docPartPr>
      <w:docPartBody>
        <w:p w:rsidR="00E171E3" w:rsidRDefault="00DC0AA1" w:rsidP="00DC0AA1">
          <w:pPr>
            <w:pStyle w:val="D80E77F7B5DF48FEAB5B989ED281C8FA"/>
          </w:pPr>
          <w:r w:rsidRPr="009355A2">
            <w:rPr>
              <w:rStyle w:val="PlaceholderText"/>
            </w:rPr>
            <w:t>Choose an item.</w:t>
          </w:r>
        </w:p>
      </w:docPartBody>
    </w:docPart>
    <w:docPart>
      <w:docPartPr>
        <w:name w:val="128F2E7C0904470A941D28E56F024A74"/>
        <w:category>
          <w:name w:val="General"/>
          <w:gallery w:val="placeholder"/>
        </w:category>
        <w:types>
          <w:type w:val="bbPlcHdr"/>
        </w:types>
        <w:behaviors>
          <w:behavior w:val="content"/>
        </w:behaviors>
        <w:guid w:val="{765BF08C-E131-4679-A48E-0B1F9F159D70}"/>
      </w:docPartPr>
      <w:docPartBody>
        <w:p w:rsidR="00E171E3" w:rsidRDefault="00DC0AA1" w:rsidP="00DC0AA1">
          <w:pPr>
            <w:pStyle w:val="128F2E7C0904470A941D28E56F024A74"/>
          </w:pPr>
          <w:r w:rsidRPr="009355A2">
            <w:rPr>
              <w:rStyle w:val="PlaceholderText"/>
            </w:rPr>
            <w:t>Choose an item.</w:t>
          </w:r>
        </w:p>
      </w:docPartBody>
    </w:docPart>
    <w:docPart>
      <w:docPartPr>
        <w:name w:val="8FC9FC5DE68A4FB3A69F0063E9ECAD56"/>
        <w:category>
          <w:name w:val="General"/>
          <w:gallery w:val="placeholder"/>
        </w:category>
        <w:types>
          <w:type w:val="bbPlcHdr"/>
        </w:types>
        <w:behaviors>
          <w:behavior w:val="content"/>
        </w:behaviors>
        <w:guid w:val="{9110D4C7-1484-4E6B-BA9C-1602F6CA2315}"/>
      </w:docPartPr>
      <w:docPartBody>
        <w:p w:rsidR="00E171E3" w:rsidRDefault="00DC0AA1" w:rsidP="00DC0AA1">
          <w:pPr>
            <w:pStyle w:val="8FC9FC5DE68A4FB3A69F0063E9ECAD56"/>
          </w:pPr>
          <w:r w:rsidRPr="009355A2">
            <w:rPr>
              <w:rStyle w:val="PlaceholderText"/>
            </w:rPr>
            <w:t>Choose an item.</w:t>
          </w:r>
        </w:p>
      </w:docPartBody>
    </w:docPart>
    <w:docPart>
      <w:docPartPr>
        <w:name w:val="12BC04D2E7574162A4E4A443029B5BE0"/>
        <w:category>
          <w:name w:val="General"/>
          <w:gallery w:val="placeholder"/>
        </w:category>
        <w:types>
          <w:type w:val="bbPlcHdr"/>
        </w:types>
        <w:behaviors>
          <w:behavior w:val="content"/>
        </w:behaviors>
        <w:guid w:val="{0DEE7B80-F573-4798-9D14-910E2025878D}"/>
      </w:docPartPr>
      <w:docPartBody>
        <w:p w:rsidR="00E171E3" w:rsidRDefault="00DC0AA1" w:rsidP="00DC0AA1">
          <w:pPr>
            <w:pStyle w:val="12BC04D2E7574162A4E4A443029B5BE0"/>
          </w:pPr>
          <w:r w:rsidRPr="009355A2">
            <w:rPr>
              <w:rStyle w:val="PlaceholderText"/>
            </w:rPr>
            <w:t>Choose an item.</w:t>
          </w:r>
        </w:p>
      </w:docPartBody>
    </w:docPart>
    <w:docPart>
      <w:docPartPr>
        <w:name w:val="C45483B888124724BC8B28D36E32C36B"/>
        <w:category>
          <w:name w:val="General"/>
          <w:gallery w:val="placeholder"/>
        </w:category>
        <w:types>
          <w:type w:val="bbPlcHdr"/>
        </w:types>
        <w:behaviors>
          <w:behavior w:val="content"/>
        </w:behaviors>
        <w:guid w:val="{F992200F-BA97-4F9C-A6F6-D6FCD903191D}"/>
      </w:docPartPr>
      <w:docPartBody>
        <w:p w:rsidR="00E171E3" w:rsidRDefault="00DC0AA1" w:rsidP="00DC0AA1">
          <w:pPr>
            <w:pStyle w:val="C45483B888124724BC8B28D36E32C36B"/>
          </w:pPr>
          <w:r w:rsidRPr="009355A2">
            <w:rPr>
              <w:rStyle w:val="PlaceholderText"/>
            </w:rPr>
            <w:t>Choose an item.</w:t>
          </w:r>
        </w:p>
      </w:docPartBody>
    </w:docPart>
    <w:docPart>
      <w:docPartPr>
        <w:name w:val="CC97B7C1D3694C8587B2A29969A0860E"/>
        <w:category>
          <w:name w:val="General"/>
          <w:gallery w:val="placeholder"/>
        </w:category>
        <w:types>
          <w:type w:val="bbPlcHdr"/>
        </w:types>
        <w:behaviors>
          <w:behavior w:val="content"/>
        </w:behaviors>
        <w:guid w:val="{34F9FACD-FEAC-4872-BAB7-D69B36FE0A23}"/>
      </w:docPartPr>
      <w:docPartBody>
        <w:p w:rsidR="00E171E3" w:rsidRDefault="00DC0AA1" w:rsidP="00DC0AA1">
          <w:pPr>
            <w:pStyle w:val="CC97B7C1D3694C8587B2A29969A0860E"/>
          </w:pPr>
          <w:r w:rsidRPr="009355A2">
            <w:rPr>
              <w:rStyle w:val="PlaceholderText"/>
            </w:rPr>
            <w:t>Choose an item.</w:t>
          </w:r>
        </w:p>
      </w:docPartBody>
    </w:docPart>
    <w:docPart>
      <w:docPartPr>
        <w:name w:val="D0815375E24B43209E938C3470341E0F"/>
        <w:category>
          <w:name w:val="General"/>
          <w:gallery w:val="placeholder"/>
        </w:category>
        <w:types>
          <w:type w:val="bbPlcHdr"/>
        </w:types>
        <w:behaviors>
          <w:behavior w:val="content"/>
        </w:behaviors>
        <w:guid w:val="{5CD1031C-2CF0-43B0-8D69-87F121C34A8D}"/>
      </w:docPartPr>
      <w:docPartBody>
        <w:p w:rsidR="00E171E3" w:rsidRDefault="00DC0AA1" w:rsidP="00DC0AA1">
          <w:pPr>
            <w:pStyle w:val="D0815375E24B43209E938C3470341E0F"/>
          </w:pPr>
          <w:r w:rsidRPr="009355A2">
            <w:rPr>
              <w:rStyle w:val="PlaceholderText"/>
            </w:rPr>
            <w:t>Choose an item.</w:t>
          </w:r>
        </w:p>
      </w:docPartBody>
    </w:docPart>
    <w:docPart>
      <w:docPartPr>
        <w:name w:val="617EE65A9D6947748160FC0F778BEBB5"/>
        <w:category>
          <w:name w:val="General"/>
          <w:gallery w:val="placeholder"/>
        </w:category>
        <w:types>
          <w:type w:val="bbPlcHdr"/>
        </w:types>
        <w:behaviors>
          <w:behavior w:val="content"/>
        </w:behaviors>
        <w:guid w:val="{6BE120AB-F0B3-4E66-B5B1-DCAF6031705E}"/>
      </w:docPartPr>
      <w:docPartBody>
        <w:p w:rsidR="00E171E3" w:rsidRDefault="00DC0AA1" w:rsidP="00DC0AA1">
          <w:pPr>
            <w:pStyle w:val="617EE65A9D6947748160FC0F778BEBB5"/>
          </w:pPr>
          <w:r w:rsidRPr="009355A2">
            <w:rPr>
              <w:rStyle w:val="PlaceholderText"/>
            </w:rPr>
            <w:t>Choose an item.</w:t>
          </w:r>
        </w:p>
      </w:docPartBody>
    </w:docPart>
    <w:docPart>
      <w:docPartPr>
        <w:name w:val="FD573573DDDC4BDCA6EB9E8B46FFFB07"/>
        <w:category>
          <w:name w:val="General"/>
          <w:gallery w:val="placeholder"/>
        </w:category>
        <w:types>
          <w:type w:val="bbPlcHdr"/>
        </w:types>
        <w:behaviors>
          <w:behavior w:val="content"/>
        </w:behaviors>
        <w:guid w:val="{8DAB0C44-5EC8-4F7C-A69C-83C5A8B9AFC4}"/>
      </w:docPartPr>
      <w:docPartBody>
        <w:p w:rsidR="00E171E3" w:rsidRDefault="00DC0AA1" w:rsidP="00DC0AA1">
          <w:pPr>
            <w:pStyle w:val="FD573573DDDC4BDCA6EB9E8B46FFFB07"/>
          </w:pPr>
          <w:r w:rsidRPr="009355A2">
            <w:rPr>
              <w:rStyle w:val="PlaceholderText"/>
            </w:rPr>
            <w:t>Choose an item.</w:t>
          </w:r>
        </w:p>
      </w:docPartBody>
    </w:docPart>
    <w:docPart>
      <w:docPartPr>
        <w:name w:val="976236F91F9647648A7A7D603C4AC58D"/>
        <w:category>
          <w:name w:val="General"/>
          <w:gallery w:val="placeholder"/>
        </w:category>
        <w:types>
          <w:type w:val="bbPlcHdr"/>
        </w:types>
        <w:behaviors>
          <w:behavior w:val="content"/>
        </w:behaviors>
        <w:guid w:val="{9AE4E38C-A9D4-4EC7-8109-7F11FAB74B5B}"/>
      </w:docPartPr>
      <w:docPartBody>
        <w:p w:rsidR="00E171E3" w:rsidRDefault="00DC0AA1" w:rsidP="00DC0AA1">
          <w:pPr>
            <w:pStyle w:val="976236F91F9647648A7A7D603C4AC58D"/>
          </w:pPr>
          <w:r w:rsidRPr="009355A2">
            <w:rPr>
              <w:rStyle w:val="PlaceholderText"/>
            </w:rPr>
            <w:t>Choose an item.</w:t>
          </w:r>
        </w:p>
      </w:docPartBody>
    </w:docPart>
    <w:docPart>
      <w:docPartPr>
        <w:name w:val="365E921D56EA41B7B1600346A56C3DE2"/>
        <w:category>
          <w:name w:val="General"/>
          <w:gallery w:val="placeholder"/>
        </w:category>
        <w:types>
          <w:type w:val="bbPlcHdr"/>
        </w:types>
        <w:behaviors>
          <w:behavior w:val="content"/>
        </w:behaviors>
        <w:guid w:val="{5DEAF3C1-FB15-4EB9-90B3-E42F8F06E6D5}"/>
      </w:docPartPr>
      <w:docPartBody>
        <w:p w:rsidR="00E171E3" w:rsidRDefault="00DC0AA1" w:rsidP="00DC0AA1">
          <w:pPr>
            <w:pStyle w:val="365E921D56EA41B7B1600346A56C3DE2"/>
          </w:pPr>
          <w:r w:rsidRPr="009355A2">
            <w:rPr>
              <w:rStyle w:val="PlaceholderText"/>
            </w:rPr>
            <w:t>Choose an item.</w:t>
          </w:r>
        </w:p>
      </w:docPartBody>
    </w:docPart>
    <w:docPart>
      <w:docPartPr>
        <w:name w:val="EE7DC11229AA4151A627D5EA028AFBD0"/>
        <w:category>
          <w:name w:val="General"/>
          <w:gallery w:val="placeholder"/>
        </w:category>
        <w:types>
          <w:type w:val="bbPlcHdr"/>
        </w:types>
        <w:behaviors>
          <w:behavior w:val="content"/>
        </w:behaviors>
        <w:guid w:val="{53330227-E29A-4690-A540-20A57FD5C8B1}"/>
      </w:docPartPr>
      <w:docPartBody>
        <w:p w:rsidR="00E171E3" w:rsidRDefault="00DC0AA1" w:rsidP="00DC0AA1">
          <w:pPr>
            <w:pStyle w:val="EE7DC11229AA4151A627D5EA028AFBD0"/>
          </w:pPr>
          <w:r w:rsidRPr="009355A2">
            <w:rPr>
              <w:rStyle w:val="PlaceholderText"/>
            </w:rPr>
            <w:t>Choose an item.</w:t>
          </w:r>
        </w:p>
      </w:docPartBody>
    </w:docPart>
    <w:docPart>
      <w:docPartPr>
        <w:name w:val="681AF1857E4A40E4AC0B684307B85663"/>
        <w:category>
          <w:name w:val="General"/>
          <w:gallery w:val="placeholder"/>
        </w:category>
        <w:types>
          <w:type w:val="bbPlcHdr"/>
        </w:types>
        <w:behaviors>
          <w:behavior w:val="content"/>
        </w:behaviors>
        <w:guid w:val="{79B4B5A2-DBCF-4FE4-8E9E-B2274E79DD3E}"/>
      </w:docPartPr>
      <w:docPartBody>
        <w:p w:rsidR="00E171E3" w:rsidRDefault="00DC0AA1" w:rsidP="00DC0AA1">
          <w:pPr>
            <w:pStyle w:val="681AF1857E4A40E4AC0B684307B85663"/>
          </w:pPr>
          <w:r w:rsidRPr="009355A2">
            <w:rPr>
              <w:rStyle w:val="PlaceholderText"/>
            </w:rPr>
            <w:t>Choose an item.</w:t>
          </w:r>
        </w:p>
      </w:docPartBody>
    </w:docPart>
    <w:docPart>
      <w:docPartPr>
        <w:name w:val="FCB8425CC05941EE81728057140977FF"/>
        <w:category>
          <w:name w:val="General"/>
          <w:gallery w:val="placeholder"/>
        </w:category>
        <w:types>
          <w:type w:val="bbPlcHdr"/>
        </w:types>
        <w:behaviors>
          <w:behavior w:val="content"/>
        </w:behaviors>
        <w:guid w:val="{26EDBF91-AD25-477D-8F2B-BBA64530502B}"/>
      </w:docPartPr>
      <w:docPartBody>
        <w:p w:rsidR="00E171E3" w:rsidRDefault="00DC0AA1" w:rsidP="00DC0AA1">
          <w:pPr>
            <w:pStyle w:val="FCB8425CC05941EE81728057140977FF"/>
          </w:pPr>
          <w:r w:rsidRPr="009355A2">
            <w:rPr>
              <w:rStyle w:val="PlaceholderText"/>
            </w:rPr>
            <w:t>Choose an item.</w:t>
          </w:r>
        </w:p>
      </w:docPartBody>
    </w:docPart>
    <w:docPart>
      <w:docPartPr>
        <w:name w:val="2E73809009C646F598BB8B5B63D84D02"/>
        <w:category>
          <w:name w:val="General"/>
          <w:gallery w:val="placeholder"/>
        </w:category>
        <w:types>
          <w:type w:val="bbPlcHdr"/>
        </w:types>
        <w:behaviors>
          <w:behavior w:val="content"/>
        </w:behaviors>
        <w:guid w:val="{EEF729C3-8593-4244-A883-6C7A7683F707}"/>
      </w:docPartPr>
      <w:docPartBody>
        <w:p w:rsidR="00E171E3" w:rsidRDefault="00DC0AA1" w:rsidP="00DC0AA1">
          <w:pPr>
            <w:pStyle w:val="2E73809009C646F598BB8B5B63D84D02"/>
          </w:pPr>
          <w:r w:rsidRPr="009355A2">
            <w:rPr>
              <w:rStyle w:val="PlaceholderText"/>
            </w:rPr>
            <w:t>Choose an item.</w:t>
          </w:r>
        </w:p>
      </w:docPartBody>
    </w:docPart>
    <w:docPart>
      <w:docPartPr>
        <w:name w:val="658C030A75F04331891601AFC6E8AAF4"/>
        <w:category>
          <w:name w:val="General"/>
          <w:gallery w:val="placeholder"/>
        </w:category>
        <w:types>
          <w:type w:val="bbPlcHdr"/>
        </w:types>
        <w:behaviors>
          <w:behavior w:val="content"/>
        </w:behaviors>
        <w:guid w:val="{DF742DEB-DC15-4BF8-A302-EA17C653D53F}"/>
      </w:docPartPr>
      <w:docPartBody>
        <w:p w:rsidR="00E171E3" w:rsidRDefault="00DC0AA1" w:rsidP="00DC0AA1">
          <w:pPr>
            <w:pStyle w:val="658C030A75F04331891601AFC6E8AAF4"/>
          </w:pPr>
          <w:r w:rsidRPr="009355A2">
            <w:rPr>
              <w:rStyle w:val="PlaceholderText"/>
            </w:rPr>
            <w:t>Choose an item.</w:t>
          </w:r>
        </w:p>
      </w:docPartBody>
    </w:docPart>
    <w:docPart>
      <w:docPartPr>
        <w:name w:val="D0F959CA959D4AF9BEDC99C0865FBB27"/>
        <w:category>
          <w:name w:val="General"/>
          <w:gallery w:val="placeholder"/>
        </w:category>
        <w:types>
          <w:type w:val="bbPlcHdr"/>
        </w:types>
        <w:behaviors>
          <w:behavior w:val="content"/>
        </w:behaviors>
        <w:guid w:val="{18D1D59F-F3FE-41CF-B284-D59E846B0E41}"/>
      </w:docPartPr>
      <w:docPartBody>
        <w:p w:rsidR="00E171E3" w:rsidRDefault="00DC0AA1" w:rsidP="00DC0AA1">
          <w:pPr>
            <w:pStyle w:val="D0F959CA959D4AF9BEDC99C0865FBB27"/>
          </w:pPr>
          <w:r w:rsidRPr="009355A2">
            <w:rPr>
              <w:rStyle w:val="PlaceholderText"/>
            </w:rPr>
            <w:t>Choose an item.</w:t>
          </w:r>
        </w:p>
      </w:docPartBody>
    </w:docPart>
    <w:docPart>
      <w:docPartPr>
        <w:name w:val="8E988796BFC94E93989DB3BA96CB4C89"/>
        <w:category>
          <w:name w:val="General"/>
          <w:gallery w:val="placeholder"/>
        </w:category>
        <w:types>
          <w:type w:val="bbPlcHdr"/>
        </w:types>
        <w:behaviors>
          <w:behavior w:val="content"/>
        </w:behaviors>
        <w:guid w:val="{F8255B4A-F71E-47DD-B333-C69E76991BE0}"/>
      </w:docPartPr>
      <w:docPartBody>
        <w:p w:rsidR="00E171E3" w:rsidRDefault="00DC0AA1" w:rsidP="00DC0AA1">
          <w:pPr>
            <w:pStyle w:val="8E988796BFC94E93989DB3BA96CB4C89"/>
          </w:pPr>
          <w:r w:rsidRPr="009355A2">
            <w:rPr>
              <w:rStyle w:val="PlaceholderText"/>
            </w:rPr>
            <w:t>Choose an item.</w:t>
          </w:r>
        </w:p>
      </w:docPartBody>
    </w:docPart>
    <w:docPart>
      <w:docPartPr>
        <w:name w:val="783B9E6E0A564FF5ABB7DF17214D5882"/>
        <w:category>
          <w:name w:val="General"/>
          <w:gallery w:val="placeholder"/>
        </w:category>
        <w:types>
          <w:type w:val="bbPlcHdr"/>
        </w:types>
        <w:behaviors>
          <w:behavior w:val="content"/>
        </w:behaviors>
        <w:guid w:val="{07329C2A-CFD8-4DB4-B834-55EE736B1F54}"/>
      </w:docPartPr>
      <w:docPartBody>
        <w:p w:rsidR="00E171E3" w:rsidRDefault="00DC0AA1" w:rsidP="00DC0AA1">
          <w:pPr>
            <w:pStyle w:val="783B9E6E0A564FF5ABB7DF17214D5882"/>
          </w:pPr>
          <w:r w:rsidRPr="009355A2">
            <w:rPr>
              <w:rStyle w:val="PlaceholderText"/>
            </w:rPr>
            <w:t>Choose an item.</w:t>
          </w:r>
        </w:p>
      </w:docPartBody>
    </w:docPart>
    <w:docPart>
      <w:docPartPr>
        <w:name w:val="83DE530CF6594753A6C598E9BF2FAF9F"/>
        <w:category>
          <w:name w:val="General"/>
          <w:gallery w:val="placeholder"/>
        </w:category>
        <w:types>
          <w:type w:val="bbPlcHdr"/>
        </w:types>
        <w:behaviors>
          <w:behavior w:val="content"/>
        </w:behaviors>
        <w:guid w:val="{BAC0F238-E784-4711-A95B-FC7E9D2C6B8D}"/>
      </w:docPartPr>
      <w:docPartBody>
        <w:p w:rsidR="00E171E3" w:rsidRDefault="00DC0AA1" w:rsidP="00DC0AA1">
          <w:pPr>
            <w:pStyle w:val="83DE530CF6594753A6C598E9BF2FAF9F"/>
          </w:pPr>
          <w:r w:rsidRPr="009355A2">
            <w:rPr>
              <w:rStyle w:val="PlaceholderText"/>
            </w:rPr>
            <w:t>Choose an item.</w:t>
          </w:r>
        </w:p>
      </w:docPartBody>
    </w:docPart>
    <w:docPart>
      <w:docPartPr>
        <w:name w:val="2A3FC77F7CB24E27BD48AEC9B6B1A5A7"/>
        <w:category>
          <w:name w:val="General"/>
          <w:gallery w:val="placeholder"/>
        </w:category>
        <w:types>
          <w:type w:val="bbPlcHdr"/>
        </w:types>
        <w:behaviors>
          <w:behavior w:val="content"/>
        </w:behaviors>
        <w:guid w:val="{9CA49677-96F8-42D0-B6C2-16D7F5BCE672}"/>
      </w:docPartPr>
      <w:docPartBody>
        <w:p w:rsidR="00E171E3" w:rsidRDefault="00DC0AA1" w:rsidP="00DC0AA1">
          <w:pPr>
            <w:pStyle w:val="2A3FC77F7CB24E27BD48AEC9B6B1A5A7"/>
          </w:pPr>
          <w:r w:rsidRPr="009355A2">
            <w:rPr>
              <w:rStyle w:val="PlaceholderText"/>
            </w:rPr>
            <w:t>Choose an item.</w:t>
          </w:r>
        </w:p>
      </w:docPartBody>
    </w:docPart>
    <w:docPart>
      <w:docPartPr>
        <w:name w:val="71015D4666CA4CB0B2355AA202145AA1"/>
        <w:category>
          <w:name w:val="General"/>
          <w:gallery w:val="placeholder"/>
        </w:category>
        <w:types>
          <w:type w:val="bbPlcHdr"/>
        </w:types>
        <w:behaviors>
          <w:behavior w:val="content"/>
        </w:behaviors>
        <w:guid w:val="{3D82DE6D-B9D8-4D0F-9776-023696C46040}"/>
      </w:docPartPr>
      <w:docPartBody>
        <w:p w:rsidR="00E171E3" w:rsidRDefault="00DC0AA1" w:rsidP="00DC0AA1">
          <w:pPr>
            <w:pStyle w:val="71015D4666CA4CB0B2355AA202145AA1"/>
          </w:pPr>
          <w:r w:rsidRPr="009355A2">
            <w:rPr>
              <w:rStyle w:val="PlaceholderText"/>
            </w:rPr>
            <w:t>Choose an item.</w:t>
          </w:r>
        </w:p>
      </w:docPartBody>
    </w:docPart>
    <w:docPart>
      <w:docPartPr>
        <w:name w:val="56B54191D619423AA0F369AC9B8109E7"/>
        <w:category>
          <w:name w:val="General"/>
          <w:gallery w:val="placeholder"/>
        </w:category>
        <w:types>
          <w:type w:val="bbPlcHdr"/>
        </w:types>
        <w:behaviors>
          <w:behavior w:val="content"/>
        </w:behaviors>
        <w:guid w:val="{75BB7A38-959F-4D16-9005-E2DF68767543}"/>
      </w:docPartPr>
      <w:docPartBody>
        <w:p w:rsidR="00E171E3" w:rsidRDefault="00DC0AA1" w:rsidP="00DC0AA1">
          <w:pPr>
            <w:pStyle w:val="56B54191D619423AA0F369AC9B8109E7"/>
          </w:pPr>
          <w:r w:rsidRPr="009355A2">
            <w:rPr>
              <w:rStyle w:val="PlaceholderText"/>
            </w:rPr>
            <w:t>Choose an item.</w:t>
          </w:r>
        </w:p>
      </w:docPartBody>
    </w:docPart>
    <w:docPart>
      <w:docPartPr>
        <w:name w:val="FFE8816443D54FB597E70E7FAD537E0E"/>
        <w:category>
          <w:name w:val="General"/>
          <w:gallery w:val="placeholder"/>
        </w:category>
        <w:types>
          <w:type w:val="bbPlcHdr"/>
        </w:types>
        <w:behaviors>
          <w:behavior w:val="content"/>
        </w:behaviors>
        <w:guid w:val="{650CA80F-449D-464F-9BC7-C568EB5616ED}"/>
      </w:docPartPr>
      <w:docPartBody>
        <w:p w:rsidR="00E171E3" w:rsidRDefault="00DC0AA1" w:rsidP="00DC0AA1">
          <w:pPr>
            <w:pStyle w:val="FFE8816443D54FB597E70E7FAD537E0E"/>
          </w:pPr>
          <w:r w:rsidRPr="009355A2">
            <w:rPr>
              <w:rStyle w:val="PlaceholderText"/>
            </w:rPr>
            <w:t>Choose an item.</w:t>
          </w:r>
        </w:p>
      </w:docPartBody>
    </w:docPart>
    <w:docPart>
      <w:docPartPr>
        <w:name w:val="A036E0D380454B19BC9AA00FDF8B5008"/>
        <w:category>
          <w:name w:val="General"/>
          <w:gallery w:val="placeholder"/>
        </w:category>
        <w:types>
          <w:type w:val="bbPlcHdr"/>
        </w:types>
        <w:behaviors>
          <w:behavior w:val="content"/>
        </w:behaviors>
        <w:guid w:val="{798CF0AA-3472-4851-818A-932129F2BC14}"/>
      </w:docPartPr>
      <w:docPartBody>
        <w:p w:rsidR="00E171E3" w:rsidRDefault="00DC0AA1" w:rsidP="00DC0AA1">
          <w:pPr>
            <w:pStyle w:val="A036E0D380454B19BC9AA00FDF8B5008"/>
          </w:pPr>
          <w:r w:rsidRPr="009355A2">
            <w:rPr>
              <w:rStyle w:val="PlaceholderText"/>
            </w:rPr>
            <w:t>Choose an item.</w:t>
          </w:r>
        </w:p>
      </w:docPartBody>
    </w:docPart>
    <w:docPart>
      <w:docPartPr>
        <w:name w:val="1D915DB2D3064841A6F23EA35D8C6518"/>
        <w:category>
          <w:name w:val="General"/>
          <w:gallery w:val="placeholder"/>
        </w:category>
        <w:types>
          <w:type w:val="bbPlcHdr"/>
        </w:types>
        <w:behaviors>
          <w:behavior w:val="content"/>
        </w:behaviors>
        <w:guid w:val="{5ACE8766-2848-481D-BEDF-968E35EBDF1E}"/>
      </w:docPartPr>
      <w:docPartBody>
        <w:p w:rsidR="00E171E3" w:rsidRDefault="00DC0AA1" w:rsidP="00DC0AA1">
          <w:pPr>
            <w:pStyle w:val="1D915DB2D3064841A6F23EA35D8C6518"/>
          </w:pPr>
          <w:r w:rsidRPr="009355A2">
            <w:rPr>
              <w:rStyle w:val="PlaceholderText"/>
            </w:rPr>
            <w:t>Choose an item.</w:t>
          </w:r>
        </w:p>
      </w:docPartBody>
    </w:docPart>
    <w:docPart>
      <w:docPartPr>
        <w:name w:val="5963B160F4DE4E289A8F3531FF8C91EF"/>
        <w:category>
          <w:name w:val="General"/>
          <w:gallery w:val="placeholder"/>
        </w:category>
        <w:types>
          <w:type w:val="bbPlcHdr"/>
        </w:types>
        <w:behaviors>
          <w:behavior w:val="content"/>
        </w:behaviors>
        <w:guid w:val="{0E397E28-0E25-4C39-850B-8EA629F1D626}"/>
      </w:docPartPr>
      <w:docPartBody>
        <w:p w:rsidR="00E171E3" w:rsidRDefault="00DC0AA1" w:rsidP="00DC0AA1">
          <w:pPr>
            <w:pStyle w:val="5963B160F4DE4E289A8F3531FF8C91EF"/>
          </w:pPr>
          <w:r w:rsidRPr="009355A2">
            <w:rPr>
              <w:rStyle w:val="PlaceholderText"/>
            </w:rPr>
            <w:t>Choose an item.</w:t>
          </w:r>
        </w:p>
      </w:docPartBody>
    </w:docPart>
    <w:docPart>
      <w:docPartPr>
        <w:name w:val="D816FEB87287434FBF6C340BF6CDAEFC"/>
        <w:category>
          <w:name w:val="General"/>
          <w:gallery w:val="placeholder"/>
        </w:category>
        <w:types>
          <w:type w:val="bbPlcHdr"/>
        </w:types>
        <w:behaviors>
          <w:behavior w:val="content"/>
        </w:behaviors>
        <w:guid w:val="{A0288B7A-D98F-418D-8CC9-D93201ED1CC1}"/>
      </w:docPartPr>
      <w:docPartBody>
        <w:p w:rsidR="00E171E3" w:rsidRDefault="00DC0AA1" w:rsidP="00DC0AA1">
          <w:pPr>
            <w:pStyle w:val="D816FEB87287434FBF6C340BF6CDAEFC"/>
          </w:pPr>
          <w:r w:rsidRPr="009355A2">
            <w:rPr>
              <w:rStyle w:val="PlaceholderText"/>
            </w:rPr>
            <w:t>Choose an item.</w:t>
          </w:r>
        </w:p>
      </w:docPartBody>
    </w:docPart>
    <w:docPart>
      <w:docPartPr>
        <w:name w:val="51A0D2CBC36443F8969C21C0E8FABE06"/>
        <w:category>
          <w:name w:val="General"/>
          <w:gallery w:val="placeholder"/>
        </w:category>
        <w:types>
          <w:type w:val="bbPlcHdr"/>
        </w:types>
        <w:behaviors>
          <w:behavior w:val="content"/>
        </w:behaviors>
        <w:guid w:val="{BA6878AD-8EB9-441C-AEDF-7563C8161CED}"/>
      </w:docPartPr>
      <w:docPartBody>
        <w:p w:rsidR="00E171E3" w:rsidRDefault="00DC0AA1" w:rsidP="00DC0AA1">
          <w:pPr>
            <w:pStyle w:val="51A0D2CBC36443F8969C21C0E8FABE06"/>
          </w:pPr>
          <w:r w:rsidRPr="009355A2">
            <w:rPr>
              <w:rStyle w:val="PlaceholderText"/>
            </w:rPr>
            <w:t>Choose an item.</w:t>
          </w:r>
        </w:p>
      </w:docPartBody>
    </w:docPart>
    <w:docPart>
      <w:docPartPr>
        <w:name w:val="04FD94B3C40740ACAA8B8BA219C480F8"/>
        <w:category>
          <w:name w:val="General"/>
          <w:gallery w:val="placeholder"/>
        </w:category>
        <w:types>
          <w:type w:val="bbPlcHdr"/>
        </w:types>
        <w:behaviors>
          <w:behavior w:val="content"/>
        </w:behaviors>
        <w:guid w:val="{D30B4547-F734-4068-9D73-7E19889EF1D9}"/>
      </w:docPartPr>
      <w:docPartBody>
        <w:p w:rsidR="00144CAE" w:rsidRDefault="00E171E3" w:rsidP="00E171E3">
          <w:pPr>
            <w:pStyle w:val="04FD94B3C40740ACAA8B8BA219C480F8"/>
          </w:pPr>
          <w:r w:rsidRPr="009355A2">
            <w:rPr>
              <w:rStyle w:val="PlaceholderText"/>
            </w:rPr>
            <w:t>Choose an item.</w:t>
          </w:r>
        </w:p>
      </w:docPartBody>
    </w:docPart>
    <w:docPart>
      <w:docPartPr>
        <w:name w:val="7BDC90CFA04A4202BCD8A8632D30859F"/>
        <w:category>
          <w:name w:val="General"/>
          <w:gallery w:val="placeholder"/>
        </w:category>
        <w:types>
          <w:type w:val="bbPlcHdr"/>
        </w:types>
        <w:behaviors>
          <w:behavior w:val="content"/>
        </w:behaviors>
        <w:guid w:val="{7773FA0D-4BDB-47AF-A5A3-B30A959B1B81}"/>
      </w:docPartPr>
      <w:docPartBody>
        <w:p w:rsidR="00144CAE" w:rsidRDefault="00E171E3" w:rsidP="00E171E3">
          <w:pPr>
            <w:pStyle w:val="7BDC90CFA04A4202BCD8A8632D30859F"/>
          </w:pPr>
          <w:r w:rsidRPr="009355A2">
            <w:rPr>
              <w:rStyle w:val="PlaceholderText"/>
            </w:rPr>
            <w:t>Choose an item.</w:t>
          </w:r>
        </w:p>
      </w:docPartBody>
    </w:docPart>
    <w:docPart>
      <w:docPartPr>
        <w:name w:val="77D9C5A893DA4FD988110D54A3C9CAA0"/>
        <w:category>
          <w:name w:val="General"/>
          <w:gallery w:val="placeholder"/>
        </w:category>
        <w:types>
          <w:type w:val="bbPlcHdr"/>
        </w:types>
        <w:behaviors>
          <w:behavior w:val="content"/>
        </w:behaviors>
        <w:guid w:val="{66A5305B-05A1-4A5B-93F5-88831F7250BA}"/>
      </w:docPartPr>
      <w:docPartBody>
        <w:p w:rsidR="008B1A85" w:rsidRDefault="00144CAE" w:rsidP="00144CAE">
          <w:pPr>
            <w:pStyle w:val="77D9C5A893DA4FD988110D54A3C9CAA01"/>
          </w:pPr>
          <w:r w:rsidRPr="009355A2">
            <w:rPr>
              <w:rStyle w:val="PlaceholderText"/>
            </w:rPr>
            <w:t>Click here to enter text.</w:t>
          </w:r>
        </w:p>
      </w:docPartBody>
    </w:docPart>
    <w:docPart>
      <w:docPartPr>
        <w:name w:val="64E74CE6F22E40459ACB485D6779BBDE"/>
        <w:category>
          <w:name w:val="General"/>
          <w:gallery w:val="placeholder"/>
        </w:category>
        <w:types>
          <w:type w:val="bbPlcHdr"/>
        </w:types>
        <w:behaviors>
          <w:behavior w:val="content"/>
        </w:behaviors>
        <w:guid w:val="{6C9C32B5-6456-44E9-8FDD-A558DD4CA5D8}"/>
      </w:docPartPr>
      <w:docPartBody>
        <w:p w:rsidR="00B64567" w:rsidRDefault="00065AC0" w:rsidP="00065AC0">
          <w:pPr>
            <w:pStyle w:val="64E74CE6F22E40459ACB485D6779BBDE"/>
          </w:pPr>
          <w:r w:rsidRPr="00935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07"/>
    <w:rsid w:val="00065AC0"/>
    <w:rsid w:val="001110A1"/>
    <w:rsid w:val="00144CAE"/>
    <w:rsid w:val="00280407"/>
    <w:rsid w:val="008464A5"/>
    <w:rsid w:val="008B1A85"/>
    <w:rsid w:val="00B64567"/>
    <w:rsid w:val="00DC0AA1"/>
    <w:rsid w:val="00E1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AC0"/>
    <w:rPr>
      <w:color w:val="808080"/>
    </w:rPr>
  </w:style>
  <w:style w:type="paragraph" w:customStyle="1" w:styleId="9B829B0770834AA3A6204DC7275EA9FA">
    <w:name w:val="9B829B0770834AA3A6204DC7275EA9FA"/>
    <w:rsid w:val="00280407"/>
  </w:style>
  <w:style w:type="paragraph" w:customStyle="1" w:styleId="CE8CDD6187FE4BCF98844D2FFBC73A19">
    <w:name w:val="CE8CDD6187FE4BCF98844D2FFBC73A19"/>
    <w:rsid w:val="00280407"/>
  </w:style>
  <w:style w:type="paragraph" w:customStyle="1" w:styleId="2222FCAD731245F6B4EB71A487AA4717">
    <w:name w:val="2222FCAD731245F6B4EB71A487AA4717"/>
    <w:rsid w:val="00280407"/>
  </w:style>
  <w:style w:type="paragraph" w:customStyle="1" w:styleId="4BE43DAF9AF24833B90146FF10EE0068">
    <w:name w:val="4BE43DAF9AF24833B90146FF10EE0068"/>
    <w:rsid w:val="00280407"/>
  </w:style>
  <w:style w:type="paragraph" w:customStyle="1" w:styleId="0E9133A7B7464AE485D80153647A2B92">
    <w:name w:val="0E9133A7B7464AE485D80153647A2B92"/>
    <w:rsid w:val="00280407"/>
  </w:style>
  <w:style w:type="paragraph" w:customStyle="1" w:styleId="D5E1BFA70A0A4D96B621BE4108B7FA04">
    <w:name w:val="D5E1BFA70A0A4D96B621BE4108B7FA04"/>
    <w:rsid w:val="00280407"/>
  </w:style>
  <w:style w:type="paragraph" w:customStyle="1" w:styleId="EAB458A99E7C42798381C57BBB200DD8">
    <w:name w:val="EAB458A99E7C42798381C57BBB200DD8"/>
    <w:rsid w:val="00280407"/>
  </w:style>
  <w:style w:type="paragraph" w:customStyle="1" w:styleId="F90895AB89C04F298955A96C1C0AA42C">
    <w:name w:val="F90895AB89C04F298955A96C1C0AA42C"/>
    <w:rsid w:val="00280407"/>
  </w:style>
  <w:style w:type="paragraph" w:customStyle="1" w:styleId="B2C95E0937B24D4A89970868286B8971">
    <w:name w:val="B2C95E0937B24D4A89970868286B8971"/>
    <w:rsid w:val="00280407"/>
  </w:style>
  <w:style w:type="paragraph" w:customStyle="1" w:styleId="F767A2A6688F4C59AD524D424A0D64CA">
    <w:name w:val="F767A2A6688F4C59AD524D424A0D64CA"/>
    <w:rsid w:val="00280407"/>
  </w:style>
  <w:style w:type="paragraph" w:customStyle="1" w:styleId="227B07E1F9314652860F44B955DBDF4F">
    <w:name w:val="227B07E1F9314652860F44B955DBDF4F"/>
    <w:rsid w:val="00280407"/>
  </w:style>
  <w:style w:type="paragraph" w:customStyle="1" w:styleId="F9F4A5009BA544E78AC4026D757CF786">
    <w:name w:val="F9F4A5009BA544E78AC4026D757CF786"/>
    <w:rsid w:val="00280407"/>
  </w:style>
  <w:style w:type="paragraph" w:customStyle="1" w:styleId="2973F676B182436CA582584180C996F5">
    <w:name w:val="2973F676B182436CA582584180C996F5"/>
    <w:rsid w:val="00280407"/>
  </w:style>
  <w:style w:type="paragraph" w:customStyle="1" w:styleId="092C909272BB44BB8AFAB8FD259117DD">
    <w:name w:val="092C909272BB44BB8AFAB8FD259117DD"/>
    <w:rsid w:val="00280407"/>
  </w:style>
  <w:style w:type="paragraph" w:customStyle="1" w:styleId="679F0DDA6E254F6FB06A9FF2C7B76CBE">
    <w:name w:val="679F0DDA6E254F6FB06A9FF2C7B76CBE"/>
    <w:rsid w:val="00280407"/>
  </w:style>
  <w:style w:type="paragraph" w:customStyle="1" w:styleId="878D1C60AD3F483E99F0C22C4672E81F">
    <w:name w:val="878D1C60AD3F483E99F0C22C4672E81F"/>
    <w:rsid w:val="00280407"/>
  </w:style>
  <w:style w:type="paragraph" w:customStyle="1" w:styleId="ECBFAADEF9E74A199E764E9E123455C0">
    <w:name w:val="ECBFAADEF9E74A199E764E9E123455C0"/>
    <w:rsid w:val="00280407"/>
  </w:style>
  <w:style w:type="paragraph" w:customStyle="1" w:styleId="ECAD2C58E4B6446F9FBD22D1EDD72101">
    <w:name w:val="ECAD2C58E4B6446F9FBD22D1EDD72101"/>
    <w:rsid w:val="00280407"/>
  </w:style>
  <w:style w:type="paragraph" w:customStyle="1" w:styleId="8D205DD3A7F64100889BC459A6B506A8">
    <w:name w:val="8D205DD3A7F64100889BC459A6B506A8"/>
    <w:rsid w:val="00280407"/>
  </w:style>
  <w:style w:type="paragraph" w:customStyle="1" w:styleId="FF639CC1C5FB47D0A1AFA97C798E2246">
    <w:name w:val="FF639CC1C5FB47D0A1AFA97C798E2246"/>
    <w:rsid w:val="00280407"/>
  </w:style>
  <w:style w:type="paragraph" w:customStyle="1" w:styleId="A0DA1247807B4D2CAC3A0000EE44AE2C">
    <w:name w:val="A0DA1247807B4D2CAC3A0000EE44AE2C"/>
    <w:rsid w:val="00280407"/>
  </w:style>
  <w:style w:type="paragraph" w:customStyle="1" w:styleId="D21CD53433E9400FABBE5539186F6B01">
    <w:name w:val="D21CD53433E9400FABBE5539186F6B01"/>
    <w:rsid w:val="00280407"/>
  </w:style>
  <w:style w:type="paragraph" w:customStyle="1" w:styleId="9A171E8F1EFA4EC7829D48BB979250B0">
    <w:name w:val="9A171E8F1EFA4EC7829D48BB979250B0"/>
    <w:rsid w:val="00280407"/>
  </w:style>
  <w:style w:type="paragraph" w:customStyle="1" w:styleId="99FB6A7D567E4051B1A3EF9C323FD121">
    <w:name w:val="99FB6A7D567E4051B1A3EF9C323FD121"/>
    <w:rsid w:val="00280407"/>
  </w:style>
  <w:style w:type="paragraph" w:customStyle="1" w:styleId="2896C78ED85B4B63A375D79C9CDFAEC4">
    <w:name w:val="2896C78ED85B4B63A375D79C9CDFAEC4"/>
    <w:rsid w:val="00280407"/>
  </w:style>
  <w:style w:type="paragraph" w:customStyle="1" w:styleId="09A444334EDF4FAA873387FD068BFC14">
    <w:name w:val="09A444334EDF4FAA873387FD068BFC14"/>
    <w:rsid w:val="00280407"/>
  </w:style>
  <w:style w:type="paragraph" w:customStyle="1" w:styleId="BA4ED120E2974B02AEAA1F80A32A62DC">
    <w:name w:val="BA4ED120E2974B02AEAA1F80A32A62DC"/>
    <w:rsid w:val="00280407"/>
  </w:style>
  <w:style w:type="paragraph" w:customStyle="1" w:styleId="B5AAD2EFA99D41A7A5A5E7B19C0E8424">
    <w:name w:val="B5AAD2EFA99D41A7A5A5E7B19C0E8424"/>
    <w:rsid w:val="00280407"/>
  </w:style>
  <w:style w:type="paragraph" w:customStyle="1" w:styleId="6BA0E11DA6FD4A789E1B726BFD71CC82">
    <w:name w:val="6BA0E11DA6FD4A789E1B726BFD71CC82"/>
    <w:rsid w:val="00280407"/>
  </w:style>
  <w:style w:type="paragraph" w:customStyle="1" w:styleId="54958683717140E6997B5A566E004E85">
    <w:name w:val="54958683717140E6997B5A566E004E85"/>
    <w:rsid w:val="00280407"/>
  </w:style>
  <w:style w:type="paragraph" w:customStyle="1" w:styleId="5BD0F38B7782410199C7ADFA41BBC04C">
    <w:name w:val="5BD0F38B7782410199C7ADFA41BBC04C"/>
    <w:rsid w:val="00280407"/>
  </w:style>
  <w:style w:type="paragraph" w:customStyle="1" w:styleId="F7AAA725D03C42AD99409A8CBA7ED53B">
    <w:name w:val="F7AAA725D03C42AD99409A8CBA7ED53B"/>
    <w:rsid w:val="00280407"/>
  </w:style>
  <w:style w:type="paragraph" w:customStyle="1" w:styleId="A7E9AA4BAFE1451CA2B2125561FBAA90">
    <w:name w:val="A7E9AA4BAFE1451CA2B2125561FBAA90"/>
    <w:rsid w:val="00280407"/>
  </w:style>
  <w:style w:type="paragraph" w:customStyle="1" w:styleId="1584688E724347DE8F4EC495BEADFB02">
    <w:name w:val="1584688E724347DE8F4EC495BEADFB02"/>
    <w:rsid w:val="00280407"/>
  </w:style>
  <w:style w:type="paragraph" w:customStyle="1" w:styleId="F2D1841099F0431FBBDBE5311D96041E">
    <w:name w:val="F2D1841099F0431FBBDBE5311D96041E"/>
    <w:rsid w:val="00280407"/>
  </w:style>
  <w:style w:type="paragraph" w:customStyle="1" w:styleId="F5DF4902111C465BA7315ABA59CCBB59">
    <w:name w:val="F5DF4902111C465BA7315ABA59CCBB59"/>
    <w:rsid w:val="00280407"/>
  </w:style>
  <w:style w:type="paragraph" w:customStyle="1" w:styleId="D2FE4286DD0F46C3A287820DFD9A30BA">
    <w:name w:val="D2FE4286DD0F46C3A287820DFD9A30BA"/>
    <w:rsid w:val="00280407"/>
  </w:style>
  <w:style w:type="paragraph" w:customStyle="1" w:styleId="41C4DAC0928345A68FCE8F1C84EEB3BE">
    <w:name w:val="41C4DAC0928345A68FCE8F1C84EEB3BE"/>
    <w:rsid w:val="00280407"/>
  </w:style>
  <w:style w:type="paragraph" w:customStyle="1" w:styleId="C5E4F62D6BCE490CBFE1E0C0BEFD011C">
    <w:name w:val="C5E4F62D6BCE490CBFE1E0C0BEFD011C"/>
    <w:rsid w:val="00280407"/>
  </w:style>
  <w:style w:type="paragraph" w:customStyle="1" w:styleId="FF3804A441354AA0802CD993A1FAB9AF">
    <w:name w:val="FF3804A441354AA0802CD993A1FAB9AF"/>
    <w:rsid w:val="00280407"/>
  </w:style>
  <w:style w:type="paragraph" w:customStyle="1" w:styleId="6E762125E10349FABB7A777BFCF99223">
    <w:name w:val="6E762125E10349FABB7A777BFCF99223"/>
    <w:rsid w:val="00280407"/>
  </w:style>
  <w:style w:type="paragraph" w:customStyle="1" w:styleId="9F41C3197A7447F9AB16439203B03DEB">
    <w:name w:val="9F41C3197A7447F9AB16439203B03DEB"/>
    <w:rsid w:val="00280407"/>
  </w:style>
  <w:style w:type="paragraph" w:customStyle="1" w:styleId="D00A6B94CE554FC784C31588BF8C6EB9">
    <w:name w:val="D00A6B94CE554FC784C31588BF8C6EB9"/>
    <w:rsid w:val="00280407"/>
  </w:style>
  <w:style w:type="paragraph" w:customStyle="1" w:styleId="CF549BA3BE5C454AAF1F411FA3863D01">
    <w:name w:val="CF549BA3BE5C454AAF1F411FA3863D01"/>
    <w:rsid w:val="00280407"/>
  </w:style>
  <w:style w:type="paragraph" w:customStyle="1" w:styleId="64B8347DDB214101BAAD69D9D22D1902">
    <w:name w:val="64B8347DDB214101BAAD69D9D22D1902"/>
    <w:rsid w:val="00280407"/>
  </w:style>
  <w:style w:type="paragraph" w:customStyle="1" w:styleId="A048F8EF05C841A2AB44F80DBFD15F66">
    <w:name w:val="A048F8EF05C841A2AB44F80DBFD15F66"/>
    <w:rsid w:val="00DC0AA1"/>
  </w:style>
  <w:style w:type="paragraph" w:customStyle="1" w:styleId="BAE3E32A1E19465A92E1ABBD3B1A9ED6">
    <w:name w:val="BAE3E32A1E19465A92E1ABBD3B1A9ED6"/>
    <w:rsid w:val="00DC0AA1"/>
  </w:style>
  <w:style w:type="paragraph" w:customStyle="1" w:styleId="C756459E15E64036BE154704FF8230C7">
    <w:name w:val="C756459E15E64036BE154704FF8230C7"/>
    <w:rsid w:val="00DC0AA1"/>
  </w:style>
  <w:style w:type="paragraph" w:customStyle="1" w:styleId="15AF0504672E4420B4ACF263DC071982">
    <w:name w:val="15AF0504672E4420B4ACF263DC071982"/>
    <w:rsid w:val="00DC0AA1"/>
  </w:style>
  <w:style w:type="paragraph" w:customStyle="1" w:styleId="78DF44E465F740AABFB54C643E45750C">
    <w:name w:val="78DF44E465F740AABFB54C643E45750C"/>
    <w:rsid w:val="00DC0AA1"/>
  </w:style>
  <w:style w:type="paragraph" w:customStyle="1" w:styleId="7B85D945645B413BB5BA83C576ABA73C">
    <w:name w:val="7B85D945645B413BB5BA83C576ABA73C"/>
    <w:rsid w:val="00DC0AA1"/>
  </w:style>
  <w:style w:type="paragraph" w:customStyle="1" w:styleId="A17ACFAA10F84BCF87986AEA8B26A031">
    <w:name w:val="A17ACFAA10F84BCF87986AEA8B26A031"/>
    <w:rsid w:val="00DC0AA1"/>
  </w:style>
  <w:style w:type="paragraph" w:customStyle="1" w:styleId="4AC9FF970D2941C79DA48E9BE064C9FE">
    <w:name w:val="4AC9FF970D2941C79DA48E9BE064C9FE"/>
    <w:rsid w:val="00DC0AA1"/>
  </w:style>
  <w:style w:type="paragraph" w:customStyle="1" w:styleId="4BD6DAD964104F90A49B2DF6CDC28129">
    <w:name w:val="4BD6DAD964104F90A49B2DF6CDC28129"/>
    <w:rsid w:val="00DC0AA1"/>
  </w:style>
  <w:style w:type="paragraph" w:customStyle="1" w:styleId="445F5E7707D444D2ABC83353080F524F">
    <w:name w:val="445F5E7707D444D2ABC83353080F524F"/>
    <w:rsid w:val="00DC0AA1"/>
  </w:style>
  <w:style w:type="paragraph" w:customStyle="1" w:styleId="F693DA212D2647E9B2F0B324FB89AF7D">
    <w:name w:val="F693DA212D2647E9B2F0B324FB89AF7D"/>
    <w:rsid w:val="00DC0AA1"/>
  </w:style>
  <w:style w:type="paragraph" w:customStyle="1" w:styleId="24A3F9C52B5B4C4AB7AC345BD09FC3D1">
    <w:name w:val="24A3F9C52B5B4C4AB7AC345BD09FC3D1"/>
    <w:rsid w:val="00DC0AA1"/>
  </w:style>
  <w:style w:type="paragraph" w:customStyle="1" w:styleId="F64540A1348A4C299249BE10F5E17BB9">
    <w:name w:val="F64540A1348A4C299249BE10F5E17BB9"/>
    <w:rsid w:val="00DC0AA1"/>
  </w:style>
  <w:style w:type="paragraph" w:customStyle="1" w:styleId="E99043F3989B409785DB6DFECB490EEC">
    <w:name w:val="E99043F3989B409785DB6DFECB490EEC"/>
    <w:rsid w:val="00DC0AA1"/>
  </w:style>
  <w:style w:type="paragraph" w:customStyle="1" w:styleId="9B7F284773BC47848CA844908CC194A1">
    <w:name w:val="9B7F284773BC47848CA844908CC194A1"/>
    <w:rsid w:val="00DC0AA1"/>
  </w:style>
  <w:style w:type="paragraph" w:customStyle="1" w:styleId="FF893C21CDF7408887C1562C253FAE89">
    <w:name w:val="FF893C21CDF7408887C1562C253FAE89"/>
    <w:rsid w:val="00DC0AA1"/>
  </w:style>
  <w:style w:type="paragraph" w:customStyle="1" w:styleId="3C0C9512260346348A15FE348EF80347">
    <w:name w:val="3C0C9512260346348A15FE348EF80347"/>
    <w:rsid w:val="00DC0AA1"/>
  </w:style>
  <w:style w:type="paragraph" w:customStyle="1" w:styleId="794587B5F3A14EBDB225C2F54ECFC8EE">
    <w:name w:val="794587B5F3A14EBDB225C2F54ECFC8EE"/>
    <w:rsid w:val="00DC0AA1"/>
  </w:style>
  <w:style w:type="paragraph" w:customStyle="1" w:styleId="9F8A7A171C234508873FFC2F7CE4D87A">
    <w:name w:val="9F8A7A171C234508873FFC2F7CE4D87A"/>
    <w:rsid w:val="00DC0AA1"/>
  </w:style>
  <w:style w:type="paragraph" w:customStyle="1" w:styleId="17CA9457BD27437E96F1AE70B8DE9A32">
    <w:name w:val="17CA9457BD27437E96F1AE70B8DE9A32"/>
    <w:rsid w:val="00DC0AA1"/>
  </w:style>
  <w:style w:type="paragraph" w:customStyle="1" w:styleId="8309F95FD93047D0827607C9EABC5CDE">
    <w:name w:val="8309F95FD93047D0827607C9EABC5CDE"/>
    <w:rsid w:val="00DC0AA1"/>
  </w:style>
  <w:style w:type="paragraph" w:customStyle="1" w:styleId="F821579E0554433194CD01A47F9C224A">
    <w:name w:val="F821579E0554433194CD01A47F9C224A"/>
    <w:rsid w:val="00DC0AA1"/>
  </w:style>
  <w:style w:type="paragraph" w:customStyle="1" w:styleId="2CE5EC2E016B47BB8C9CD951B3ACAB17">
    <w:name w:val="2CE5EC2E016B47BB8C9CD951B3ACAB17"/>
    <w:rsid w:val="00DC0AA1"/>
  </w:style>
  <w:style w:type="paragraph" w:customStyle="1" w:styleId="297F265B4247453A8BB88D0EC0EA457D">
    <w:name w:val="297F265B4247453A8BB88D0EC0EA457D"/>
    <w:rsid w:val="00DC0AA1"/>
  </w:style>
  <w:style w:type="paragraph" w:customStyle="1" w:styleId="703C3ABD44474C4C996CFF4EFB150FD0">
    <w:name w:val="703C3ABD44474C4C996CFF4EFB150FD0"/>
    <w:rsid w:val="00DC0AA1"/>
  </w:style>
  <w:style w:type="paragraph" w:customStyle="1" w:styleId="90C5F00B7F264069B3E0E7B55ED718DD">
    <w:name w:val="90C5F00B7F264069B3E0E7B55ED718DD"/>
    <w:rsid w:val="00DC0AA1"/>
  </w:style>
  <w:style w:type="paragraph" w:customStyle="1" w:styleId="3DFFA34C3BEF42418815FADC8FA6908C">
    <w:name w:val="3DFFA34C3BEF42418815FADC8FA6908C"/>
    <w:rsid w:val="00DC0AA1"/>
  </w:style>
  <w:style w:type="paragraph" w:customStyle="1" w:styleId="75DFC9B9677E4463ACBD4EB834D6CDD0">
    <w:name w:val="75DFC9B9677E4463ACBD4EB834D6CDD0"/>
    <w:rsid w:val="00DC0AA1"/>
  </w:style>
  <w:style w:type="paragraph" w:customStyle="1" w:styleId="11E0CF801D59455C8754A3A573DD645D">
    <w:name w:val="11E0CF801D59455C8754A3A573DD645D"/>
    <w:rsid w:val="00DC0AA1"/>
  </w:style>
  <w:style w:type="paragraph" w:customStyle="1" w:styleId="490BDD863AB04C97864F836605DE266D">
    <w:name w:val="490BDD863AB04C97864F836605DE266D"/>
    <w:rsid w:val="00DC0AA1"/>
  </w:style>
  <w:style w:type="paragraph" w:customStyle="1" w:styleId="22A416FB1BE54289B75318630F224E39">
    <w:name w:val="22A416FB1BE54289B75318630F224E39"/>
    <w:rsid w:val="00DC0AA1"/>
  </w:style>
  <w:style w:type="paragraph" w:customStyle="1" w:styleId="F6B3DA9A237A4FC8A5B561B090D9023F">
    <w:name w:val="F6B3DA9A237A4FC8A5B561B090D9023F"/>
    <w:rsid w:val="00DC0AA1"/>
  </w:style>
  <w:style w:type="paragraph" w:customStyle="1" w:styleId="D5F4150ADE64417EBC92C690D1CB902D">
    <w:name w:val="D5F4150ADE64417EBC92C690D1CB902D"/>
    <w:rsid w:val="00DC0AA1"/>
  </w:style>
  <w:style w:type="paragraph" w:customStyle="1" w:styleId="7E03840A245D45D08E09A4A5CDE66459">
    <w:name w:val="7E03840A245D45D08E09A4A5CDE66459"/>
    <w:rsid w:val="00DC0AA1"/>
  </w:style>
  <w:style w:type="paragraph" w:customStyle="1" w:styleId="1AC625500BF849B9B5B6F2E0B7D2375D">
    <w:name w:val="1AC625500BF849B9B5B6F2E0B7D2375D"/>
    <w:rsid w:val="00DC0AA1"/>
  </w:style>
  <w:style w:type="paragraph" w:customStyle="1" w:styleId="E5E7AB03531A4B6A9F06B9E9AAD6F23A">
    <w:name w:val="E5E7AB03531A4B6A9F06B9E9AAD6F23A"/>
    <w:rsid w:val="00DC0AA1"/>
  </w:style>
  <w:style w:type="paragraph" w:customStyle="1" w:styleId="DF64740ED3E94684B795C14210EB5017">
    <w:name w:val="DF64740ED3E94684B795C14210EB5017"/>
    <w:rsid w:val="00DC0AA1"/>
  </w:style>
  <w:style w:type="paragraph" w:customStyle="1" w:styleId="52B93D98A7474ED78BE5987491D27CE1">
    <w:name w:val="52B93D98A7474ED78BE5987491D27CE1"/>
    <w:rsid w:val="00DC0AA1"/>
  </w:style>
  <w:style w:type="paragraph" w:customStyle="1" w:styleId="79FEF273278844DA99D9E3949F436610">
    <w:name w:val="79FEF273278844DA99D9E3949F436610"/>
    <w:rsid w:val="00DC0AA1"/>
  </w:style>
  <w:style w:type="paragraph" w:customStyle="1" w:styleId="7E19ECE1E8DF4F2DAC780BC6FDEB6204">
    <w:name w:val="7E19ECE1E8DF4F2DAC780BC6FDEB6204"/>
    <w:rsid w:val="00DC0AA1"/>
  </w:style>
  <w:style w:type="paragraph" w:customStyle="1" w:styleId="C90D6BFDAC75451AB0E4F26F1EB19545">
    <w:name w:val="C90D6BFDAC75451AB0E4F26F1EB19545"/>
    <w:rsid w:val="00DC0AA1"/>
  </w:style>
  <w:style w:type="paragraph" w:customStyle="1" w:styleId="47F6D6DEE7BD472AA20E87FCF8D8663D">
    <w:name w:val="47F6D6DEE7BD472AA20E87FCF8D8663D"/>
    <w:rsid w:val="00DC0AA1"/>
  </w:style>
  <w:style w:type="paragraph" w:customStyle="1" w:styleId="5ABF2B9A2EE6481D8B24EAA174AF59C2">
    <w:name w:val="5ABF2B9A2EE6481D8B24EAA174AF59C2"/>
    <w:rsid w:val="00DC0AA1"/>
  </w:style>
  <w:style w:type="paragraph" w:customStyle="1" w:styleId="EED0B2057E6E45C18E8A9B68E19FABF4">
    <w:name w:val="EED0B2057E6E45C18E8A9B68E19FABF4"/>
    <w:rsid w:val="00DC0AA1"/>
  </w:style>
  <w:style w:type="paragraph" w:customStyle="1" w:styleId="C0408571798F43E8A7169A4877E1A663">
    <w:name w:val="C0408571798F43E8A7169A4877E1A663"/>
    <w:rsid w:val="00DC0AA1"/>
  </w:style>
  <w:style w:type="paragraph" w:customStyle="1" w:styleId="6CA2D2EE8D894F4CA4C1431FD91F9240">
    <w:name w:val="6CA2D2EE8D894F4CA4C1431FD91F9240"/>
    <w:rsid w:val="00DC0AA1"/>
  </w:style>
  <w:style w:type="paragraph" w:customStyle="1" w:styleId="D80E77F7B5DF48FEAB5B989ED281C8FA">
    <w:name w:val="D80E77F7B5DF48FEAB5B989ED281C8FA"/>
    <w:rsid w:val="00DC0AA1"/>
  </w:style>
  <w:style w:type="paragraph" w:customStyle="1" w:styleId="128F2E7C0904470A941D28E56F024A74">
    <w:name w:val="128F2E7C0904470A941D28E56F024A74"/>
    <w:rsid w:val="00DC0AA1"/>
  </w:style>
  <w:style w:type="paragraph" w:customStyle="1" w:styleId="8FC9FC5DE68A4FB3A69F0063E9ECAD56">
    <w:name w:val="8FC9FC5DE68A4FB3A69F0063E9ECAD56"/>
    <w:rsid w:val="00DC0AA1"/>
  </w:style>
  <w:style w:type="paragraph" w:customStyle="1" w:styleId="12BC04D2E7574162A4E4A443029B5BE0">
    <w:name w:val="12BC04D2E7574162A4E4A443029B5BE0"/>
    <w:rsid w:val="00DC0AA1"/>
  </w:style>
  <w:style w:type="paragraph" w:customStyle="1" w:styleId="C45483B888124724BC8B28D36E32C36B">
    <w:name w:val="C45483B888124724BC8B28D36E32C36B"/>
    <w:rsid w:val="00DC0AA1"/>
  </w:style>
  <w:style w:type="paragraph" w:customStyle="1" w:styleId="CC97B7C1D3694C8587B2A29969A0860E">
    <w:name w:val="CC97B7C1D3694C8587B2A29969A0860E"/>
    <w:rsid w:val="00DC0AA1"/>
  </w:style>
  <w:style w:type="paragraph" w:customStyle="1" w:styleId="D0815375E24B43209E938C3470341E0F">
    <w:name w:val="D0815375E24B43209E938C3470341E0F"/>
    <w:rsid w:val="00DC0AA1"/>
  </w:style>
  <w:style w:type="paragraph" w:customStyle="1" w:styleId="617EE65A9D6947748160FC0F778BEBB5">
    <w:name w:val="617EE65A9D6947748160FC0F778BEBB5"/>
    <w:rsid w:val="00DC0AA1"/>
  </w:style>
  <w:style w:type="paragraph" w:customStyle="1" w:styleId="FD573573DDDC4BDCA6EB9E8B46FFFB07">
    <w:name w:val="FD573573DDDC4BDCA6EB9E8B46FFFB07"/>
    <w:rsid w:val="00DC0AA1"/>
  </w:style>
  <w:style w:type="paragraph" w:customStyle="1" w:styleId="976236F91F9647648A7A7D603C4AC58D">
    <w:name w:val="976236F91F9647648A7A7D603C4AC58D"/>
    <w:rsid w:val="00DC0AA1"/>
  </w:style>
  <w:style w:type="paragraph" w:customStyle="1" w:styleId="365E921D56EA41B7B1600346A56C3DE2">
    <w:name w:val="365E921D56EA41B7B1600346A56C3DE2"/>
    <w:rsid w:val="00DC0AA1"/>
  </w:style>
  <w:style w:type="paragraph" w:customStyle="1" w:styleId="EE7DC11229AA4151A627D5EA028AFBD0">
    <w:name w:val="EE7DC11229AA4151A627D5EA028AFBD0"/>
    <w:rsid w:val="00DC0AA1"/>
  </w:style>
  <w:style w:type="paragraph" w:customStyle="1" w:styleId="681AF1857E4A40E4AC0B684307B85663">
    <w:name w:val="681AF1857E4A40E4AC0B684307B85663"/>
    <w:rsid w:val="00DC0AA1"/>
  </w:style>
  <w:style w:type="paragraph" w:customStyle="1" w:styleId="FCB8425CC05941EE81728057140977FF">
    <w:name w:val="FCB8425CC05941EE81728057140977FF"/>
    <w:rsid w:val="00DC0AA1"/>
  </w:style>
  <w:style w:type="paragraph" w:customStyle="1" w:styleId="2E73809009C646F598BB8B5B63D84D02">
    <w:name w:val="2E73809009C646F598BB8B5B63D84D02"/>
    <w:rsid w:val="00DC0AA1"/>
  </w:style>
  <w:style w:type="paragraph" w:customStyle="1" w:styleId="658C030A75F04331891601AFC6E8AAF4">
    <w:name w:val="658C030A75F04331891601AFC6E8AAF4"/>
    <w:rsid w:val="00DC0AA1"/>
  </w:style>
  <w:style w:type="paragraph" w:customStyle="1" w:styleId="D0F959CA959D4AF9BEDC99C0865FBB27">
    <w:name w:val="D0F959CA959D4AF9BEDC99C0865FBB27"/>
    <w:rsid w:val="00DC0AA1"/>
  </w:style>
  <w:style w:type="paragraph" w:customStyle="1" w:styleId="8E988796BFC94E93989DB3BA96CB4C89">
    <w:name w:val="8E988796BFC94E93989DB3BA96CB4C89"/>
    <w:rsid w:val="00DC0AA1"/>
  </w:style>
  <w:style w:type="paragraph" w:customStyle="1" w:styleId="783B9E6E0A564FF5ABB7DF17214D5882">
    <w:name w:val="783B9E6E0A564FF5ABB7DF17214D5882"/>
    <w:rsid w:val="00DC0AA1"/>
  </w:style>
  <w:style w:type="paragraph" w:customStyle="1" w:styleId="83DE530CF6594753A6C598E9BF2FAF9F">
    <w:name w:val="83DE530CF6594753A6C598E9BF2FAF9F"/>
    <w:rsid w:val="00DC0AA1"/>
  </w:style>
  <w:style w:type="paragraph" w:customStyle="1" w:styleId="2A3FC77F7CB24E27BD48AEC9B6B1A5A7">
    <w:name w:val="2A3FC77F7CB24E27BD48AEC9B6B1A5A7"/>
    <w:rsid w:val="00DC0AA1"/>
  </w:style>
  <w:style w:type="paragraph" w:customStyle="1" w:styleId="71015D4666CA4CB0B2355AA202145AA1">
    <w:name w:val="71015D4666CA4CB0B2355AA202145AA1"/>
    <w:rsid w:val="00DC0AA1"/>
  </w:style>
  <w:style w:type="paragraph" w:customStyle="1" w:styleId="56B54191D619423AA0F369AC9B8109E7">
    <w:name w:val="56B54191D619423AA0F369AC9B8109E7"/>
    <w:rsid w:val="00DC0AA1"/>
  </w:style>
  <w:style w:type="paragraph" w:customStyle="1" w:styleId="FFE8816443D54FB597E70E7FAD537E0E">
    <w:name w:val="FFE8816443D54FB597E70E7FAD537E0E"/>
    <w:rsid w:val="00DC0AA1"/>
  </w:style>
  <w:style w:type="paragraph" w:customStyle="1" w:styleId="A036E0D380454B19BC9AA00FDF8B5008">
    <w:name w:val="A036E0D380454B19BC9AA00FDF8B5008"/>
    <w:rsid w:val="00DC0AA1"/>
  </w:style>
  <w:style w:type="paragraph" w:customStyle="1" w:styleId="1D915DB2D3064841A6F23EA35D8C6518">
    <w:name w:val="1D915DB2D3064841A6F23EA35D8C6518"/>
    <w:rsid w:val="00DC0AA1"/>
  </w:style>
  <w:style w:type="paragraph" w:customStyle="1" w:styleId="5963B160F4DE4E289A8F3531FF8C91EF">
    <w:name w:val="5963B160F4DE4E289A8F3531FF8C91EF"/>
    <w:rsid w:val="00DC0AA1"/>
  </w:style>
  <w:style w:type="paragraph" w:customStyle="1" w:styleId="D816FEB87287434FBF6C340BF6CDAEFC">
    <w:name w:val="D816FEB87287434FBF6C340BF6CDAEFC"/>
    <w:rsid w:val="00DC0AA1"/>
  </w:style>
  <w:style w:type="paragraph" w:customStyle="1" w:styleId="51A0D2CBC36443F8969C21C0E8FABE06">
    <w:name w:val="51A0D2CBC36443F8969C21C0E8FABE06"/>
    <w:rsid w:val="00DC0AA1"/>
  </w:style>
  <w:style w:type="paragraph" w:customStyle="1" w:styleId="4EB2BF8E25C54DB99F633352E59C5668">
    <w:name w:val="4EB2BF8E25C54DB99F633352E59C5668"/>
    <w:rsid w:val="00DC0AA1"/>
  </w:style>
  <w:style w:type="paragraph" w:customStyle="1" w:styleId="F68E4DA3F3554915AE6C0C3E4F950B1A">
    <w:name w:val="F68E4DA3F3554915AE6C0C3E4F950B1A"/>
    <w:rsid w:val="00DC0AA1"/>
  </w:style>
  <w:style w:type="paragraph" w:customStyle="1" w:styleId="C2EDE72DE21F4C90A16C75FF737074E2">
    <w:name w:val="C2EDE72DE21F4C90A16C75FF737074E2"/>
    <w:rsid w:val="00DC0AA1"/>
  </w:style>
  <w:style w:type="paragraph" w:customStyle="1" w:styleId="45D7875E54AE40FFAEEDF5EFDF05DC09">
    <w:name w:val="45D7875E54AE40FFAEEDF5EFDF05DC09"/>
    <w:rsid w:val="00DC0AA1"/>
  </w:style>
  <w:style w:type="paragraph" w:customStyle="1" w:styleId="C4D5DCF32A29478280B08A3956EB944C">
    <w:name w:val="C4D5DCF32A29478280B08A3956EB944C"/>
    <w:rsid w:val="00DC0AA1"/>
  </w:style>
  <w:style w:type="paragraph" w:customStyle="1" w:styleId="04FD94B3C40740ACAA8B8BA219C480F8">
    <w:name w:val="04FD94B3C40740ACAA8B8BA219C480F8"/>
    <w:rsid w:val="00E171E3"/>
  </w:style>
  <w:style w:type="paragraph" w:customStyle="1" w:styleId="7BDC90CFA04A4202BCD8A8632D30859F">
    <w:name w:val="7BDC90CFA04A4202BCD8A8632D30859F"/>
    <w:rsid w:val="00E171E3"/>
  </w:style>
  <w:style w:type="paragraph" w:customStyle="1" w:styleId="41ADE526617E49A08CBD5EE96DD0F463">
    <w:name w:val="41ADE526617E49A08CBD5EE96DD0F463"/>
    <w:rsid w:val="00144CAE"/>
  </w:style>
  <w:style w:type="paragraph" w:customStyle="1" w:styleId="77D9C5A893DA4FD988110D54A3C9CAA0">
    <w:name w:val="77D9C5A893DA4FD988110D54A3C9CAA0"/>
    <w:rsid w:val="00144CAE"/>
    <w:pPr>
      <w:spacing w:before="20" w:after="20" w:line="240" w:lineRule="auto"/>
    </w:pPr>
    <w:rPr>
      <w:rFonts w:ascii="Verdana" w:eastAsiaTheme="minorHAnsi" w:hAnsi="Verdana"/>
      <w:sz w:val="20"/>
      <w:lang w:eastAsia="en-US"/>
    </w:rPr>
  </w:style>
  <w:style w:type="paragraph" w:customStyle="1" w:styleId="2222FCAD731245F6B4EB71A487AA47171">
    <w:name w:val="2222FCAD731245F6B4EB71A487AA47171"/>
    <w:rsid w:val="00144CAE"/>
    <w:pPr>
      <w:spacing w:before="20" w:after="20" w:line="240" w:lineRule="auto"/>
    </w:pPr>
    <w:rPr>
      <w:rFonts w:ascii="Verdana" w:eastAsiaTheme="minorHAnsi" w:hAnsi="Verdana"/>
      <w:sz w:val="20"/>
      <w:lang w:eastAsia="en-US"/>
    </w:rPr>
  </w:style>
  <w:style w:type="paragraph" w:customStyle="1" w:styleId="9B829B0770834AA3A6204DC7275EA9FA1">
    <w:name w:val="9B829B0770834AA3A6204DC7275EA9FA1"/>
    <w:rsid w:val="00144CAE"/>
    <w:pPr>
      <w:spacing w:before="20" w:after="20" w:line="240" w:lineRule="auto"/>
    </w:pPr>
    <w:rPr>
      <w:rFonts w:ascii="Verdana" w:eastAsiaTheme="minorHAnsi" w:hAnsi="Verdana"/>
      <w:sz w:val="20"/>
      <w:lang w:eastAsia="en-US"/>
    </w:rPr>
  </w:style>
  <w:style w:type="paragraph" w:customStyle="1" w:styleId="CE8CDD6187FE4BCF98844D2FFBC73A191">
    <w:name w:val="CE8CDD6187FE4BCF98844D2FFBC73A191"/>
    <w:rsid w:val="00144CAE"/>
    <w:pPr>
      <w:spacing w:before="20" w:after="20" w:line="240" w:lineRule="auto"/>
    </w:pPr>
    <w:rPr>
      <w:rFonts w:ascii="Verdana" w:eastAsiaTheme="minorHAnsi" w:hAnsi="Verdana"/>
      <w:sz w:val="20"/>
      <w:lang w:eastAsia="en-US"/>
    </w:rPr>
  </w:style>
  <w:style w:type="paragraph" w:customStyle="1" w:styleId="4BE43DAF9AF24833B90146FF10EE00681">
    <w:name w:val="4BE43DAF9AF24833B90146FF10EE00681"/>
    <w:rsid w:val="00144CAE"/>
    <w:pPr>
      <w:spacing w:before="20" w:after="20" w:line="240" w:lineRule="auto"/>
    </w:pPr>
    <w:rPr>
      <w:rFonts w:ascii="Verdana" w:eastAsiaTheme="minorHAnsi" w:hAnsi="Verdana"/>
      <w:sz w:val="20"/>
      <w:lang w:eastAsia="en-US"/>
    </w:rPr>
  </w:style>
  <w:style w:type="paragraph" w:customStyle="1" w:styleId="0E9133A7B7464AE485D80153647A2B921">
    <w:name w:val="0E9133A7B7464AE485D80153647A2B921"/>
    <w:rsid w:val="00144CAE"/>
    <w:pPr>
      <w:spacing w:before="20" w:after="20" w:line="240" w:lineRule="auto"/>
    </w:pPr>
    <w:rPr>
      <w:rFonts w:ascii="Verdana" w:eastAsiaTheme="minorHAnsi" w:hAnsi="Verdana"/>
      <w:sz w:val="20"/>
      <w:lang w:eastAsia="en-US"/>
    </w:rPr>
  </w:style>
  <w:style w:type="paragraph" w:customStyle="1" w:styleId="D5E1BFA70A0A4D96B621BE4108B7FA041">
    <w:name w:val="D5E1BFA70A0A4D96B621BE4108B7FA041"/>
    <w:rsid w:val="00144CAE"/>
    <w:pPr>
      <w:spacing w:before="20" w:after="20" w:line="240" w:lineRule="auto"/>
    </w:pPr>
    <w:rPr>
      <w:rFonts w:ascii="Verdana" w:eastAsiaTheme="minorHAnsi" w:hAnsi="Verdana"/>
      <w:sz w:val="20"/>
      <w:lang w:eastAsia="en-US"/>
    </w:rPr>
  </w:style>
  <w:style w:type="paragraph" w:customStyle="1" w:styleId="EAB458A99E7C42798381C57BBB200DD81">
    <w:name w:val="EAB458A99E7C42798381C57BBB200DD81"/>
    <w:rsid w:val="00144CAE"/>
    <w:pPr>
      <w:spacing w:before="20" w:after="20" w:line="240" w:lineRule="auto"/>
    </w:pPr>
    <w:rPr>
      <w:rFonts w:ascii="Verdana" w:eastAsiaTheme="minorHAnsi" w:hAnsi="Verdana"/>
      <w:sz w:val="20"/>
      <w:lang w:eastAsia="en-US"/>
    </w:rPr>
  </w:style>
  <w:style w:type="paragraph" w:customStyle="1" w:styleId="092C909272BB44BB8AFAB8FD259117DD1">
    <w:name w:val="092C909272BB44BB8AFAB8FD259117DD1"/>
    <w:rsid w:val="00144CAE"/>
    <w:pPr>
      <w:spacing w:before="20" w:after="20" w:line="240" w:lineRule="auto"/>
    </w:pPr>
    <w:rPr>
      <w:rFonts w:ascii="Verdana" w:eastAsiaTheme="minorHAnsi" w:hAnsi="Verdana"/>
      <w:sz w:val="20"/>
      <w:lang w:eastAsia="en-US"/>
    </w:rPr>
  </w:style>
  <w:style w:type="paragraph" w:customStyle="1" w:styleId="E3B5A587EEA440D2B159EC34C4138A03">
    <w:name w:val="E3B5A587EEA440D2B159EC34C4138A03"/>
    <w:rsid w:val="00144CAE"/>
    <w:pPr>
      <w:spacing w:before="20" w:after="20" w:line="240" w:lineRule="auto"/>
    </w:pPr>
    <w:rPr>
      <w:rFonts w:ascii="Verdana" w:eastAsiaTheme="minorHAnsi" w:hAnsi="Verdana"/>
      <w:sz w:val="20"/>
      <w:lang w:eastAsia="en-US"/>
    </w:rPr>
  </w:style>
  <w:style w:type="paragraph" w:customStyle="1" w:styleId="66D1978B67804470A4913BE8A538253F">
    <w:name w:val="66D1978B67804470A4913BE8A538253F"/>
    <w:rsid w:val="00144CAE"/>
    <w:pPr>
      <w:spacing w:before="20" w:after="20" w:line="240" w:lineRule="auto"/>
    </w:pPr>
    <w:rPr>
      <w:rFonts w:ascii="Verdana" w:eastAsiaTheme="minorHAnsi" w:hAnsi="Verdana"/>
      <w:sz w:val="20"/>
      <w:lang w:eastAsia="en-US"/>
    </w:rPr>
  </w:style>
  <w:style w:type="paragraph" w:customStyle="1" w:styleId="77D9C5A893DA4FD988110D54A3C9CAA01">
    <w:name w:val="77D9C5A893DA4FD988110D54A3C9CAA01"/>
    <w:rsid w:val="00144CAE"/>
    <w:pPr>
      <w:spacing w:before="20" w:after="20" w:line="240" w:lineRule="auto"/>
    </w:pPr>
    <w:rPr>
      <w:rFonts w:ascii="Verdana" w:eastAsiaTheme="minorHAnsi" w:hAnsi="Verdana"/>
      <w:sz w:val="20"/>
      <w:lang w:eastAsia="en-US"/>
    </w:rPr>
  </w:style>
  <w:style w:type="paragraph" w:customStyle="1" w:styleId="2222FCAD731245F6B4EB71A487AA47172">
    <w:name w:val="2222FCAD731245F6B4EB71A487AA47172"/>
    <w:rsid w:val="00144CAE"/>
    <w:pPr>
      <w:spacing w:before="20" w:after="20" w:line="240" w:lineRule="auto"/>
    </w:pPr>
    <w:rPr>
      <w:rFonts w:ascii="Verdana" w:eastAsiaTheme="minorHAnsi" w:hAnsi="Verdana"/>
      <w:sz w:val="20"/>
      <w:lang w:eastAsia="en-US"/>
    </w:rPr>
  </w:style>
  <w:style w:type="paragraph" w:customStyle="1" w:styleId="9B829B0770834AA3A6204DC7275EA9FA2">
    <w:name w:val="9B829B0770834AA3A6204DC7275EA9FA2"/>
    <w:rsid w:val="00144CAE"/>
    <w:pPr>
      <w:spacing w:before="20" w:after="20" w:line="240" w:lineRule="auto"/>
    </w:pPr>
    <w:rPr>
      <w:rFonts w:ascii="Verdana" w:eastAsiaTheme="minorHAnsi" w:hAnsi="Verdana"/>
      <w:sz w:val="20"/>
      <w:lang w:eastAsia="en-US"/>
    </w:rPr>
  </w:style>
  <w:style w:type="paragraph" w:customStyle="1" w:styleId="CE8CDD6187FE4BCF98844D2FFBC73A192">
    <w:name w:val="CE8CDD6187FE4BCF98844D2FFBC73A192"/>
    <w:rsid w:val="00144CAE"/>
    <w:pPr>
      <w:spacing w:before="20" w:after="20" w:line="240" w:lineRule="auto"/>
    </w:pPr>
    <w:rPr>
      <w:rFonts w:ascii="Verdana" w:eastAsiaTheme="minorHAnsi" w:hAnsi="Verdana"/>
      <w:sz w:val="20"/>
      <w:lang w:eastAsia="en-US"/>
    </w:rPr>
  </w:style>
  <w:style w:type="paragraph" w:customStyle="1" w:styleId="4BE43DAF9AF24833B90146FF10EE00682">
    <w:name w:val="4BE43DAF9AF24833B90146FF10EE00682"/>
    <w:rsid w:val="00144CAE"/>
    <w:pPr>
      <w:spacing w:before="20" w:after="20" w:line="240" w:lineRule="auto"/>
    </w:pPr>
    <w:rPr>
      <w:rFonts w:ascii="Verdana" w:eastAsiaTheme="minorHAnsi" w:hAnsi="Verdana"/>
      <w:sz w:val="20"/>
      <w:lang w:eastAsia="en-US"/>
    </w:rPr>
  </w:style>
  <w:style w:type="paragraph" w:customStyle="1" w:styleId="0E9133A7B7464AE485D80153647A2B922">
    <w:name w:val="0E9133A7B7464AE485D80153647A2B922"/>
    <w:rsid w:val="00144CAE"/>
    <w:pPr>
      <w:spacing w:before="20" w:after="20" w:line="240" w:lineRule="auto"/>
    </w:pPr>
    <w:rPr>
      <w:rFonts w:ascii="Verdana" w:eastAsiaTheme="minorHAnsi" w:hAnsi="Verdana"/>
      <w:sz w:val="20"/>
      <w:lang w:eastAsia="en-US"/>
    </w:rPr>
  </w:style>
  <w:style w:type="paragraph" w:customStyle="1" w:styleId="D5E1BFA70A0A4D96B621BE4108B7FA042">
    <w:name w:val="D5E1BFA70A0A4D96B621BE4108B7FA042"/>
    <w:rsid w:val="00144CAE"/>
    <w:pPr>
      <w:spacing w:before="20" w:after="20" w:line="240" w:lineRule="auto"/>
    </w:pPr>
    <w:rPr>
      <w:rFonts w:ascii="Verdana" w:eastAsiaTheme="minorHAnsi" w:hAnsi="Verdana"/>
      <w:sz w:val="20"/>
      <w:lang w:eastAsia="en-US"/>
    </w:rPr>
  </w:style>
  <w:style w:type="paragraph" w:customStyle="1" w:styleId="EAB458A99E7C42798381C57BBB200DD82">
    <w:name w:val="EAB458A99E7C42798381C57BBB200DD82"/>
    <w:rsid w:val="00144CAE"/>
    <w:pPr>
      <w:spacing w:before="20" w:after="20" w:line="240" w:lineRule="auto"/>
    </w:pPr>
    <w:rPr>
      <w:rFonts w:ascii="Verdana" w:eastAsiaTheme="minorHAnsi" w:hAnsi="Verdana"/>
      <w:sz w:val="20"/>
      <w:lang w:eastAsia="en-US"/>
    </w:rPr>
  </w:style>
  <w:style w:type="paragraph" w:customStyle="1" w:styleId="092C909272BB44BB8AFAB8FD259117DD2">
    <w:name w:val="092C909272BB44BB8AFAB8FD259117DD2"/>
    <w:rsid w:val="00144CAE"/>
    <w:pPr>
      <w:spacing w:before="20" w:after="20" w:line="240" w:lineRule="auto"/>
    </w:pPr>
    <w:rPr>
      <w:rFonts w:ascii="Verdana" w:eastAsiaTheme="minorHAnsi" w:hAnsi="Verdana"/>
      <w:sz w:val="20"/>
      <w:lang w:eastAsia="en-US"/>
    </w:rPr>
  </w:style>
  <w:style w:type="paragraph" w:customStyle="1" w:styleId="E3B5A587EEA440D2B159EC34C4138A031">
    <w:name w:val="E3B5A587EEA440D2B159EC34C4138A031"/>
    <w:rsid w:val="00144CAE"/>
    <w:pPr>
      <w:spacing w:before="20" w:after="20" w:line="240" w:lineRule="auto"/>
    </w:pPr>
    <w:rPr>
      <w:rFonts w:ascii="Verdana" w:eastAsiaTheme="minorHAnsi" w:hAnsi="Verdana"/>
      <w:sz w:val="20"/>
      <w:lang w:eastAsia="en-US"/>
    </w:rPr>
  </w:style>
  <w:style w:type="paragraph" w:customStyle="1" w:styleId="66D1978B67804470A4913BE8A538253F1">
    <w:name w:val="66D1978B67804470A4913BE8A538253F1"/>
    <w:rsid w:val="00144CAE"/>
    <w:pPr>
      <w:spacing w:before="20" w:after="20" w:line="240" w:lineRule="auto"/>
    </w:pPr>
    <w:rPr>
      <w:rFonts w:ascii="Verdana" w:eastAsiaTheme="minorHAnsi" w:hAnsi="Verdana"/>
      <w:sz w:val="20"/>
      <w:lang w:eastAsia="en-US"/>
    </w:rPr>
  </w:style>
  <w:style w:type="paragraph" w:customStyle="1" w:styleId="64E74CE6F22E40459ACB485D6779BBDE">
    <w:name w:val="64E74CE6F22E40459ACB485D6779BBDE"/>
    <w:rsid w:val="00065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2EAAE0-E3B8-449C-A6E7-D6EC138DCD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17AF7F-F14C-4612-800C-FB73A433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53E12BD</Template>
  <TotalTime>0</TotalTime>
  <Pages>9</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Kent</dc:creator>
  <cp:lastModifiedBy>Shenton, Bryan</cp:lastModifiedBy>
  <cp:revision>2</cp:revision>
  <dcterms:created xsi:type="dcterms:W3CDTF">2018-10-15T10:21:00Z</dcterms:created>
  <dcterms:modified xsi:type="dcterms:W3CDTF">2018-10-15T10:21:00Z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2d56d41c-b87f-4d99-bafb-26edbaef3725</vt:lpwstr>
  </property>
  <property fmtid="{D5CDD505-2E9C-101B-9397-08002B2CF9AE}" pid="3" name="bjSaver">
    <vt:lpwstr>6CTlWtF9elHb8uqMicbWrohN0WAW+Jn2</vt:lpwstr>
  </property>
  <property fmtid="{D5CDD505-2E9C-101B-9397-08002B2CF9AE}" pid="4" name="bjDocumentSecurityLabel">
    <vt:lpwstr>No Marking</vt:lpwstr>
  </property>
</Properties>
</file>