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35" w:rsidRDefault="004605EA" w:rsidP="0057709E">
      <w:pPr>
        <w:jc w:val="center"/>
      </w:pPr>
      <w:r>
        <w:rPr>
          <w:noProof/>
        </w:rPr>
        <w:drawing>
          <wp:inline distT="0" distB="0" distL="0" distR="0">
            <wp:extent cx="1590675" cy="721648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2 17-1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28" cy="72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75A" w:rsidRDefault="00BB6B35" w:rsidP="00BB6B35">
      <w:pPr>
        <w:widowControl w:val="0"/>
        <w:jc w:val="center"/>
      </w:pPr>
      <w:r>
        <w:tab/>
      </w:r>
    </w:p>
    <w:p w:rsidR="00BB6B35" w:rsidRPr="00F244D2" w:rsidRDefault="00BB6B35" w:rsidP="00BB6B35">
      <w:pPr>
        <w:widowControl w:val="0"/>
        <w:jc w:val="center"/>
        <w:rPr>
          <w:rFonts w:cs="Tahoma"/>
          <w:b/>
          <w:bCs/>
          <w:sz w:val="28"/>
          <w:szCs w:val="28"/>
        </w:rPr>
      </w:pPr>
      <w:r w:rsidRPr="00F244D2">
        <w:rPr>
          <w:rFonts w:cs="Tahoma"/>
          <w:b/>
          <w:bCs/>
          <w:sz w:val="28"/>
          <w:szCs w:val="28"/>
        </w:rPr>
        <w:t>School of Hairdressing and Applied Therapies</w:t>
      </w:r>
    </w:p>
    <w:p w:rsidR="00646105" w:rsidRPr="00F244D2" w:rsidRDefault="00646105" w:rsidP="00646105">
      <w:pPr>
        <w:widowControl w:val="0"/>
        <w:jc w:val="center"/>
        <w:rPr>
          <w:rFonts w:cs="Tahoma"/>
          <w:b/>
          <w:bCs/>
          <w:sz w:val="32"/>
          <w:szCs w:val="32"/>
        </w:rPr>
      </w:pPr>
    </w:p>
    <w:p w:rsidR="00BB6B35" w:rsidRPr="00F244D2" w:rsidRDefault="00646105" w:rsidP="00646105">
      <w:pPr>
        <w:widowControl w:val="0"/>
        <w:jc w:val="center"/>
        <w:rPr>
          <w:rFonts w:cs="Tahoma"/>
          <w:b/>
          <w:bCs/>
          <w:sz w:val="32"/>
          <w:szCs w:val="32"/>
        </w:rPr>
      </w:pPr>
      <w:r w:rsidRPr="00F244D2">
        <w:rPr>
          <w:rFonts w:cs="Tahoma"/>
          <w:b/>
          <w:bCs/>
          <w:sz w:val="32"/>
          <w:szCs w:val="32"/>
        </w:rPr>
        <w:t>L</w:t>
      </w:r>
      <w:r w:rsidR="00DC5600" w:rsidRPr="00F244D2">
        <w:rPr>
          <w:rFonts w:cs="Tahoma"/>
          <w:b/>
          <w:bCs/>
          <w:sz w:val="32"/>
          <w:szCs w:val="32"/>
        </w:rPr>
        <w:t xml:space="preserve">evel </w:t>
      </w:r>
      <w:r w:rsidR="0057709E" w:rsidRPr="00F244D2">
        <w:rPr>
          <w:rFonts w:cs="Tahoma"/>
          <w:b/>
          <w:bCs/>
          <w:sz w:val="32"/>
          <w:szCs w:val="32"/>
        </w:rPr>
        <w:t>1 Diploma in the introduction to the Hair and Beauty sector</w:t>
      </w:r>
      <w:r w:rsidR="00332C00" w:rsidRPr="00F244D2">
        <w:rPr>
          <w:rFonts w:cs="Tahoma"/>
          <w:b/>
          <w:bCs/>
          <w:sz w:val="32"/>
          <w:szCs w:val="32"/>
        </w:rPr>
        <w:t xml:space="preserve">  </w:t>
      </w:r>
    </w:p>
    <w:p w:rsidR="00982BCA" w:rsidRDefault="00982BCA" w:rsidP="00982BCA">
      <w:pPr>
        <w:jc w:val="center"/>
        <w:rPr>
          <w:rFonts w:cs="Tahoma"/>
          <w:b/>
          <w:color w:val="943634" w:themeColor="accent2" w:themeShade="BF"/>
          <w:sz w:val="40"/>
          <w:szCs w:val="40"/>
          <w:u w:val="single"/>
        </w:rPr>
      </w:pPr>
      <w:r w:rsidRPr="00F244D2">
        <w:rPr>
          <w:rFonts w:cs="Tahoma"/>
          <w:b/>
          <w:bCs/>
          <w:color w:val="943634" w:themeColor="accent2" w:themeShade="BF"/>
          <w:sz w:val="32"/>
          <w:szCs w:val="32"/>
        </w:rPr>
        <w:t xml:space="preserve">Unit </w:t>
      </w:r>
      <w:r w:rsidR="00F012D2">
        <w:rPr>
          <w:rFonts w:cs="Tahoma"/>
          <w:b/>
          <w:color w:val="943634" w:themeColor="accent2" w:themeShade="BF"/>
          <w:sz w:val="28"/>
          <w:szCs w:val="40"/>
        </w:rPr>
        <w:t>UV30340</w:t>
      </w:r>
      <w:r w:rsidRPr="00F244D2">
        <w:rPr>
          <w:rFonts w:cs="Tahoma"/>
          <w:b/>
          <w:color w:val="943634" w:themeColor="accent2" w:themeShade="BF"/>
          <w:sz w:val="40"/>
          <w:szCs w:val="40"/>
        </w:rPr>
        <w:t xml:space="preserve"> </w:t>
      </w:r>
      <w:r w:rsidRPr="00F244D2">
        <w:rPr>
          <w:rFonts w:cs="Tahoma"/>
          <w:b/>
          <w:bCs/>
          <w:color w:val="943634" w:themeColor="accent2" w:themeShade="BF"/>
          <w:sz w:val="32"/>
          <w:szCs w:val="32"/>
        </w:rPr>
        <w:t xml:space="preserve">– </w:t>
      </w:r>
      <w:r w:rsidR="00F012D2">
        <w:rPr>
          <w:rFonts w:cs="Tahoma"/>
          <w:b/>
          <w:bCs/>
          <w:color w:val="943634" w:themeColor="accent2" w:themeShade="BF"/>
          <w:sz w:val="32"/>
          <w:szCs w:val="32"/>
        </w:rPr>
        <w:t>Themed Face Painting</w:t>
      </w:r>
      <w:r w:rsidRPr="00F244D2">
        <w:rPr>
          <w:rFonts w:cs="Tahoma"/>
          <w:b/>
          <w:color w:val="943634" w:themeColor="accent2" w:themeShade="BF"/>
          <w:sz w:val="40"/>
          <w:szCs w:val="40"/>
        </w:rPr>
        <w:t xml:space="preserve"> w</w:t>
      </w:r>
      <w:r w:rsidRPr="00F244D2">
        <w:rPr>
          <w:rFonts w:cs="Tahoma"/>
          <w:b/>
          <w:bCs/>
          <w:color w:val="943634" w:themeColor="accent2" w:themeShade="BF"/>
          <w:sz w:val="32"/>
          <w:szCs w:val="32"/>
        </w:rPr>
        <w:t>orkbook</w:t>
      </w:r>
    </w:p>
    <w:p w:rsidR="00982BCA" w:rsidRPr="00982BCA" w:rsidRDefault="00982BCA" w:rsidP="00982BCA">
      <w:pPr>
        <w:jc w:val="center"/>
        <w:rPr>
          <w:rFonts w:cs="Tahoma"/>
          <w:b/>
          <w:color w:val="943634" w:themeColor="accent2" w:themeShade="BF"/>
          <w:sz w:val="40"/>
          <w:szCs w:val="40"/>
          <w:u w:val="single"/>
        </w:rPr>
      </w:pPr>
    </w:p>
    <w:p w:rsidR="00332C00" w:rsidRPr="00F244D2" w:rsidRDefault="00332C00" w:rsidP="00646105">
      <w:pPr>
        <w:widowControl w:val="0"/>
        <w:jc w:val="center"/>
        <w:rPr>
          <w:rFonts w:cs="Tahoma"/>
          <w:b/>
          <w:bCs/>
          <w:sz w:val="32"/>
          <w:szCs w:val="32"/>
        </w:rPr>
      </w:pPr>
      <w:r w:rsidRPr="00F244D2">
        <w:rPr>
          <w:rFonts w:cs="Tahoma"/>
          <w:b/>
          <w:bCs/>
          <w:sz w:val="32"/>
          <w:szCs w:val="32"/>
        </w:rPr>
        <w:lastRenderedPageBreak/>
        <w:tab/>
        <w:t xml:space="preserve">  </w:t>
      </w:r>
      <w:r w:rsidR="00F012D2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E95A22D" wp14:editId="3E9CF5F5">
            <wp:extent cx="2636322" cy="1864426"/>
            <wp:effectExtent l="0" t="0" r="0" b="2540"/>
            <wp:docPr id="3" name="Picture 3" descr="Image result for face painting idea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ace painting idea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86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4D2">
        <w:rPr>
          <w:rFonts w:cs="Tahoma"/>
          <w:b/>
          <w:bCs/>
          <w:sz w:val="32"/>
          <w:szCs w:val="32"/>
        </w:rPr>
        <w:t xml:space="preserve">                                                                 </w:t>
      </w:r>
    </w:p>
    <w:p w:rsidR="00646105" w:rsidRPr="00F244D2" w:rsidRDefault="00646105" w:rsidP="00BB6B35">
      <w:pPr>
        <w:widowControl w:val="0"/>
        <w:rPr>
          <w:rFonts w:cs="Tahoma"/>
          <w:b/>
          <w:bCs/>
          <w:sz w:val="32"/>
          <w:szCs w:val="32"/>
        </w:rPr>
      </w:pPr>
    </w:p>
    <w:p w:rsidR="00996B38" w:rsidRPr="00F244D2" w:rsidRDefault="00996B38" w:rsidP="00995537">
      <w:pPr>
        <w:widowControl w:val="0"/>
        <w:rPr>
          <w:rFonts w:cs="Tahoma"/>
          <w:b/>
          <w:bCs/>
          <w:color w:val="943634" w:themeColor="accent2" w:themeShade="BF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773" w:tblpY="224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F012D2" w:rsidRPr="00F244D2" w:rsidTr="00F012D2">
        <w:tc>
          <w:tcPr>
            <w:tcW w:w="4077" w:type="dxa"/>
          </w:tcPr>
          <w:p w:rsidR="00F012D2" w:rsidRPr="00F244D2" w:rsidRDefault="00F012D2" w:rsidP="00F012D2">
            <w:pPr>
              <w:rPr>
                <w:rFonts w:cs="Tahoma"/>
                <w:b/>
                <w:sz w:val="24"/>
                <w:szCs w:val="24"/>
              </w:rPr>
            </w:pPr>
            <w:r w:rsidRPr="00F244D2">
              <w:rPr>
                <w:rFonts w:cs="Tahoma"/>
                <w:b/>
                <w:sz w:val="24"/>
                <w:szCs w:val="24"/>
              </w:rPr>
              <w:t xml:space="preserve">Name: </w:t>
            </w:r>
          </w:p>
          <w:p w:rsidR="00F012D2" w:rsidRPr="00F244D2" w:rsidRDefault="00F012D2" w:rsidP="00F012D2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  <w:p w:rsidR="00F012D2" w:rsidRPr="00F244D2" w:rsidRDefault="00F012D2" w:rsidP="00F012D2">
            <w:pPr>
              <w:rPr>
                <w:rFonts w:cs="Tahoma"/>
                <w:b/>
                <w:sz w:val="24"/>
                <w:szCs w:val="24"/>
              </w:rPr>
            </w:pPr>
            <w:r w:rsidRPr="00F244D2">
              <w:rPr>
                <w:rFonts w:cs="Tahoma"/>
                <w:b/>
                <w:sz w:val="24"/>
                <w:szCs w:val="24"/>
              </w:rPr>
              <w:t>Group:</w:t>
            </w:r>
          </w:p>
          <w:p w:rsidR="00F012D2" w:rsidRPr="00F244D2" w:rsidRDefault="00F012D2" w:rsidP="00F012D2">
            <w:pPr>
              <w:rPr>
                <w:rFonts w:cs="Tahoma"/>
                <w:b/>
                <w:sz w:val="24"/>
                <w:szCs w:val="24"/>
              </w:rPr>
            </w:pPr>
          </w:p>
          <w:p w:rsidR="00F012D2" w:rsidRPr="00F244D2" w:rsidRDefault="00F012D2" w:rsidP="00F012D2">
            <w:pPr>
              <w:rPr>
                <w:rFonts w:cs="Tahoma"/>
                <w:b/>
                <w:sz w:val="24"/>
                <w:szCs w:val="24"/>
              </w:rPr>
            </w:pPr>
            <w:r w:rsidRPr="00F244D2">
              <w:rPr>
                <w:rFonts w:cs="Tahoma"/>
                <w:b/>
                <w:sz w:val="24"/>
                <w:szCs w:val="24"/>
              </w:rPr>
              <w:t>Date of completion:</w:t>
            </w:r>
          </w:p>
          <w:p w:rsidR="00F012D2" w:rsidRPr="00F244D2" w:rsidRDefault="00F012D2" w:rsidP="00F012D2">
            <w:pPr>
              <w:rPr>
                <w:rFonts w:cs="Tahoma"/>
                <w:b/>
                <w:sz w:val="24"/>
                <w:szCs w:val="24"/>
              </w:rPr>
            </w:pPr>
          </w:p>
          <w:p w:rsidR="00F012D2" w:rsidRDefault="00F012D2" w:rsidP="00F012D2">
            <w:pPr>
              <w:rPr>
                <w:rFonts w:cs="Tahoma"/>
                <w:b/>
                <w:sz w:val="24"/>
                <w:szCs w:val="24"/>
              </w:rPr>
            </w:pPr>
            <w:r w:rsidRPr="00F244D2">
              <w:rPr>
                <w:rFonts w:cs="Tahoma"/>
                <w:b/>
                <w:sz w:val="24"/>
                <w:szCs w:val="24"/>
              </w:rPr>
              <w:t>Tutor signature:</w:t>
            </w:r>
          </w:p>
          <w:p w:rsidR="00F012D2" w:rsidRDefault="00F012D2" w:rsidP="00F012D2">
            <w:pPr>
              <w:rPr>
                <w:rFonts w:cs="Tahoma"/>
                <w:b/>
                <w:sz w:val="24"/>
                <w:szCs w:val="24"/>
              </w:rPr>
            </w:pPr>
          </w:p>
          <w:p w:rsidR="00F012D2" w:rsidRPr="00F244D2" w:rsidRDefault="00F012D2" w:rsidP="00F012D2">
            <w:pPr>
              <w:rPr>
                <w:rFonts w:cs="Tahoma"/>
                <w:b/>
                <w:sz w:val="24"/>
                <w:szCs w:val="24"/>
              </w:rPr>
            </w:pPr>
          </w:p>
          <w:p w:rsidR="00F012D2" w:rsidRPr="00F244D2" w:rsidRDefault="00F012D2" w:rsidP="00F012D2"/>
          <w:p w:rsidR="00F012D2" w:rsidRPr="00F244D2" w:rsidRDefault="00F012D2" w:rsidP="00F012D2"/>
        </w:tc>
      </w:tr>
    </w:tbl>
    <w:tbl>
      <w:tblPr>
        <w:tblStyle w:val="TableGrid"/>
        <w:tblpPr w:leftFromText="180" w:rightFromText="180" w:vertAnchor="text" w:horzAnchor="page" w:tblpX="6523" w:tblpY="74"/>
        <w:tblW w:w="0" w:type="auto"/>
        <w:tblLook w:val="04A0" w:firstRow="1" w:lastRow="0" w:firstColumn="1" w:lastColumn="0" w:noHBand="0" w:noVBand="1"/>
      </w:tblPr>
      <w:tblGrid>
        <w:gridCol w:w="2031"/>
        <w:gridCol w:w="1338"/>
      </w:tblGrid>
      <w:tr w:rsidR="004605EA" w:rsidRPr="00F244D2" w:rsidTr="004605EA">
        <w:tc>
          <w:tcPr>
            <w:tcW w:w="2031" w:type="dxa"/>
            <w:shd w:val="clear" w:color="auto" w:fill="A6A6A6" w:themeFill="background1" w:themeFillShade="A6"/>
          </w:tcPr>
          <w:p w:rsidR="004605EA" w:rsidRPr="00F244D2" w:rsidRDefault="004605EA" w:rsidP="004605EA">
            <w:pPr>
              <w:jc w:val="center"/>
              <w:rPr>
                <w:rFonts w:cs="Tahoma"/>
                <w:b/>
                <w:noProof/>
                <w:color w:val="943634" w:themeColor="accent2" w:themeShade="BF"/>
              </w:rPr>
            </w:pPr>
            <w:r w:rsidRPr="00F244D2">
              <w:rPr>
                <w:rFonts w:cs="Tahoma"/>
                <w:b/>
                <w:noProof/>
                <w:color w:val="943634" w:themeColor="accent2" w:themeShade="BF"/>
              </w:rPr>
              <w:lastRenderedPageBreak/>
              <w:t>Question</w:t>
            </w:r>
          </w:p>
        </w:tc>
        <w:tc>
          <w:tcPr>
            <w:tcW w:w="1338" w:type="dxa"/>
            <w:shd w:val="clear" w:color="auto" w:fill="A6A6A6" w:themeFill="background1" w:themeFillShade="A6"/>
          </w:tcPr>
          <w:p w:rsidR="004605EA" w:rsidRPr="00F244D2" w:rsidRDefault="004605EA" w:rsidP="004605EA">
            <w:pPr>
              <w:rPr>
                <w:noProof/>
                <w:color w:val="943634" w:themeColor="accent2" w:themeShade="BF"/>
              </w:rPr>
            </w:pPr>
            <w:r w:rsidRPr="00F244D2">
              <w:rPr>
                <w:rFonts w:cs="Arial"/>
                <w:b/>
                <w:color w:val="943634" w:themeColor="accent2" w:themeShade="BF"/>
              </w:rPr>
              <w:t>√ or X</w:t>
            </w:r>
          </w:p>
        </w:tc>
      </w:tr>
      <w:tr w:rsidR="004605EA" w:rsidRPr="00F244D2" w:rsidTr="004605EA">
        <w:trPr>
          <w:trHeight w:val="319"/>
        </w:trPr>
        <w:tc>
          <w:tcPr>
            <w:tcW w:w="2031" w:type="dxa"/>
          </w:tcPr>
          <w:p w:rsidR="004605EA" w:rsidRDefault="004605EA" w:rsidP="004605EA">
            <w:pPr>
              <w:rPr>
                <w:rFonts w:cs="Tahoma"/>
                <w:b/>
                <w:noProof/>
              </w:rPr>
            </w:pPr>
            <w:r w:rsidRPr="00F244D2">
              <w:rPr>
                <w:rFonts w:cs="Tahoma"/>
                <w:b/>
                <w:noProof/>
              </w:rPr>
              <w:t>Q1</w:t>
            </w:r>
          </w:p>
          <w:p w:rsidR="004605EA" w:rsidRPr="00F244D2" w:rsidRDefault="004605EA" w:rsidP="004605EA">
            <w:pPr>
              <w:rPr>
                <w:rFonts w:cs="Tahoma"/>
                <w:b/>
                <w:noProof/>
              </w:rPr>
            </w:pPr>
          </w:p>
        </w:tc>
        <w:tc>
          <w:tcPr>
            <w:tcW w:w="1338" w:type="dxa"/>
          </w:tcPr>
          <w:p w:rsidR="004605EA" w:rsidRPr="00F244D2" w:rsidRDefault="004605EA" w:rsidP="004605EA">
            <w:pPr>
              <w:rPr>
                <w:noProof/>
              </w:rPr>
            </w:pPr>
          </w:p>
        </w:tc>
      </w:tr>
      <w:tr w:rsidR="004605EA" w:rsidRPr="00F244D2" w:rsidTr="004605EA">
        <w:tc>
          <w:tcPr>
            <w:tcW w:w="2031" w:type="dxa"/>
          </w:tcPr>
          <w:p w:rsidR="004605EA" w:rsidRDefault="004605EA" w:rsidP="004605EA">
            <w:pPr>
              <w:rPr>
                <w:rFonts w:cs="Tahoma"/>
                <w:b/>
                <w:noProof/>
              </w:rPr>
            </w:pPr>
            <w:r w:rsidRPr="00F244D2">
              <w:rPr>
                <w:rFonts w:cs="Tahoma"/>
                <w:b/>
                <w:noProof/>
              </w:rPr>
              <w:t>Q2</w:t>
            </w:r>
          </w:p>
          <w:p w:rsidR="004605EA" w:rsidRPr="00F244D2" w:rsidRDefault="004605EA" w:rsidP="004605EA">
            <w:pPr>
              <w:rPr>
                <w:rFonts w:cs="Tahoma"/>
                <w:b/>
                <w:noProof/>
              </w:rPr>
            </w:pPr>
          </w:p>
        </w:tc>
        <w:tc>
          <w:tcPr>
            <w:tcW w:w="1338" w:type="dxa"/>
          </w:tcPr>
          <w:p w:rsidR="004605EA" w:rsidRPr="00F244D2" w:rsidRDefault="004605EA" w:rsidP="004605EA">
            <w:pPr>
              <w:rPr>
                <w:noProof/>
              </w:rPr>
            </w:pPr>
          </w:p>
        </w:tc>
      </w:tr>
      <w:tr w:rsidR="004605EA" w:rsidRPr="00F244D2" w:rsidTr="004605EA">
        <w:tc>
          <w:tcPr>
            <w:tcW w:w="2031" w:type="dxa"/>
          </w:tcPr>
          <w:p w:rsidR="004605EA" w:rsidRDefault="004605EA" w:rsidP="004605EA">
            <w:pPr>
              <w:rPr>
                <w:rFonts w:cs="Tahoma"/>
                <w:b/>
                <w:noProof/>
              </w:rPr>
            </w:pPr>
            <w:r w:rsidRPr="00F244D2">
              <w:rPr>
                <w:rFonts w:cs="Tahoma"/>
                <w:b/>
                <w:noProof/>
              </w:rPr>
              <w:t>Q3</w:t>
            </w:r>
            <w:r>
              <w:rPr>
                <w:rFonts w:cs="Tahoma"/>
                <w:b/>
                <w:noProof/>
              </w:rPr>
              <w:t xml:space="preserve"> </w:t>
            </w:r>
          </w:p>
          <w:p w:rsidR="004605EA" w:rsidRDefault="004605EA" w:rsidP="004605EA">
            <w:pPr>
              <w:rPr>
                <w:rFonts w:cs="Tahoma"/>
                <w:b/>
                <w:noProof/>
              </w:rPr>
            </w:pPr>
            <w:r>
              <w:rPr>
                <w:rFonts w:cs="Tahoma"/>
                <w:b/>
                <w:noProof/>
              </w:rPr>
              <w:t>Design 1</w:t>
            </w:r>
          </w:p>
          <w:p w:rsidR="004605EA" w:rsidRPr="00F244D2" w:rsidRDefault="004605EA" w:rsidP="004605EA">
            <w:pPr>
              <w:rPr>
                <w:rFonts w:cs="Tahoma"/>
                <w:b/>
                <w:noProof/>
              </w:rPr>
            </w:pPr>
          </w:p>
        </w:tc>
        <w:tc>
          <w:tcPr>
            <w:tcW w:w="1338" w:type="dxa"/>
          </w:tcPr>
          <w:p w:rsidR="004605EA" w:rsidRPr="00F244D2" w:rsidRDefault="004605EA" w:rsidP="004605EA">
            <w:pPr>
              <w:rPr>
                <w:noProof/>
              </w:rPr>
            </w:pPr>
          </w:p>
        </w:tc>
      </w:tr>
      <w:tr w:rsidR="004605EA" w:rsidRPr="00F244D2" w:rsidTr="004605EA">
        <w:tc>
          <w:tcPr>
            <w:tcW w:w="2031" w:type="dxa"/>
          </w:tcPr>
          <w:p w:rsidR="004605EA" w:rsidRDefault="004605EA" w:rsidP="004605EA">
            <w:pPr>
              <w:rPr>
                <w:rFonts w:cs="Tahoma"/>
                <w:b/>
                <w:noProof/>
              </w:rPr>
            </w:pPr>
          </w:p>
          <w:p w:rsidR="004605EA" w:rsidRDefault="004605EA" w:rsidP="004605EA">
            <w:pPr>
              <w:rPr>
                <w:rFonts w:cs="Tahoma"/>
                <w:b/>
                <w:noProof/>
              </w:rPr>
            </w:pPr>
            <w:r>
              <w:rPr>
                <w:rFonts w:cs="Tahoma"/>
                <w:b/>
                <w:noProof/>
              </w:rPr>
              <w:t>Design 2</w:t>
            </w:r>
          </w:p>
          <w:p w:rsidR="004605EA" w:rsidRPr="00F244D2" w:rsidRDefault="00140E14" w:rsidP="004605EA">
            <w:pPr>
              <w:rPr>
                <w:rFonts w:cs="Tahoma"/>
                <w:b/>
                <w:noProof/>
              </w:rPr>
            </w:pPr>
            <w:r>
              <w:rPr>
                <w:rFonts w:cs="Tahom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7D0A4F3" wp14:editId="2A54DF29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197485</wp:posOffset>
                      </wp:positionV>
                      <wp:extent cx="2133600" cy="7143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12D2" w:rsidRPr="00A662C1" w:rsidRDefault="00F012D2" w:rsidP="00646105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A662C1">
                                    <w:rPr>
                                      <w:rFonts w:ascii="Tahoma" w:hAnsi="Tahoma" w:cs="Tahoma"/>
                                      <w:b/>
                                    </w:rPr>
                                    <w:t>Literacy Alert:</w:t>
                                  </w:r>
                                </w:p>
                                <w:p w:rsidR="00F012D2" w:rsidRDefault="00F012D2" w:rsidP="00646105"/>
                                <w:p w:rsidR="00F012D2" w:rsidRDefault="00F012D2" w:rsidP="00646105"/>
                                <w:p w:rsidR="00F012D2" w:rsidRDefault="00F012D2" w:rsidP="00646105"/>
                                <w:p w:rsidR="00F012D2" w:rsidRDefault="00F012D2" w:rsidP="0064610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D0A4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05pt;margin-top:15.55pt;width:168pt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">
                      <v:textbox>
                        <w:txbxContent>
                          <w:p w:rsidR="00F012D2" w:rsidRPr="00A662C1" w:rsidRDefault="00F012D2" w:rsidP="00646105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A662C1">
                              <w:rPr>
                                <w:rFonts w:ascii="Tahoma" w:hAnsi="Tahoma" w:cs="Tahoma"/>
                                <w:b/>
                              </w:rPr>
                              <w:t>Literacy Alert:</w:t>
                            </w:r>
                          </w:p>
                          <w:p w:rsidR="00F012D2" w:rsidRDefault="00F012D2" w:rsidP="00646105"/>
                          <w:p w:rsidR="00F012D2" w:rsidRDefault="00F012D2" w:rsidP="00646105"/>
                          <w:p w:rsidR="00F012D2" w:rsidRDefault="00F012D2" w:rsidP="00646105"/>
                          <w:p w:rsidR="00F012D2" w:rsidRDefault="00F012D2" w:rsidP="0064610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8" w:type="dxa"/>
          </w:tcPr>
          <w:p w:rsidR="004605EA" w:rsidRPr="00F244D2" w:rsidRDefault="004605EA" w:rsidP="004605EA">
            <w:pPr>
              <w:rPr>
                <w:noProof/>
              </w:rPr>
            </w:pPr>
          </w:p>
        </w:tc>
      </w:tr>
    </w:tbl>
    <w:p w:rsidR="00996B38" w:rsidRPr="00F244D2" w:rsidRDefault="00996B38" w:rsidP="00995537">
      <w:pPr>
        <w:widowControl w:val="0"/>
        <w:rPr>
          <w:rFonts w:cs="Tahoma"/>
          <w:b/>
          <w:bCs/>
          <w:sz w:val="32"/>
          <w:szCs w:val="32"/>
        </w:rPr>
      </w:pPr>
    </w:p>
    <w:p w:rsidR="00BB6B35" w:rsidRPr="00F244D2" w:rsidRDefault="00BB6B35" w:rsidP="00BB6B35">
      <w:pPr>
        <w:tabs>
          <w:tab w:val="left" w:pos="2895"/>
        </w:tabs>
      </w:pPr>
    </w:p>
    <w:p w:rsidR="00996B38" w:rsidRPr="00F244D2" w:rsidRDefault="00996B38" w:rsidP="00BB6B35">
      <w:pPr>
        <w:tabs>
          <w:tab w:val="left" w:pos="2895"/>
        </w:tabs>
      </w:pPr>
    </w:p>
    <w:p w:rsidR="00996B38" w:rsidRPr="00F244D2" w:rsidRDefault="00996B38" w:rsidP="00BB6B35">
      <w:pPr>
        <w:tabs>
          <w:tab w:val="left" w:pos="2895"/>
        </w:tabs>
      </w:pPr>
    </w:p>
    <w:p w:rsidR="00996B38" w:rsidRPr="00F244D2" w:rsidRDefault="00996B38" w:rsidP="00BB6B35">
      <w:pPr>
        <w:tabs>
          <w:tab w:val="left" w:pos="2895"/>
        </w:tabs>
      </w:pPr>
    </w:p>
    <w:p w:rsidR="00996B38" w:rsidRPr="00F244D2" w:rsidRDefault="00996B38" w:rsidP="00BB6B35">
      <w:pPr>
        <w:tabs>
          <w:tab w:val="left" w:pos="2895"/>
        </w:tabs>
      </w:pPr>
    </w:p>
    <w:p w:rsidR="00996B38" w:rsidRPr="00F244D2" w:rsidRDefault="00996B38" w:rsidP="00BB6B35">
      <w:pPr>
        <w:tabs>
          <w:tab w:val="left" w:pos="2895"/>
        </w:tabs>
      </w:pPr>
    </w:p>
    <w:p w:rsidR="00BB6B35" w:rsidRDefault="00BB6B35" w:rsidP="00BB6B35">
      <w:pPr>
        <w:tabs>
          <w:tab w:val="left" w:pos="2895"/>
        </w:tabs>
      </w:pPr>
    </w:p>
    <w:p w:rsidR="00F244D2" w:rsidRDefault="00F244D2" w:rsidP="00BB6B35">
      <w:pPr>
        <w:tabs>
          <w:tab w:val="left" w:pos="2895"/>
        </w:tabs>
      </w:pPr>
    </w:p>
    <w:p w:rsidR="00F244D2" w:rsidRDefault="00F244D2" w:rsidP="00BB6B35">
      <w:pPr>
        <w:tabs>
          <w:tab w:val="left" w:pos="2895"/>
        </w:tabs>
      </w:pPr>
    </w:p>
    <w:tbl>
      <w:tblPr>
        <w:tblStyle w:val="TableGrid"/>
        <w:tblpPr w:leftFromText="180" w:rightFromText="180" w:vertAnchor="text" w:horzAnchor="margin" w:tblpY="29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2D1F" w:rsidRPr="00A90375" w:rsidTr="00CA2D1F">
        <w:tc>
          <w:tcPr>
            <w:tcW w:w="9242" w:type="dxa"/>
            <w:shd w:val="clear" w:color="auto" w:fill="D9D9D9" w:themeFill="background1" w:themeFillShade="D9"/>
          </w:tcPr>
          <w:p w:rsidR="00CA2D1F" w:rsidRPr="00A90375" w:rsidRDefault="00CA2D1F" w:rsidP="00F012D2">
            <w:pPr>
              <w:pStyle w:val="NormalWeb"/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</w:pPr>
            <w:r w:rsidRPr="00A90375"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  <w:t>Q1.</w:t>
            </w:r>
            <w:r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  <w:t xml:space="preserve">State the factors that could influence the choice of </w:t>
            </w:r>
            <w:r w:rsidR="00F012D2"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  <w:t>themed face painting</w:t>
            </w:r>
            <w:r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  <w:t xml:space="preserve"> techniques</w:t>
            </w:r>
            <w:r w:rsidRPr="00A90375"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  <w:t>.</w:t>
            </w:r>
          </w:p>
        </w:tc>
      </w:tr>
      <w:tr w:rsidR="00CA2D1F" w:rsidTr="00CA2D1F">
        <w:tc>
          <w:tcPr>
            <w:tcW w:w="9242" w:type="dxa"/>
          </w:tcPr>
          <w:p w:rsidR="00CA2D1F" w:rsidRDefault="00CA2D1F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CA2D1F" w:rsidRDefault="00CA2D1F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CA2D1F" w:rsidRDefault="00CA2D1F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CA2D1F" w:rsidRDefault="00CA2D1F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CA2D1F" w:rsidRDefault="00CA2D1F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CA2D1F" w:rsidRDefault="00CA2D1F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CA2D1F" w:rsidRDefault="00CA2D1F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CA2D1F" w:rsidRDefault="00CA2D1F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CA2D1F" w:rsidRDefault="00CA2D1F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F012D2" w:rsidRDefault="00F012D2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F012D2" w:rsidRDefault="00F012D2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CA2D1F" w:rsidRDefault="00CA2D1F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</w:tc>
      </w:tr>
      <w:tr w:rsidR="00CA2D1F" w:rsidTr="00CA2D1F">
        <w:tc>
          <w:tcPr>
            <w:tcW w:w="9242" w:type="dxa"/>
            <w:shd w:val="clear" w:color="auto" w:fill="D9D9D9" w:themeFill="background1" w:themeFillShade="D9"/>
          </w:tcPr>
          <w:p w:rsidR="00CA2D1F" w:rsidRPr="00982BCA" w:rsidRDefault="00CA2D1F" w:rsidP="00F012D2">
            <w:pPr>
              <w:pStyle w:val="NormalWeb"/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</w:pPr>
            <w:r w:rsidRPr="00A90375"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  <w:lastRenderedPageBreak/>
              <w:t xml:space="preserve">Q2. </w:t>
            </w:r>
            <w:r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  <w:t xml:space="preserve"> State the importance of the preparation </w:t>
            </w:r>
            <w:r w:rsidR="00F012D2"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  <w:t xml:space="preserve">and removal </w:t>
            </w:r>
            <w:r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  <w:t xml:space="preserve">procedures for </w:t>
            </w:r>
            <w:r w:rsidR="00F012D2"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  <w:t>themed face painting.</w:t>
            </w:r>
          </w:p>
        </w:tc>
      </w:tr>
      <w:tr w:rsidR="00CA2D1F" w:rsidTr="00CA2D1F">
        <w:tc>
          <w:tcPr>
            <w:tcW w:w="9242" w:type="dxa"/>
          </w:tcPr>
          <w:p w:rsidR="00CA2D1F" w:rsidRDefault="00CA2D1F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CA2D1F" w:rsidRDefault="00CA2D1F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CA2D1F" w:rsidRDefault="00CA2D1F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CA2D1F" w:rsidRDefault="00CA2D1F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CA2D1F" w:rsidRDefault="00CA2D1F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CA2D1F" w:rsidRDefault="00CA2D1F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CA2D1F" w:rsidRDefault="00CA2D1F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  <w:bookmarkStart w:id="0" w:name="_GoBack"/>
            <w:bookmarkEnd w:id="0"/>
          </w:p>
          <w:p w:rsidR="00CA2D1F" w:rsidRDefault="00CA2D1F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CA2D1F" w:rsidRDefault="00CA2D1F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</w:tc>
      </w:tr>
      <w:tr w:rsidR="00CA2D1F" w:rsidTr="00CA2D1F">
        <w:tc>
          <w:tcPr>
            <w:tcW w:w="9242" w:type="dxa"/>
            <w:shd w:val="clear" w:color="auto" w:fill="D9D9D9" w:themeFill="background1" w:themeFillShade="D9"/>
          </w:tcPr>
          <w:p w:rsidR="00CA2D1F" w:rsidRDefault="00CA2D1F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CA2D1F" w:rsidRPr="00A90375" w:rsidRDefault="00CA2D1F" w:rsidP="00F012D2">
            <w:pPr>
              <w:pStyle w:val="NormalWeb"/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</w:pPr>
            <w:r w:rsidRPr="00A90375"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  <w:t xml:space="preserve">Q3. </w:t>
            </w:r>
            <w:r w:rsidR="00F012D2">
              <w:rPr>
                <w:rFonts w:ascii="Arial Narrow" w:hAnsi="Arial Narrow"/>
                <w:b/>
                <w:bCs/>
                <w:i/>
                <w:color w:val="943634" w:themeColor="accent2" w:themeShade="BF"/>
                <w:sz w:val="28"/>
                <w:szCs w:val="28"/>
              </w:rPr>
              <w:t>Design a 2D image</w:t>
            </w:r>
          </w:p>
        </w:tc>
      </w:tr>
      <w:tr w:rsidR="00CA2D1F" w:rsidTr="00CA2D1F">
        <w:tc>
          <w:tcPr>
            <w:tcW w:w="9242" w:type="dxa"/>
            <w:shd w:val="clear" w:color="auto" w:fill="auto"/>
          </w:tcPr>
          <w:p w:rsidR="00CA2D1F" w:rsidRDefault="00CA2D1F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65578F" w:rsidRPr="00F012D2" w:rsidRDefault="00F012D2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  <w:u w:val="single"/>
              </w:rPr>
            </w:pPr>
            <w:r w:rsidRPr="00F012D2">
              <w:rPr>
                <w:rFonts w:ascii="Verdana" w:hAnsi="Verdana"/>
                <w:b/>
                <w:bCs/>
                <w:color w:val="444444"/>
                <w:szCs w:val="18"/>
                <w:u w:val="single"/>
              </w:rPr>
              <w:t>Design 1</w:t>
            </w:r>
          </w:p>
          <w:p w:rsidR="0065578F" w:rsidRDefault="0065578F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65578F" w:rsidRDefault="0065578F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F012D2" w:rsidRDefault="00F012D2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F012D2" w:rsidRDefault="00F012D2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F012D2" w:rsidRDefault="00F012D2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F012D2" w:rsidRDefault="00F012D2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F012D2" w:rsidRDefault="00F012D2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F012D2" w:rsidRDefault="00F012D2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F012D2" w:rsidRDefault="00F012D2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F012D2" w:rsidRDefault="00F012D2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F012D2" w:rsidRDefault="00F012D2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F012D2" w:rsidRDefault="00F012D2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F012D2" w:rsidRDefault="00F012D2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F012D2" w:rsidRDefault="00F012D2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F012D2" w:rsidRDefault="00F012D2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F012D2" w:rsidRDefault="00F012D2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F012D2" w:rsidRDefault="00F012D2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F012D2" w:rsidRDefault="00F012D2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F012D2" w:rsidRDefault="00F012D2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F012D2" w:rsidRDefault="00F012D2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CA2D1F" w:rsidRDefault="00CA2D1F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</w:tc>
      </w:tr>
      <w:tr w:rsidR="00CA2D1F" w:rsidTr="00CA2D1F">
        <w:trPr>
          <w:trHeight w:val="5093"/>
        </w:trPr>
        <w:tc>
          <w:tcPr>
            <w:tcW w:w="9242" w:type="dxa"/>
            <w:shd w:val="clear" w:color="auto" w:fill="auto"/>
          </w:tcPr>
          <w:p w:rsidR="00F012D2" w:rsidRDefault="00F012D2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CA2D1F" w:rsidRPr="00F012D2" w:rsidRDefault="00F012D2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  <w:u w:val="single"/>
              </w:rPr>
            </w:pPr>
            <w:r w:rsidRPr="00F012D2">
              <w:rPr>
                <w:rFonts w:ascii="Verdana" w:hAnsi="Verdana"/>
                <w:b/>
                <w:bCs/>
                <w:color w:val="444444"/>
                <w:szCs w:val="18"/>
                <w:u w:val="single"/>
              </w:rPr>
              <w:t>Design 2</w:t>
            </w:r>
          </w:p>
          <w:p w:rsidR="00CA2D1F" w:rsidRDefault="00CA2D1F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CA2D1F" w:rsidRDefault="00CA2D1F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CA2D1F" w:rsidRDefault="00CA2D1F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CA2D1F" w:rsidRDefault="00CA2D1F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CA2D1F" w:rsidRDefault="00CA2D1F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CA2D1F" w:rsidRDefault="00CA2D1F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CA2D1F" w:rsidRDefault="00CA2D1F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F012D2" w:rsidRDefault="00F012D2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F012D2" w:rsidRDefault="00F012D2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F012D2" w:rsidRDefault="00F012D2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F012D2" w:rsidRDefault="00F012D2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F012D2" w:rsidRDefault="00F012D2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F012D2" w:rsidRDefault="00F012D2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F012D2" w:rsidRDefault="00F012D2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F012D2" w:rsidRDefault="00F012D2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F012D2" w:rsidRDefault="00F012D2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F012D2" w:rsidRDefault="00F012D2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F012D2" w:rsidRDefault="00F012D2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F012D2" w:rsidRDefault="00F012D2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F012D2" w:rsidRDefault="00F012D2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F012D2" w:rsidRDefault="00F012D2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  <w:p w:rsidR="00F012D2" w:rsidRDefault="00F012D2" w:rsidP="00CA2D1F">
            <w:pPr>
              <w:pStyle w:val="NormalWeb"/>
              <w:rPr>
                <w:rFonts w:ascii="Verdana" w:hAnsi="Verdana"/>
                <w:b/>
                <w:bCs/>
                <w:color w:val="444444"/>
                <w:szCs w:val="18"/>
              </w:rPr>
            </w:pPr>
          </w:p>
        </w:tc>
      </w:tr>
    </w:tbl>
    <w:p w:rsidR="00996B38" w:rsidRDefault="00996B38" w:rsidP="00BB6B35">
      <w:pPr>
        <w:tabs>
          <w:tab w:val="left" w:pos="2895"/>
        </w:tabs>
      </w:pPr>
    </w:p>
    <w:p w:rsidR="00996B38" w:rsidRDefault="00996B38" w:rsidP="00BB6B35">
      <w:pPr>
        <w:tabs>
          <w:tab w:val="left" w:pos="2895"/>
        </w:tabs>
      </w:pPr>
    </w:p>
    <w:sectPr w:rsidR="00996B38" w:rsidSect="00FE175A">
      <w:headerReference w:type="default" r:id="rId10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2D2" w:rsidRDefault="00F012D2" w:rsidP="00332C00">
      <w:pPr>
        <w:spacing w:after="0" w:line="240" w:lineRule="auto"/>
      </w:pPr>
      <w:r>
        <w:separator/>
      </w:r>
    </w:p>
  </w:endnote>
  <w:endnote w:type="continuationSeparator" w:id="0">
    <w:p w:rsidR="00F012D2" w:rsidRDefault="00F012D2" w:rsidP="0033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2D2" w:rsidRDefault="00F012D2" w:rsidP="00332C00">
      <w:pPr>
        <w:spacing w:after="0" w:line="240" w:lineRule="auto"/>
      </w:pPr>
      <w:r>
        <w:separator/>
      </w:r>
    </w:p>
  </w:footnote>
  <w:footnote w:type="continuationSeparator" w:id="0">
    <w:p w:rsidR="00F012D2" w:rsidRDefault="00F012D2" w:rsidP="00332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2D2" w:rsidRDefault="00F012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5619750</wp:posOffset>
              </wp:positionH>
              <wp:positionV relativeFrom="paragraph">
                <wp:posOffset>-220980</wp:posOffset>
              </wp:positionV>
              <wp:extent cx="796290" cy="438150"/>
              <wp:effectExtent l="0" t="0" r="2286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29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12D2" w:rsidRPr="00332C00" w:rsidRDefault="00F012D2" w:rsidP="00332C00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UV30340 WB</w:t>
                          </w:r>
                        </w:p>
                        <w:p w:rsidR="00F012D2" w:rsidRDefault="00F012D2">
                          <w:r>
                            <w:t>WB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2.5pt;margin-top:-17.4pt;width:62.7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">
              <v:textbox>
                <w:txbxContent>
                  <w:p w:rsidR="00F012D2" w:rsidRPr="00332C00" w:rsidRDefault="00F012D2" w:rsidP="00332C00">
                    <w:pPr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UV30340 WB</w:t>
                    </w:r>
                  </w:p>
                  <w:p w:rsidR="00F012D2" w:rsidRDefault="00F012D2">
                    <w:r>
                      <w:t>WB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 w15:restartNumberingAfterBreak="0">
    <w:nsid w:val="03784076"/>
    <w:multiLevelType w:val="hybridMultilevel"/>
    <w:tmpl w:val="501E1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35EF"/>
    <w:multiLevelType w:val="hybridMultilevel"/>
    <w:tmpl w:val="96641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02980"/>
    <w:multiLevelType w:val="hybridMultilevel"/>
    <w:tmpl w:val="F286B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E0772"/>
    <w:multiLevelType w:val="hybridMultilevel"/>
    <w:tmpl w:val="3B2C7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F430A"/>
    <w:multiLevelType w:val="hybridMultilevel"/>
    <w:tmpl w:val="DFC41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A304B"/>
    <w:multiLevelType w:val="hybridMultilevel"/>
    <w:tmpl w:val="D736D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0256C"/>
    <w:multiLevelType w:val="hybridMultilevel"/>
    <w:tmpl w:val="834A5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7609F"/>
    <w:multiLevelType w:val="hybridMultilevel"/>
    <w:tmpl w:val="4F8051A0"/>
    <w:lvl w:ilvl="0" w:tplc="FE98B7A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1044FF"/>
    <w:multiLevelType w:val="hybridMultilevel"/>
    <w:tmpl w:val="51662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B311D"/>
    <w:multiLevelType w:val="hybridMultilevel"/>
    <w:tmpl w:val="CB589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E6E5F"/>
    <w:multiLevelType w:val="hybridMultilevel"/>
    <w:tmpl w:val="EC1EE042"/>
    <w:lvl w:ilvl="0" w:tplc="FEBC0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D35641"/>
    <w:multiLevelType w:val="hybridMultilevel"/>
    <w:tmpl w:val="965012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77C4D"/>
    <w:multiLevelType w:val="hybridMultilevel"/>
    <w:tmpl w:val="E03AD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12EFC"/>
    <w:multiLevelType w:val="hybridMultilevel"/>
    <w:tmpl w:val="1BBA3558"/>
    <w:lvl w:ilvl="0" w:tplc="D5940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76034"/>
    <w:multiLevelType w:val="hybridMultilevel"/>
    <w:tmpl w:val="E7A2AE02"/>
    <w:lvl w:ilvl="0" w:tplc="FE98B7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C1456"/>
    <w:multiLevelType w:val="hybridMultilevel"/>
    <w:tmpl w:val="99EA2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15"/>
  </w:num>
  <w:num w:numId="6">
    <w:abstractNumId w:val="4"/>
  </w:num>
  <w:num w:numId="7">
    <w:abstractNumId w:val="11"/>
  </w:num>
  <w:num w:numId="8">
    <w:abstractNumId w:val="9"/>
  </w:num>
  <w:num w:numId="9">
    <w:abstractNumId w:val="14"/>
  </w:num>
  <w:num w:numId="10">
    <w:abstractNumId w:val="2"/>
  </w:num>
  <w:num w:numId="11">
    <w:abstractNumId w:val="13"/>
  </w:num>
  <w:num w:numId="12">
    <w:abstractNumId w:val="12"/>
  </w:num>
  <w:num w:numId="13">
    <w:abstractNumId w:val="8"/>
  </w:num>
  <w:num w:numId="14">
    <w:abstractNumId w:val="7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35"/>
    <w:rsid w:val="00052632"/>
    <w:rsid w:val="00052D3F"/>
    <w:rsid w:val="00105233"/>
    <w:rsid w:val="00140E14"/>
    <w:rsid w:val="0014609B"/>
    <w:rsid w:val="001636ED"/>
    <w:rsid w:val="001808ED"/>
    <w:rsid w:val="00195BE1"/>
    <w:rsid w:val="00195FF2"/>
    <w:rsid w:val="0022125E"/>
    <w:rsid w:val="00240208"/>
    <w:rsid w:val="00255C00"/>
    <w:rsid w:val="002612F6"/>
    <w:rsid w:val="002763FC"/>
    <w:rsid w:val="00281B45"/>
    <w:rsid w:val="002E59E6"/>
    <w:rsid w:val="002F5E21"/>
    <w:rsid w:val="00332C00"/>
    <w:rsid w:val="003F564C"/>
    <w:rsid w:val="004033DA"/>
    <w:rsid w:val="00423CE7"/>
    <w:rsid w:val="004460CC"/>
    <w:rsid w:val="004605EA"/>
    <w:rsid w:val="00487044"/>
    <w:rsid w:val="004C79FD"/>
    <w:rsid w:val="005521D3"/>
    <w:rsid w:val="0057709E"/>
    <w:rsid w:val="005C7C12"/>
    <w:rsid w:val="00611D76"/>
    <w:rsid w:val="00646105"/>
    <w:rsid w:val="0065578F"/>
    <w:rsid w:val="006617F6"/>
    <w:rsid w:val="007051CF"/>
    <w:rsid w:val="007422CD"/>
    <w:rsid w:val="007D07D3"/>
    <w:rsid w:val="00874BE4"/>
    <w:rsid w:val="0091265D"/>
    <w:rsid w:val="009178FF"/>
    <w:rsid w:val="009449B7"/>
    <w:rsid w:val="00982BCA"/>
    <w:rsid w:val="00995537"/>
    <w:rsid w:val="00996B38"/>
    <w:rsid w:val="009B6EA0"/>
    <w:rsid w:val="00A3685B"/>
    <w:rsid w:val="00B00B42"/>
    <w:rsid w:val="00B665F6"/>
    <w:rsid w:val="00B77C91"/>
    <w:rsid w:val="00BB6B35"/>
    <w:rsid w:val="00BC33C3"/>
    <w:rsid w:val="00BE009D"/>
    <w:rsid w:val="00C24384"/>
    <w:rsid w:val="00C339F7"/>
    <w:rsid w:val="00C600B8"/>
    <w:rsid w:val="00CA2D1F"/>
    <w:rsid w:val="00CE3452"/>
    <w:rsid w:val="00D654E3"/>
    <w:rsid w:val="00D8772A"/>
    <w:rsid w:val="00DC5600"/>
    <w:rsid w:val="00EC4E01"/>
    <w:rsid w:val="00F012D2"/>
    <w:rsid w:val="00F15550"/>
    <w:rsid w:val="00F244D2"/>
    <w:rsid w:val="00F70EF5"/>
    <w:rsid w:val="00F71902"/>
    <w:rsid w:val="00F90FAC"/>
    <w:rsid w:val="00F9162E"/>
    <w:rsid w:val="00FD1CFE"/>
    <w:rsid w:val="00FE175A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11F4CC-4CBA-4C6D-8F0B-99044C68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00"/>
  </w:style>
  <w:style w:type="paragraph" w:styleId="Footer">
    <w:name w:val="footer"/>
    <w:basedOn w:val="Normal"/>
    <w:link w:val="FooterChar"/>
    <w:uiPriority w:val="99"/>
    <w:unhideWhenUsed/>
    <w:rsid w:val="00332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00"/>
  </w:style>
  <w:style w:type="paragraph" w:styleId="BalloonText">
    <w:name w:val="Balloon Text"/>
    <w:basedOn w:val="Normal"/>
    <w:link w:val="BalloonTextChar"/>
    <w:uiPriority w:val="99"/>
    <w:semiHidden/>
    <w:unhideWhenUsed/>
    <w:rsid w:val="0033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imgres?imgurl=http://goodtoknow.media.ipcdigital.co.uk/111/00000b769/42c0_orh100000w614/widow-face-paint-idea.jpg&amp;imgrefurl=http://www.goodtoknow.co.uk/family/halloween-face-paint-ideas&amp;docid=tHVT2mRR8SJz3M&amp;tbnid=H5juSw7DvBBCAM:&amp;w=614&amp;h=404&amp;ved=0ahUKEwiT-ZaF35DMAhVFwBQKHZGzC1AQMwhRKBUwFQ&amp;iact=mrc&amp;uact=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8EECD5AA</Template>
  <TotalTime>0</TotalTime>
  <Pages>4</Pages>
  <Words>98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Jones</dc:creator>
  <cp:lastModifiedBy>Davies, Gemma</cp:lastModifiedBy>
  <cp:revision>2</cp:revision>
  <cp:lastPrinted>2017-09-28T08:26:00Z</cp:lastPrinted>
  <dcterms:created xsi:type="dcterms:W3CDTF">2017-09-28T08:26:00Z</dcterms:created>
  <dcterms:modified xsi:type="dcterms:W3CDTF">2017-09-28T08:26:00Z</dcterms:modified>
</cp:coreProperties>
</file>