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1"/>
        <w:gridCol w:w="3346"/>
        <w:gridCol w:w="4459"/>
        <w:gridCol w:w="4062"/>
      </w:tblGrid>
      <w:tr w:rsidR="00900143" w14:paraId="1ADF3C65" w14:textId="77777777" w:rsidTr="00900143">
        <w:trPr>
          <w:trHeight w:val="2166"/>
        </w:trPr>
        <w:tc>
          <w:tcPr>
            <w:tcW w:w="3531" w:type="dxa"/>
            <w:hideMark/>
          </w:tcPr>
          <w:p w14:paraId="1A76F6A9" w14:textId="1256E4F0" w:rsidR="00900143" w:rsidRDefault="002B6BA0" w:rsidP="002B6BA0">
            <w:pPr>
              <w:rPr>
                <w:b/>
                <w:sz w:val="36"/>
                <w:szCs w:val="36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8240" behindDoc="0" locked="0" layoutInCell="1" allowOverlap="1" wp14:anchorId="27F1B98B" wp14:editId="0A1BF30D">
                  <wp:simplePos x="0" y="0"/>
                  <wp:positionH relativeFrom="column">
                    <wp:posOffset>-316230</wp:posOffset>
                  </wp:positionH>
                  <wp:positionV relativeFrom="paragraph">
                    <wp:posOffset>-285750</wp:posOffset>
                  </wp:positionV>
                  <wp:extent cx="1952625" cy="1952625"/>
                  <wp:effectExtent l="0" t="0" r="9525" b="9525"/>
                  <wp:wrapNone/>
                  <wp:docPr id="7" name="irc_mi" descr="Image result for nptc group log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nptc group log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46" w:type="dxa"/>
          </w:tcPr>
          <w:p w14:paraId="60E17E7E" w14:textId="77777777" w:rsidR="00900143" w:rsidRPr="00417753" w:rsidRDefault="00900143" w:rsidP="002B6BA0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4459" w:type="dxa"/>
          </w:tcPr>
          <w:p w14:paraId="45BEA474" w14:textId="77777777" w:rsidR="00900143" w:rsidRPr="00F269AD" w:rsidRDefault="00900143" w:rsidP="002B6BA0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417753">
              <w:rPr>
                <w:b/>
                <w:i/>
                <w:sz w:val="48"/>
                <w:szCs w:val="48"/>
              </w:rPr>
              <w:t>Cynllun</w:t>
            </w:r>
            <w:proofErr w:type="spellEnd"/>
            <w:r w:rsidRPr="00417753">
              <w:rPr>
                <w:b/>
                <w:i/>
                <w:sz w:val="48"/>
                <w:szCs w:val="48"/>
              </w:rPr>
              <w:t xml:space="preserve"> </w:t>
            </w:r>
            <w:proofErr w:type="spellStart"/>
            <w:r w:rsidRPr="00417753">
              <w:rPr>
                <w:b/>
                <w:i/>
                <w:sz w:val="48"/>
                <w:szCs w:val="48"/>
              </w:rPr>
              <w:t>Gwaith</w:t>
            </w:r>
            <w:proofErr w:type="spellEnd"/>
            <w:r w:rsidRPr="00417753">
              <w:rPr>
                <w:b/>
                <w:sz w:val="48"/>
                <w:szCs w:val="48"/>
              </w:rPr>
              <w:t xml:space="preserve">  </w:t>
            </w:r>
          </w:p>
          <w:p w14:paraId="3DB7D992" w14:textId="77777777" w:rsidR="00900143" w:rsidRPr="006F1997" w:rsidRDefault="00900143" w:rsidP="002B6BA0">
            <w:pPr>
              <w:rPr>
                <w:b/>
                <w:sz w:val="48"/>
                <w:szCs w:val="48"/>
              </w:rPr>
            </w:pPr>
            <w:r w:rsidRPr="006F1997">
              <w:rPr>
                <w:b/>
                <w:sz w:val="48"/>
                <w:szCs w:val="48"/>
              </w:rPr>
              <w:t>Scheme of Work</w:t>
            </w:r>
          </w:p>
          <w:p w14:paraId="5122914D" w14:textId="77777777" w:rsidR="00900143" w:rsidRPr="00F269AD" w:rsidRDefault="00900143" w:rsidP="002B6BA0">
            <w:pPr>
              <w:rPr>
                <w:b/>
                <w:sz w:val="20"/>
                <w:szCs w:val="20"/>
              </w:rPr>
            </w:pPr>
          </w:p>
          <w:p w14:paraId="362D19F4" w14:textId="61E83E07" w:rsidR="00900143" w:rsidRDefault="00900143" w:rsidP="00B0141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Cwrs</w:t>
            </w:r>
            <w:proofErr w:type="spellEnd"/>
            <w:r>
              <w:rPr>
                <w:b/>
                <w:i/>
                <w:sz w:val="24"/>
                <w:szCs w:val="24"/>
              </w:rPr>
              <w:t>/</w:t>
            </w:r>
            <w:r w:rsidRPr="00F269AD">
              <w:rPr>
                <w:b/>
                <w:sz w:val="24"/>
                <w:szCs w:val="24"/>
              </w:rPr>
              <w:t>Course:</w:t>
            </w:r>
            <w:r w:rsidR="0069320F">
              <w:rPr>
                <w:b/>
                <w:sz w:val="24"/>
                <w:szCs w:val="24"/>
              </w:rPr>
              <w:t xml:space="preserve"> </w:t>
            </w:r>
            <w:r w:rsidR="00E84D3E">
              <w:rPr>
                <w:b/>
                <w:sz w:val="24"/>
                <w:szCs w:val="24"/>
              </w:rPr>
              <w:t>VRQ Level 3</w:t>
            </w:r>
          </w:p>
          <w:p w14:paraId="7B497D74" w14:textId="1E465A2F" w:rsidR="00900143" w:rsidRPr="00F269AD" w:rsidRDefault="00900143" w:rsidP="00855CC0">
            <w:pPr>
              <w:rPr>
                <w:b/>
                <w:sz w:val="24"/>
                <w:szCs w:val="24"/>
              </w:rPr>
            </w:pPr>
            <w:proofErr w:type="spellStart"/>
            <w:r w:rsidRPr="00F269AD">
              <w:rPr>
                <w:b/>
                <w:i/>
                <w:sz w:val="24"/>
                <w:szCs w:val="24"/>
              </w:rPr>
              <w:t>Uned</w:t>
            </w:r>
            <w:proofErr w:type="spellEnd"/>
            <w:r w:rsidRPr="00F269AD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F269AD">
              <w:rPr>
                <w:b/>
                <w:i/>
                <w:sz w:val="24"/>
                <w:szCs w:val="24"/>
              </w:rPr>
              <w:t>pwnc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r w:rsidRPr="00F269AD">
              <w:rPr>
                <w:b/>
                <w:sz w:val="24"/>
                <w:szCs w:val="24"/>
              </w:rPr>
              <w:t>Unit/subject: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84D3E">
              <w:rPr>
                <w:b/>
                <w:sz w:val="24"/>
                <w:szCs w:val="24"/>
              </w:rPr>
              <w:t xml:space="preserve">Advanced Professional cookery, </w:t>
            </w:r>
            <w:proofErr w:type="spellStart"/>
            <w:r w:rsidR="00E84D3E">
              <w:rPr>
                <w:b/>
                <w:sz w:val="24"/>
                <w:szCs w:val="24"/>
              </w:rPr>
              <w:t>patissiere</w:t>
            </w:r>
            <w:proofErr w:type="spellEnd"/>
            <w:r w:rsidR="00E84D3E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="00E84D3E">
              <w:rPr>
                <w:b/>
                <w:sz w:val="24"/>
                <w:szCs w:val="24"/>
              </w:rPr>
              <w:t>confectinary</w:t>
            </w:r>
            <w:proofErr w:type="spellEnd"/>
            <w:r w:rsidR="00E84D3E">
              <w:rPr>
                <w:b/>
                <w:sz w:val="24"/>
                <w:szCs w:val="24"/>
              </w:rPr>
              <w:t xml:space="preserve"> and Hospitality supervision.</w:t>
            </w:r>
          </w:p>
        </w:tc>
        <w:tc>
          <w:tcPr>
            <w:tcW w:w="4062" w:type="dxa"/>
          </w:tcPr>
          <w:p w14:paraId="4D5EC6D9" w14:textId="77777777" w:rsidR="00900143" w:rsidRDefault="00900143" w:rsidP="002B6BA0">
            <w:pPr>
              <w:rPr>
                <w:b/>
                <w:i/>
                <w:sz w:val="24"/>
                <w:szCs w:val="24"/>
              </w:rPr>
            </w:pPr>
          </w:p>
          <w:p w14:paraId="47FF487A" w14:textId="502033FF" w:rsidR="00855CC0" w:rsidRPr="00A05B1C" w:rsidRDefault="00900143" w:rsidP="00855CC0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A05B1C">
              <w:rPr>
                <w:b/>
                <w:i/>
                <w:sz w:val="24"/>
                <w:szCs w:val="24"/>
              </w:rPr>
              <w:t>Enw’r</w:t>
            </w:r>
            <w:proofErr w:type="spellEnd"/>
            <w:r w:rsidRPr="00A05B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5B1C">
              <w:rPr>
                <w:b/>
                <w:i/>
                <w:sz w:val="24"/>
                <w:szCs w:val="24"/>
              </w:rPr>
              <w:t>Darlithydd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/ Lecturer name:</w:t>
            </w:r>
            <w:r w:rsidR="0069320F">
              <w:rPr>
                <w:b/>
                <w:sz w:val="24"/>
                <w:szCs w:val="24"/>
              </w:rPr>
              <w:t xml:space="preserve"> </w:t>
            </w:r>
            <w:r w:rsidR="00E84D3E">
              <w:rPr>
                <w:b/>
                <w:sz w:val="24"/>
                <w:szCs w:val="24"/>
              </w:rPr>
              <w:t>Helen Lavercombe</w:t>
            </w:r>
          </w:p>
          <w:p w14:paraId="278C3B66" w14:textId="7E7795D3" w:rsidR="00900143" w:rsidRPr="0069320F" w:rsidRDefault="00900143" w:rsidP="002B6BA0">
            <w:pPr>
              <w:rPr>
                <w:sz w:val="24"/>
                <w:szCs w:val="24"/>
              </w:rPr>
            </w:pPr>
            <w:proofErr w:type="spellStart"/>
            <w:r w:rsidRPr="00A05B1C">
              <w:rPr>
                <w:b/>
                <w:i/>
                <w:sz w:val="24"/>
                <w:szCs w:val="24"/>
              </w:rPr>
              <w:t>nifer</w:t>
            </w:r>
            <w:proofErr w:type="spellEnd"/>
            <w:r w:rsidRPr="00A05B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5B1C">
              <w:rPr>
                <w:b/>
                <w:i/>
                <w:sz w:val="24"/>
                <w:szCs w:val="24"/>
              </w:rPr>
              <w:t>yr</w:t>
            </w:r>
            <w:proofErr w:type="spellEnd"/>
            <w:r w:rsidRPr="00A05B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5B1C">
              <w:rPr>
                <w:b/>
                <w:i/>
                <w:sz w:val="24"/>
                <w:szCs w:val="24"/>
              </w:rPr>
              <w:t>oriau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/ Total number of hours: </w:t>
            </w:r>
            <w:r w:rsidR="00E84D3E">
              <w:rPr>
                <w:b/>
                <w:sz w:val="24"/>
                <w:szCs w:val="24"/>
              </w:rPr>
              <w:t>2</w:t>
            </w:r>
          </w:p>
          <w:p w14:paraId="49CF920B" w14:textId="57DCEA64" w:rsidR="00900143" w:rsidRDefault="00900143" w:rsidP="002B6BA0">
            <w:pPr>
              <w:rPr>
                <w:b/>
                <w:sz w:val="24"/>
                <w:szCs w:val="24"/>
              </w:rPr>
            </w:pPr>
            <w:proofErr w:type="spellStart"/>
            <w:r w:rsidRPr="00A05B1C">
              <w:rPr>
                <w:b/>
                <w:i/>
                <w:sz w:val="24"/>
                <w:szCs w:val="24"/>
              </w:rPr>
              <w:t>Nifer</w:t>
            </w:r>
            <w:proofErr w:type="spellEnd"/>
            <w:r w:rsidRPr="00A05B1C">
              <w:rPr>
                <w:b/>
                <w:i/>
                <w:sz w:val="24"/>
                <w:szCs w:val="24"/>
              </w:rPr>
              <w:t xml:space="preserve"> o </w:t>
            </w:r>
            <w:proofErr w:type="spellStart"/>
            <w:r w:rsidRPr="00A05B1C">
              <w:rPr>
                <w:b/>
                <w:i/>
                <w:sz w:val="24"/>
                <w:szCs w:val="24"/>
              </w:rPr>
              <w:t>wythnosau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E84D3E">
              <w:rPr>
                <w:b/>
                <w:sz w:val="24"/>
                <w:szCs w:val="24"/>
              </w:rPr>
              <w:t xml:space="preserve">/ Number of </w:t>
            </w:r>
            <w:r>
              <w:rPr>
                <w:b/>
                <w:sz w:val="24"/>
                <w:szCs w:val="24"/>
              </w:rPr>
              <w:t>weeks:</w:t>
            </w:r>
            <w:r w:rsidR="0069320F">
              <w:rPr>
                <w:b/>
                <w:sz w:val="24"/>
                <w:szCs w:val="24"/>
              </w:rPr>
              <w:t xml:space="preserve"> </w:t>
            </w:r>
            <w:r w:rsidR="00883795">
              <w:rPr>
                <w:b/>
                <w:sz w:val="24"/>
                <w:szCs w:val="24"/>
              </w:rPr>
              <w:t>34</w:t>
            </w:r>
          </w:p>
          <w:p w14:paraId="3B228F9B" w14:textId="4DD150E1" w:rsidR="00900143" w:rsidRDefault="00900143" w:rsidP="002B6BA0">
            <w:pPr>
              <w:rPr>
                <w:b/>
                <w:sz w:val="24"/>
                <w:szCs w:val="24"/>
              </w:rPr>
            </w:pPr>
            <w:proofErr w:type="spellStart"/>
            <w:r w:rsidRPr="00A05B1C">
              <w:rPr>
                <w:b/>
                <w:i/>
                <w:sz w:val="24"/>
                <w:szCs w:val="24"/>
              </w:rPr>
              <w:t>Dyddiad</w:t>
            </w:r>
            <w:proofErr w:type="spellEnd"/>
            <w:r w:rsidRPr="00A05B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5B1C">
              <w:rPr>
                <w:b/>
                <w:i/>
                <w:sz w:val="24"/>
                <w:szCs w:val="24"/>
              </w:rPr>
              <w:t>Cychwyn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/ Start date:</w:t>
            </w:r>
            <w:r w:rsidR="0069320F">
              <w:rPr>
                <w:b/>
                <w:sz w:val="24"/>
                <w:szCs w:val="24"/>
              </w:rPr>
              <w:t xml:space="preserve"> </w:t>
            </w:r>
            <w:r w:rsidR="00E84D3E">
              <w:rPr>
                <w:b/>
                <w:sz w:val="24"/>
                <w:szCs w:val="24"/>
              </w:rPr>
              <w:t>10/09/2019</w:t>
            </w:r>
          </w:p>
          <w:p w14:paraId="37EBFE75" w14:textId="6814E7EC" w:rsidR="00900143" w:rsidRDefault="00900143" w:rsidP="002B6BA0">
            <w:pPr>
              <w:rPr>
                <w:b/>
                <w:sz w:val="24"/>
                <w:szCs w:val="24"/>
              </w:rPr>
            </w:pPr>
            <w:proofErr w:type="spellStart"/>
            <w:r w:rsidRPr="00A05B1C">
              <w:rPr>
                <w:b/>
                <w:i/>
                <w:sz w:val="24"/>
                <w:szCs w:val="24"/>
              </w:rPr>
              <w:t>Dyddiad</w:t>
            </w:r>
            <w:proofErr w:type="spellEnd"/>
            <w:r w:rsidRPr="00A05B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5B1C">
              <w:rPr>
                <w:b/>
                <w:i/>
                <w:sz w:val="24"/>
                <w:szCs w:val="24"/>
              </w:rPr>
              <w:t>Gorffen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/ End date:</w:t>
            </w:r>
            <w:r w:rsidR="0069320F">
              <w:rPr>
                <w:b/>
                <w:sz w:val="24"/>
                <w:szCs w:val="24"/>
              </w:rPr>
              <w:t xml:space="preserve"> </w:t>
            </w:r>
            <w:r w:rsidR="007647A2">
              <w:rPr>
                <w:b/>
                <w:sz w:val="24"/>
                <w:szCs w:val="24"/>
              </w:rPr>
              <w:t>23</w:t>
            </w:r>
            <w:r w:rsidR="00E84D3E">
              <w:rPr>
                <w:b/>
                <w:sz w:val="24"/>
                <w:szCs w:val="24"/>
              </w:rPr>
              <w:t>/</w:t>
            </w:r>
            <w:r w:rsidR="007647A2">
              <w:rPr>
                <w:b/>
                <w:sz w:val="24"/>
                <w:szCs w:val="24"/>
              </w:rPr>
              <w:t>6/</w:t>
            </w:r>
            <w:r w:rsidR="00E84D3E">
              <w:rPr>
                <w:b/>
                <w:sz w:val="24"/>
                <w:szCs w:val="24"/>
              </w:rPr>
              <w:t>2020</w:t>
            </w:r>
          </w:p>
          <w:p w14:paraId="738D9D7A" w14:textId="128476AE" w:rsidR="00900143" w:rsidRPr="00F269AD" w:rsidRDefault="00900143" w:rsidP="00B0141B">
            <w:pPr>
              <w:rPr>
                <w:b/>
                <w:sz w:val="24"/>
                <w:szCs w:val="24"/>
              </w:rPr>
            </w:pPr>
            <w:proofErr w:type="spellStart"/>
            <w:r w:rsidRPr="00AA6294">
              <w:rPr>
                <w:b/>
                <w:i/>
                <w:sz w:val="24"/>
                <w:szCs w:val="24"/>
              </w:rPr>
              <w:t>Rhif</w:t>
            </w:r>
            <w:proofErr w:type="spellEnd"/>
            <w:r w:rsidRPr="00AA629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A6294">
              <w:rPr>
                <w:b/>
                <w:i/>
                <w:sz w:val="24"/>
                <w:szCs w:val="24"/>
              </w:rPr>
              <w:t>yr</w:t>
            </w:r>
            <w:proofErr w:type="spellEnd"/>
            <w:r w:rsidRPr="00AA629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A6294">
              <w:rPr>
                <w:b/>
                <w:i/>
                <w:sz w:val="24"/>
                <w:szCs w:val="24"/>
              </w:rPr>
              <w:t>ystafell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/ Room number:</w:t>
            </w:r>
            <w:r w:rsidR="0069320F">
              <w:rPr>
                <w:b/>
                <w:sz w:val="24"/>
                <w:szCs w:val="24"/>
              </w:rPr>
              <w:t xml:space="preserve"> </w:t>
            </w:r>
            <w:r w:rsidR="00E84D3E">
              <w:rPr>
                <w:b/>
                <w:sz w:val="24"/>
                <w:szCs w:val="24"/>
              </w:rPr>
              <w:t>NC158</w:t>
            </w:r>
          </w:p>
        </w:tc>
      </w:tr>
    </w:tbl>
    <w:p w14:paraId="011CB7E7" w14:textId="77777777" w:rsidR="00A8011C" w:rsidRDefault="00A8011C" w:rsidP="009965AB">
      <w:pPr>
        <w:spacing w:after="0"/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044"/>
        <w:gridCol w:w="5755"/>
        <w:gridCol w:w="709"/>
        <w:gridCol w:w="709"/>
        <w:gridCol w:w="709"/>
        <w:gridCol w:w="708"/>
        <w:gridCol w:w="709"/>
        <w:gridCol w:w="1701"/>
        <w:gridCol w:w="1559"/>
        <w:gridCol w:w="1843"/>
      </w:tblGrid>
      <w:tr w:rsidR="00900143" w:rsidRPr="009965AB" w14:paraId="550AD6E8" w14:textId="77777777" w:rsidTr="00AA6603">
        <w:tc>
          <w:tcPr>
            <w:tcW w:w="1044" w:type="dxa"/>
            <w:vMerge w:val="restart"/>
          </w:tcPr>
          <w:p w14:paraId="45C7B7CA" w14:textId="77777777" w:rsidR="00900143" w:rsidRPr="009965AB" w:rsidRDefault="00900143" w:rsidP="009965A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965AB">
              <w:rPr>
                <w:b/>
                <w:i/>
                <w:sz w:val="20"/>
                <w:szCs w:val="20"/>
              </w:rPr>
              <w:t>Rhif</w:t>
            </w:r>
            <w:proofErr w:type="spellEnd"/>
            <w:r w:rsidRPr="009965AB">
              <w:rPr>
                <w:b/>
                <w:i/>
                <w:sz w:val="20"/>
                <w:szCs w:val="20"/>
              </w:rPr>
              <w:t xml:space="preserve"> y </w:t>
            </w:r>
            <w:proofErr w:type="spellStart"/>
            <w:r w:rsidRPr="009965AB">
              <w:rPr>
                <w:b/>
                <w:i/>
                <w:sz w:val="20"/>
                <w:szCs w:val="20"/>
              </w:rPr>
              <w:t>Sesiwn</w:t>
            </w:r>
            <w:proofErr w:type="spellEnd"/>
            <w:r w:rsidRPr="009965AB">
              <w:rPr>
                <w:b/>
                <w:sz w:val="20"/>
                <w:szCs w:val="20"/>
              </w:rPr>
              <w:t xml:space="preserve"> Session Number</w:t>
            </w:r>
          </w:p>
        </w:tc>
        <w:tc>
          <w:tcPr>
            <w:tcW w:w="5755" w:type="dxa"/>
            <w:vMerge w:val="restart"/>
          </w:tcPr>
          <w:p w14:paraId="19E293EF" w14:textId="77777777" w:rsidR="00900143" w:rsidRDefault="00900143" w:rsidP="002B6BA0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i/>
                <w:sz w:val="20"/>
                <w:szCs w:val="20"/>
              </w:rPr>
              <w:t>Amcanion</w:t>
            </w:r>
            <w:proofErr w:type="spellEnd"/>
            <w:r>
              <w:rPr>
                <w:rFonts w:cs="Calibri"/>
                <w:b/>
                <w:i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cs="Calibri"/>
                <w:b/>
                <w:i/>
                <w:sz w:val="20"/>
                <w:szCs w:val="20"/>
              </w:rPr>
              <w:t>sesiwn</w:t>
            </w:r>
            <w:proofErr w:type="spellEnd"/>
          </w:p>
          <w:p w14:paraId="2451E4B5" w14:textId="77777777" w:rsidR="00900143" w:rsidRPr="009965AB" w:rsidRDefault="00900143" w:rsidP="002B6BA0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cs="Calibri"/>
                <w:b/>
                <w:i/>
                <w:sz w:val="20"/>
                <w:szCs w:val="20"/>
              </w:rPr>
              <w:t>gan</w:t>
            </w:r>
            <w:proofErr w:type="spellEnd"/>
            <w:r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i/>
                <w:sz w:val="20"/>
                <w:szCs w:val="20"/>
              </w:rPr>
              <w:t>gynnwys</w:t>
            </w:r>
            <w:proofErr w:type="spellEnd"/>
            <w:r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i/>
                <w:sz w:val="20"/>
                <w:szCs w:val="20"/>
              </w:rPr>
              <w:t>adnoddau</w:t>
            </w:r>
            <w:proofErr w:type="spellEnd"/>
            <w:r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i/>
                <w:sz w:val="20"/>
                <w:szCs w:val="20"/>
              </w:rPr>
              <w:t>penodol</w:t>
            </w:r>
            <w:proofErr w:type="spellEnd"/>
            <w:r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i/>
                <w:sz w:val="20"/>
                <w:szCs w:val="20"/>
              </w:rPr>
              <w:t>sydd</w:t>
            </w:r>
            <w:proofErr w:type="spellEnd"/>
            <w:r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i/>
                <w:sz w:val="20"/>
                <w:szCs w:val="20"/>
              </w:rPr>
              <w:t>eu</w:t>
            </w:r>
            <w:proofErr w:type="spellEnd"/>
            <w:r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i/>
                <w:sz w:val="20"/>
                <w:szCs w:val="20"/>
              </w:rPr>
              <w:t>hangen</w:t>
            </w:r>
            <w:proofErr w:type="spellEnd"/>
            <w:r>
              <w:rPr>
                <w:rFonts w:cs="Calibri"/>
                <w:b/>
                <w:i/>
                <w:sz w:val="20"/>
                <w:szCs w:val="20"/>
              </w:rPr>
              <w:t>)</w:t>
            </w:r>
          </w:p>
          <w:p w14:paraId="74BFC606" w14:textId="77777777" w:rsidR="00900143" w:rsidRDefault="00900143" w:rsidP="002B6BA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965AB">
              <w:rPr>
                <w:rFonts w:cs="Calibri"/>
                <w:b/>
                <w:sz w:val="20"/>
                <w:szCs w:val="20"/>
              </w:rPr>
              <w:t>Objectives of the session</w:t>
            </w:r>
          </w:p>
          <w:p w14:paraId="7C1CBEF3" w14:textId="77777777" w:rsidR="00900143" w:rsidRPr="009965AB" w:rsidRDefault="00900143" w:rsidP="002B6BA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(including specific resources required)</w:t>
            </w:r>
          </w:p>
          <w:p w14:paraId="75D66A55" w14:textId="628DC32D" w:rsidR="00900143" w:rsidRPr="009965AB" w:rsidRDefault="00900143" w:rsidP="00B0141B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bottom w:val="nil"/>
            </w:tcBorders>
          </w:tcPr>
          <w:p w14:paraId="3DBA3B09" w14:textId="77777777" w:rsidR="00900143" w:rsidRPr="00AA6294" w:rsidRDefault="00900143" w:rsidP="009965AB">
            <w:pPr>
              <w:jc w:val="center"/>
              <w:rPr>
                <w:b/>
                <w:i/>
                <w:noProof/>
                <w:sz w:val="20"/>
                <w:szCs w:val="20"/>
              </w:rPr>
            </w:pPr>
            <w:r w:rsidRPr="00AA6294">
              <w:rPr>
                <w:b/>
                <w:i/>
                <w:noProof/>
                <w:sz w:val="20"/>
                <w:szCs w:val="20"/>
              </w:rPr>
              <w:t>Themâu Trwasbynciol</w:t>
            </w:r>
          </w:p>
          <w:p w14:paraId="2C77A15C" w14:textId="77777777" w:rsidR="00900143" w:rsidRPr="009965AB" w:rsidRDefault="00900143" w:rsidP="009965A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965AB">
              <w:rPr>
                <w:b/>
                <w:noProof/>
                <w:sz w:val="20"/>
                <w:szCs w:val="20"/>
              </w:rPr>
              <w:t>Cross Cutting Themes</w:t>
            </w:r>
          </w:p>
        </w:tc>
        <w:tc>
          <w:tcPr>
            <w:tcW w:w="1701" w:type="dxa"/>
            <w:vMerge w:val="restart"/>
          </w:tcPr>
          <w:p w14:paraId="04761F24" w14:textId="77777777" w:rsidR="00900143" w:rsidRPr="00AA6294" w:rsidRDefault="00900143" w:rsidP="003B0719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proofErr w:type="spellStart"/>
            <w:r w:rsidRPr="00AA6294">
              <w:rPr>
                <w:rFonts w:cs="Calibri"/>
                <w:b/>
                <w:i/>
                <w:sz w:val="20"/>
                <w:szCs w:val="20"/>
              </w:rPr>
              <w:t>Asesiad</w:t>
            </w:r>
            <w:proofErr w:type="spellEnd"/>
          </w:p>
          <w:p w14:paraId="42955DF4" w14:textId="77777777" w:rsidR="00900143" w:rsidRDefault="00900143" w:rsidP="003B071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B0719">
              <w:rPr>
                <w:rFonts w:cs="Calibri"/>
                <w:b/>
                <w:sz w:val="20"/>
                <w:szCs w:val="20"/>
              </w:rPr>
              <w:t xml:space="preserve">Assessment </w:t>
            </w:r>
          </w:p>
          <w:p w14:paraId="7742241E" w14:textId="77777777" w:rsidR="00900143" w:rsidRPr="003B0719" w:rsidRDefault="00900143" w:rsidP="00B0141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F7081DE" w14:textId="77777777" w:rsidR="00900143" w:rsidRPr="00900143" w:rsidRDefault="00900143" w:rsidP="009001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00143">
              <w:rPr>
                <w:b/>
                <w:color w:val="000000" w:themeColor="text1"/>
                <w:sz w:val="20"/>
                <w:szCs w:val="20"/>
                <w:lang w:val="cy-GB"/>
              </w:rPr>
              <w:t>Cymwysiadau dysgu cyfun</w:t>
            </w:r>
          </w:p>
          <w:p w14:paraId="5A32FBF0" w14:textId="77777777" w:rsidR="00900143" w:rsidRPr="00E02A86" w:rsidRDefault="00900143" w:rsidP="00900143">
            <w:pPr>
              <w:jc w:val="center"/>
              <w:rPr>
                <w:b/>
                <w:sz w:val="10"/>
                <w:szCs w:val="10"/>
              </w:rPr>
            </w:pPr>
            <w:r w:rsidRPr="00900143">
              <w:rPr>
                <w:b/>
                <w:color w:val="000000" w:themeColor="text1"/>
                <w:sz w:val="20"/>
                <w:szCs w:val="20"/>
              </w:rPr>
              <w:t>Blended learning applications</w:t>
            </w:r>
          </w:p>
        </w:tc>
        <w:tc>
          <w:tcPr>
            <w:tcW w:w="1843" w:type="dxa"/>
            <w:vMerge w:val="restart"/>
          </w:tcPr>
          <w:p w14:paraId="70F7FB4E" w14:textId="77777777" w:rsidR="00900143" w:rsidRPr="009965AB" w:rsidRDefault="00900143" w:rsidP="009001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965AB">
              <w:rPr>
                <w:rFonts w:cs="Calibri"/>
                <w:b/>
                <w:i/>
                <w:sz w:val="20"/>
                <w:szCs w:val="20"/>
              </w:rPr>
              <w:t>Diwygiadau</w:t>
            </w:r>
            <w:proofErr w:type="spellEnd"/>
            <w:r w:rsidRPr="009965AB">
              <w:rPr>
                <w:rFonts w:cs="Calibri"/>
                <w:b/>
                <w:i/>
                <w:sz w:val="20"/>
                <w:szCs w:val="20"/>
              </w:rPr>
              <w:t xml:space="preserve"> a </w:t>
            </w:r>
            <w:proofErr w:type="spellStart"/>
            <w:r w:rsidRPr="009965AB">
              <w:rPr>
                <w:rFonts w:cs="Calibri"/>
                <w:b/>
                <w:i/>
                <w:sz w:val="20"/>
                <w:szCs w:val="20"/>
              </w:rPr>
              <w:t>wnaed</w:t>
            </w:r>
            <w:proofErr w:type="spellEnd"/>
            <w:r w:rsidRPr="009965AB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965AB">
              <w:rPr>
                <w:rFonts w:cs="Calibri"/>
                <w:b/>
                <w:i/>
                <w:sz w:val="20"/>
                <w:szCs w:val="20"/>
              </w:rPr>
              <w:t>i'r</w:t>
            </w:r>
            <w:proofErr w:type="spellEnd"/>
            <w:r w:rsidRPr="009965AB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965AB">
              <w:rPr>
                <w:rFonts w:cs="Calibri"/>
                <w:b/>
                <w:i/>
                <w:sz w:val="20"/>
                <w:szCs w:val="20"/>
              </w:rPr>
              <w:t>cynllun</w:t>
            </w:r>
            <w:proofErr w:type="spellEnd"/>
            <w:r w:rsidRPr="009965AB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965AB">
              <w:rPr>
                <w:rFonts w:cs="Calibri"/>
                <w:b/>
                <w:i/>
                <w:sz w:val="20"/>
                <w:szCs w:val="20"/>
              </w:rPr>
              <w:t>gwaith</w:t>
            </w:r>
            <w:proofErr w:type="spellEnd"/>
          </w:p>
          <w:p w14:paraId="7470C65C" w14:textId="77777777" w:rsidR="00900143" w:rsidRDefault="00900143" w:rsidP="00900143">
            <w:pPr>
              <w:jc w:val="center"/>
              <w:rPr>
                <w:b/>
                <w:sz w:val="20"/>
                <w:szCs w:val="20"/>
              </w:rPr>
            </w:pPr>
            <w:r w:rsidRPr="009965AB">
              <w:rPr>
                <w:b/>
                <w:sz w:val="20"/>
                <w:szCs w:val="20"/>
              </w:rPr>
              <w:t>Amendments made to scheme of work</w:t>
            </w:r>
          </w:p>
          <w:p w14:paraId="2576AE56" w14:textId="77777777" w:rsidR="00900143" w:rsidRPr="009965AB" w:rsidRDefault="00900143" w:rsidP="002B6BA0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  <w:tr w:rsidR="00900143" w14:paraId="681B84E8" w14:textId="77777777" w:rsidTr="00AA6603">
        <w:tc>
          <w:tcPr>
            <w:tcW w:w="1044" w:type="dxa"/>
            <w:vMerge/>
          </w:tcPr>
          <w:p w14:paraId="1BE36EEE" w14:textId="77777777" w:rsidR="00900143" w:rsidRDefault="00900143" w:rsidP="002B6BA0">
            <w:pPr>
              <w:jc w:val="center"/>
            </w:pPr>
          </w:p>
        </w:tc>
        <w:tc>
          <w:tcPr>
            <w:tcW w:w="5755" w:type="dxa"/>
            <w:vMerge/>
          </w:tcPr>
          <w:p w14:paraId="7F236278" w14:textId="77777777" w:rsidR="00900143" w:rsidRPr="00F269AD" w:rsidRDefault="00900143" w:rsidP="002B6BA0">
            <w:pPr>
              <w:jc w:val="center"/>
            </w:pPr>
          </w:p>
        </w:tc>
        <w:tc>
          <w:tcPr>
            <w:tcW w:w="709" w:type="dxa"/>
            <w:tcBorders>
              <w:top w:val="nil"/>
              <w:right w:val="nil"/>
            </w:tcBorders>
            <w:vAlign w:val="center"/>
          </w:tcPr>
          <w:p w14:paraId="0B8596C6" w14:textId="77777777" w:rsidR="00900143" w:rsidRPr="00A8011C" w:rsidRDefault="00900143" w:rsidP="00E02A86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AEF2741" wp14:editId="03C1C0CF">
                  <wp:extent cx="291600" cy="31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-Lit-Badg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1EF5E31A" w14:textId="77777777" w:rsidR="00900143" w:rsidRPr="00A8011C" w:rsidRDefault="00900143" w:rsidP="00E02A86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B0E70A9" wp14:editId="3404C45C">
                  <wp:extent cx="324000" cy="31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uality-Badg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626A0" w14:textId="77777777" w:rsidR="00900143" w:rsidRPr="00A8011C" w:rsidRDefault="00900143" w:rsidP="00E02A86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5EDC368" wp14:editId="7D6E3948">
                  <wp:extent cx="316800" cy="31320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DGC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1ED49B39" w14:textId="77777777" w:rsidR="00900143" w:rsidRPr="00A8011C" w:rsidRDefault="00900143" w:rsidP="00E02A86">
            <w:pPr>
              <w:spacing w:before="100" w:beforeAutospacing="1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08986A75" wp14:editId="5A38C22D">
                  <wp:extent cx="309600" cy="31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lsh-Language-Badge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7" t="6494" r="3387" b="5297"/>
                          <a:stretch/>
                        </pic:blipFill>
                        <pic:spPr bwMode="auto">
                          <a:xfrm>
                            <a:off x="0" y="0"/>
                            <a:ext cx="309600" cy="31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5D539E0A" w14:textId="77777777" w:rsidR="00900143" w:rsidRPr="00A8011C" w:rsidRDefault="00900143" w:rsidP="00E02A86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E7E109D" wp14:editId="55502FD3">
                  <wp:extent cx="313055" cy="320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erprise-employ-badge (2)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/>
          </w:tcPr>
          <w:p w14:paraId="6BE2D8A5" w14:textId="77777777" w:rsidR="00900143" w:rsidRDefault="00900143" w:rsidP="002B6BA0">
            <w:pPr>
              <w:jc w:val="center"/>
            </w:pPr>
          </w:p>
        </w:tc>
        <w:tc>
          <w:tcPr>
            <w:tcW w:w="1559" w:type="dxa"/>
            <w:vMerge/>
          </w:tcPr>
          <w:p w14:paraId="789E2B2C" w14:textId="77777777" w:rsidR="00900143" w:rsidRDefault="00900143" w:rsidP="002B6BA0">
            <w:pPr>
              <w:jc w:val="center"/>
            </w:pPr>
          </w:p>
        </w:tc>
        <w:tc>
          <w:tcPr>
            <w:tcW w:w="1843" w:type="dxa"/>
            <w:vMerge/>
          </w:tcPr>
          <w:p w14:paraId="66EB334A" w14:textId="77777777" w:rsidR="00900143" w:rsidRDefault="00900143" w:rsidP="002B6BA0">
            <w:pPr>
              <w:jc w:val="center"/>
            </w:pPr>
          </w:p>
        </w:tc>
      </w:tr>
      <w:tr w:rsidR="00305FCE" w14:paraId="20F02901" w14:textId="77777777" w:rsidTr="00AA6603">
        <w:trPr>
          <w:trHeight w:val="80"/>
        </w:trPr>
        <w:tc>
          <w:tcPr>
            <w:tcW w:w="1044" w:type="dxa"/>
          </w:tcPr>
          <w:p w14:paraId="02C6AF1F" w14:textId="3D26A1A1" w:rsidR="00DB57ED" w:rsidRPr="00855CC0" w:rsidRDefault="00305FCE" w:rsidP="00855CC0">
            <w:pPr>
              <w:jc w:val="center"/>
            </w:pPr>
            <w:r w:rsidRPr="0069320F">
              <w:t>1</w:t>
            </w:r>
          </w:p>
        </w:tc>
        <w:tc>
          <w:tcPr>
            <w:tcW w:w="5755" w:type="dxa"/>
          </w:tcPr>
          <w:p w14:paraId="24806CC8" w14:textId="77777777" w:rsidR="004E24F7" w:rsidRDefault="00E84D3E" w:rsidP="00E84D3E">
            <w:pPr>
              <w:spacing w:before="40"/>
              <w:rPr>
                <w:rFonts w:ascii="Arial" w:eastAsia="Times" w:hAnsi="Arial" w:cs="Arial"/>
                <w:b/>
                <w:u w:val="single"/>
              </w:rPr>
            </w:pPr>
            <w:r w:rsidRPr="00E84D3E">
              <w:rPr>
                <w:rFonts w:ascii="Arial" w:eastAsia="Times" w:hAnsi="Arial" w:cs="Arial"/>
                <w:b/>
                <w:u w:val="single"/>
              </w:rPr>
              <w:t>Introducti</w:t>
            </w:r>
            <w:r w:rsidR="004E24F7">
              <w:rPr>
                <w:rFonts w:ascii="Arial" w:eastAsia="Times" w:hAnsi="Arial" w:cs="Arial"/>
                <w:b/>
                <w:u w:val="single"/>
              </w:rPr>
              <w:t>on in to practical gastronomy.</w:t>
            </w:r>
          </w:p>
          <w:p w14:paraId="424F33B6" w14:textId="77777777" w:rsidR="004E24F7" w:rsidRDefault="004E24F7" w:rsidP="00E84D3E">
            <w:pPr>
              <w:spacing w:before="40"/>
              <w:rPr>
                <w:rFonts w:ascii="Arial" w:eastAsia="Times" w:hAnsi="Arial" w:cs="Arial"/>
                <w:b/>
                <w:u w:val="single"/>
              </w:rPr>
            </w:pPr>
          </w:p>
          <w:p w14:paraId="7BA7AB48" w14:textId="7706A12B" w:rsidR="00E84D3E" w:rsidRPr="00E84D3E" w:rsidRDefault="004E24F7" w:rsidP="00E84D3E">
            <w:pPr>
              <w:spacing w:before="40"/>
              <w:rPr>
                <w:rFonts w:ascii="Arial" w:eastAsia="Times" w:hAnsi="Arial" w:cs="Arial"/>
                <w:b/>
                <w:sz w:val="24"/>
                <w:u w:val="single"/>
              </w:rPr>
            </w:pPr>
            <w:r>
              <w:rPr>
                <w:rFonts w:ascii="Arial" w:eastAsia="Times" w:hAnsi="Arial" w:cs="Arial"/>
                <w:b/>
                <w:u w:val="single"/>
              </w:rPr>
              <w:t xml:space="preserve"> Areas to be covered</w:t>
            </w:r>
            <w:r w:rsidR="00E84D3E" w:rsidRPr="00E84D3E">
              <w:rPr>
                <w:rFonts w:ascii="Arial" w:eastAsia="Times" w:hAnsi="Arial" w:cs="Arial"/>
                <w:b/>
                <w:u w:val="single"/>
              </w:rPr>
              <w:t>;</w:t>
            </w:r>
          </w:p>
          <w:p w14:paraId="6A62D56D" w14:textId="77777777" w:rsidR="00E84D3E" w:rsidRPr="00E84D3E" w:rsidRDefault="00E84D3E" w:rsidP="00E84D3E">
            <w:pPr>
              <w:spacing w:before="40"/>
              <w:rPr>
                <w:rFonts w:ascii="Arial" w:eastAsia="Times" w:hAnsi="Arial" w:cs="Arial"/>
                <w:sz w:val="18"/>
                <w:szCs w:val="18"/>
              </w:rPr>
            </w:pPr>
          </w:p>
          <w:p w14:paraId="6CA2A291" w14:textId="3B0D8BA7" w:rsidR="00E84D3E" w:rsidRPr="00E84D3E" w:rsidRDefault="00E84D3E" w:rsidP="00E84D3E">
            <w:pPr>
              <w:numPr>
                <w:ilvl w:val="0"/>
                <w:numId w:val="16"/>
              </w:numPr>
              <w:spacing w:before="40"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</w:rPr>
              <w:t xml:space="preserve">What is Gastronomy - the study between food and </w:t>
            </w:r>
            <w:r w:rsidR="004E24F7" w:rsidRPr="00E84D3E">
              <w:rPr>
                <w:rFonts w:ascii="Arial" w:eastAsia="Times" w:hAnsi="Arial" w:cs="Arial"/>
                <w:sz w:val="18"/>
                <w:szCs w:val="18"/>
              </w:rPr>
              <w:t>culture?</w:t>
            </w:r>
          </w:p>
          <w:p w14:paraId="36438B10" w14:textId="77777777" w:rsidR="00E84D3E" w:rsidRPr="00E84D3E" w:rsidRDefault="00E84D3E" w:rsidP="00E84D3E">
            <w:pPr>
              <w:numPr>
                <w:ilvl w:val="0"/>
                <w:numId w:val="16"/>
              </w:numPr>
              <w:spacing w:before="40"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</w:rPr>
              <w:t>Areas to be considered include culture, location, the human body and religion.</w:t>
            </w:r>
          </w:p>
          <w:p w14:paraId="583ABE5A" w14:textId="77777777" w:rsidR="00E84D3E" w:rsidRPr="00E84D3E" w:rsidRDefault="00E84D3E" w:rsidP="00E84D3E">
            <w:pPr>
              <w:numPr>
                <w:ilvl w:val="0"/>
                <w:numId w:val="16"/>
              </w:numPr>
              <w:spacing w:before="40"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</w:rPr>
              <w:t xml:space="preserve">Technological advances </w:t>
            </w:r>
          </w:p>
          <w:p w14:paraId="60A55EDB" w14:textId="77777777" w:rsidR="00E84D3E" w:rsidRPr="00E84D3E" w:rsidRDefault="00E84D3E" w:rsidP="00E84D3E">
            <w:pPr>
              <w:numPr>
                <w:ilvl w:val="0"/>
                <w:numId w:val="16"/>
              </w:numPr>
              <w:spacing w:before="40"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</w:rPr>
              <w:t xml:space="preserve">Sustainability and food miles </w:t>
            </w:r>
          </w:p>
          <w:p w14:paraId="4334E16F" w14:textId="77777777" w:rsidR="00E84D3E" w:rsidRPr="00E84D3E" w:rsidRDefault="00E84D3E" w:rsidP="00E84D3E">
            <w:pPr>
              <w:numPr>
                <w:ilvl w:val="0"/>
                <w:numId w:val="17"/>
              </w:numPr>
              <w:spacing w:before="40"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</w:rPr>
              <w:t>Cultural and religious beliefs</w:t>
            </w:r>
          </w:p>
          <w:p w14:paraId="5EB92C0D" w14:textId="77777777" w:rsidR="00E84D3E" w:rsidRPr="00E84D3E" w:rsidRDefault="00E84D3E" w:rsidP="00E84D3E">
            <w:pPr>
              <w:numPr>
                <w:ilvl w:val="0"/>
                <w:numId w:val="17"/>
              </w:numPr>
              <w:spacing w:before="40"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</w:rPr>
              <w:t>Contemporary styles of food and service</w:t>
            </w:r>
          </w:p>
          <w:p w14:paraId="00DBC891" w14:textId="77777777" w:rsidR="00E84D3E" w:rsidRPr="00E84D3E" w:rsidRDefault="00E84D3E" w:rsidP="00E84D3E">
            <w:pPr>
              <w:numPr>
                <w:ilvl w:val="0"/>
                <w:numId w:val="17"/>
              </w:numPr>
              <w:spacing w:before="40"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</w:rPr>
              <w:t xml:space="preserve">Technology </w:t>
            </w:r>
          </w:p>
          <w:p w14:paraId="0AAA0DFD" w14:textId="77777777" w:rsidR="00E84D3E" w:rsidRPr="00E84D3E" w:rsidRDefault="00E84D3E" w:rsidP="00E84D3E">
            <w:pPr>
              <w:numPr>
                <w:ilvl w:val="0"/>
                <w:numId w:val="17"/>
              </w:numPr>
              <w:spacing w:before="40"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</w:rPr>
              <w:t>Health issues</w:t>
            </w:r>
          </w:p>
          <w:p w14:paraId="38E755F0" w14:textId="77777777" w:rsidR="00E84D3E" w:rsidRPr="00E84D3E" w:rsidRDefault="00E84D3E" w:rsidP="00E84D3E">
            <w:pPr>
              <w:numPr>
                <w:ilvl w:val="0"/>
                <w:numId w:val="17"/>
              </w:numPr>
              <w:spacing w:before="40"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</w:rPr>
              <w:t>How Gastronomy has become fashionable and trendy.</w:t>
            </w:r>
          </w:p>
          <w:p w14:paraId="3B03659C" w14:textId="77777777" w:rsidR="009A7F34" w:rsidRDefault="009A7F34" w:rsidP="00E66C9B">
            <w:pPr>
              <w:spacing w:before="40"/>
              <w:rPr>
                <w:rFonts w:ascii="Arial" w:eastAsia="Times" w:hAnsi="Arial" w:cs="Arial"/>
                <w:b/>
                <w:sz w:val="18"/>
                <w:szCs w:val="18"/>
                <w:u w:val="single"/>
              </w:rPr>
            </w:pPr>
          </w:p>
          <w:p w14:paraId="0AA7EC30" w14:textId="77777777" w:rsidR="009A7F34" w:rsidRDefault="009A7F34" w:rsidP="00E66C9B">
            <w:pPr>
              <w:spacing w:before="40"/>
              <w:rPr>
                <w:rFonts w:ascii="Arial" w:eastAsia="Times" w:hAnsi="Arial" w:cs="Arial"/>
                <w:b/>
                <w:sz w:val="18"/>
                <w:szCs w:val="18"/>
                <w:u w:val="single"/>
              </w:rPr>
            </w:pPr>
          </w:p>
          <w:p w14:paraId="4FFCE6B0" w14:textId="77777777" w:rsidR="009A7F34" w:rsidRDefault="009A7F34" w:rsidP="00E66C9B">
            <w:pPr>
              <w:spacing w:before="40"/>
              <w:rPr>
                <w:rFonts w:ascii="Arial" w:eastAsia="Times" w:hAnsi="Arial" w:cs="Arial"/>
                <w:b/>
                <w:sz w:val="18"/>
                <w:szCs w:val="18"/>
                <w:u w:val="single"/>
              </w:rPr>
            </w:pPr>
          </w:p>
          <w:p w14:paraId="2DC87D6D" w14:textId="342AD3FE" w:rsidR="00855CC0" w:rsidRDefault="009A7F34" w:rsidP="00E66C9B">
            <w:pPr>
              <w:spacing w:before="40"/>
              <w:rPr>
                <w:rFonts w:ascii="Arial" w:eastAsia="Times" w:hAnsi="Arial" w:cs="Arial"/>
                <w:sz w:val="24"/>
                <w:szCs w:val="24"/>
              </w:rPr>
            </w:pPr>
            <w:r w:rsidRPr="009A7F34">
              <w:rPr>
                <w:rFonts w:ascii="Arial" w:eastAsia="Times" w:hAnsi="Arial" w:cs="Arial"/>
                <w:b/>
                <w:sz w:val="24"/>
                <w:szCs w:val="24"/>
                <w:u w:val="single"/>
              </w:rPr>
              <w:lastRenderedPageBreak/>
              <w:t>Assignment Brief</w:t>
            </w:r>
            <w:r w:rsidRPr="009A7F34">
              <w:rPr>
                <w:rFonts w:ascii="Arial" w:eastAsia="Times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" w:hAnsi="Arial" w:cs="Arial"/>
                <w:sz w:val="24"/>
                <w:szCs w:val="24"/>
              </w:rPr>
              <w:t>–</w:t>
            </w:r>
          </w:p>
          <w:p w14:paraId="6A1379E2" w14:textId="4B6162F1" w:rsidR="009A7F34" w:rsidRPr="009A7F34" w:rsidRDefault="009A7F34" w:rsidP="009A7F34">
            <w:pPr>
              <w:pStyle w:val="ListParagraph"/>
              <w:numPr>
                <w:ilvl w:val="0"/>
                <w:numId w:val="40"/>
              </w:numPr>
              <w:spacing w:before="40"/>
              <w:rPr>
                <w:rFonts w:ascii="Arial" w:eastAsia="Times" w:hAnsi="Arial" w:cs="Arial"/>
                <w:sz w:val="18"/>
                <w:szCs w:val="18"/>
              </w:rPr>
            </w:pPr>
            <w:r w:rsidRPr="009A7F34">
              <w:rPr>
                <w:rFonts w:ascii="Arial" w:eastAsia="Times" w:hAnsi="Arial" w:cs="Arial"/>
                <w:sz w:val="18"/>
                <w:szCs w:val="18"/>
              </w:rPr>
              <w:t>Outline criteria of assignment 1- Exploring gastronomy</w:t>
            </w:r>
          </w:p>
          <w:p w14:paraId="721DA1CC" w14:textId="5D71B959" w:rsidR="009A7F34" w:rsidRPr="009A7F34" w:rsidRDefault="009A7F34" w:rsidP="009A7F34">
            <w:pPr>
              <w:pStyle w:val="ListParagraph"/>
              <w:numPr>
                <w:ilvl w:val="0"/>
                <w:numId w:val="40"/>
              </w:numPr>
              <w:spacing w:before="40"/>
              <w:rPr>
                <w:rFonts w:ascii="Arial" w:eastAsia="Times" w:hAnsi="Arial" w:cs="Arial"/>
                <w:sz w:val="18"/>
                <w:szCs w:val="18"/>
              </w:rPr>
            </w:pPr>
            <w:r w:rsidRPr="009A7F34">
              <w:rPr>
                <w:rFonts w:ascii="Arial" w:eastAsia="Times" w:hAnsi="Arial" w:cs="Arial"/>
                <w:sz w:val="18"/>
                <w:szCs w:val="18"/>
              </w:rPr>
              <w:t>Set task deadlines;</w:t>
            </w:r>
          </w:p>
          <w:p w14:paraId="6EE06EE9" w14:textId="47AABAFA" w:rsidR="009A7F34" w:rsidRPr="009A7F34" w:rsidRDefault="009A7F34" w:rsidP="009A7F34">
            <w:pPr>
              <w:pStyle w:val="ListParagraph"/>
              <w:spacing w:before="40"/>
              <w:rPr>
                <w:rFonts w:ascii="Arial" w:eastAsia="Times" w:hAnsi="Arial" w:cs="Arial"/>
                <w:sz w:val="18"/>
                <w:szCs w:val="18"/>
              </w:rPr>
            </w:pPr>
            <w:r w:rsidRPr="009A7F34">
              <w:rPr>
                <w:rFonts w:ascii="Arial" w:eastAsia="Times" w:hAnsi="Arial" w:cs="Arial"/>
                <w:sz w:val="18"/>
                <w:szCs w:val="18"/>
              </w:rPr>
              <w:t>Task A- 13/12/19</w:t>
            </w:r>
          </w:p>
          <w:p w14:paraId="3236942E" w14:textId="01F9EECD" w:rsidR="009A7F34" w:rsidRPr="009A7F34" w:rsidRDefault="009A7F34" w:rsidP="009A7F34">
            <w:pPr>
              <w:pStyle w:val="ListParagraph"/>
              <w:spacing w:before="40"/>
              <w:rPr>
                <w:rFonts w:ascii="Arial" w:eastAsia="Times" w:hAnsi="Arial" w:cs="Arial"/>
                <w:sz w:val="18"/>
                <w:szCs w:val="18"/>
              </w:rPr>
            </w:pPr>
            <w:r w:rsidRPr="009A7F34">
              <w:rPr>
                <w:rFonts w:ascii="Arial" w:eastAsia="Times" w:hAnsi="Arial" w:cs="Arial"/>
                <w:sz w:val="18"/>
                <w:szCs w:val="18"/>
              </w:rPr>
              <w:t>Task B- 31/1/20</w:t>
            </w:r>
          </w:p>
          <w:p w14:paraId="1D9B5512" w14:textId="5C2CA38F" w:rsidR="009A7F34" w:rsidRPr="009A7F34" w:rsidRDefault="009A7F34" w:rsidP="009A7F34">
            <w:pPr>
              <w:pStyle w:val="ListParagraph"/>
              <w:spacing w:before="40"/>
              <w:rPr>
                <w:rFonts w:ascii="Arial" w:eastAsia="Times" w:hAnsi="Arial" w:cs="Arial"/>
                <w:sz w:val="18"/>
                <w:szCs w:val="18"/>
              </w:rPr>
            </w:pPr>
            <w:r w:rsidRPr="009A7F34">
              <w:rPr>
                <w:rFonts w:ascii="Arial" w:eastAsia="Times" w:hAnsi="Arial" w:cs="Arial"/>
                <w:sz w:val="18"/>
                <w:szCs w:val="18"/>
              </w:rPr>
              <w:t>Task C- 14/2/20</w:t>
            </w:r>
          </w:p>
          <w:p w14:paraId="72313DE6" w14:textId="5B678790" w:rsidR="009A7F34" w:rsidRPr="00855CC0" w:rsidRDefault="009A7F34" w:rsidP="00E66C9B">
            <w:pPr>
              <w:spacing w:before="40"/>
              <w:rPr>
                <w:sz w:val="20"/>
              </w:rPr>
            </w:pPr>
          </w:p>
        </w:tc>
        <w:tc>
          <w:tcPr>
            <w:tcW w:w="709" w:type="dxa"/>
          </w:tcPr>
          <w:p w14:paraId="6620A3AD" w14:textId="11B3559F" w:rsidR="00305FCE" w:rsidRPr="004E24F7" w:rsidRDefault="004E24F7" w:rsidP="00305FCE">
            <w:pPr>
              <w:rPr>
                <w:sz w:val="28"/>
                <w:szCs w:val="28"/>
              </w:rPr>
            </w:pPr>
            <w:r w:rsidRPr="004E24F7">
              <w:rPr>
                <w:rFonts w:cstheme="minorHAnsi"/>
                <w:sz w:val="28"/>
                <w:szCs w:val="28"/>
              </w:rPr>
              <w:lastRenderedPageBreak/>
              <w:t>√</w:t>
            </w:r>
          </w:p>
        </w:tc>
        <w:tc>
          <w:tcPr>
            <w:tcW w:w="709" w:type="dxa"/>
          </w:tcPr>
          <w:p w14:paraId="0D341F42" w14:textId="123058C9" w:rsidR="00305FCE" w:rsidRDefault="004E24F7" w:rsidP="00305FCE"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239FE0AC" w14:textId="63CAC76C" w:rsidR="00305FCE" w:rsidRDefault="004E24F7" w:rsidP="00305FCE"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8" w:type="dxa"/>
          </w:tcPr>
          <w:p w14:paraId="477AFB14" w14:textId="7551611C" w:rsidR="00305FCE" w:rsidRDefault="004E24F7" w:rsidP="00305FCE"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53FF0AE0" w14:textId="4E075812" w:rsidR="00305FCE" w:rsidRDefault="004E24F7" w:rsidP="00305FCE"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1701" w:type="dxa"/>
          </w:tcPr>
          <w:p w14:paraId="684CBF4F" w14:textId="37570C43" w:rsidR="00AA6603" w:rsidRDefault="00AA6603" w:rsidP="00AA6603">
            <w:pPr>
              <w:spacing w:before="40"/>
              <w:rPr>
                <w:rFonts w:ascii="Arial" w:eastAsia="Times" w:hAnsi="Arial" w:cs="Arial"/>
                <w:color w:val="FF0000"/>
                <w:sz w:val="24"/>
                <w:szCs w:val="24"/>
              </w:rPr>
            </w:pPr>
            <w:r w:rsidRPr="00E84D3E">
              <w:rPr>
                <w:rFonts w:ascii="Arial" w:eastAsia="Times" w:hAnsi="Arial" w:cs="Arial"/>
                <w:color w:val="FF0000"/>
                <w:sz w:val="24"/>
                <w:szCs w:val="24"/>
              </w:rPr>
              <w:t>Taste of Wales display board- ongoing research and information for the class information board.</w:t>
            </w:r>
          </w:p>
          <w:p w14:paraId="217E2AC0" w14:textId="003ADB60" w:rsidR="009A7F34" w:rsidRDefault="009A7F34" w:rsidP="00AA6603">
            <w:pPr>
              <w:spacing w:before="40"/>
              <w:rPr>
                <w:rFonts w:ascii="Arial" w:eastAsia="Times" w:hAnsi="Arial" w:cs="Arial"/>
                <w:color w:val="FF0000"/>
                <w:sz w:val="24"/>
                <w:szCs w:val="24"/>
              </w:rPr>
            </w:pPr>
          </w:p>
          <w:p w14:paraId="6CFE9A42" w14:textId="7E70D281" w:rsidR="009A7F34" w:rsidRDefault="009A7F34" w:rsidP="00AA6603">
            <w:pPr>
              <w:spacing w:before="40"/>
              <w:rPr>
                <w:rFonts w:ascii="Arial" w:eastAsia="Times" w:hAnsi="Arial" w:cs="Arial"/>
                <w:color w:val="FF0000"/>
                <w:sz w:val="24"/>
                <w:szCs w:val="24"/>
              </w:rPr>
            </w:pPr>
          </w:p>
          <w:p w14:paraId="4948A91B" w14:textId="038C4F99" w:rsidR="009A7F34" w:rsidRDefault="009A7F34" w:rsidP="00AA6603">
            <w:pPr>
              <w:spacing w:before="40"/>
              <w:rPr>
                <w:rFonts w:ascii="Arial" w:eastAsia="Times" w:hAnsi="Arial" w:cs="Arial"/>
                <w:color w:val="FF0000"/>
                <w:sz w:val="24"/>
                <w:szCs w:val="24"/>
              </w:rPr>
            </w:pPr>
          </w:p>
          <w:p w14:paraId="38D64B71" w14:textId="101903FF" w:rsidR="009A7F34" w:rsidRDefault="009A7F34" w:rsidP="00AA6603">
            <w:pPr>
              <w:spacing w:before="40"/>
              <w:rPr>
                <w:rFonts w:ascii="Arial" w:eastAsia="Times" w:hAnsi="Arial" w:cs="Arial"/>
                <w:color w:val="FF0000"/>
                <w:sz w:val="24"/>
                <w:szCs w:val="24"/>
              </w:rPr>
            </w:pPr>
          </w:p>
          <w:p w14:paraId="2ABB0E3A" w14:textId="651D9093" w:rsidR="009A7F34" w:rsidRDefault="009A7F34" w:rsidP="00AA6603">
            <w:pPr>
              <w:spacing w:before="40"/>
              <w:rPr>
                <w:rFonts w:ascii="Arial" w:eastAsia="Times" w:hAnsi="Arial" w:cs="Arial"/>
                <w:color w:val="FF0000"/>
                <w:sz w:val="24"/>
                <w:szCs w:val="24"/>
              </w:rPr>
            </w:pPr>
          </w:p>
          <w:p w14:paraId="3A403883" w14:textId="09B68115" w:rsidR="009A7F34" w:rsidRPr="00E84D3E" w:rsidRDefault="009A7F34" w:rsidP="00AA6603">
            <w:pPr>
              <w:spacing w:before="40"/>
              <w:rPr>
                <w:rFonts w:ascii="Arial" w:eastAsia="Times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" w:hAnsi="Arial" w:cs="Arial"/>
                <w:color w:val="FF0000"/>
                <w:sz w:val="24"/>
                <w:szCs w:val="24"/>
              </w:rPr>
              <w:lastRenderedPageBreak/>
              <w:t>Formal written assignment</w:t>
            </w:r>
          </w:p>
          <w:p w14:paraId="24C613C8" w14:textId="5E2750E5" w:rsidR="00305FCE" w:rsidRDefault="00305FCE" w:rsidP="00855CC0"/>
        </w:tc>
        <w:tc>
          <w:tcPr>
            <w:tcW w:w="1559" w:type="dxa"/>
          </w:tcPr>
          <w:p w14:paraId="5DF1AA22" w14:textId="0AC384AE" w:rsidR="00305FCE" w:rsidRPr="0069320F" w:rsidRDefault="007647A2" w:rsidP="00305FC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Individual research through book, magazine and internet.</w:t>
            </w:r>
          </w:p>
        </w:tc>
        <w:tc>
          <w:tcPr>
            <w:tcW w:w="1843" w:type="dxa"/>
          </w:tcPr>
          <w:p w14:paraId="1B18C953" w14:textId="77777777" w:rsidR="00305FCE" w:rsidRDefault="00305FCE" w:rsidP="00305FCE"/>
        </w:tc>
      </w:tr>
      <w:tr w:rsidR="004E24F7" w14:paraId="48F06C35" w14:textId="77777777" w:rsidTr="00AA6603">
        <w:tc>
          <w:tcPr>
            <w:tcW w:w="1044" w:type="dxa"/>
          </w:tcPr>
          <w:p w14:paraId="3861D984" w14:textId="77777777" w:rsidR="004E24F7" w:rsidRDefault="004E24F7" w:rsidP="004E24F7">
            <w:pPr>
              <w:jc w:val="center"/>
            </w:pPr>
            <w:r>
              <w:t>2</w:t>
            </w:r>
          </w:p>
        </w:tc>
        <w:tc>
          <w:tcPr>
            <w:tcW w:w="5755" w:type="dxa"/>
          </w:tcPr>
          <w:p w14:paraId="60050D97" w14:textId="77777777" w:rsidR="004E24F7" w:rsidRPr="00E84D3E" w:rsidRDefault="004E24F7" w:rsidP="004E24F7">
            <w:pPr>
              <w:spacing w:before="40"/>
              <w:rPr>
                <w:rFonts w:ascii="Arial" w:eastAsia="Times" w:hAnsi="Arial" w:cs="Arial"/>
                <w:b/>
                <w:sz w:val="24"/>
                <w:u w:val="single"/>
              </w:rPr>
            </w:pPr>
            <w:r w:rsidRPr="00E84D3E">
              <w:rPr>
                <w:rFonts w:ascii="Arial" w:eastAsia="Times" w:hAnsi="Arial" w:cs="Arial"/>
                <w:b/>
                <w:u w:val="single"/>
                <w:lang w:val="en-US"/>
              </w:rPr>
              <w:t xml:space="preserve">Geography- </w:t>
            </w:r>
            <w:r w:rsidRPr="00E84D3E">
              <w:rPr>
                <w:rFonts w:ascii="Arial" w:eastAsia="Times" w:hAnsi="Arial" w:cs="Arial"/>
                <w:b/>
                <w:u w:val="single"/>
              </w:rPr>
              <w:t xml:space="preserve">Explain term geography when used within the context of gastronomy refers to terrain, lakes, rivers, the sea, soil and climate. </w:t>
            </w:r>
          </w:p>
          <w:p w14:paraId="3CE7538A" w14:textId="77777777" w:rsidR="004E24F7" w:rsidRPr="00E84D3E" w:rsidRDefault="004E24F7" w:rsidP="004E24F7">
            <w:pPr>
              <w:spacing w:before="40"/>
              <w:rPr>
                <w:rFonts w:ascii="Arial" w:eastAsia="Times" w:hAnsi="Arial" w:cs="Arial"/>
                <w:sz w:val="24"/>
                <w:u w:val="single"/>
              </w:rPr>
            </w:pPr>
          </w:p>
          <w:p w14:paraId="117CAE60" w14:textId="77777777" w:rsidR="004E24F7" w:rsidRPr="00E84D3E" w:rsidRDefault="004E24F7" w:rsidP="004E24F7">
            <w:pPr>
              <w:numPr>
                <w:ilvl w:val="0"/>
                <w:numId w:val="18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</w:rPr>
              <w:t>Naturally sourced products</w:t>
            </w:r>
          </w:p>
          <w:p w14:paraId="773A5929" w14:textId="77777777" w:rsidR="004E24F7" w:rsidRPr="00E84D3E" w:rsidRDefault="004E24F7" w:rsidP="004E24F7">
            <w:pPr>
              <w:numPr>
                <w:ilvl w:val="0"/>
                <w:numId w:val="18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</w:rPr>
              <w:t>New food varieties</w:t>
            </w:r>
          </w:p>
          <w:p w14:paraId="147B7441" w14:textId="77777777" w:rsidR="004E24F7" w:rsidRPr="00E84D3E" w:rsidRDefault="004E24F7" w:rsidP="004E24F7">
            <w:pPr>
              <w:numPr>
                <w:ilvl w:val="0"/>
                <w:numId w:val="18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</w:rPr>
              <w:t>Distribution Cycle</w:t>
            </w:r>
          </w:p>
          <w:p w14:paraId="1CE261BD" w14:textId="3BA6AC5E" w:rsidR="004E24F7" w:rsidRPr="00855CC0" w:rsidRDefault="004E24F7" w:rsidP="004E24F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3CC5FC2" w14:textId="0B2B893E" w:rsidR="004E24F7" w:rsidRPr="00773BF9" w:rsidRDefault="004E24F7" w:rsidP="004E24F7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428275FC" w14:textId="203CC28D" w:rsidR="004E24F7" w:rsidRPr="00773BF9" w:rsidRDefault="004E24F7" w:rsidP="004E24F7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21F51C97" w14:textId="56006972" w:rsidR="004E24F7" w:rsidRPr="00773BF9" w:rsidRDefault="004E24F7" w:rsidP="004E24F7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8" w:type="dxa"/>
          </w:tcPr>
          <w:p w14:paraId="535690BD" w14:textId="68DA2C87" w:rsidR="004E24F7" w:rsidRPr="00773BF9" w:rsidRDefault="004E24F7" w:rsidP="004E24F7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AFB923B" w14:textId="14EB2963" w:rsidR="004E24F7" w:rsidRPr="00773BF9" w:rsidRDefault="004E24F7" w:rsidP="004E24F7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1701" w:type="dxa"/>
          </w:tcPr>
          <w:p w14:paraId="732BE952" w14:textId="0745B08A" w:rsidR="004E24F7" w:rsidRPr="00291484" w:rsidRDefault="009A7F34" w:rsidP="004E24F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1484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Informal assessment through;</w:t>
            </w:r>
          </w:p>
          <w:p w14:paraId="17924613" w14:textId="77777777" w:rsidR="009A7F34" w:rsidRPr="00291484" w:rsidRDefault="009A7F34" w:rsidP="004E24F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6A2E09A" w14:textId="77777777" w:rsidR="009A7F34" w:rsidRPr="00291484" w:rsidRDefault="009A7F34" w:rsidP="009A7F34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Speaking</w:t>
            </w:r>
          </w:p>
          <w:p w14:paraId="618F70D9" w14:textId="77777777" w:rsidR="009A7F34" w:rsidRPr="00291484" w:rsidRDefault="009A7F34" w:rsidP="009A7F34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Listening</w:t>
            </w:r>
          </w:p>
          <w:p w14:paraId="4A797964" w14:textId="4C6729FA" w:rsidR="009A7F34" w:rsidRPr="00291484" w:rsidRDefault="009A7F34" w:rsidP="009A7F34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Writing/ activities</w:t>
            </w:r>
          </w:p>
          <w:p w14:paraId="3132D150" w14:textId="77777777" w:rsidR="009A7F34" w:rsidRPr="00291484" w:rsidRDefault="009A7F34" w:rsidP="009A7F34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Reading</w:t>
            </w:r>
          </w:p>
          <w:p w14:paraId="0594B7B1" w14:textId="77777777" w:rsidR="009A7F34" w:rsidRPr="00291484" w:rsidRDefault="009A7F34" w:rsidP="009A7F34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Note taking</w:t>
            </w:r>
          </w:p>
          <w:p w14:paraId="3557BBAC" w14:textId="77777777" w:rsidR="009A7F34" w:rsidRPr="00291484" w:rsidRDefault="009A7F34" w:rsidP="009A7F34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Q&amp;A</w:t>
            </w:r>
          </w:p>
          <w:p w14:paraId="6025A6AA" w14:textId="377C331F" w:rsidR="009A7F34" w:rsidRPr="00291484" w:rsidRDefault="009A7F34" w:rsidP="00291484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Disc</w:t>
            </w:r>
            <w:r w:rsid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ussion</w:t>
            </w:r>
          </w:p>
        </w:tc>
        <w:tc>
          <w:tcPr>
            <w:tcW w:w="1559" w:type="dxa"/>
          </w:tcPr>
          <w:p w14:paraId="1F77C1AB" w14:textId="734AAFDC" w:rsidR="004E24F7" w:rsidRDefault="007647A2" w:rsidP="004E24F7">
            <w:r>
              <w:t>Additional reading notes on Moodle</w:t>
            </w:r>
          </w:p>
        </w:tc>
        <w:tc>
          <w:tcPr>
            <w:tcW w:w="1843" w:type="dxa"/>
          </w:tcPr>
          <w:p w14:paraId="504D84E7" w14:textId="77777777" w:rsidR="004E24F7" w:rsidRDefault="004E24F7" w:rsidP="004E24F7"/>
        </w:tc>
      </w:tr>
      <w:tr w:rsidR="004E24F7" w14:paraId="4193144B" w14:textId="77777777" w:rsidTr="00AA6603">
        <w:tc>
          <w:tcPr>
            <w:tcW w:w="1044" w:type="dxa"/>
          </w:tcPr>
          <w:p w14:paraId="4A74025F" w14:textId="77777777" w:rsidR="004E24F7" w:rsidRDefault="004E24F7" w:rsidP="004E24F7">
            <w:pPr>
              <w:jc w:val="center"/>
            </w:pPr>
            <w:r>
              <w:t>3</w:t>
            </w:r>
          </w:p>
        </w:tc>
        <w:tc>
          <w:tcPr>
            <w:tcW w:w="5755" w:type="dxa"/>
          </w:tcPr>
          <w:p w14:paraId="4ECCCEF7" w14:textId="77777777" w:rsidR="004E24F7" w:rsidRPr="00E84D3E" w:rsidRDefault="004E24F7" w:rsidP="004E24F7">
            <w:pPr>
              <w:spacing w:before="40"/>
              <w:rPr>
                <w:rFonts w:ascii="Arial" w:eastAsia="Times" w:hAnsi="Arial" w:cs="Arial"/>
                <w:b/>
                <w:sz w:val="24"/>
                <w:u w:val="single"/>
              </w:rPr>
            </w:pPr>
            <w:r w:rsidRPr="00E84D3E">
              <w:rPr>
                <w:rFonts w:ascii="Arial" w:eastAsia="Times" w:hAnsi="Arial" w:cs="Arial"/>
                <w:b/>
                <w:u w:val="single"/>
              </w:rPr>
              <w:t>Transport and Transportation - The importance of reducing food miles.</w:t>
            </w:r>
          </w:p>
          <w:p w14:paraId="222CBB4A" w14:textId="77777777" w:rsidR="004E24F7" w:rsidRPr="00E84D3E" w:rsidRDefault="004E24F7" w:rsidP="004E24F7">
            <w:pPr>
              <w:spacing w:before="40"/>
              <w:rPr>
                <w:rFonts w:ascii="Arial" w:eastAsia="Times" w:hAnsi="Arial" w:cs="Arial"/>
                <w:sz w:val="18"/>
                <w:szCs w:val="18"/>
                <w:u w:val="single"/>
              </w:rPr>
            </w:pPr>
            <w:r w:rsidRPr="00E84D3E">
              <w:rPr>
                <w:rFonts w:ascii="Arial" w:eastAsia="Times" w:hAnsi="Arial" w:cs="Arial"/>
                <w:u w:val="single"/>
              </w:rPr>
              <w:t xml:space="preserve"> </w:t>
            </w:r>
          </w:p>
          <w:p w14:paraId="2919CC64" w14:textId="13C2EDA1" w:rsidR="004E24F7" w:rsidRPr="00E84D3E" w:rsidRDefault="004E24F7" w:rsidP="004E24F7">
            <w:pPr>
              <w:numPr>
                <w:ilvl w:val="0"/>
                <w:numId w:val="19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  <w:lang w:val="en-US"/>
              </w:rPr>
              <w:t>Transport available to suppliers</w:t>
            </w:r>
          </w:p>
          <w:p w14:paraId="592B906B" w14:textId="77777777" w:rsidR="004E24F7" w:rsidRPr="00E84D3E" w:rsidRDefault="004E24F7" w:rsidP="004E24F7">
            <w:pPr>
              <w:numPr>
                <w:ilvl w:val="0"/>
                <w:numId w:val="19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  <w:lang w:val="en-US"/>
              </w:rPr>
              <w:t>Carbon Low- Neutral Transport</w:t>
            </w:r>
          </w:p>
          <w:p w14:paraId="5F8BDD89" w14:textId="27789CFE" w:rsidR="004E24F7" w:rsidRPr="00E84D3E" w:rsidRDefault="004E24F7" w:rsidP="00291484">
            <w:pPr>
              <w:spacing w:before="40"/>
              <w:ind w:left="360"/>
              <w:contextualSpacing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3BEC79C" w14:textId="146819B7" w:rsidR="004E24F7" w:rsidRPr="00773BF9" w:rsidRDefault="004E24F7" w:rsidP="004E24F7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18FC624C" w14:textId="78AF47AF" w:rsidR="004E24F7" w:rsidRPr="00773BF9" w:rsidRDefault="004E24F7" w:rsidP="004E24F7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2553C10C" w14:textId="775E0C57" w:rsidR="004E24F7" w:rsidRPr="00773BF9" w:rsidRDefault="004E24F7" w:rsidP="004E24F7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8" w:type="dxa"/>
          </w:tcPr>
          <w:p w14:paraId="1921AF1F" w14:textId="6E0C6AE7" w:rsidR="004E24F7" w:rsidRPr="00773BF9" w:rsidRDefault="004E24F7" w:rsidP="004E24F7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C47EFDC" w14:textId="6D6DFF26" w:rsidR="004E24F7" w:rsidRPr="00773BF9" w:rsidRDefault="004E24F7" w:rsidP="004E24F7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1701" w:type="dxa"/>
          </w:tcPr>
          <w:p w14:paraId="254D0CDE" w14:textId="41E73457" w:rsidR="009A7F34" w:rsidRPr="00291484" w:rsidRDefault="009A7F34" w:rsidP="009A7F3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1484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Informal assessment through;</w:t>
            </w:r>
          </w:p>
          <w:p w14:paraId="5DCFC858" w14:textId="77777777" w:rsidR="009A7F34" w:rsidRPr="00291484" w:rsidRDefault="009A7F34" w:rsidP="009A7F3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7F3728C" w14:textId="77777777" w:rsidR="009A7F34" w:rsidRPr="00291484" w:rsidRDefault="009A7F34" w:rsidP="009A7F34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Speaking</w:t>
            </w:r>
          </w:p>
          <w:p w14:paraId="717E2CCA" w14:textId="77777777" w:rsidR="009A7F34" w:rsidRPr="00291484" w:rsidRDefault="009A7F34" w:rsidP="009A7F34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Listening</w:t>
            </w:r>
          </w:p>
          <w:p w14:paraId="1089299C" w14:textId="77777777" w:rsidR="009A7F34" w:rsidRPr="00291484" w:rsidRDefault="009A7F34" w:rsidP="009A7F34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Writing/ activities</w:t>
            </w:r>
          </w:p>
          <w:p w14:paraId="790E129F" w14:textId="77777777" w:rsidR="009A7F34" w:rsidRPr="00291484" w:rsidRDefault="009A7F34" w:rsidP="009A7F34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Reading</w:t>
            </w:r>
          </w:p>
          <w:p w14:paraId="2BED4C82" w14:textId="77777777" w:rsidR="009A7F34" w:rsidRPr="00291484" w:rsidRDefault="009A7F34" w:rsidP="009A7F34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Note taking</w:t>
            </w:r>
          </w:p>
          <w:p w14:paraId="499CDCAF" w14:textId="77777777" w:rsidR="009A7F34" w:rsidRPr="00291484" w:rsidRDefault="009A7F34" w:rsidP="009A7F34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Q&amp;A</w:t>
            </w:r>
          </w:p>
          <w:p w14:paraId="2EC99C38" w14:textId="43D69DCA" w:rsidR="004E24F7" w:rsidRPr="00291484" w:rsidRDefault="00291484" w:rsidP="00291484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US"/>
              </w:rPr>
              <w:t>Discussion</w:t>
            </w:r>
          </w:p>
        </w:tc>
        <w:tc>
          <w:tcPr>
            <w:tcW w:w="1559" w:type="dxa"/>
          </w:tcPr>
          <w:p w14:paraId="077AED42" w14:textId="0842B2C0" w:rsidR="004E24F7" w:rsidRDefault="007647A2" w:rsidP="004E24F7">
            <w:r>
              <w:t>Additional reading notes on Moodle</w:t>
            </w:r>
          </w:p>
        </w:tc>
        <w:tc>
          <w:tcPr>
            <w:tcW w:w="1843" w:type="dxa"/>
          </w:tcPr>
          <w:p w14:paraId="11ECB972" w14:textId="77777777" w:rsidR="004E24F7" w:rsidRDefault="004E24F7" w:rsidP="004E24F7"/>
        </w:tc>
      </w:tr>
      <w:tr w:rsidR="004E24F7" w14:paraId="0A03EB2C" w14:textId="77777777" w:rsidTr="00AA6603">
        <w:tc>
          <w:tcPr>
            <w:tcW w:w="1044" w:type="dxa"/>
          </w:tcPr>
          <w:p w14:paraId="427E5ED5" w14:textId="77777777" w:rsidR="004E24F7" w:rsidRDefault="004E24F7" w:rsidP="004E24F7">
            <w:pPr>
              <w:jc w:val="center"/>
            </w:pPr>
            <w:r>
              <w:t>4</w:t>
            </w:r>
          </w:p>
        </w:tc>
        <w:tc>
          <w:tcPr>
            <w:tcW w:w="5755" w:type="dxa"/>
          </w:tcPr>
          <w:p w14:paraId="3CC8D7CE" w14:textId="77777777" w:rsidR="004E24F7" w:rsidRPr="00E84D3E" w:rsidRDefault="004E24F7" w:rsidP="004E24F7">
            <w:pPr>
              <w:rPr>
                <w:rFonts w:ascii="Arial" w:eastAsia="Times" w:hAnsi="Arial" w:cs="Arial"/>
                <w:b/>
                <w:sz w:val="24"/>
                <w:u w:val="single"/>
                <w:lang w:val="en-US"/>
              </w:rPr>
            </w:pPr>
            <w:r w:rsidRPr="00E84D3E">
              <w:rPr>
                <w:rFonts w:ascii="Arial" w:eastAsia="Times" w:hAnsi="Arial" w:cs="Arial"/>
                <w:b/>
                <w:u w:val="single"/>
                <w:lang w:val="en-US"/>
              </w:rPr>
              <w:t>Food Changes in the British Society – 1900-2000 onwards.</w:t>
            </w:r>
          </w:p>
          <w:p w14:paraId="000BC13F" w14:textId="77777777" w:rsidR="004E24F7" w:rsidRPr="00E84D3E" w:rsidRDefault="004E24F7" w:rsidP="004E24F7">
            <w:pPr>
              <w:rPr>
                <w:rFonts w:ascii="Arial" w:eastAsia="Times" w:hAnsi="Arial" w:cs="Arial"/>
                <w:sz w:val="24"/>
                <w:u w:val="single"/>
                <w:lang w:val="en-US"/>
              </w:rPr>
            </w:pPr>
          </w:p>
          <w:p w14:paraId="5E014555" w14:textId="77777777" w:rsidR="004E24F7" w:rsidRPr="00E84D3E" w:rsidRDefault="004E24F7" w:rsidP="004E24F7">
            <w:pPr>
              <w:numPr>
                <w:ilvl w:val="0"/>
                <w:numId w:val="20"/>
              </w:numPr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  <w:lang w:val="en-US"/>
              </w:rPr>
              <w:t>Fashion and trends in food</w:t>
            </w:r>
          </w:p>
          <w:p w14:paraId="71CDB79A" w14:textId="77777777" w:rsidR="004E24F7" w:rsidRPr="00E84D3E" w:rsidRDefault="004E24F7" w:rsidP="004E24F7">
            <w:pPr>
              <w:numPr>
                <w:ilvl w:val="0"/>
                <w:numId w:val="20"/>
              </w:numPr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  <w:lang w:val="en-US"/>
              </w:rPr>
              <w:t>Customer needs and demands</w:t>
            </w:r>
          </w:p>
          <w:p w14:paraId="7C0981BB" w14:textId="77777777" w:rsidR="004E24F7" w:rsidRPr="00E84D3E" w:rsidRDefault="004E24F7" w:rsidP="004E24F7">
            <w:pPr>
              <w:numPr>
                <w:ilvl w:val="0"/>
                <w:numId w:val="20"/>
              </w:numPr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  <w:lang w:val="en-US"/>
              </w:rPr>
              <w:t>Advancements in technology</w:t>
            </w:r>
          </w:p>
          <w:p w14:paraId="0508E634" w14:textId="4ABE316B" w:rsidR="004E24F7" w:rsidRPr="00855CC0" w:rsidRDefault="004E24F7" w:rsidP="004E24F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173FDAE" w14:textId="25A29FC1" w:rsidR="004E24F7" w:rsidRPr="00773BF9" w:rsidRDefault="004E24F7" w:rsidP="004E24F7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19D7DD2C" w14:textId="6AD7874D" w:rsidR="004E24F7" w:rsidRPr="00773BF9" w:rsidRDefault="004E24F7" w:rsidP="004E24F7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094C961D" w14:textId="696E8D28" w:rsidR="004E24F7" w:rsidRPr="00773BF9" w:rsidRDefault="004E24F7" w:rsidP="004E24F7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8" w:type="dxa"/>
          </w:tcPr>
          <w:p w14:paraId="5A2781B1" w14:textId="512A1EDB" w:rsidR="004E24F7" w:rsidRPr="00773BF9" w:rsidRDefault="004E24F7" w:rsidP="004E24F7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8A7551E" w14:textId="57EEA3E7" w:rsidR="004E24F7" w:rsidRPr="00773BF9" w:rsidRDefault="004E24F7" w:rsidP="004E24F7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1701" w:type="dxa"/>
          </w:tcPr>
          <w:p w14:paraId="05E5DDF7" w14:textId="333A2361" w:rsidR="009A7F34" w:rsidRPr="00291484" w:rsidRDefault="009A7F34" w:rsidP="009A7F3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1484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Informal assessment through;</w:t>
            </w:r>
          </w:p>
          <w:p w14:paraId="586BFD74" w14:textId="77777777" w:rsidR="009A7F34" w:rsidRPr="00291484" w:rsidRDefault="009A7F34" w:rsidP="009A7F3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E8101C7" w14:textId="77777777" w:rsidR="009A7F34" w:rsidRPr="00291484" w:rsidRDefault="009A7F34" w:rsidP="009A7F34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Speaking</w:t>
            </w:r>
          </w:p>
          <w:p w14:paraId="162E2036" w14:textId="77777777" w:rsidR="009A7F34" w:rsidRPr="00291484" w:rsidRDefault="009A7F34" w:rsidP="009A7F34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Listening</w:t>
            </w:r>
          </w:p>
          <w:p w14:paraId="02968732" w14:textId="77777777" w:rsidR="009A7F34" w:rsidRPr="00291484" w:rsidRDefault="009A7F34" w:rsidP="009A7F34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Writing/ activities</w:t>
            </w:r>
          </w:p>
          <w:p w14:paraId="63CD38E4" w14:textId="77777777" w:rsidR="009A7F34" w:rsidRPr="00291484" w:rsidRDefault="009A7F34" w:rsidP="009A7F34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Reading</w:t>
            </w:r>
          </w:p>
          <w:p w14:paraId="530C77B8" w14:textId="77777777" w:rsidR="009A7F34" w:rsidRPr="00291484" w:rsidRDefault="009A7F34" w:rsidP="009A7F34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Note taking</w:t>
            </w:r>
          </w:p>
          <w:p w14:paraId="2059A61D" w14:textId="77777777" w:rsidR="009A7F34" w:rsidRPr="00291484" w:rsidRDefault="009A7F34" w:rsidP="009A7F34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Q&amp;A</w:t>
            </w:r>
          </w:p>
          <w:p w14:paraId="2A4658F7" w14:textId="77777777" w:rsidR="009A7F34" w:rsidRPr="00291484" w:rsidRDefault="009A7F34" w:rsidP="009A7F34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Discussion</w:t>
            </w:r>
          </w:p>
          <w:p w14:paraId="0679365F" w14:textId="003B3360" w:rsidR="004E24F7" w:rsidRPr="00291484" w:rsidRDefault="004E24F7" w:rsidP="004E24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277F26" w14:textId="01D02E8B" w:rsidR="004E24F7" w:rsidRDefault="007647A2" w:rsidP="004E24F7">
            <w:r>
              <w:t>Additional reading notes on Moodle</w:t>
            </w:r>
          </w:p>
        </w:tc>
        <w:tc>
          <w:tcPr>
            <w:tcW w:w="1843" w:type="dxa"/>
          </w:tcPr>
          <w:p w14:paraId="4D45CE30" w14:textId="77777777" w:rsidR="004E24F7" w:rsidRDefault="004E24F7" w:rsidP="004E24F7"/>
        </w:tc>
      </w:tr>
      <w:tr w:rsidR="00291484" w14:paraId="53EEDCBB" w14:textId="77777777" w:rsidTr="00AA6603">
        <w:tc>
          <w:tcPr>
            <w:tcW w:w="1044" w:type="dxa"/>
          </w:tcPr>
          <w:p w14:paraId="5361A165" w14:textId="77777777" w:rsidR="00291484" w:rsidRDefault="00291484" w:rsidP="00291484">
            <w:pPr>
              <w:jc w:val="center"/>
            </w:pPr>
            <w:r>
              <w:lastRenderedPageBreak/>
              <w:t>5</w:t>
            </w:r>
          </w:p>
        </w:tc>
        <w:tc>
          <w:tcPr>
            <w:tcW w:w="5755" w:type="dxa"/>
          </w:tcPr>
          <w:p w14:paraId="77503208" w14:textId="77777777" w:rsidR="00291484" w:rsidRPr="00E84D3E" w:rsidRDefault="00291484" w:rsidP="00291484">
            <w:pPr>
              <w:rPr>
                <w:rFonts w:ascii="Arial" w:eastAsia="Times" w:hAnsi="Arial" w:cs="Arial"/>
                <w:b/>
                <w:sz w:val="24"/>
                <w:u w:val="single"/>
                <w:lang w:val="en-US"/>
              </w:rPr>
            </w:pPr>
            <w:r w:rsidRPr="00E84D3E">
              <w:rPr>
                <w:rFonts w:ascii="Arial" w:eastAsia="Times" w:hAnsi="Arial" w:cs="Arial"/>
                <w:b/>
                <w:u w:val="single"/>
                <w:lang w:val="en-US"/>
              </w:rPr>
              <w:t>Food Changes in the British Society – 1900-2000 onwards.</w:t>
            </w:r>
          </w:p>
          <w:p w14:paraId="5A9C62F4" w14:textId="77777777" w:rsidR="00291484" w:rsidRPr="00E84D3E" w:rsidRDefault="00291484" w:rsidP="00291484">
            <w:pPr>
              <w:rPr>
                <w:rFonts w:ascii="Arial" w:eastAsia="Times" w:hAnsi="Arial" w:cs="Arial"/>
                <w:sz w:val="24"/>
                <w:u w:val="single"/>
                <w:lang w:val="en-US"/>
              </w:rPr>
            </w:pPr>
          </w:p>
          <w:p w14:paraId="63797230" w14:textId="616CD4A5" w:rsidR="00291484" w:rsidRPr="00855CC0" w:rsidRDefault="00291484" w:rsidP="00291484">
            <w:pPr>
              <w:numPr>
                <w:ilvl w:val="0"/>
                <w:numId w:val="20"/>
              </w:numPr>
              <w:contextualSpacing/>
              <w:rPr>
                <w:sz w:val="20"/>
                <w:szCs w:val="20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US"/>
              </w:rPr>
              <w:t>Group Presentation and research</w:t>
            </w:r>
          </w:p>
        </w:tc>
        <w:tc>
          <w:tcPr>
            <w:tcW w:w="709" w:type="dxa"/>
          </w:tcPr>
          <w:p w14:paraId="451E74C1" w14:textId="17B8A17A" w:rsidR="00291484" w:rsidRPr="00773BF9" w:rsidRDefault="00291484" w:rsidP="00291484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C71D75F" w14:textId="21179545" w:rsidR="00291484" w:rsidRPr="00773BF9" w:rsidRDefault="00291484" w:rsidP="00291484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76602762" w14:textId="20C64AA4" w:rsidR="00291484" w:rsidRPr="00773BF9" w:rsidRDefault="00291484" w:rsidP="00291484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8" w:type="dxa"/>
          </w:tcPr>
          <w:p w14:paraId="61D3CC91" w14:textId="722A2F7F" w:rsidR="00291484" w:rsidRPr="00773BF9" w:rsidRDefault="00291484" w:rsidP="00291484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155BBB28" w14:textId="576D04A2" w:rsidR="00291484" w:rsidRPr="00773BF9" w:rsidRDefault="00291484" w:rsidP="00291484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1701" w:type="dxa"/>
          </w:tcPr>
          <w:p w14:paraId="10F937FA" w14:textId="036EFC91" w:rsidR="00291484" w:rsidRPr="00291484" w:rsidRDefault="00291484" w:rsidP="0029148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1484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Informal assessment through;</w:t>
            </w:r>
          </w:p>
          <w:p w14:paraId="53DC0AC9" w14:textId="77777777" w:rsidR="00291484" w:rsidRPr="00291484" w:rsidRDefault="00291484" w:rsidP="0029148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93661E2" w14:textId="718E841B" w:rsidR="00291484" w:rsidRPr="00291484" w:rsidRDefault="00291484" w:rsidP="00291484">
            <w:pPr>
              <w:rPr>
                <w:rFonts w:ascii="Arial" w:hAnsi="Arial" w:cs="Arial"/>
                <w:sz w:val="20"/>
                <w:szCs w:val="20"/>
              </w:rPr>
            </w:pPr>
            <w:r w:rsidRPr="00291484">
              <w:rPr>
                <w:rFonts w:ascii="Arial" w:hAnsi="Arial" w:cs="Arial"/>
                <w:sz w:val="20"/>
                <w:szCs w:val="20"/>
              </w:rPr>
              <w:t>Group activity and presentation</w:t>
            </w:r>
          </w:p>
          <w:p w14:paraId="7B27B742" w14:textId="43E527D8" w:rsidR="00291484" w:rsidRPr="00291484" w:rsidRDefault="00291484" w:rsidP="00291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AE54FD" w14:textId="74A14D3A" w:rsidR="00291484" w:rsidRDefault="00291484" w:rsidP="00291484">
            <w:r>
              <w:rPr>
                <w:sz w:val="20"/>
              </w:rPr>
              <w:t>Individual research through book, magazine and internet.</w:t>
            </w:r>
          </w:p>
        </w:tc>
        <w:tc>
          <w:tcPr>
            <w:tcW w:w="1843" w:type="dxa"/>
          </w:tcPr>
          <w:p w14:paraId="63FF4B0B" w14:textId="77777777" w:rsidR="00291484" w:rsidRDefault="00291484" w:rsidP="00291484"/>
        </w:tc>
      </w:tr>
      <w:tr w:rsidR="00842E5A" w14:paraId="6581B4D1" w14:textId="77777777" w:rsidTr="00AA6603">
        <w:tc>
          <w:tcPr>
            <w:tcW w:w="1044" w:type="dxa"/>
          </w:tcPr>
          <w:p w14:paraId="0D96D5D1" w14:textId="77777777" w:rsidR="00842E5A" w:rsidRDefault="00842E5A" w:rsidP="00842E5A">
            <w:pPr>
              <w:jc w:val="center"/>
            </w:pPr>
            <w:r>
              <w:t>6</w:t>
            </w:r>
          </w:p>
        </w:tc>
        <w:tc>
          <w:tcPr>
            <w:tcW w:w="5755" w:type="dxa"/>
          </w:tcPr>
          <w:p w14:paraId="5A499E60" w14:textId="77777777" w:rsidR="00842E5A" w:rsidRPr="00E84D3E" w:rsidRDefault="00842E5A" w:rsidP="00842E5A">
            <w:pPr>
              <w:rPr>
                <w:rFonts w:ascii="Arial" w:eastAsia="Times" w:hAnsi="Arial" w:cs="Arial"/>
                <w:b/>
                <w:sz w:val="24"/>
                <w:u w:val="single"/>
                <w:lang w:val="en-US"/>
              </w:rPr>
            </w:pPr>
            <w:r w:rsidRPr="00E84D3E">
              <w:rPr>
                <w:rFonts w:ascii="Arial" w:eastAsia="Times" w:hAnsi="Arial" w:cs="Arial"/>
                <w:b/>
                <w:u w:val="single"/>
                <w:lang w:val="en-US"/>
              </w:rPr>
              <w:t>Science and Technology</w:t>
            </w:r>
          </w:p>
          <w:p w14:paraId="554DBA04" w14:textId="77777777" w:rsidR="00842E5A" w:rsidRPr="00E84D3E" w:rsidRDefault="00842E5A" w:rsidP="00842E5A">
            <w:pPr>
              <w:rPr>
                <w:rFonts w:ascii="Arial" w:eastAsia="Times" w:hAnsi="Arial" w:cs="Arial"/>
                <w:sz w:val="24"/>
                <w:u w:val="single"/>
                <w:lang w:val="en-US"/>
              </w:rPr>
            </w:pPr>
          </w:p>
          <w:p w14:paraId="21E60FEF" w14:textId="77777777" w:rsidR="00842E5A" w:rsidRPr="00E84D3E" w:rsidRDefault="00842E5A" w:rsidP="00842E5A">
            <w:pPr>
              <w:numPr>
                <w:ilvl w:val="0"/>
                <w:numId w:val="21"/>
              </w:numPr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  <w:lang w:val="en-US"/>
              </w:rPr>
              <w:t>Trends</w:t>
            </w:r>
          </w:p>
          <w:p w14:paraId="11FE0D8F" w14:textId="77777777" w:rsidR="00842E5A" w:rsidRPr="00E84D3E" w:rsidRDefault="00842E5A" w:rsidP="00842E5A">
            <w:pPr>
              <w:numPr>
                <w:ilvl w:val="0"/>
                <w:numId w:val="21"/>
              </w:numPr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  <w:lang w:val="en-US"/>
              </w:rPr>
              <w:t>Food for tomorrow</w:t>
            </w:r>
          </w:p>
          <w:p w14:paraId="5A5AD03C" w14:textId="77777777" w:rsidR="00842E5A" w:rsidRPr="00E84D3E" w:rsidRDefault="00842E5A" w:rsidP="00842E5A">
            <w:pPr>
              <w:numPr>
                <w:ilvl w:val="0"/>
                <w:numId w:val="21"/>
              </w:numPr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  <w:lang w:val="en-US"/>
              </w:rPr>
              <w:t>Kitchen chemistry</w:t>
            </w:r>
          </w:p>
          <w:p w14:paraId="6E956B45" w14:textId="3B3088DC" w:rsidR="00842E5A" w:rsidRPr="00855CC0" w:rsidRDefault="00842E5A" w:rsidP="00842E5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54126AE" w14:textId="380AFCE2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5F75E1B6" w14:textId="18942C91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4860F0BD" w14:textId="077E6E93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8" w:type="dxa"/>
          </w:tcPr>
          <w:p w14:paraId="4A005289" w14:textId="1864C436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096B1D60" w14:textId="6CC8180B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1701" w:type="dxa"/>
          </w:tcPr>
          <w:p w14:paraId="0BF47983" w14:textId="3B969F21" w:rsidR="00842E5A" w:rsidRPr="00291484" w:rsidRDefault="00842E5A" w:rsidP="00842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1484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Informal assessment through;</w:t>
            </w:r>
          </w:p>
          <w:p w14:paraId="1C63943A" w14:textId="77777777" w:rsidR="00842E5A" w:rsidRPr="00291484" w:rsidRDefault="00842E5A" w:rsidP="00842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CE63B01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Speaking</w:t>
            </w:r>
          </w:p>
          <w:p w14:paraId="677279D7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Listening</w:t>
            </w:r>
          </w:p>
          <w:p w14:paraId="2DB91D33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Writing/ activities</w:t>
            </w:r>
          </w:p>
          <w:p w14:paraId="31A1FD2D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Reading</w:t>
            </w:r>
          </w:p>
          <w:p w14:paraId="2E7A8469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Note taking</w:t>
            </w:r>
          </w:p>
          <w:p w14:paraId="2D367A8D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Q&amp;A</w:t>
            </w:r>
          </w:p>
          <w:p w14:paraId="1E0834DD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Discussion</w:t>
            </w:r>
          </w:p>
          <w:p w14:paraId="6D52A9EA" w14:textId="3E54CC4D" w:rsidR="00842E5A" w:rsidRPr="00291484" w:rsidRDefault="00842E5A" w:rsidP="00842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4D5F23" w14:textId="2D94A15B" w:rsidR="00842E5A" w:rsidRDefault="00842E5A" w:rsidP="00842E5A">
            <w:r>
              <w:t>Additional reading notes on Moodle</w:t>
            </w:r>
          </w:p>
        </w:tc>
        <w:tc>
          <w:tcPr>
            <w:tcW w:w="1843" w:type="dxa"/>
          </w:tcPr>
          <w:p w14:paraId="0E476F33" w14:textId="77777777" w:rsidR="00842E5A" w:rsidRDefault="00842E5A" w:rsidP="00842E5A"/>
        </w:tc>
      </w:tr>
      <w:tr w:rsidR="00842E5A" w14:paraId="024CEA10" w14:textId="77777777" w:rsidTr="00AA6603">
        <w:tc>
          <w:tcPr>
            <w:tcW w:w="1044" w:type="dxa"/>
          </w:tcPr>
          <w:p w14:paraId="3C02A618" w14:textId="77777777" w:rsidR="00842E5A" w:rsidRDefault="00842E5A" w:rsidP="00842E5A">
            <w:pPr>
              <w:jc w:val="center"/>
            </w:pPr>
            <w:r>
              <w:t>7</w:t>
            </w:r>
          </w:p>
        </w:tc>
        <w:tc>
          <w:tcPr>
            <w:tcW w:w="5755" w:type="dxa"/>
          </w:tcPr>
          <w:p w14:paraId="68F36ADB" w14:textId="48A3775C" w:rsidR="00842E5A" w:rsidRDefault="00842E5A" w:rsidP="00842E5A">
            <w:pPr>
              <w:rPr>
                <w:rFonts w:ascii="Arial" w:eastAsia="Times" w:hAnsi="Arial" w:cs="Arial"/>
                <w:b/>
                <w:u w:val="single"/>
                <w:lang w:val="en-US"/>
              </w:rPr>
            </w:pPr>
            <w:r w:rsidRPr="00E84D3E">
              <w:rPr>
                <w:rFonts w:ascii="Arial" w:eastAsia="Times" w:hAnsi="Arial" w:cs="Arial"/>
                <w:b/>
                <w:u w:val="single"/>
                <w:lang w:val="en-US"/>
              </w:rPr>
              <w:t>Science and Technology</w:t>
            </w:r>
          </w:p>
          <w:p w14:paraId="4226EF7F" w14:textId="77777777" w:rsidR="00842E5A" w:rsidRPr="00E84D3E" w:rsidRDefault="00842E5A" w:rsidP="00842E5A">
            <w:pPr>
              <w:rPr>
                <w:rFonts w:ascii="Arial" w:eastAsia="Times" w:hAnsi="Arial" w:cs="Arial"/>
                <w:b/>
                <w:sz w:val="24"/>
                <w:u w:val="single"/>
                <w:lang w:val="en-US"/>
              </w:rPr>
            </w:pPr>
          </w:p>
          <w:p w14:paraId="4A5171A8" w14:textId="77777777" w:rsidR="00842E5A" w:rsidRPr="00E84D3E" w:rsidRDefault="00842E5A" w:rsidP="00842E5A">
            <w:pPr>
              <w:rPr>
                <w:rFonts w:ascii="Arial" w:eastAsia="Times" w:hAnsi="Arial" w:cs="Arial"/>
                <w:sz w:val="18"/>
                <w:szCs w:val="18"/>
                <w:u w:val="single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  <w:u w:val="single"/>
              </w:rPr>
              <w:t xml:space="preserve">Group Activity </w:t>
            </w:r>
          </w:p>
          <w:p w14:paraId="31821405" w14:textId="77777777" w:rsidR="00842E5A" w:rsidRPr="00E84D3E" w:rsidRDefault="00842E5A" w:rsidP="00842E5A">
            <w:pPr>
              <w:rPr>
                <w:rFonts w:ascii="Arial" w:eastAsia="Times" w:hAnsi="Arial" w:cs="Arial"/>
                <w:sz w:val="18"/>
                <w:szCs w:val="18"/>
                <w:u w:val="single"/>
              </w:rPr>
            </w:pPr>
          </w:p>
          <w:p w14:paraId="6646E36C" w14:textId="77777777" w:rsidR="00842E5A" w:rsidRPr="00E84D3E" w:rsidRDefault="00842E5A" w:rsidP="00842E5A">
            <w:pPr>
              <w:numPr>
                <w:ilvl w:val="0"/>
                <w:numId w:val="22"/>
              </w:numPr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</w:rPr>
              <w:t>Create an innovative 3 course menu using modern cooking and serving techniques.</w:t>
            </w:r>
          </w:p>
          <w:p w14:paraId="488F9DBF" w14:textId="77777777" w:rsidR="00842E5A" w:rsidRPr="00E84D3E" w:rsidRDefault="00842E5A" w:rsidP="00842E5A">
            <w:pPr>
              <w:numPr>
                <w:ilvl w:val="0"/>
                <w:numId w:val="22"/>
              </w:numPr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</w:rPr>
              <w:t>Present to peer group</w:t>
            </w:r>
          </w:p>
          <w:p w14:paraId="5D574453" w14:textId="77777777" w:rsidR="00842E5A" w:rsidRPr="00E84D3E" w:rsidRDefault="00842E5A" w:rsidP="00842E5A">
            <w:pPr>
              <w:rPr>
                <w:rFonts w:ascii="Arial" w:eastAsia="Times" w:hAnsi="Arial" w:cs="Arial"/>
                <w:sz w:val="24"/>
                <w:u w:val="single"/>
                <w:lang w:val="en-US"/>
              </w:rPr>
            </w:pPr>
          </w:p>
          <w:p w14:paraId="4CAABD56" w14:textId="6D96ACF8" w:rsidR="00842E5A" w:rsidRPr="00855CC0" w:rsidRDefault="00842E5A" w:rsidP="00842E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D2E652E" w14:textId="2B85AF0B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07EC86DB" w14:textId="4299154F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17FE3DAD" w14:textId="05D34926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8" w:type="dxa"/>
          </w:tcPr>
          <w:p w14:paraId="0F90DF95" w14:textId="15A9FB4B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43DE006A" w14:textId="351A2079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1701" w:type="dxa"/>
          </w:tcPr>
          <w:p w14:paraId="625D2461" w14:textId="77777777" w:rsidR="00842E5A" w:rsidRPr="00291484" w:rsidRDefault="00842E5A" w:rsidP="00842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1484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Informal assessment through;</w:t>
            </w:r>
          </w:p>
          <w:p w14:paraId="2A499294" w14:textId="77777777" w:rsidR="00842E5A" w:rsidRPr="00291484" w:rsidRDefault="00842E5A" w:rsidP="00842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388FC79" w14:textId="77777777" w:rsidR="00842E5A" w:rsidRPr="00291484" w:rsidRDefault="00842E5A" w:rsidP="00842E5A">
            <w:pPr>
              <w:rPr>
                <w:rFonts w:ascii="Arial" w:hAnsi="Arial" w:cs="Arial"/>
                <w:sz w:val="20"/>
                <w:szCs w:val="20"/>
              </w:rPr>
            </w:pPr>
            <w:r w:rsidRPr="00291484">
              <w:rPr>
                <w:rFonts w:ascii="Arial" w:hAnsi="Arial" w:cs="Arial"/>
                <w:sz w:val="20"/>
                <w:szCs w:val="20"/>
              </w:rPr>
              <w:t>Group activity and presentation</w:t>
            </w:r>
          </w:p>
          <w:p w14:paraId="36C2BF92" w14:textId="465601D4" w:rsidR="00842E5A" w:rsidRPr="00291484" w:rsidRDefault="00842E5A" w:rsidP="00842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3C0E71" w14:textId="42200094" w:rsidR="00842E5A" w:rsidRDefault="00842E5A" w:rsidP="00842E5A">
            <w:r>
              <w:rPr>
                <w:sz w:val="20"/>
              </w:rPr>
              <w:t>Individual research through book, magazine and internet.</w:t>
            </w:r>
          </w:p>
        </w:tc>
        <w:tc>
          <w:tcPr>
            <w:tcW w:w="1843" w:type="dxa"/>
          </w:tcPr>
          <w:p w14:paraId="6302ED0D" w14:textId="77777777" w:rsidR="00842E5A" w:rsidRDefault="00842E5A" w:rsidP="00842E5A"/>
        </w:tc>
      </w:tr>
      <w:tr w:rsidR="00842E5A" w14:paraId="1DB954C3" w14:textId="77777777" w:rsidTr="00AA6603">
        <w:tc>
          <w:tcPr>
            <w:tcW w:w="1044" w:type="dxa"/>
          </w:tcPr>
          <w:p w14:paraId="2609AD71" w14:textId="69F58658" w:rsidR="00842E5A" w:rsidRDefault="00842E5A" w:rsidP="00842E5A">
            <w:pPr>
              <w:jc w:val="center"/>
            </w:pPr>
            <w:r>
              <w:t>8</w:t>
            </w:r>
          </w:p>
        </w:tc>
        <w:tc>
          <w:tcPr>
            <w:tcW w:w="5755" w:type="dxa"/>
          </w:tcPr>
          <w:p w14:paraId="03AA56EB" w14:textId="77777777" w:rsidR="00842E5A" w:rsidRPr="00E84D3E" w:rsidRDefault="00842E5A" w:rsidP="00842E5A">
            <w:pPr>
              <w:rPr>
                <w:rFonts w:ascii="Arial" w:eastAsia="Times" w:hAnsi="Arial" w:cs="Arial"/>
                <w:b/>
                <w:sz w:val="24"/>
                <w:u w:val="single"/>
                <w:lang w:val="en-US"/>
              </w:rPr>
            </w:pPr>
            <w:r w:rsidRPr="00E84D3E">
              <w:rPr>
                <w:rFonts w:ascii="Arial" w:eastAsia="Times" w:hAnsi="Arial" w:cs="Arial"/>
                <w:b/>
                <w:u w:val="single"/>
                <w:lang w:val="en-US"/>
              </w:rPr>
              <w:t>Science and Technology</w:t>
            </w:r>
          </w:p>
          <w:p w14:paraId="38D51691" w14:textId="77777777" w:rsidR="00842E5A" w:rsidRPr="00E84D3E" w:rsidRDefault="00842E5A" w:rsidP="00842E5A">
            <w:pPr>
              <w:ind w:left="720"/>
              <w:contextualSpacing/>
              <w:rPr>
                <w:rFonts w:ascii="Arial" w:eastAsia="Times" w:hAnsi="Arial" w:cs="Arial"/>
                <w:sz w:val="18"/>
                <w:szCs w:val="18"/>
                <w:u w:val="single"/>
              </w:rPr>
            </w:pPr>
          </w:p>
          <w:p w14:paraId="1768B9AC" w14:textId="77777777" w:rsidR="00842E5A" w:rsidRDefault="00842E5A" w:rsidP="00842E5A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World’s most amazing hotels and restaurants</w:t>
            </w:r>
          </w:p>
          <w:p w14:paraId="5C4F8963" w14:textId="0BE14550" w:rsidR="00842E5A" w:rsidRPr="00855CC0" w:rsidRDefault="00842E5A" w:rsidP="00842E5A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discussion </w:t>
            </w:r>
          </w:p>
        </w:tc>
        <w:tc>
          <w:tcPr>
            <w:tcW w:w="709" w:type="dxa"/>
          </w:tcPr>
          <w:p w14:paraId="725683C9" w14:textId="33C05D09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7C0ABAA4" w14:textId="75BE03C0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42A712E6" w14:textId="15A2C2A8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8" w:type="dxa"/>
          </w:tcPr>
          <w:p w14:paraId="1E8CDBFF" w14:textId="20125BB5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1CE08255" w14:textId="7B54FCD3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1701" w:type="dxa"/>
          </w:tcPr>
          <w:p w14:paraId="4503CD2F" w14:textId="77777777" w:rsidR="00842E5A" w:rsidRPr="00291484" w:rsidRDefault="00842E5A" w:rsidP="00842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1484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Informal assessment through;</w:t>
            </w:r>
          </w:p>
          <w:p w14:paraId="572F1BD4" w14:textId="77777777" w:rsidR="00842E5A" w:rsidRPr="00291484" w:rsidRDefault="00842E5A" w:rsidP="00842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B1B0F9" w14:textId="77777777" w:rsidR="00842E5A" w:rsidRPr="00291484" w:rsidRDefault="00842E5A" w:rsidP="00842E5A">
            <w:pPr>
              <w:rPr>
                <w:rFonts w:ascii="Arial" w:hAnsi="Arial" w:cs="Arial"/>
                <w:sz w:val="18"/>
                <w:szCs w:val="18"/>
              </w:rPr>
            </w:pPr>
            <w:r w:rsidRPr="00291484">
              <w:rPr>
                <w:rFonts w:ascii="Arial" w:hAnsi="Arial" w:cs="Arial"/>
                <w:sz w:val="18"/>
                <w:szCs w:val="18"/>
              </w:rPr>
              <w:t>Group discussion</w:t>
            </w:r>
          </w:p>
          <w:p w14:paraId="6BF4AF4C" w14:textId="14726C4E" w:rsidR="00842E5A" w:rsidRPr="00291484" w:rsidRDefault="00842E5A" w:rsidP="00842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F5EE32" w14:textId="08A91E7C" w:rsidR="00842E5A" w:rsidRDefault="00842E5A" w:rsidP="00842E5A">
            <w:r>
              <w:t>Additional reading notes on Moodle</w:t>
            </w:r>
          </w:p>
        </w:tc>
        <w:tc>
          <w:tcPr>
            <w:tcW w:w="1843" w:type="dxa"/>
          </w:tcPr>
          <w:p w14:paraId="09BFCA1C" w14:textId="77777777" w:rsidR="00842E5A" w:rsidRDefault="00842E5A" w:rsidP="00842E5A"/>
        </w:tc>
      </w:tr>
      <w:tr w:rsidR="00291484" w14:paraId="31497A8D" w14:textId="77777777" w:rsidTr="002B6BA0">
        <w:tc>
          <w:tcPr>
            <w:tcW w:w="1044" w:type="dxa"/>
            <w:shd w:val="clear" w:color="auto" w:fill="FFFF00"/>
          </w:tcPr>
          <w:p w14:paraId="05293702" w14:textId="77777777" w:rsidR="00291484" w:rsidRDefault="00291484" w:rsidP="00291484">
            <w:pPr>
              <w:jc w:val="center"/>
            </w:pPr>
          </w:p>
        </w:tc>
        <w:tc>
          <w:tcPr>
            <w:tcW w:w="14402" w:type="dxa"/>
            <w:gridSpan w:val="9"/>
            <w:shd w:val="clear" w:color="auto" w:fill="FFFF00"/>
          </w:tcPr>
          <w:p w14:paraId="59C9D599" w14:textId="77777777" w:rsidR="00291484" w:rsidRDefault="00291484" w:rsidP="00291484">
            <w:pPr>
              <w:rPr>
                <w:rFonts w:ascii="Arial" w:hAnsi="Arial" w:cs="Arial"/>
                <w:sz w:val="20"/>
                <w:szCs w:val="20"/>
              </w:rPr>
            </w:pPr>
            <w:r w:rsidRPr="00291484">
              <w:rPr>
                <w:rFonts w:ascii="Arial" w:hAnsi="Arial" w:cs="Arial"/>
                <w:sz w:val="20"/>
                <w:szCs w:val="20"/>
              </w:rPr>
              <w:t>October Half Term</w:t>
            </w:r>
          </w:p>
          <w:p w14:paraId="473AAE9C" w14:textId="32C20F18" w:rsidR="00291484" w:rsidRPr="00291484" w:rsidRDefault="00291484" w:rsidP="00291484">
            <w:pPr>
              <w:rPr>
                <w:rFonts w:ascii="Arial" w:hAnsi="Arial" w:cs="Arial"/>
              </w:rPr>
            </w:pPr>
          </w:p>
        </w:tc>
      </w:tr>
      <w:tr w:rsidR="00842E5A" w14:paraId="7D2A56C7" w14:textId="77777777" w:rsidTr="00AA6603">
        <w:tc>
          <w:tcPr>
            <w:tcW w:w="1044" w:type="dxa"/>
          </w:tcPr>
          <w:p w14:paraId="5BBC0F39" w14:textId="501ED0CB" w:rsidR="00842E5A" w:rsidRDefault="00842E5A" w:rsidP="00842E5A">
            <w:pPr>
              <w:jc w:val="center"/>
            </w:pPr>
            <w:r>
              <w:t>9</w:t>
            </w:r>
          </w:p>
        </w:tc>
        <w:tc>
          <w:tcPr>
            <w:tcW w:w="5755" w:type="dxa"/>
          </w:tcPr>
          <w:p w14:paraId="6A7CCC79" w14:textId="77777777" w:rsidR="00842E5A" w:rsidRPr="00E84D3E" w:rsidRDefault="00842E5A" w:rsidP="00842E5A">
            <w:pPr>
              <w:rPr>
                <w:rFonts w:ascii="Arial" w:eastAsia="Times" w:hAnsi="Arial" w:cs="Arial"/>
                <w:b/>
                <w:sz w:val="24"/>
                <w:u w:val="single"/>
                <w:lang w:val="en-US"/>
              </w:rPr>
            </w:pPr>
            <w:r w:rsidRPr="00E84D3E">
              <w:rPr>
                <w:rFonts w:ascii="Arial" w:eastAsia="Times" w:hAnsi="Arial" w:cs="Arial"/>
                <w:b/>
                <w:u w:val="single"/>
                <w:lang w:val="en-US"/>
              </w:rPr>
              <w:t>Science and Technology</w:t>
            </w:r>
          </w:p>
          <w:p w14:paraId="50BD2DF9" w14:textId="77777777" w:rsidR="00842E5A" w:rsidRPr="00E84D3E" w:rsidRDefault="00842E5A" w:rsidP="00842E5A">
            <w:pPr>
              <w:ind w:left="720"/>
              <w:contextualSpacing/>
              <w:rPr>
                <w:rFonts w:ascii="Arial" w:eastAsia="Times" w:hAnsi="Arial" w:cs="Arial"/>
                <w:sz w:val="18"/>
                <w:szCs w:val="18"/>
                <w:u w:val="single"/>
              </w:rPr>
            </w:pPr>
          </w:p>
          <w:p w14:paraId="58A0EC61" w14:textId="59AE3025" w:rsidR="00842E5A" w:rsidRPr="00855CC0" w:rsidRDefault="00842E5A" w:rsidP="00842E5A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debate- For and against the use of GM foods.</w:t>
            </w:r>
          </w:p>
        </w:tc>
        <w:tc>
          <w:tcPr>
            <w:tcW w:w="709" w:type="dxa"/>
          </w:tcPr>
          <w:p w14:paraId="30991A95" w14:textId="6B3C9ED9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7C9D9BB2" w14:textId="0FA6E2A5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456AE623" w14:textId="10519881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8" w:type="dxa"/>
          </w:tcPr>
          <w:p w14:paraId="310BAAE7" w14:textId="2554480F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27A81FC2" w14:textId="2D5D2DF5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1701" w:type="dxa"/>
          </w:tcPr>
          <w:p w14:paraId="2FDF029F" w14:textId="77777777" w:rsidR="00842E5A" w:rsidRPr="00291484" w:rsidRDefault="00842E5A" w:rsidP="00842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1484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Informal assessment through;</w:t>
            </w:r>
          </w:p>
          <w:p w14:paraId="509350DF" w14:textId="77777777" w:rsidR="00842E5A" w:rsidRPr="00291484" w:rsidRDefault="00842E5A" w:rsidP="00842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3CAFA3" w14:textId="51639838" w:rsidR="00842E5A" w:rsidRPr="00291484" w:rsidRDefault="00842E5A" w:rsidP="00842E5A">
            <w:pPr>
              <w:rPr>
                <w:rFonts w:ascii="Arial" w:hAnsi="Arial" w:cs="Arial"/>
                <w:sz w:val="18"/>
                <w:szCs w:val="18"/>
              </w:rPr>
            </w:pPr>
            <w:r w:rsidRPr="00291484">
              <w:rPr>
                <w:rFonts w:ascii="Arial" w:hAnsi="Arial" w:cs="Arial"/>
                <w:sz w:val="18"/>
                <w:szCs w:val="18"/>
              </w:rPr>
              <w:lastRenderedPageBreak/>
              <w:t>Group debate and research techniques</w:t>
            </w:r>
          </w:p>
          <w:p w14:paraId="77D72605" w14:textId="56B4E186" w:rsidR="00842E5A" w:rsidRPr="00291484" w:rsidRDefault="00842E5A" w:rsidP="00842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DA9823" w14:textId="1F3AAFFD" w:rsidR="00842E5A" w:rsidRDefault="00842E5A" w:rsidP="00842E5A">
            <w:r>
              <w:rPr>
                <w:sz w:val="20"/>
              </w:rPr>
              <w:lastRenderedPageBreak/>
              <w:t>Individual research through book, magazine and internet.</w:t>
            </w:r>
          </w:p>
        </w:tc>
        <w:tc>
          <w:tcPr>
            <w:tcW w:w="1843" w:type="dxa"/>
          </w:tcPr>
          <w:p w14:paraId="440B362E" w14:textId="77777777" w:rsidR="00842E5A" w:rsidRDefault="00842E5A" w:rsidP="00842E5A"/>
        </w:tc>
      </w:tr>
      <w:tr w:rsidR="00842E5A" w14:paraId="08284F70" w14:textId="77777777" w:rsidTr="00AA6603">
        <w:tc>
          <w:tcPr>
            <w:tcW w:w="1044" w:type="dxa"/>
          </w:tcPr>
          <w:p w14:paraId="5B2C3B4A" w14:textId="1E3BFA72" w:rsidR="00842E5A" w:rsidRDefault="00842E5A" w:rsidP="00842E5A">
            <w:pPr>
              <w:jc w:val="center"/>
            </w:pPr>
            <w:r>
              <w:t>10</w:t>
            </w:r>
          </w:p>
        </w:tc>
        <w:tc>
          <w:tcPr>
            <w:tcW w:w="5755" w:type="dxa"/>
          </w:tcPr>
          <w:p w14:paraId="3F3970BA" w14:textId="77777777" w:rsidR="00842E5A" w:rsidRPr="00E84D3E" w:rsidRDefault="00842E5A" w:rsidP="00842E5A">
            <w:pPr>
              <w:spacing w:before="40"/>
              <w:rPr>
                <w:rFonts w:ascii="Arial" w:eastAsia="Times" w:hAnsi="Arial" w:cs="Arial"/>
                <w:b/>
                <w:sz w:val="24"/>
                <w:lang w:val="en-US"/>
              </w:rPr>
            </w:pPr>
            <w:r w:rsidRPr="00E84D3E">
              <w:rPr>
                <w:rFonts w:ascii="Arial" w:eastAsia="Times" w:hAnsi="Arial" w:cs="Arial"/>
                <w:b/>
                <w:lang w:val="en-US"/>
              </w:rPr>
              <w:t>Sensory evaluation- Introduction</w:t>
            </w:r>
          </w:p>
          <w:p w14:paraId="19A67148" w14:textId="77777777" w:rsidR="00842E5A" w:rsidRPr="00E84D3E" w:rsidRDefault="00842E5A" w:rsidP="00842E5A">
            <w:pPr>
              <w:spacing w:before="40"/>
              <w:rPr>
                <w:rFonts w:ascii="Arial" w:eastAsia="Times" w:hAnsi="Arial" w:cs="Arial"/>
                <w:b/>
                <w:sz w:val="24"/>
                <w:lang w:val="en-US"/>
              </w:rPr>
            </w:pPr>
          </w:p>
          <w:p w14:paraId="2154853D" w14:textId="77777777" w:rsidR="00842E5A" w:rsidRPr="00E84D3E" w:rsidRDefault="00842E5A" w:rsidP="00842E5A">
            <w:pPr>
              <w:numPr>
                <w:ilvl w:val="0"/>
                <w:numId w:val="23"/>
              </w:numPr>
              <w:contextualSpacing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</w:rPr>
              <w:t xml:space="preserve">Applying chemistry to food products </w:t>
            </w:r>
          </w:p>
          <w:p w14:paraId="428843D6" w14:textId="77777777" w:rsidR="00842E5A" w:rsidRPr="00E84D3E" w:rsidRDefault="00842E5A" w:rsidP="00842E5A">
            <w:pPr>
              <w:numPr>
                <w:ilvl w:val="0"/>
                <w:numId w:val="23"/>
              </w:numPr>
              <w:contextualSpacing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</w:rPr>
              <w:t>Appearance, flavour, smell and texture.</w:t>
            </w:r>
          </w:p>
          <w:p w14:paraId="009F37F2" w14:textId="77777777" w:rsidR="00842E5A" w:rsidRPr="00E84D3E" w:rsidRDefault="00842E5A" w:rsidP="00842E5A">
            <w:pPr>
              <w:numPr>
                <w:ilvl w:val="0"/>
                <w:numId w:val="23"/>
              </w:numPr>
              <w:contextualSpacing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</w:rPr>
              <w:t>Our senses.</w:t>
            </w:r>
          </w:p>
          <w:p w14:paraId="7731F229" w14:textId="77777777" w:rsidR="00842E5A" w:rsidRPr="00E84D3E" w:rsidRDefault="00842E5A" w:rsidP="00842E5A">
            <w:pPr>
              <w:numPr>
                <w:ilvl w:val="0"/>
                <w:numId w:val="23"/>
              </w:numPr>
              <w:contextualSpacing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</w:rPr>
              <w:t>Messages</w:t>
            </w:r>
          </w:p>
          <w:p w14:paraId="52241863" w14:textId="77777777" w:rsidR="00842E5A" w:rsidRPr="00E84D3E" w:rsidRDefault="00842E5A" w:rsidP="00842E5A">
            <w:pPr>
              <w:numPr>
                <w:ilvl w:val="0"/>
                <w:numId w:val="23"/>
              </w:numPr>
              <w:contextualSpacing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</w:rPr>
              <w:t xml:space="preserve">Scientists </w:t>
            </w:r>
          </w:p>
          <w:p w14:paraId="4DC87F55" w14:textId="77777777" w:rsidR="00842E5A" w:rsidRPr="00E84D3E" w:rsidRDefault="00842E5A" w:rsidP="00842E5A">
            <w:pPr>
              <w:numPr>
                <w:ilvl w:val="0"/>
                <w:numId w:val="23"/>
              </w:numPr>
              <w:contextualSpacing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</w:rPr>
              <w:t>Cooking Processes</w:t>
            </w:r>
          </w:p>
          <w:p w14:paraId="1FC9B2E7" w14:textId="77777777" w:rsidR="00842E5A" w:rsidRPr="00E84D3E" w:rsidRDefault="00842E5A" w:rsidP="00842E5A">
            <w:pPr>
              <w:numPr>
                <w:ilvl w:val="0"/>
                <w:numId w:val="23"/>
              </w:numPr>
              <w:contextualSpacing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</w:rPr>
              <w:t>Product development.</w:t>
            </w:r>
          </w:p>
          <w:p w14:paraId="4AEB5FF2" w14:textId="720B9A39" w:rsidR="00842E5A" w:rsidRPr="00773BF9" w:rsidRDefault="00842E5A" w:rsidP="00842E5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2CCAD7E" w14:textId="0D840096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412887CD" w14:textId="1C172FC5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4AEE92D2" w14:textId="409051A9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8" w:type="dxa"/>
          </w:tcPr>
          <w:p w14:paraId="3D8369D7" w14:textId="7B99A9F7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758037FE" w14:textId="511A664F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1701" w:type="dxa"/>
          </w:tcPr>
          <w:p w14:paraId="43137D22" w14:textId="77777777" w:rsidR="00842E5A" w:rsidRPr="00291484" w:rsidRDefault="00842E5A" w:rsidP="00842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1484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Informal assessment through;</w:t>
            </w:r>
          </w:p>
          <w:p w14:paraId="5DB455A5" w14:textId="77777777" w:rsidR="00842E5A" w:rsidRPr="00291484" w:rsidRDefault="00842E5A" w:rsidP="00842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A46820A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Speaking</w:t>
            </w:r>
          </w:p>
          <w:p w14:paraId="2DF7B770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Listening</w:t>
            </w:r>
          </w:p>
          <w:p w14:paraId="13451C8E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Writing/ activities</w:t>
            </w:r>
          </w:p>
          <w:p w14:paraId="5D653765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Reading</w:t>
            </w:r>
          </w:p>
          <w:p w14:paraId="0F0B064B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Note taking</w:t>
            </w:r>
          </w:p>
          <w:p w14:paraId="34FD349A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Q&amp;A</w:t>
            </w:r>
          </w:p>
          <w:p w14:paraId="70D7CB1D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Discussion</w:t>
            </w:r>
          </w:p>
          <w:p w14:paraId="52F0F1C6" w14:textId="2DFE1B72" w:rsidR="00842E5A" w:rsidRPr="00291484" w:rsidRDefault="00842E5A" w:rsidP="00842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78255B" w14:textId="46262017" w:rsidR="00842E5A" w:rsidRDefault="00842E5A" w:rsidP="00842E5A">
            <w:r>
              <w:t>Additional reading notes on Moodle</w:t>
            </w:r>
          </w:p>
        </w:tc>
        <w:tc>
          <w:tcPr>
            <w:tcW w:w="1843" w:type="dxa"/>
          </w:tcPr>
          <w:p w14:paraId="1C3DC12B" w14:textId="77777777" w:rsidR="00842E5A" w:rsidRDefault="00842E5A" w:rsidP="00842E5A"/>
        </w:tc>
      </w:tr>
      <w:tr w:rsidR="00842E5A" w14:paraId="5DA0DE5B" w14:textId="77777777" w:rsidTr="00AA6603">
        <w:tc>
          <w:tcPr>
            <w:tcW w:w="1044" w:type="dxa"/>
          </w:tcPr>
          <w:p w14:paraId="06742CD7" w14:textId="67FB76DD" w:rsidR="00842E5A" w:rsidRDefault="00842E5A" w:rsidP="00842E5A">
            <w:pPr>
              <w:jc w:val="center"/>
            </w:pPr>
            <w:r>
              <w:t>11</w:t>
            </w:r>
          </w:p>
        </w:tc>
        <w:tc>
          <w:tcPr>
            <w:tcW w:w="5755" w:type="dxa"/>
          </w:tcPr>
          <w:p w14:paraId="3A9339D0" w14:textId="77777777" w:rsidR="00842E5A" w:rsidRPr="00E84D3E" w:rsidRDefault="00842E5A" w:rsidP="00842E5A">
            <w:pPr>
              <w:spacing w:before="40"/>
              <w:rPr>
                <w:rFonts w:ascii="Arial" w:eastAsia="Times" w:hAnsi="Arial" w:cs="Arial"/>
                <w:b/>
                <w:sz w:val="24"/>
                <w:lang w:val="en-US"/>
              </w:rPr>
            </w:pPr>
            <w:r w:rsidRPr="00E84D3E">
              <w:rPr>
                <w:rFonts w:ascii="Arial" w:eastAsia="Times" w:hAnsi="Arial" w:cs="Arial"/>
                <w:b/>
                <w:lang w:val="en-US"/>
              </w:rPr>
              <w:t>Food and society</w:t>
            </w:r>
          </w:p>
          <w:p w14:paraId="3D1DB768" w14:textId="77777777" w:rsidR="00842E5A" w:rsidRPr="00E84D3E" w:rsidRDefault="00842E5A" w:rsidP="00842E5A">
            <w:pPr>
              <w:spacing w:before="40"/>
              <w:rPr>
                <w:rFonts w:ascii="Arial" w:eastAsia="Times" w:hAnsi="Arial" w:cs="Arial"/>
                <w:b/>
                <w:sz w:val="24"/>
                <w:lang w:val="en-US"/>
              </w:rPr>
            </w:pPr>
          </w:p>
          <w:p w14:paraId="3811D843" w14:textId="77777777" w:rsidR="00842E5A" w:rsidRPr="00E84D3E" w:rsidRDefault="00842E5A" w:rsidP="00842E5A">
            <w:pPr>
              <w:numPr>
                <w:ilvl w:val="0"/>
                <w:numId w:val="24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E84D3E">
              <w:rPr>
                <w:rFonts w:ascii="Arial" w:eastAsia="Times" w:hAnsi="Arial" w:cs="Arial"/>
                <w:bCs/>
                <w:sz w:val="18"/>
                <w:szCs w:val="18"/>
                <w:lang w:val="en-US"/>
              </w:rPr>
              <w:t>Taste</w:t>
            </w:r>
          </w:p>
          <w:p w14:paraId="1FA2671F" w14:textId="77777777" w:rsidR="00842E5A" w:rsidRPr="00E84D3E" w:rsidRDefault="00842E5A" w:rsidP="00842E5A">
            <w:pPr>
              <w:numPr>
                <w:ilvl w:val="0"/>
                <w:numId w:val="24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E84D3E">
              <w:rPr>
                <w:rFonts w:ascii="Arial" w:eastAsia="Times" w:hAnsi="Arial" w:cs="Arial"/>
                <w:bCs/>
                <w:sz w:val="18"/>
                <w:szCs w:val="18"/>
                <w:lang w:val="en-US"/>
              </w:rPr>
              <w:t>Changes</w:t>
            </w:r>
          </w:p>
          <w:p w14:paraId="345ACF81" w14:textId="77777777" w:rsidR="00842E5A" w:rsidRPr="00E84D3E" w:rsidRDefault="00842E5A" w:rsidP="00842E5A">
            <w:pPr>
              <w:numPr>
                <w:ilvl w:val="0"/>
                <w:numId w:val="24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E84D3E">
              <w:rPr>
                <w:rFonts w:ascii="Arial" w:eastAsia="Times" w:hAnsi="Arial" w:cs="Arial"/>
                <w:bCs/>
                <w:sz w:val="18"/>
                <w:szCs w:val="18"/>
                <w:lang w:val="en-US"/>
              </w:rPr>
              <w:t>The affects</w:t>
            </w:r>
          </w:p>
          <w:p w14:paraId="1AD74708" w14:textId="77777777" w:rsidR="00842E5A" w:rsidRPr="00E84D3E" w:rsidRDefault="00842E5A" w:rsidP="00842E5A">
            <w:pPr>
              <w:numPr>
                <w:ilvl w:val="0"/>
                <w:numId w:val="24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E84D3E">
              <w:rPr>
                <w:rFonts w:ascii="Arial" w:eastAsia="Times" w:hAnsi="Arial" w:cs="Arial"/>
                <w:bCs/>
                <w:sz w:val="18"/>
                <w:szCs w:val="18"/>
                <w:lang w:val="en-US"/>
              </w:rPr>
              <w:t>Some Factors which affect what we eat</w:t>
            </w:r>
          </w:p>
          <w:p w14:paraId="4FCCB61A" w14:textId="77777777" w:rsidR="00842E5A" w:rsidRPr="00E84D3E" w:rsidRDefault="00842E5A" w:rsidP="00842E5A">
            <w:pPr>
              <w:numPr>
                <w:ilvl w:val="0"/>
                <w:numId w:val="24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E84D3E">
              <w:rPr>
                <w:rFonts w:ascii="Arial" w:eastAsia="Times" w:hAnsi="Arial" w:cs="Arial"/>
                <w:bCs/>
                <w:sz w:val="18"/>
                <w:szCs w:val="18"/>
                <w:lang w:val="en-US"/>
              </w:rPr>
              <w:t>The Individual</w:t>
            </w:r>
            <w:r w:rsidRPr="00E84D3E">
              <w:rPr>
                <w:rFonts w:ascii="Arial Black" w:eastAsia="+mj-ea" w:hAnsi="Arial Black" w:cs="+mj-cs"/>
                <w:b/>
                <w:bCs/>
                <w:color w:val="FFFFB7"/>
                <w:sz w:val="88"/>
                <w:szCs w:val="8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7B72E61F" w14:textId="77777777" w:rsidR="00842E5A" w:rsidRPr="00E84D3E" w:rsidRDefault="00842E5A" w:rsidP="00842E5A">
            <w:pPr>
              <w:numPr>
                <w:ilvl w:val="0"/>
                <w:numId w:val="24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E84D3E">
              <w:rPr>
                <w:rFonts w:ascii="Arial" w:eastAsia="Times" w:hAnsi="Arial" w:cs="Arial"/>
                <w:bCs/>
                <w:sz w:val="18"/>
                <w:szCs w:val="18"/>
                <w:lang w:val="en-US"/>
              </w:rPr>
              <w:t>Tastes and Habit</w:t>
            </w:r>
          </w:p>
          <w:p w14:paraId="01F33BEF" w14:textId="77777777" w:rsidR="00842E5A" w:rsidRPr="00E84D3E" w:rsidRDefault="00842E5A" w:rsidP="00842E5A">
            <w:pPr>
              <w:numPr>
                <w:ilvl w:val="0"/>
                <w:numId w:val="24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E84D3E">
              <w:rPr>
                <w:rFonts w:ascii="Arial" w:eastAsia="Times" w:hAnsi="Arial" w:cs="Arial"/>
                <w:bCs/>
                <w:sz w:val="18"/>
                <w:szCs w:val="18"/>
                <w:lang w:val="en-US"/>
              </w:rPr>
              <w:t>Hunger</w:t>
            </w:r>
            <w:r w:rsidRPr="00E84D3E">
              <w:rPr>
                <w:rFonts w:ascii="Arial Black" w:eastAsia="+mj-ea" w:hAnsi="Arial Black" w:cs="+mj-cs"/>
                <w:b/>
                <w:bCs/>
                <w:color w:val="FFFFB7"/>
                <w:sz w:val="88"/>
                <w:szCs w:val="8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6B4EFF49" w14:textId="77777777" w:rsidR="00842E5A" w:rsidRPr="00E84D3E" w:rsidRDefault="00842E5A" w:rsidP="00842E5A">
            <w:pPr>
              <w:numPr>
                <w:ilvl w:val="0"/>
                <w:numId w:val="24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E84D3E">
              <w:rPr>
                <w:rFonts w:ascii="Arial" w:eastAsia="Times" w:hAnsi="Arial" w:cs="Arial"/>
                <w:bCs/>
                <w:sz w:val="18"/>
                <w:szCs w:val="18"/>
                <w:lang w:val="en-US"/>
              </w:rPr>
              <w:t>Health</w:t>
            </w:r>
          </w:p>
          <w:p w14:paraId="190AECED" w14:textId="77777777" w:rsidR="00842E5A" w:rsidRPr="00E84D3E" w:rsidRDefault="00842E5A" w:rsidP="00842E5A">
            <w:pPr>
              <w:numPr>
                <w:ilvl w:val="0"/>
                <w:numId w:val="24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E84D3E">
              <w:rPr>
                <w:rFonts w:ascii="Arial" w:eastAsia="Times" w:hAnsi="Arial" w:cs="Arial"/>
                <w:bCs/>
                <w:sz w:val="18"/>
                <w:szCs w:val="18"/>
                <w:lang w:val="en-US"/>
              </w:rPr>
              <w:t>Relationships</w:t>
            </w:r>
          </w:p>
          <w:p w14:paraId="53E6B2EA" w14:textId="3B8BD490" w:rsidR="00842E5A" w:rsidRPr="00E84D3E" w:rsidRDefault="00842E5A" w:rsidP="00842E5A">
            <w:pPr>
              <w:numPr>
                <w:ilvl w:val="0"/>
                <w:numId w:val="24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E84D3E">
              <w:rPr>
                <w:rFonts w:ascii="Arial" w:eastAsia="Times" w:hAnsi="Arial" w:cs="Arial"/>
                <w:bCs/>
                <w:sz w:val="18"/>
                <w:szCs w:val="18"/>
                <w:lang w:val="en-US"/>
              </w:rPr>
              <w:t>Emotional Needs</w:t>
            </w:r>
            <w:r w:rsidRPr="00E84D3E">
              <w:rPr>
                <w:rFonts w:ascii="Arial" w:eastAsia="Times" w:hAnsi="Arial" w:cs="Arial"/>
                <w:b/>
                <w:sz w:val="24"/>
                <w:lang w:val="en-US"/>
              </w:rPr>
              <w:t xml:space="preserve"> </w:t>
            </w:r>
          </w:p>
          <w:p w14:paraId="31E8EF9A" w14:textId="77777777" w:rsidR="00842E5A" w:rsidRPr="003A4403" w:rsidRDefault="00842E5A" w:rsidP="00842E5A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03CA2F6" w14:textId="0F069C04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4144A42A" w14:textId="0B9C012D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015AAF36" w14:textId="7AE5C5E7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8" w:type="dxa"/>
          </w:tcPr>
          <w:p w14:paraId="0F0056D4" w14:textId="5BE635B6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1B0FBCF0" w14:textId="29A77EA1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1701" w:type="dxa"/>
          </w:tcPr>
          <w:p w14:paraId="4A95D59E" w14:textId="77777777" w:rsidR="00842E5A" w:rsidRPr="00291484" w:rsidRDefault="00842E5A" w:rsidP="00842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1484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Informal assessment through;</w:t>
            </w:r>
          </w:p>
          <w:p w14:paraId="7130DE7E" w14:textId="77777777" w:rsidR="00842E5A" w:rsidRPr="00291484" w:rsidRDefault="00842E5A" w:rsidP="00842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AD48EA4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Speaking</w:t>
            </w:r>
          </w:p>
          <w:p w14:paraId="477127FB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Listening</w:t>
            </w:r>
          </w:p>
          <w:p w14:paraId="5B17B281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Writing/ activities</w:t>
            </w:r>
          </w:p>
          <w:p w14:paraId="3727F567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Reading</w:t>
            </w:r>
          </w:p>
          <w:p w14:paraId="12FE3189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Note taking</w:t>
            </w:r>
          </w:p>
          <w:p w14:paraId="3CBF0254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Q&amp;A</w:t>
            </w:r>
          </w:p>
          <w:p w14:paraId="06C914C7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Discussion</w:t>
            </w:r>
          </w:p>
          <w:p w14:paraId="45D011D3" w14:textId="77777777" w:rsidR="00842E5A" w:rsidRPr="00291484" w:rsidRDefault="00842E5A" w:rsidP="00842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48AA8C" w14:textId="3FA9E779" w:rsidR="00842E5A" w:rsidRDefault="00842E5A" w:rsidP="00842E5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t>Additional reading notes on Moodle</w:t>
            </w:r>
          </w:p>
        </w:tc>
        <w:tc>
          <w:tcPr>
            <w:tcW w:w="1843" w:type="dxa"/>
          </w:tcPr>
          <w:p w14:paraId="30C3ABC1" w14:textId="77777777" w:rsidR="00842E5A" w:rsidRDefault="00842E5A" w:rsidP="00842E5A"/>
        </w:tc>
      </w:tr>
      <w:tr w:rsidR="00842E5A" w14:paraId="0A556B58" w14:textId="77777777" w:rsidTr="00AA6603">
        <w:tc>
          <w:tcPr>
            <w:tcW w:w="1044" w:type="dxa"/>
          </w:tcPr>
          <w:p w14:paraId="0D7C3F3D" w14:textId="7B31ADB1" w:rsidR="00842E5A" w:rsidRDefault="00842E5A" w:rsidP="00842E5A">
            <w:pPr>
              <w:jc w:val="center"/>
            </w:pPr>
            <w:r>
              <w:t>12</w:t>
            </w:r>
          </w:p>
        </w:tc>
        <w:tc>
          <w:tcPr>
            <w:tcW w:w="5755" w:type="dxa"/>
          </w:tcPr>
          <w:p w14:paraId="42A39D42" w14:textId="77777777" w:rsidR="00842E5A" w:rsidRPr="00E84D3E" w:rsidRDefault="00842E5A" w:rsidP="00842E5A">
            <w:pPr>
              <w:spacing w:before="40"/>
              <w:rPr>
                <w:rFonts w:ascii="Arial" w:eastAsia="Times" w:hAnsi="Arial" w:cs="Arial"/>
                <w:b/>
                <w:sz w:val="24"/>
                <w:lang w:val="en-US"/>
              </w:rPr>
            </w:pPr>
            <w:r w:rsidRPr="00E84D3E">
              <w:rPr>
                <w:rFonts w:ascii="Arial" w:eastAsia="Times" w:hAnsi="Arial" w:cs="Arial"/>
                <w:b/>
                <w:lang w:val="en-US"/>
              </w:rPr>
              <w:t>Sensory evaluation- Sensory Experiment</w:t>
            </w:r>
          </w:p>
          <w:p w14:paraId="19D4D4C2" w14:textId="77777777" w:rsidR="00842E5A" w:rsidRPr="00E84D3E" w:rsidRDefault="00842E5A" w:rsidP="00842E5A">
            <w:pPr>
              <w:spacing w:before="40"/>
              <w:rPr>
                <w:rFonts w:ascii="Arial" w:eastAsia="Times" w:hAnsi="Arial" w:cs="Arial"/>
                <w:b/>
                <w:sz w:val="24"/>
                <w:lang w:val="en-US"/>
              </w:rPr>
            </w:pPr>
          </w:p>
          <w:p w14:paraId="14F2C503" w14:textId="77777777" w:rsidR="00842E5A" w:rsidRPr="00E84D3E" w:rsidRDefault="00842E5A" w:rsidP="00842E5A">
            <w:pPr>
              <w:numPr>
                <w:ilvl w:val="0"/>
                <w:numId w:val="23"/>
              </w:numPr>
              <w:contextualSpacing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</w:rPr>
              <w:t xml:space="preserve">Applying chemistry to food products </w:t>
            </w:r>
          </w:p>
          <w:p w14:paraId="407CAFD9" w14:textId="77777777" w:rsidR="00842E5A" w:rsidRPr="00E84D3E" w:rsidRDefault="00842E5A" w:rsidP="00842E5A">
            <w:pPr>
              <w:numPr>
                <w:ilvl w:val="0"/>
                <w:numId w:val="23"/>
              </w:numPr>
              <w:contextualSpacing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</w:rPr>
              <w:t>Appearance, flavour, smell and texture.</w:t>
            </w:r>
          </w:p>
          <w:p w14:paraId="0A72F4AC" w14:textId="77777777" w:rsidR="00842E5A" w:rsidRPr="00E84D3E" w:rsidRDefault="00842E5A" w:rsidP="00842E5A">
            <w:pPr>
              <w:numPr>
                <w:ilvl w:val="0"/>
                <w:numId w:val="23"/>
              </w:numPr>
              <w:contextualSpacing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</w:rPr>
              <w:t>Our senses.</w:t>
            </w:r>
          </w:p>
          <w:p w14:paraId="77211FFB" w14:textId="77777777" w:rsidR="00842E5A" w:rsidRPr="00E84D3E" w:rsidRDefault="00842E5A" w:rsidP="00842E5A">
            <w:pPr>
              <w:numPr>
                <w:ilvl w:val="0"/>
                <w:numId w:val="23"/>
              </w:numPr>
              <w:contextualSpacing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</w:rPr>
              <w:t>Messages</w:t>
            </w:r>
          </w:p>
          <w:p w14:paraId="4CD4D48C" w14:textId="77777777" w:rsidR="00842E5A" w:rsidRPr="00E84D3E" w:rsidRDefault="00842E5A" w:rsidP="00842E5A">
            <w:pPr>
              <w:numPr>
                <w:ilvl w:val="0"/>
                <w:numId w:val="23"/>
              </w:numPr>
              <w:contextualSpacing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</w:rPr>
              <w:t xml:space="preserve">Scientists </w:t>
            </w:r>
          </w:p>
          <w:p w14:paraId="1BEADC26" w14:textId="77777777" w:rsidR="00842E5A" w:rsidRPr="00E84D3E" w:rsidRDefault="00842E5A" w:rsidP="00842E5A">
            <w:pPr>
              <w:numPr>
                <w:ilvl w:val="0"/>
                <w:numId w:val="23"/>
              </w:numPr>
              <w:contextualSpacing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</w:rPr>
              <w:t>Cooking Processes</w:t>
            </w:r>
          </w:p>
          <w:p w14:paraId="1C0C56C1" w14:textId="77777777" w:rsidR="00842E5A" w:rsidRPr="00E84D3E" w:rsidRDefault="00842E5A" w:rsidP="00842E5A">
            <w:pPr>
              <w:numPr>
                <w:ilvl w:val="0"/>
                <w:numId w:val="23"/>
              </w:numPr>
              <w:contextualSpacing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</w:rPr>
              <w:t>Product development.</w:t>
            </w:r>
          </w:p>
          <w:p w14:paraId="7292C430" w14:textId="1D7D6F38" w:rsidR="00842E5A" w:rsidRPr="00773BF9" w:rsidRDefault="00842E5A" w:rsidP="00842E5A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37D5067" w14:textId="5ACABB39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79822AF3" w14:textId="2E7D629C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11B69A93" w14:textId="1B3CB98A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8" w:type="dxa"/>
          </w:tcPr>
          <w:p w14:paraId="2554BB44" w14:textId="03A6A5D3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EA0EC94" w14:textId="2B343618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1701" w:type="dxa"/>
          </w:tcPr>
          <w:p w14:paraId="7FB9DCCF" w14:textId="1858ED0F" w:rsidR="00842E5A" w:rsidRPr="00291484" w:rsidRDefault="00842E5A" w:rsidP="00842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1484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Informal assessment through;</w:t>
            </w:r>
          </w:p>
          <w:p w14:paraId="268B15AB" w14:textId="40CB03F5" w:rsidR="00842E5A" w:rsidRPr="00291484" w:rsidRDefault="00842E5A" w:rsidP="00842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763A8BE" w14:textId="1B35209D" w:rsidR="00842E5A" w:rsidRPr="00291484" w:rsidRDefault="00842E5A" w:rsidP="00842E5A">
            <w:pPr>
              <w:rPr>
                <w:rFonts w:ascii="Arial" w:hAnsi="Arial" w:cs="Arial"/>
                <w:sz w:val="20"/>
                <w:szCs w:val="20"/>
              </w:rPr>
            </w:pPr>
            <w:r w:rsidRPr="00291484">
              <w:rPr>
                <w:rFonts w:ascii="Arial" w:hAnsi="Arial" w:cs="Arial"/>
                <w:sz w:val="20"/>
                <w:szCs w:val="20"/>
              </w:rPr>
              <w:t>Practical activity and group analysis</w:t>
            </w:r>
          </w:p>
          <w:p w14:paraId="3EA0D18B" w14:textId="7933B56F" w:rsidR="00842E5A" w:rsidRPr="00291484" w:rsidRDefault="00842E5A" w:rsidP="00842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938AED" w14:textId="1F7449DE" w:rsidR="00842E5A" w:rsidRDefault="00842E5A" w:rsidP="00842E5A"/>
        </w:tc>
        <w:tc>
          <w:tcPr>
            <w:tcW w:w="1843" w:type="dxa"/>
          </w:tcPr>
          <w:p w14:paraId="4945803C" w14:textId="77777777" w:rsidR="00842E5A" w:rsidRDefault="00842E5A" w:rsidP="00842E5A"/>
        </w:tc>
      </w:tr>
      <w:tr w:rsidR="00842E5A" w14:paraId="62F9487B" w14:textId="77777777" w:rsidTr="00AA6603">
        <w:tc>
          <w:tcPr>
            <w:tcW w:w="1044" w:type="dxa"/>
          </w:tcPr>
          <w:p w14:paraId="09A3DC60" w14:textId="05CE018C" w:rsidR="00842E5A" w:rsidRDefault="00842E5A" w:rsidP="00842E5A">
            <w:pPr>
              <w:jc w:val="center"/>
            </w:pPr>
            <w:r>
              <w:t>13</w:t>
            </w:r>
          </w:p>
        </w:tc>
        <w:tc>
          <w:tcPr>
            <w:tcW w:w="5755" w:type="dxa"/>
          </w:tcPr>
          <w:p w14:paraId="2E905672" w14:textId="77777777" w:rsidR="00842E5A" w:rsidRPr="00E84D3E" w:rsidRDefault="00842E5A" w:rsidP="00842E5A">
            <w:pPr>
              <w:spacing w:before="40"/>
              <w:rPr>
                <w:rFonts w:ascii="Arial" w:eastAsia="Times" w:hAnsi="Arial" w:cs="Arial"/>
                <w:b/>
                <w:sz w:val="24"/>
                <w:lang w:val="en-US"/>
              </w:rPr>
            </w:pPr>
            <w:r w:rsidRPr="00E84D3E">
              <w:rPr>
                <w:rFonts w:ascii="Arial" w:eastAsia="Times" w:hAnsi="Arial" w:cs="Arial"/>
                <w:b/>
                <w:lang w:val="en-US"/>
              </w:rPr>
              <w:t>Suppliers</w:t>
            </w:r>
          </w:p>
          <w:p w14:paraId="72511AF8" w14:textId="77777777" w:rsidR="00842E5A" w:rsidRPr="00E84D3E" w:rsidRDefault="00842E5A" w:rsidP="00842E5A">
            <w:pPr>
              <w:numPr>
                <w:ilvl w:val="0"/>
                <w:numId w:val="25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  <w:lang w:val="en-US"/>
              </w:rPr>
              <w:t>Considerations when choosing suppliers</w:t>
            </w:r>
          </w:p>
          <w:p w14:paraId="2C8487D8" w14:textId="77777777" w:rsidR="00842E5A" w:rsidRPr="00E84D3E" w:rsidRDefault="00842E5A" w:rsidP="00842E5A">
            <w:pPr>
              <w:numPr>
                <w:ilvl w:val="0"/>
                <w:numId w:val="25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  <w:lang w:val="en-US"/>
              </w:rPr>
              <w:t>Buying Methods</w:t>
            </w:r>
          </w:p>
          <w:p w14:paraId="735C24BC" w14:textId="77777777" w:rsidR="00842E5A" w:rsidRPr="00E84D3E" w:rsidRDefault="00842E5A" w:rsidP="00842E5A">
            <w:pPr>
              <w:numPr>
                <w:ilvl w:val="0"/>
                <w:numId w:val="25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  <w:lang w:val="en-US"/>
              </w:rPr>
              <w:t>Quality</w:t>
            </w:r>
          </w:p>
          <w:p w14:paraId="30FA3423" w14:textId="77777777" w:rsidR="00842E5A" w:rsidRPr="00E84D3E" w:rsidRDefault="00842E5A" w:rsidP="00842E5A">
            <w:pPr>
              <w:numPr>
                <w:ilvl w:val="0"/>
                <w:numId w:val="25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  <w:lang w:val="en-US"/>
              </w:rPr>
              <w:lastRenderedPageBreak/>
              <w:t>Quantity</w:t>
            </w:r>
          </w:p>
          <w:p w14:paraId="09AEF5AA" w14:textId="77777777" w:rsidR="00842E5A" w:rsidRPr="00E84D3E" w:rsidRDefault="00842E5A" w:rsidP="00842E5A">
            <w:pPr>
              <w:numPr>
                <w:ilvl w:val="0"/>
                <w:numId w:val="25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  <w:lang w:val="en-US"/>
              </w:rPr>
              <w:t>Variety</w:t>
            </w:r>
            <w:r w:rsidRPr="00E84D3E">
              <w:rPr>
                <w:rFonts w:ascii="Tw Cen MT" w:eastAsia="+mj-ea" w:hAnsi="Tw Cen MT" w:cs="+mj-cs"/>
                <w:color w:val="775F55"/>
                <w:kern w:val="24"/>
                <w:sz w:val="88"/>
                <w:szCs w:val="88"/>
                <w:lang w:val="en-US"/>
              </w:rPr>
              <w:t xml:space="preserve"> </w:t>
            </w:r>
          </w:p>
          <w:p w14:paraId="18133129" w14:textId="77777777" w:rsidR="00842E5A" w:rsidRPr="00E84D3E" w:rsidRDefault="00842E5A" w:rsidP="00842E5A">
            <w:pPr>
              <w:numPr>
                <w:ilvl w:val="0"/>
                <w:numId w:val="25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  <w:lang w:val="en-US"/>
              </w:rPr>
              <w:t>Cost</w:t>
            </w:r>
          </w:p>
          <w:p w14:paraId="3351A06D" w14:textId="77777777" w:rsidR="00842E5A" w:rsidRPr="00E84D3E" w:rsidRDefault="00842E5A" w:rsidP="00842E5A">
            <w:pPr>
              <w:numPr>
                <w:ilvl w:val="0"/>
                <w:numId w:val="25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  <w:lang w:val="en-US"/>
              </w:rPr>
              <w:t>Reliability</w:t>
            </w:r>
          </w:p>
          <w:p w14:paraId="6E4A0AE4" w14:textId="6DC807E6" w:rsidR="00842E5A" w:rsidRPr="00855CC0" w:rsidRDefault="00842E5A" w:rsidP="00842E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90B9A0" w14:textId="09F6DCD7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lastRenderedPageBreak/>
              <w:t>√</w:t>
            </w:r>
          </w:p>
        </w:tc>
        <w:tc>
          <w:tcPr>
            <w:tcW w:w="709" w:type="dxa"/>
          </w:tcPr>
          <w:p w14:paraId="302DFF13" w14:textId="5E82CB97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6F9F4E79" w14:textId="5AC9557E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8" w:type="dxa"/>
          </w:tcPr>
          <w:p w14:paraId="4D92583D" w14:textId="78E1A35A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025005BD" w14:textId="0344B912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1701" w:type="dxa"/>
          </w:tcPr>
          <w:p w14:paraId="1BB88E17" w14:textId="77777777" w:rsidR="00842E5A" w:rsidRPr="00291484" w:rsidRDefault="00842E5A" w:rsidP="00842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1484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Informal assessment through;</w:t>
            </w:r>
          </w:p>
          <w:p w14:paraId="122FD336" w14:textId="77777777" w:rsidR="00842E5A" w:rsidRPr="00291484" w:rsidRDefault="00842E5A" w:rsidP="00842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FC683B3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lastRenderedPageBreak/>
              <w:t>Speaking</w:t>
            </w:r>
          </w:p>
          <w:p w14:paraId="0DB75601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Listening</w:t>
            </w:r>
          </w:p>
          <w:p w14:paraId="4D6B0E06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Writing/ activities</w:t>
            </w:r>
          </w:p>
          <w:p w14:paraId="1F05D5B9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Reading</w:t>
            </w:r>
          </w:p>
          <w:p w14:paraId="3DE4D002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Note taking</w:t>
            </w:r>
          </w:p>
          <w:p w14:paraId="0E0CA03E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Q&amp;A</w:t>
            </w:r>
          </w:p>
          <w:p w14:paraId="156C10E4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Discussion</w:t>
            </w:r>
          </w:p>
          <w:p w14:paraId="52F8D483" w14:textId="4D72F5A3" w:rsidR="00842E5A" w:rsidRPr="00291484" w:rsidRDefault="00842E5A" w:rsidP="00842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FD8FEB" w14:textId="7421F3FB" w:rsidR="00842E5A" w:rsidRDefault="00842E5A" w:rsidP="00842E5A">
            <w:r>
              <w:lastRenderedPageBreak/>
              <w:t>Additional reading notes on Moodle</w:t>
            </w:r>
          </w:p>
        </w:tc>
        <w:tc>
          <w:tcPr>
            <w:tcW w:w="1843" w:type="dxa"/>
          </w:tcPr>
          <w:p w14:paraId="5086EB2F" w14:textId="77777777" w:rsidR="00842E5A" w:rsidRDefault="00842E5A" w:rsidP="00842E5A"/>
        </w:tc>
      </w:tr>
      <w:tr w:rsidR="00842E5A" w14:paraId="521952BB" w14:textId="77777777" w:rsidTr="00AA6603">
        <w:trPr>
          <w:trHeight w:val="252"/>
        </w:trPr>
        <w:tc>
          <w:tcPr>
            <w:tcW w:w="1044" w:type="dxa"/>
          </w:tcPr>
          <w:p w14:paraId="105E91CB" w14:textId="024E8D4F" w:rsidR="00842E5A" w:rsidRDefault="00842E5A" w:rsidP="00842E5A">
            <w:pPr>
              <w:jc w:val="center"/>
            </w:pPr>
            <w:r>
              <w:t>14</w:t>
            </w:r>
          </w:p>
        </w:tc>
        <w:tc>
          <w:tcPr>
            <w:tcW w:w="5755" w:type="dxa"/>
          </w:tcPr>
          <w:p w14:paraId="310A46AB" w14:textId="77777777" w:rsidR="00842E5A" w:rsidRPr="00E84D3E" w:rsidRDefault="00842E5A" w:rsidP="00842E5A">
            <w:pPr>
              <w:spacing w:before="40"/>
              <w:rPr>
                <w:rFonts w:ascii="Arial" w:eastAsia="Times" w:hAnsi="Arial" w:cs="Arial"/>
                <w:b/>
                <w:sz w:val="24"/>
                <w:lang w:val="en-US"/>
              </w:rPr>
            </w:pPr>
            <w:r w:rsidRPr="00E84D3E">
              <w:rPr>
                <w:rFonts w:ascii="Arial" w:eastAsia="Times" w:hAnsi="Arial" w:cs="Arial"/>
                <w:b/>
                <w:lang w:val="en-US"/>
              </w:rPr>
              <w:t>Suppliers –Activity</w:t>
            </w:r>
          </w:p>
          <w:p w14:paraId="7245DCB8" w14:textId="77777777" w:rsidR="00842E5A" w:rsidRPr="00E84D3E" w:rsidRDefault="00842E5A" w:rsidP="00842E5A">
            <w:pPr>
              <w:spacing w:before="40"/>
              <w:rPr>
                <w:rFonts w:ascii="Arial" w:eastAsia="Times" w:hAnsi="Arial" w:cs="Arial"/>
                <w:b/>
                <w:sz w:val="24"/>
                <w:lang w:val="en-US"/>
              </w:rPr>
            </w:pPr>
          </w:p>
          <w:p w14:paraId="7D316D6F" w14:textId="77777777" w:rsidR="00842E5A" w:rsidRPr="00E84D3E" w:rsidRDefault="00842E5A" w:rsidP="00842E5A">
            <w:pPr>
              <w:numPr>
                <w:ilvl w:val="0"/>
                <w:numId w:val="26"/>
              </w:numPr>
              <w:spacing w:before="40"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</w:rPr>
              <w:t>Research local suppliers for your innovative menu</w:t>
            </w:r>
          </w:p>
          <w:p w14:paraId="6C403F6C" w14:textId="77777777" w:rsidR="00842E5A" w:rsidRPr="00E84D3E" w:rsidRDefault="00842E5A" w:rsidP="00842E5A">
            <w:pPr>
              <w:numPr>
                <w:ilvl w:val="0"/>
                <w:numId w:val="26"/>
              </w:numPr>
              <w:spacing w:before="40"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</w:rPr>
              <w:t>Look at three main areas; wholesale, supermarket and local suppliers.</w:t>
            </w:r>
          </w:p>
          <w:p w14:paraId="77CDF510" w14:textId="77777777" w:rsidR="00842E5A" w:rsidRPr="00E84D3E" w:rsidRDefault="00842E5A" w:rsidP="00842E5A">
            <w:pPr>
              <w:numPr>
                <w:ilvl w:val="0"/>
                <w:numId w:val="26"/>
              </w:numPr>
              <w:spacing w:before="40"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</w:rPr>
              <w:t xml:space="preserve">Compare the following factors; price, availability, delivery and any additional hidden factors. </w:t>
            </w:r>
          </w:p>
          <w:p w14:paraId="170BDCEF" w14:textId="454C43C9" w:rsidR="00842E5A" w:rsidRPr="00855CC0" w:rsidRDefault="00842E5A" w:rsidP="00842E5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D277B8A" w14:textId="34AED7CE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2EBB383F" w14:textId="3299C2D1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5F699DEE" w14:textId="4FD3A29E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8" w:type="dxa"/>
          </w:tcPr>
          <w:p w14:paraId="71DC9384" w14:textId="05126750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61429E9" w14:textId="2E12085C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1701" w:type="dxa"/>
          </w:tcPr>
          <w:p w14:paraId="51C069D9" w14:textId="77777777" w:rsidR="00842E5A" w:rsidRPr="00291484" w:rsidRDefault="00842E5A" w:rsidP="00842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1484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Informal assessment through;</w:t>
            </w:r>
          </w:p>
          <w:p w14:paraId="5DA98FBC" w14:textId="77777777" w:rsidR="00842E5A" w:rsidRPr="00291484" w:rsidRDefault="00842E5A" w:rsidP="00842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CFBFA56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Speaking</w:t>
            </w:r>
          </w:p>
          <w:p w14:paraId="79BF8350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Listening</w:t>
            </w:r>
          </w:p>
          <w:p w14:paraId="431D9E9B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Writing/ activities</w:t>
            </w:r>
          </w:p>
          <w:p w14:paraId="625A749A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Reading</w:t>
            </w:r>
          </w:p>
          <w:p w14:paraId="43381F0C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Note taking</w:t>
            </w:r>
          </w:p>
          <w:p w14:paraId="5B0BE6CD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Q&amp;A</w:t>
            </w:r>
          </w:p>
          <w:p w14:paraId="72A21F56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Discussion</w:t>
            </w:r>
          </w:p>
          <w:p w14:paraId="3E98AC55" w14:textId="4440CBD6" w:rsidR="00842E5A" w:rsidRPr="00291484" w:rsidRDefault="00842E5A" w:rsidP="00842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1806CF" w14:textId="297E3316" w:rsidR="00842E5A" w:rsidRDefault="00842E5A" w:rsidP="00842E5A">
            <w:r>
              <w:rPr>
                <w:sz w:val="20"/>
              </w:rPr>
              <w:t>Individual research through book, magazine and internet.</w:t>
            </w:r>
          </w:p>
        </w:tc>
        <w:tc>
          <w:tcPr>
            <w:tcW w:w="1843" w:type="dxa"/>
          </w:tcPr>
          <w:p w14:paraId="6EC9E313" w14:textId="77777777" w:rsidR="00842E5A" w:rsidRDefault="00842E5A" w:rsidP="00842E5A"/>
        </w:tc>
      </w:tr>
      <w:tr w:rsidR="00842E5A" w14:paraId="79EBAC3F" w14:textId="77777777" w:rsidTr="00AA6603">
        <w:tc>
          <w:tcPr>
            <w:tcW w:w="1044" w:type="dxa"/>
          </w:tcPr>
          <w:p w14:paraId="3087A009" w14:textId="708309B3" w:rsidR="00842E5A" w:rsidRDefault="00842E5A" w:rsidP="00842E5A">
            <w:pPr>
              <w:jc w:val="center"/>
            </w:pPr>
            <w:r>
              <w:t>15</w:t>
            </w:r>
          </w:p>
        </w:tc>
        <w:tc>
          <w:tcPr>
            <w:tcW w:w="5755" w:type="dxa"/>
          </w:tcPr>
          <w:p w14:paraId="0A6E3F71" w14:textId="77777777" w:rsidR="00842E5A" w:rsidRPr="00E84D3E" w:rsidRDefault="00842E5A" w:rsidP="00842E5A">
            <w:pPr>
              <w:spacing w:before="40"/>
              <w:rPr>
                <w:rFonts w:ascii="Arial" w:eastAsia="Times" w:hAnsi="Arial" w:cs="Arial"/>
                <w:b/>
                <w:sz w:val="24"/>
                <w:lang w:val="en-US"/>
              </w:rPr>
            </w:pPr>
            <w:r w:rsidRPr="00AC33AB">
              <w:rPr>
                <w:b/>
                <w:sz w:val="20"/>
                <w:szCs w:val="20"/>
              </w:rPr>
              <w:t xml:space="preserve"> </w:t>
            </w:r>
            <w:r w:rsidRPr="00E84D3E">
              <w:rPr>
                <w:rFonts w:ascii="Arial" w:eastAsia="Times" w:hAnsi="Arial" w:cs="Arial"/>
                <w:b/>
                <w:lang w:val="en-US"/>
              </w:rPr>
              <w:t>Factors that Make a good dining experience- Activity</w:t>
            </w:r>
          </w:p>
          <w:p w14:paraId="42847F02" w14:textId="77777777" w:rsidR="00842E5A" w:rsidRPr="00E84D3E" w:rsidRDefault="00842E5A" w:rsidP="00842E5A">
            <w:pPr>
              <w:spacing w:before="40"/>
              <w:rPr>
                <w:rFonts w:ascii="Arial" w:eastAsia="Times" w:hAnsi="Arial" w:cs="Arial"/>
                <w:b/>
                <w:sz w:val="24"/>
                <w:lang w:val="en-US"/>
              </w:rPr>
            </w:pPr>
          </w:p>
          <w:p w14:paraId="700948F7" w14:textId="77777777" w:rsidR="00842E5A" w:rsidRPr="00E84D3E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u w:val="single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  <w:u w:val="single"/>
              </w:rPr>
              <w:t>List the types of food that can be found on the different meal type occasions;</w:t>
            </w:r>
          </w:p>
          <w:p w14:paraId="2F411262" w14:textId="77777777" w:rsidR="00842E5A" w:rsidRPr="00E84D3E" w:rsidRDefault="00842E5A" w:rsidP="00842E5A">
            <w:pPr>
              <w:numPr>
                <w:ilvl w:val="0"/>
                <w:numId w:val="27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</w:rPr>
              <w:t>Breakfast</w:t>
            </w:r>
          </w:p>
          <w:p w14:paraId="6E6B0DBE" w14:textId="77777777" w:rsidR="00842E5A" w:rsidRPr="00E84D3E" w:rsidRDefault="00842E5A" w:rsidP="00842E5A">
            <w:pPr>
              <w:numPr>
                <w:ilvl w:val="0"/>
                <w:numId w:val="27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</w:rPr>
              <w:t>Lunch</w:t>
            </w:r>
          </w:p>
          <w:p w14:paraId="1BFB318E" w14:textId="77777777" w:rsidR="00842E5A" w:rsidRPr="00E84D3E" w:rsidRDefault="00842E5A" w:rsidP="00842E5A">
            <w:pPr>
              <w:numPr>
                <w:ilvl w:val="0"/>
                <w:numId w:val="27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</w:rPr>
              <w:t>Afternoon Tea</w:t>
            </w:r>
          </w:p>
          <w:p w14:paraId="0EA8CE0F" w14:textId="77777777" w:rsidR="00842E5A" w:rsidRPr="00E84D3E" w:rsidRDefault="00842E5A" w:rsidP="00842E5A">
            <w:pPr>
              <w:numPr>
                <w:ilvl w:val="0"/>
                <w:numId w:val="27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</w:rPr>
              <w:t>Dinner</w:t>
            </w:r>
          </w:p>
          <w:p w14:paraId="5E13336A" w14:textId="68F0621A" w:rsidR="00842E5A" w:rsidRPr="00AC33AB" w:rsidRDefault="00842E5A" w:rsidP="00842E5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1A8418D" w14:textId="7FA514A0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4EE7821B" w14:textId="7B153B8D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22773561" w14:textId="789A931F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8" w:type="dxa"/>
          </w:tcPr>
          <w:p w14:paraId="52478F79" w14:textId="5D0AF2B0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1E57E881" w14:textId="080D2F78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1701" w:type="dxa"/>
          </w:tcPr>
          <w:p w14:paraId="5099106A" w14:textId="77777777" w:rsidR="00842E5A" w:rsidRPr="00291484" w:rsidRDefault="00842E5A" w:rsidP="00842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1484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Informal assessment through;</w:t>
            </w:r>
          </w:p>
          <w:p w14:paraId="1B179B2F" w14:textId="77777777" w:rsidR="00842E5A" w:rsidRPr="00291484" w:rsidRDefault="00842E5A" w:rsidP="00842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3A92A65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Speaking</w:t>
            </w:r>
          </w:p>
          <w:p w14:paraId="3BCC5A1B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Listening</w:t>
            </w:r>
          </w:p>
          <w:p w14:paraId="29A98990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Writing/ activities</w:t>
            </w:r>
          </w:p>
          <w:p w14:paraId="680F254A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Reading</w:t>
            </w:r>
          </w:p>
          <w:p w14:paraId="281668C4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Note taking</w:t>
            </w:r>
          </w:p>
          <w:p w14:paraId="7EBDFBB8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Q&amp;A</w:t>
            </w:r>
          </w:p>
          <w:p w14:paraId="596EBDD9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Discussion</w:t>
            </w:r>
          </w:p>
          <w:p w14:paraId="2D7F64A5" w14:textId="6F14A058" w:rsidR="00842E5A" w:rsidRPr="00291484" w:rsidRDefault="00842E5A" w:rsidP="00842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44E83C" w14:textId="697A92FB" w:rsidR="00842E5A" w:rsidRDefault="00842E5A" w:rsidP="00842E5A">
            <w:r>
              <w:rPr>
                <w:sz w:val="20"/>
              </w:rPr>
              <w:t>Individual research through book, magazine and internet.</w:t>
            </w:r>
          </w:p>
        </w:tc>
        <w:tc>
          <w:tcPr>
            <w:tcW w:w="1843" w:type="dxa"/>
          </w:tcPr>
          <w:p w14:paraId="6D8DF48D" w14:textId="77777777" w:rsidR="00842E5A" w:rsidRDefault="00842E5A" w:rsidP="00842E5A"/>
        </w:tc>
      </w:tr>
      <w:tr w:rsidR="00291484" w14:paraId="2E98E05C" w14:textId="77777777" w:rsidTr="002B6BA0">
        <w:tc>
          <w:tcPr>
            <w:tcW w:w="1044" w:type="dxa"/>
            <w:shd w:val="clear" w:color="auto" w:fill="FFFF00"/>
          </w:tcPr>
          <w:p w14:paraId="6A3C9B8C" w14:textId="77777777" w:rsidR="00291484" w:rsidRDefault="00291484" w:rsidP="00291484">
            <w:pPr>
              <w:jc w:val="center"/>
            </w:pPr>
          </w:p>
        </w:tc>
        <w:tc>
          <w:tcPr>
            <w:tcW w:w="14402" w:type="dxa"/>
            <w:gridSpan w:val="9"/>
            <w:shd w:val="clear" w:color="auto" w:fill="FFFF00"/>
          </w:tcPr>
          <w:p w14:paraId="5BC298D4" w14:textId="77777777" w:rsidR="00291484" w:rsidRDefault="00291484" w:rsidP="00291484">
            <w:pPr>
              <w:rPr>
                <w:rFonts w:ascii="Arial" w:hAnsi="Arial" w:cs="Arial"/>
                <w:sz w:val="20"/>
                <w:szCs w:val="20"/>
              </w:rPr>
            </w:pPr>
            <w:r w:rsidRPr="00291484">
              <w:rPr>
                <w:rFonts w:ascii="Arial" w:hAnsi="Arial" w:cs="Arial"/>
                <w:sz w:val="20"/>
                <w:szCs w:val="20"/>
              </w:rPr>
              <w:t>Christmas Half Term</w:t>
            </w:r>
          </w:p>
          <w:p w14:paraId="2A62E285" w14:textId="75FF3C8B" w:rsidR="00842E5A" w:rsidRPr="00291484" w:rsidRDefault="00842E5A" w:rsidP="00291484">
            <w:pPr>
              <w:rPr>
                <w:rFonts w:ascii="Arial" w:hAnsi="Arial" w:cs="Arial"/>
              </w:rPr>
            </w:pPr>
          </w:p>
        </w:tc>
      </w:tr>
      <w:tr w:rsidR="00842E5A" w14:paraId="7DE90DFB" w14:textId="77777777" w:rsidTr="00AA6603">
        <w:tc>
          <w:tcPr>
            <w:tcW w:w="1044" w:type="dxa"/>
          </w:tcPr>
          <w:p w14:paraId="613BE3CC" w14:textId="5FCAD09D" w:rsidR="00842E5A" w:rsidRDefault="00842E5A" w:rsidP="00842E5A">
            <w:pPr>
              <w:jc w:val="center"/>
            </w:pPr>
            <w:r>
              <w:t>16</w:t>
            </w:r>
          </w:p>
        </w:tc>
        <w:tc>
          <w:tcPr>
            <w:tcW w:w="5755" w:type="dxa"/>
          </w:tcPr>
          <w:p w14:paraId="3A58B837" w14:textId="77777777" w:rsidR="00842E5A" w:rsidRPr="00E84D3E" w:rsidRDefault="00842E5A" w:rsidP="00842E5A">
            <w:pPr>
              <w:spacing w:before="40"/>
              <w:rPr>
                <w:rFonts w:ascii="Arial" w:eastAsia="Times" w:hAnsi="Arial" w:cs="Arial"/>
                <w:b/>
                <w:sz w:val="24"/>
              </w:rPr>
            </w:pPr>
            <w:r w:rsidRPr="00E84D3E">
              <w:rPr>
                <w:rFonts w:ascii="Arial" w:eastAsia="Times" w:hAnsi="Arial" w:cs="Arial"/>
                <w:b/>
              </w:rPr>
              <w:t xml:space="preserve">Social Cultural and Religious Influences on Gastronomy </w:t>
            </w:r>
          </w:p>
          <w:p w14:paraId="789FE075" w14:textId="77777777" w:rsidR="00842E5A" w:rsidRPr="00E84D3E" w:rsidRDefault="00842E5A" w:rsidP="00842E5A">
            <w:pPr>
              <w:spacing w:before="40"/>
              <w:rPr>
                <w:rFonts w:ascii="Arial" w:eastAsia="Times" w:hAnsi="Arial" w:cs="Arial"/>
                <w:b/>
                <w:sz w:val="24"/>
              </w:rPr>
            </w:pPr>
          </w:p>
          <w:p w14:paraId="2872D779" w14:textId="77777777" w:rsidR="00842E5A" w:rsidRPr="00E84D3E" w:rsidRDefault="00842E5A" w:rsidP="00842E5A">
            <w:pPr>
              <w:numPr>
                <w:ilvl w:val="0"/>
                <w:numId w:val="28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  <w:lang w:val="en-US"/>
              </w:rPr>
              <w:t>Social Influences</w:t>
            </w:r>
          </w:p>
          <w:p w14:paraId="58C1173F" w14:textId="77777777" w:rsidR="00842E5A" w:rsidRPr="00E84D3E" w:rsidRDefault="00842E5A" w:rsidP="00842E5A">
            <w:pPr>
              <w:numPr>
                <w:ilvl w:val="0"/>
                <w:numId w:val="28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  <w:lang w:val="en-US"/>
              </w:rPr>
              <w:t>Religious Influences</w:t>
            </w:r>
          </w:p>
          <w:p w14:paraId="02A5A102" w14:textId="77777777" w:rsidR="00842E5A" w:rsidRPr="00E84D3E" w:rsidRDefault="00842E5A" w:rsidP="00842E5A">
            <w:pPr>
              <w:numPr>
                <w:ilvl w:val="0"/>
                <w:numId w:val="28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  <w:lang w:val="en-US"/>
              </w:rPr>
              <w:t>Cultural Influences</w:t>
            </w:r>
          </w:p>
          <w:p w14:paraId="271E8A64" w14:textId="77777777" w:rsidR="00842E5A" w:rsidRPr="00E84D3E" w:rsidRDefault="00842E5A" w:rsidP="00842E5A">
            <w:pPr>
              <w:numPr>
                <w:ilvl w:val="0"/>
                <w:numId w:val="28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  <w:lang w:val="en-US"/>
              </w:rPr>
              <w:lastRenderedPageBreak/>
              <w:t>Media and Individuals influence</w:t>
            </w:r>
          </w:p>
          <w:p w14:paraId="519EED23" w14:textId="68F07874" w:rsidR="00842E5A" w:rsidRPr="003A4403" w:rsidRDefault="00842E5A" w:rsidP="00842E5A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8FC445C" w14:textId="5CA56787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lastRenderedPageBreak/>
              <w:t>√</w:t>
            </w:r>
          </w:p>
        </w:tc>
        <w:tc>
          <w:tcPr>
            <w:tcW w:w="709" w:type="dxa"/>
          </w:tcPr>
          <w:p w14:paraId="60D765CC" w14:textId="50819EFA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42691DEC" w14:textId="17BCBD1B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8" w:type="dxa"/>
          </w:tcPr>
          <w:p w14:paraId="55ADC644" w14:textId="3EAF77F2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069C0F40" w14:textId="6C994F29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1701" w:type="dxa"/>
          </w:tcPr>
          <w:p w14:paraId="6DD0AE4D" w14:textId="77777777" w:rsidR="00842E5A" w:rsidRPr="00291484" w:rsidRDefault="00842E5A" w:rsidP="00842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1484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Informal assessment through;</w:t>
            </w:r>
          </w:p>
          <w:p w14:paraId="79BBB801" w14:textId="77777777" w:rsidR="00842E5A" w:rsidRPr="00291484" w:rsidRDefault="00842E5A" w:rsidP="00842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18EFE44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Speaking</w:t>
            </w:r>
          </w:p>
          <w:p w14:paraId="55BD52F0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Listening</w:t>
            </w:r>
          </w:p>
          <w:p w14:paraId="5B23B207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Writing/ activities</w:t>
            </w:r>
          </w:p>
          <w:p w14:paraId="0371A584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lastRenderedPageBreak/>
              <w:t>Reading</w:t>
            </w:r>
          </w:p>
          <w:p w14:paraId="39E76CCE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Note taking</w:t>
            </w:r>
          </w:p>
          <w:p w14:paraId="7E45E8FC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Q&amp;A</w:t>
            </w:r>
          </w:p>
          <w:p w14:paraId="5B07F6B1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Discussion</w:t>
            </w:r>
          </w:p>
          <w:p w14:paraId="2C01B6FC" w14:textId="6292F3B9" w:rsidR="00842E5A" w:rsidRPr="00291484" w:rsidRDefault="00842E5A" w:rsidP="00842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D5A5E1" w14:textId="25C70104" w:rsidR="00842E5A" w:rsidRDefault="00842E5A" w:rsidP="00842E5A">
            <w:r>
              <w:lastRenderedPageBreak/>
              <w:t>Additional reading notes on Moodle</w:t>
            </w:r>
          </w:p>
        </w:tc>
        <w:tc>
          <w:tcPr>
            <w:tcW w:w="1843" w:type="dxa"/>
          </w:tcPr>
          <w:p w14:paraId="17499BC2" w14:textId="77777777" w:rsidR="00842E5A" w:rsidRDefault="00842E5A" w:rsidP="00842E5A"/>
        </w:tc>
      </w:tr>
      <w:tr w:rsidR="00842E5A" w14:paraId="6DA5DAB4" w14:textId="77777777" w:rsidTr="00AA6603">
        <w:tc>
          <w:tcPr>
            <w:tcW w:w="1044" w:type="dxa"/>
          </w:tcPr>
          <w:p w14:paraId="3167A259" w14:textId="5D3CE89E" w:rsidR="00842E5A" w:rsidRDefault="00842E5A" w:rsidP="00842E5A">
            <w:pPr>
              <w:jc w:val="center"/>
            </w:pPr>
            <w:r>
              <w:t>17</w:t>
            </w:r>
          </w:p>
        </w:tc>
        <w:tc>
          <w:tcPr>
            <w:tcW w:w="5755" w:type="dxa"/>
          </w:tcPr>
          <w:p w14:paraId="6B351658" w14:textId="77777777" w:rsidR="00842E5A" w:rsidRPr="00E84D3E" w:rsidRDefault="00842E5A" w:rsidP="00842E5A">
            <w:pPr>
              <w:spacing w:before="40"/>
              <w:rPr>
                <w:rFonts w:ascii="Arial" w:eastAsia="Times" w:hAnsi="Arial" w:cs="Arial"/>
                <w:b/>
                <w:sz w:val="24"/>
              </w:rPr>
            </w:pPr>
            <w:r w:rsidRPr="00E84D3E">
              <w:rPr>
                <w:rFonts w:ascii="Arial" w:eastAsia="Times" w:hAnsi="Arial" w:cs="Arial"/>
                <w:b/>
              </w:rPr>
              <w:t>Social Cultural and Religious Influences on Gastronomy – Group Debate</w:t>
            </w:r>
          </w:p>
          <w:p w14:paraId="6EA70F99" w14:textId="77777777" w:rsidR="00842E5A" w:rsidRPr="00E84D3E" w:rsidRDefault="00842E5A" w:rsidP="00842E5A">
            <w:pPr>
              <w:spacing w:before="40"/>
              <w:rPr>
                <w:rFonts w:ascii="Arial" w:eastAsia="Times" w:hAnsi="Arial" w:cs="Arial"/>
                <w:b/>
                <w:sz w:val="24"/>
              </w:rPr>
            </w:pPr>
          </w:p>
          <w:p w14:paraId="1A0E5480" w14:textId="77777777" w:rsidR="00842E5A" w:rsidRPr="00E84D3E" w:rsidRDefault="00842E5A" w:rsidP="00842E5A">
            <w:pPr>
              <w:numPr>
                <w:ilvl w:val="0"/>
                <w:numId w:val="29"/>
              </w:numPr>
              <w:spacing w:before="40"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</w:rPr>
              <w:t>Split in to two groups</w:t>
            </w:r>
          </w:p>
          <w:p w14:paraId="32CC65FA" w14:textId="77777777" w:rsidR="00842E5A" w:rsidRPr="00E84D3E" w:rsidRDefault="00842E5A" w:rsidP="00842E5A">
            <w:pPr>
              <w:numPr>
                <w:ilvl w:val="0"/>
                <w:numId w:val="29"/>
              </w:numPr>
              <w:spacing w:before="40"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</w:rPr>
              <w:t>Group 1 – for the debate topic (Butchers)</w:t>
            </w:r>
          </w:p>
          <w:p w14:paraId="6670F97D" w14:textId="77777777" w:rsidR="00842E5A" w:rsidRPr="00E84D3E" w:rsidRDefault="00842E5A" w:rsidP="00842E5A">
            <w:pPr>
              <w:numPr>
                <w:ilvl w:val="0"/>
                <w:numId w:val="29"/>
              </w:numPr>
              <w:spacing w:before="40"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</w:rPr>
              <w:t>Group 2- against the debate topic (Vegetarians )</w:t>
            </w:r>
          </w:p>
          <w:p w14:paraId="1720302A" w14:textId="77777777" w:rsidR="00842E5A" w:rsidRPr="00E84D3E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  <w:u w:val="single"/>
              </w:rPr>
              <w:t>Scenario</w:t>
            </w:r>
          </w:p>
          <w:p w14:paraId="48E4897C" w14:textId="77777777" w:rsidR="00842E5A" w:rsidRPr="00E84D3E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</w:rPr>
              <w:t>A local butcher has decided to sell horse meat burgers in his shop; the local vegetarian society has found out about this and is out raged by his decision.</w:t>
            </w:r>
          </w:p>
          <w:p w14:paraId="027B25CE" w14:textId="77777777" w:rsidR="00842E5A" w:rsidRPr="00E84D3E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</w:rPr>
              <w:t xml:space="preserve">Research appropriate and valid points to be discussed for and against the decision. </w:t>
            </w:r>
          </w:p>
          <w:p w14:paraId="6FCBF6B0" w14:textId="6C49E164" w:rsidR="00842E5A" w:rsidRPr="0051184E" w:rsidRDefault="00842E5A" w:rsidP="00842E5A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7EC3AD47" w14:textId="2C260810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3DB7A00" w14:textId="4A101E0F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05E4198F" w14:textId="675E13E4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8" w:type="dxa"/>
          </w:tcPr>
          <w:p w14:paraId="1AB54856" w14:textId="1F2E07FE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7A4C65D" w14:textId="43F55FE8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1701" w:type="dxa"/>
          </w:tcPr>
          <w:p w14:paraId="46AC602A" w14:textId="77777777" w:rsidR="00842E5A" w:rsidRPr="00291484" w:rsidRDefault="00842E5A" w:rsidP="00842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1484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Informal assessment through;</w:t>
            </w:r>
          </w:p>
          <w:p w14:paraId="5DF213C8" w14:textId="77777777" w:rsidR="00842E5A" w:rsidRPr="00291484" w:rsidRDefault="00842E5A" w:rsidP="00842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EDC868" w14:textId="77777777" w:rsidR="00842E5A" w:rsidRPr="00291484" w:rsidRDefault="00842E5A" w:rsidP="00842E5A">
            <w:pPr>
              <w:rPr>
                <w:rFonts w:ascii="Arial" w:hAnsi="Arial" w:cs="Arial"/>
                <w:sz w:val="18"/>
                <w:szCs w:val="18"/>
              </w:rPr>
            </w:pPr>
            <w:r w:rsidRPr="00291484">
              <w:rPr>
                <w:rFonts w:ascii="Arial" w:hAnsi="Arial" w:cs="Arial"/>
                <w:sz w:val="18"/>
                <w:szCs w:val="18"/>
              </w:rPr>
              <w:t>Group debate and research techniques</w:t>
            </w:r>
          </w:p>
          <w:p w14:paraId="475A9D53" w14:textId="267F66F0" w:rsidR="00842E5A" w:rsidRPr="00291484" w:rsidRDefault="00842E5A" w:rsidP="00842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525430" w14:textId="1E6585AC" w:rsidR="00842E5A" w:rsidRDefault="00842E5A" w:rsidP="00842E5A">
            <w:r>
              <w:rPr>
                <w:sz w:val="20"/>
              </w:rPr>
              <w:t>Individual research through book, magazine and internet.</w:t>
            </w:r>
          </w:p>
        </w:tc>
        <w:tc>
          <w:tcPr>
            <w:tcW w:w="1843" w:type="dxa"/>
          </w:tcPr>
          <w:p w14:paraId="4374A9E0" w14:textId="77777777" w:rsidR="00842E5A" w:rsidRDefault="00842E5A" w:rsidP="00842E5A"/>
        </w:tc>
      </w:tr>
      <w:tr w:rsidR="00842E5A" w14:paraId="119C4214" w14:textId="77777777" w:rsidTr="00AA6603">
        <w:tc>
          <w:tcPr>
            <w:tcW w:w="1044" w:type="dxa"/>
          </w:tcPr>
          <w:p w14:paraId="0EC40D8D" w14:textId="7040F6DB" w:rsidR="00842E5A" w:rsidRDefault="00842E5A" w:rsidP="00842E5A">
            <w:pPr>
              <w:jc w:val="center"/>
            </w:pPr>
            <w:r>
              <w:t>18</w:t>
            </w:r>
          </w:p>
        </w:tc>
        <w:tc>
          <w:tcPr>
            <w:tcW w:w="5755" w:type="dxa"/>
          </w:tcPr>
          <w:p w14:paraId="6E399A9F" w14:textId="77777777" w:rsidR="00842E5A" w:rsidRPr="00E84D3E" w:rsidRDefault="00842E5A" w:rsidP="00842E5A">
            <w:pPr>
              <w:spacing w:before="40"/>
              <w:rPr>
                <w:rFonts w:ascii="Arial" w:eastAsia="Times" w:hAnsi="Arial" w:cs="Arial"/>
                <w:b/>
                <w:sz w:val="24"/>
              </w:rPr>
            </w:pPr>
            <w:r w:rsidRPr="00E84D3E">
              <w:rPr>
                <w:rFonts w:ascii="Arial" w:eastAsia="Times" w:hAnsi="Arial" w:cs="Arial"/>
                <w:b/>
              </w:rPr>
              <w:t xml:space="preserve">Dining Experiences </w:t>
            </w:r>
          </w:p>
          <w:p w14:paraId="32EDC4C4" w14:textId="77777777" w:rsidR="00842E5A" w:rsidRPr="00E84D3E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</w:rPr>
            </w:pPr>
          </w:p>
          <w:p w14:paraId="66A2688B" w14:textId="77777777" w:rsidR="00842E5A" w:rsidRPr="00E84D3E" w:rsidRDefault="00842E5A" w:rsidP="00842E5A">
            <w:pPr>
              <w:numPr>
                <w:ilvl w:val="0"/>
                <w:numId w:val="30"/>
              </w:numPr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  <w:lang w:val="en-US"/>
              </w:rPr>
              <w:t>Types of Experiences</w:t>
            </w:r>
          </w:p>
          <w:p w14:paraId="7F91986D" w14:textId="77777777" w:rsidR="00842E5A" w:rsidRPr="00E84D3E" w:rsidRDefault="00842E5A" w:rsidP="00842E5A">
            <w:pPr>
              <w:numPr>
                <w:ilvl w:val="0"/>
                <w:numId w:val="30"/>
              </w:numPr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  <w:lang w:val="en-US"/>
              </w:rPr>
              <w:t>Areas of Exposure that a customer could expect within the gastronomic world</w:t>
            </w:r>
          </w:p>
          <w:p w14:paraId="0F917813" w14:textId="77777777" w:rsidR="00842E5A" w:rsidRPr="00E84D3E" w:rsidRDefault="00842E5A" w:rsidP="00842E5A">
            <w:pPr>
              <w:numPr>
                <w:ilvl w:val="0"/>
                <w:numId w:val="30"/>
              </w:numPr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  <w:lang w:val="en-US"/>
              </w:rPr>
              <w:t>Lifestyle Changes</w:t>
            </w:r>
          </w:p>
          <w:p w14:paraId="12488BE7" w14:textId="03C463D9" w:rsidR="00842E5A" w:rsidRPr="0051184E" w:rsidRDefault="00842E5A" w:rsidP="00842E5A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42BE0CF" w14:textId="77479632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225C080B" w14:textId="105A0643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FAD533B" w14:textId="68AEE2D2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8" w:type="dxa"/>
          </w:tcPr>
          <w:p w14:paraId="775ED1FA" w14:textId="1840921F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0BAA51F8" w14:textId="00325E19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1701" w:type="dxa"/>
          </w:tcPr>
          <w:p w14:paraId="3ACEB500" w14:textId="77777777" w:rsidR="00842E5A" w:rsidRPr="00291484" w:rsidRDefault="00842E5A" w:rsidP="00842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1484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Informal assessment through;</w:t>
            </w:r>
          </w:p>
          <w:p w14:paraId="2702863C" w14:textId="77777777" w:rsidR="00842E5A" w:rsidRPr="00291484" w:rsidRDefault="00842E5A" w:rsidP="00842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6E47F58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Speaking</w:t>
            </w:r>
          </w:p>
          <w:p w14:paraId="26F61AC0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Listening</w:t>
            </w:r>
          </w:p>
          <w:p w14:paraId="4A6D120A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Writing/ activities</w:t>
            </w:r>
          </w:p>
          <w:p w14:paraId="5559DEC0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Reading</w:t>
            </w:r>
          </w:p>
          <w:p w14:paraId="73C352C6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Note taking</w:t>
            </w:r>
          </w:p>
          <w:p w14:paraId="274B6CC5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Q&amp;A</w:t>
            </w:r>
          </w:p>
          <w:p w14:paraId="13987858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Discussion</w:t>
            </w:r>
          </w:p>
          <w:p w14:paraId="20174B2C" w14:textId="55E72C5B" w:rsidR="00842E5A" w:rsidRPr="00291484" w:rsidRDefault="00842E5A" w:rsidP="00842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AB93AD" w14:textId="5E7EB3F8" w:rsidR="00842E5A" w:rsidRDefault="00842E5A" w:rsidP="00842E5A">
            <w:r>
              <w:t>Additional reading notes on Moodle</w:t>
            </w:r>
          </w:p>
        </w:tc>
        <w:tc>
          <w:tcPr>
            <w:tcW w:w="1843" w:type="dxa"/>
          </w:tcPr>
          <w:p w14:paraId="294D32A2" w14:textId="77777777" w:rsidR="00842E5A" w:rsidRDefault="00842E5A" w:rsidP="00842E5A"/>
        </w:tc>
      </w:tr>
      <w:tr w:rsidR="00842E5A" w14:paraId="22EFA1D2" w14:textId="77777777" w:rsidTr="00AA6603">
        <w:tc>
          <w:tcPr>
            <w:tcW w:w="1044" w:type="dxa"/>
          </w:tcPr>
          <w:p w14:paraId="329FA8D9" w14:textId="4CAB5A91" w:rsidR="00842E5A" w:rsidRDefault="00842E5A" w:rsidP="00842E5A">
            <w:pPr>
              <w:jc w:val="center"/>
            </w:pPr>
            <w:r>
              <w:t>19</w:t>
            </w:r>
          </w:p>
        </w:tc>
        <w:tc>
          <w:tcPr>
            <w:tcW w:w="5755" w:type="dxa"/>
          </w:tcPr>
          <w:p w14:paraId="2092486F" w14:textId="77777777" w:rsidR="00842E5A" w:rsidRPr="00E84D3E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E84D3E">
              <w:rPr>
                <w:rFonts w:ascii="Arial" w:eastAsia="Times" w:hAnsi="Arial" w:cs="Arial"/>
                <w:b/>
                <w:lang w:val="en-US"/>
              </w:rPr>
              <w:t>Introduction to Product Development</w:t>
            </w:r>
          </w:p>
          <w:p w14:paraId="26F18D63" w14:textId="77777777" w:rsidR="00842E5A" w:rsidRPr="00E84D3E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</w:p>
          <w:p w14:paraId="1BC9D83F" w14:textId="77777777" w:rsidR="00842E5A" w:rsidRPr="00E84D3E" w:rsidRDefault="00842E5A" w:rsidP="00842E5A">
            <w:pPr>
              <w:numPr>
                <w:ilvl w:val="0"/>
                <w:numId w:val="31"/>
              </w:numPr>
              <w:spacing w:before="40"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</w:rPr>
              <w:t xml:space="preserve">Developing new food products for commercial or high street markets </w:t>
            </w:r>
          </w:p>
          <w:p w14:paraId="2979B517" w14:textId="77777777" w:rsidR="00842E5A" w:rsidRPr="00E84D3E" w:rsidRDefault="00842E5A" w:rsidP="00842E5A">
            <w:pPr>
              <w:numPr>
                <w:ilvl w:val="0"/>
                <w:numId w:val="31"/>
              </w:numPr>
              <w:spacing w:before="40"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</w:rPr>
              <w:t>How to successfully introduce a new product.</w:t>
            </w:r>
          </w:p>
          <w:p w14:paraId="3D2502C8" w14:textId="77777777" w:rsidR="00842E5A" w:rsidRPr="00E84D3E" w:rsidRDefault="00842E5A" w:rsidP="00842E5A">
            <w:pPr>
              <w:numPr>
                <w:ilvl w:val="0"/>
                <w:numId w:val="31"/>
              </w:numPr>
              <w:spacing w:before="40"/>
              <w:rPr>
                <w:rFonts w:ascii="Arial" w:eastAsia="Times" w:hAnsi="Arial" w:cs="Arial"/>
                <w:sz w:val="18"/>
                <w:szCs w:val="18"/>
              </w:rPr>
            </w:pPr>
            <w:r w:rsidRPr="00E84D3E">
              <w:rPr>
                <w:rFonts w:ascii="Arial" w:eastAsia="Times" w:hAnsi="Arial" w:cs="Arial"/>
                <w:sz w:val="18"/>
                <w:szCs w:val="18"/>
                <w:lang w:val="en-US"/>
              </w:rPr>
              <w:t>Monitoring and Improving</w:t>
            </w:r>
          </w:p>
          <w:p w14:paraId="4FE87AD0" w14:textId="77777777" w:rsidR="00842E5A" w:rsidRPr="00E84D3E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</w:p>
          <w:p w14:paraId="012D0256" w14:textId="15E1E305" w:rsidR="00842E5A" w:rsidRDefault="00842E5A" w:rsidP="00842E5A">
            <w:p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</w:p>
          <w:p w14:paraId="15CF0066" w14:textId="414F0AC4" w:rsidR="00842E5A" w:rsidRDefault="00842E5A" w:rsidP="00842E5A">
            <w:p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</w:p>
          <w:p w14:paraId="105CE682" w14:textId="5703D2E1" w:rsidR="00842E5A" w:rsidRDefault="00842E5A" w:rsidP="00842E5A">
            <w:p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</w:p>
          <w:p w14:paraId="48BDF0C8" w14:textId="39CB09D7" w:rsidR="00842E5A" w:rsidRDefault="00842E5A" w:rsidP="00842E5A">
            <w:p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</w:p>
          <w:p w14:paraId="3D454723" w14:textId="77777777" w:rsidR="00842E5A" w:rsidRDefault="00842E5A" w:rsidP="00842E5A">
            <w:p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</w:p>
          <w:p w14:paraId="578ED15F" w14:textId="77777777" w:rsidR="00842E5A" w:rsidRDefault="00842E5A" w:rsidP="00842E5A">
            <w:pPr>
              <w:spacing w:before="40"/>
              <w:rPr>
                <w:rFonts w:ascii="Arial" w:eastAsia="Times" w:hAnsi="Arial" w:cs="Arial"/>
                <w:sz w:val="24"/>
                <w:szCs w:val="24"/>
              </w:rPr>
            </w:pPr>
            <w:r w:rsidRPr="009A7F34">
              <w:rPr>
                <w:rFonts w:ascii="Arial" w:eastAsia="Times" w:hAnsi="Arial" w:cs="Arial"/>
                <w:b/>
                <w:sz w:val="24"/>
                <w:szCs w:val="24"/>
                <w:u w:val="single"/>
              </w:rPr>
              <w:t>Assignment Brief</w:t>
            </w:r>
            <w:r w:rsidRPr="009A7F34">
              <w:rPr>
                <w:rFonts w:ascii="Arial" w:eastAsia="Times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" w:hAnsi="Arial" w:cs="Arial"/>
                <w:sz w:val="24"/>
                <w:szCs w:val="24"/>
              </w:rPr>
              <w:t>–</w:t>
            </w:r>
          </w:p>
          <w:p w14:paraId="1D030347" w14:textId="69693D36" w:rsidR="00842E5A" w:rsidRPr="009A7F34" w:rsidRDefault="00842E5A" w:rsidP="00842E5A">
            <w:pPr>
              <w:pStyle w:val="ListParagraph"/>
              <w:numPr>
                <w:ilvl w:val="0"/>
                <w:numId w:val="40"/>
              </w:numPr>
              <w:spacing w:before="40"/>
              <w:rPr>
                <w:rFonts w:ascii="Arial" w:eastAsia="Times" w:hAnsi="Arial" w:cs="Arial"/>
                <w:sz w:val="18"/>
                <w:szCs w:val="18"/>
              </w:rPr>
            </w:pPr>
            <w:r w:rsidRPr="009A7F34">
              <w:rPr>
                <w:rFonts w:ascii="Arial" w:eastAsia="Times" w:hAnsi="Arial" w:cs="Arial"/>
                <w:sz w:val="18"/>
                <w:szCs w:val="18"/>
              </w:rPr>
              <w:t xml:space="preserve">Outline criteria of assignment </w:t>
            </w:r>
            <w:r>
              <w:rPr>
                <w:rFonts w:ascii="Arial" w:eastAsia="Times" w:hAnsi="Arial" w:cs="Arial"/>
                <w:sz w:val="18"/>
                <w:szCs w:val="18"/>
              </w:rPr>
              <w:t>2- Product Development</w:t>
            </w:r>
          </w:p>
          <w:p w14:paraId="17A18580" w14:textId="2895CAB1" w:rsidR="00842E5A" w:rsidRPr="009A7F34" w:rsidRDefault="00842E5A" w:rsidP="00842E5A">
            <w:pPr>
              <w:pStyle w:val="ListParagraph"/>
              <w:numPr>
                <w:ilvl w:val="0"/>
                <w:numId w:val="40"/>
              </w:numPr>
              <w:spacing w:before="40"/>
              <w:rPr>
                <w:rFonts w:ascii="Arial" w:eastAsia="Times" w:hAnsi="Arial" w:cs="Arial"/>
                <w:sz w:val="18"/>
                <w:szCs w:val="18"/>
              </w:rPr>
            </w:pPr>
            <w:r w:rsidRPr="009A7F34">
              <w:rPr>
                <w:rFonts w:ascii="Arial" w:eastAsia="Times" w:hAnsi="Arial" w:cs="Arial"/>
                <w:sz w:val="18"/>
                <w:szCs w:val="18"/>
              </w:rPr>
              <w:t>Set task deadlines;</w:t>
            </w:r>
            <w:r>
              <w:rPr>
                <w:rFonts w:ascii="Arial" w:eastAsia="Times" w:hAnsi="Arial" w:cs="Arial"/>
                <w:sz w:val="18"/>
                <w:szCs w:val="18"/>
              </w:rPr>
              <w:t xml:space="preserve"> June 16/6/20</w:t>
            </w:r>
          </w:p>
          <w:p w14:paraId="65F58417" w14:textId="77777777" w:rsidR="00842E5A" w:rsidRDefault="00842E5A" w:rsidP="00842E5A">
            <w:p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</w:p>
          <w:p w14:paraId="37293BE5" w14:textId="43EB97EF" w:rsidR="00842E5A" w:rsidRDefault="00842E5A" w:rsidP="00842E5A">
            <w:p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</w:p>
          <w:p w14:paraId="40307A33" w14:textId="77777777" w:rsidR="00842E5A" w:rsidRPr="00E84D3E" w:rsidRDefault="00842E5A" w:rsidP="00842E5A">
            <w:p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</w:p>
          <w:p w14:paraId="321D4D6C" w14:textId="69589EB4" w:rsidR="00842E5A" w:rsidRPr="0051184E" w:rsidRDefault="00842E5A" w:rsidP="00842E5A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292FF1BE" w14:textId="520560C9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lastRenderedPageBreak/>
              <w:t>√</w:t>
            </w:r>
          </w:p>
        </w:tc>
        <w:tc>
          <w:tcPr>
            <w:tcW w:w="709" w:type="dxa"/>
          </w:tcPr>
          <w:p w14:paraId="2F59C0C5" w14:textId="335EDA0F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214508A1" w14:textId="58E03F86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8" w:type="dxa"/>
          </w:tcPr>
          <w:p w14:paraId="7068D1C4" w14:textId="2DF1DBDC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00443EC6" w14:textId="328C5B24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1701" w:type="dxa"/>
          </w:tcPr>
          <w:p w14:paraId="5B4D72FA" w14:textId="77777777" w:rsidR="00842E5A" w:rsidRPr="00291484" w:rsidRDefault="00842E5A" w:rsidP="00842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1484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Informal assessment through;</w:t>
            </w:r>
          </w:p>
          <w:p w14:paraId="4540C4B3" w14:textId="77777777" w:rsidR="00842E5A" w:rsidRPr="00291484" w:rsidRDefault="00842E5A" w:rsidP="00842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0C6E5BC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Speaking</w:t>
            </w:r>
          </w:p>
          <w:p w14:paraId="49684DEA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Listening</w:t>
            </w:r>
          </w:p>
          <w:p w14:paraId="4181E412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Writing/ activities</w:t>
            </w:r>
          </w:p>
          <w:p w14:paraId="2F176D1E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Reading</w:t>
            </w:r>
          </w:p>
          <w:p w14:paraId="30C1E4ED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Note taking</w:t>
            </w:r>
          </w:p>
          <w:p w14:paraId="19782773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Q&amp;A</w:t>
            </w:r>
          </w:p>
          <w:p w14:paraId="318E27F7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lastRenderedPageBreak/>
              <w:t>Discussion</w:t>
            </w:r>
          </w:p>
          <w:p w14:paraId="1C8ADA35" w14:textId="3C317BDF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color w:val="FF0000"/>
                <w:sz w:val="24"/>
                <w:szCs w:val="24"/>
              </w:rPr>
            </w:pPr>
            <w:r w:rsidRPr="00291484">
              <w:rPr>
                <w:rFonts w:ascii="Arial" w:eastAsia="Times" w:hAnsi="Arial" w:cs="Arial"/>
                <w:color w:val="FF0000"/>
                <w:sz w:val="24"/>
                <w:szCs w:val="24"/>
              </w:rPr>
              <w:t>Formal written and practical assignment</w:t>
            </w:r>
          </w:p>
          <w:p w14:paraId="5528DB10" w14:textId="2C7E1221" w:rsidR="00842E5A" w:rsidRPr="00291484" w:rsidRDefault="00842E5A" w:rsidP="00842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68EA4E" w14:textId="3DCB0FCE" w:rsidR="00842E5A" w:rsidRDefault="00842E5A" w:rsidP="00842E5A">
            <w:r>
              <w:lastRenderedPageBreak/>
              <w:t>Additional reading notes on Moodle</w:t>
            </w:r>
          </w:p>
        </w:tc>
        <w:tc>
          <w:tcPr>
            <w:tcW w:w="1843" w:type="dxa"/>
          </w:tcPr>
          <w:p w14:paraId="22F16D02" w14:textId="77777777" w:rsidR="00842E5A" w:rsidRDefault="00842E5A" w:rsidP="00842E5A"/>
        </w:tc>
      </w:tr>
      <w:tr w:rsidR="00842E5A" w14:paraId="5097DB5A" w14:textId="77777777" w:rsidTr="00AA6603">
        <w:tc>
          <w:tcPr>
            <w:tcW w:w="1044" w:type="dxa"/>
          </w:tcPr>
          <w:p w14:paraId="5E1FC2B0" w14:textId="026FB2F8" w:rsidR="00842E5A" w:rsidRDefault="00842E5A" w:rsidP="00842E5A">
            <w:pPr>
              <w:jc w:val="center"/>
            </w:pPr>
            <w:r>
              <w:t>20</w:t>
            </w:r>
          </w:p>
        </w:tc>
        <w:tc>
          <w:tcPr>
            <w:tcW w:w="5755" w:type="dxa"/>
          </w:tcPr>
          <w:p w14:paraId="16957F48" w14:textId="77777777" w:rsidR="00842E5A" w:rsidRPr="00E84D3E" w:rsidRDefault="00842E5A" w:rsidP="00842E5A">
            <w:pPr>
              <w:spacing w:before="40"/>
              <w:rPr>
                <w:rFonts w:ascii="Arial" w:eastAsia="Times" w:hAnsi="Arial" w:cs="Arial"/>
                <w:b/>
                <w:sz w:val="24"/>
                <w:lang w:val="en-US"/>
              </w:rPr>
            </w:pPr>
            <w:r w:rsidRPr="00E84D3E">
              <w:rPr>
                <w:rFonts w:ascii="Arial" w:eastAsia="Times" w:hAnsi="Arial" w:cs="Arial"/>
                <w:b/>
                <w:lang w:val="en-US"/>
              </w:rPr>
              <w:t>Designing a new product</w:t>
            </w:r>
          </w:p>
          <w:p w14:paraId="0040995E" w14:textId="77777777" w:rsidR="00842E5A" w:rsidRPr="00E84D3E" w:rsidRDefault="00842E5A" w:rsidP="00842E5A">
            <w:pPr>
              <w:spacing w:before="40"/>
              <w:rPr>
                <w:rFonts w:ascii="Arial" w:eastAsia="Times" w:hAnsi="Arial" w:cs="Arial"/>
                <w:b/>
                <w:sz w:val="24"/>
                <w:lang w:val="en-US"/>
              </w:rPr>
            </w:pPr>
          </w:p>
          <w:p w14:paraId="49486511" w14:textId="77777777" w:rsidR="00842E5A" w:rsidRPr="00E84D3E" w:rsidRDefault="00842E5A" w:rsidP="00842E5A">
            <w:pPr>
              <w:numPr>
                <w:ilvl w:val="0"/>
                <w:numId w:val="33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E84D3E">
              <w:rPr>
                <w:rFonts w:ascii="Arial" w:eastAsia="Times" w:hAnsi="Arial" w:cs="Arial"/>
                <w:bCs/>
                <w:sz w:val="18"/>
                <w:szCs w:val="18"/>
                <w:lang w:val="en-US"/>
              </w:rPr>
              <w:t>Innovation</w:t>
            </w:r>
          </w:p>
          <w:p w14:paraId="795A26AC" w14:textId="77777777" w:rsidR="00842E5A" w:rsidRPr="00E84D3E" w:rsidRDefault="00842E5A" w:rsidP="00842E5A">
            <w:pPr>
              <w:numPr>
                <w:ilvl w:val="0"/>
                <w:numId w:val="33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E84D3E">
              <w:rPr>
                <w:rFonts w:ascii="Arial" w:eastAsia="Times" w:hAnsi="Arial" w:cs="Arial"/>
                <w:bCs/>
                <w:sz w:val="18"/>
                <w:szCs w:val="18"/>
                <w:lang w:val="en-US"/>
              </w:rPr>
              <w:t>Approaches</w:t>
            </w:r>
          </w:p>
          <w:p w14:paraId="128A997C" w14:textId="77777777" w:rsidR="00842E5A" w:rsidRPr="00E84D3E" w:rsidRDefault="00842E5A" w:rsidP="00842E5A">
            <w:pPr>
              <w:numPr>
                <w:ilvl w:val="0"/>
                <w:numId w:val="33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E84D3E">
              <w:rPr>
                <w:rFonts w:ascii="Arial" w:eastAsia="Times" w:hAnsi="Arial" w:cs="Arial"/>
                <w:bCs/>
                <w:sz w:val="18"/>
                <w:szCs w:val="18"/>
                <w:lang w:val="en-US"/>
              </w:rPr>
              <w:t>Development Cycle</w:t>
            </w:r>
          </w:p>
          <w:p w14:paraId="6A2EED68" w14:textId="77777777" w:rsidR="00842E5A" w:rsidRPr="00E84D3E" w:rsidRDefault="00842E5A" w:rsidP="00842E5A">
            <w:pPr>
              <w:numPr>
                <w:ilvl w:val="0"/>
                <w:numId w:val="33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E84D3E">
              <w:rPr>
                <w:rFonts w:ascii="Arial" w:eastAsia="Times" w:hAnsi="Arial" w:cs="Arial"/>
                <w:bCs/>
                <w:sz w:val="18"/>
                <w:szCs w:val="18"/>
                <w:lang w:val="en-US"/>
              </w:rPr>
              <w:t>Research and Idea Generation</w:t>
            </w:r>
          </w:p>
          <w:p w14:paraId="037CCC22" w14:textId="3236F7E6" w:rsidR="00842E5A" w:rsidRPr="0051184E" w:rsidRDefault="00842E5A" w:rsidP="00842E5A">
            <w:pPr>
              <w:spacing w:before="40"/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5AFE0EF" w14:textId="04EB25F0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27550D96" w14:textId="4C1B143F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04F70864" w14:textId="45E4873C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8" w:type="dxa"/>
          </w:tcPr>
          <w:p w14:paraId="14099017" w14:textId="6B24D42C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4DE978D4" w14:textId="7EEC91D8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1701" w:type="dxa"/>
          </w:tcPr>
          <w:p w14:paraId="35A0099F" w14:textId="77777777" w:rsidR="00842E5A" w:rsidRPr="00291484" w:rsidRDefault="00842E5A" w:rsidP="00842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1484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Informal assessment through;</w:t>
            </w:r>
          </w:p>
          <w:p w14:paraId="579DD8E6" w14:textId="77777777" w:rsidR="00842E5A" w:rsidRPr="00291484" w:rsidRDefault="00842E5A" w:rsidP="00842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D96DBF9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Speaking</w:t>
            </w:r>
          </w:p>
          <w:p w14:paraId="7F81D949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Listening</w:t>
            </w:r>
          </w:p>
          <w:p w14:paraId="3379D30F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Writing/ activities</w:t>
            </w:r>
          </w:p>
          <w:p w14:paraId="63A2C4EF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Reading</w:t>
            </w:r>
          </w:p>
          <w:p w14:paraId="7669E089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Note taking</w:t>
            </w:r>
          </w:p>
          <w:p w14:paraId="56D7CE32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Q&amp;A</w:t>
            </w:r>
          </w:p>
          <w:p w14:paraId="300E39B1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Discussion</w:t>
            </w:r>
          </w:p>
          <w:p w14:paraId="10CD38E2" w14:textId="0F26C54E" w:rsidR="00842E5A" w:rsidRPr="00291484" w:rsidRDefault="00842E5A" w:rsidP="00842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0BDDBD" w14:textId="390C8773" w:rsidR="00842E5A" w:rsidRDefault="00842E5A" w:rsidP="00842E5A">
            <w:r>
              <w:t>Additional reading notes on Moodle</w:t>
            </w:r>
          </w:p>
        </w:tc>
        <w:tc>
          <w:tcPr>
            <w:tcW w:w="1843" w:type="dxa"/>
          </w:tcPr>
          <w:p w14:paraId="5E4678DF" w14:textId="77777777" w:rsidR="00842E5A" w:rsidRDefault="00842E5A" w:rsidP="00842E5A"/>
        </w:tc>
      </w:tr>
      <w:tr w:rsidR="00842E5A" w14:paraId="780C1B37" w14:textId="77777777" w:rsidTr="00AA6603">
        <w:tc>
          <w:tcPr>
            <w:tcW w:w="1044" w:type="dxa"/>
          </w:tcPr>
          <w:p w14:paraId="6CC6EB74" w14:textId="226CA311" w:rsidR="00842E5A" w:rsidRDefault="00842E5A" w:rsidP="00842E5A">
            <w:pPr>
              <w:jc w:val="center"/>
            </w:pPr>
            <w:r>
              <w:t>21</w:t>
            </w:r>
          </w:p>
        </w:tc>
        <w:tc>
          <w:tcPr>
            <w:tcW w:w="5755" w:type="dxa"/>
          </w:tcPr>
          <w:p w14:paraId="4F7FD14C" w14:textId="77777777" w:rsidR="00842E5A" w:rsidRPr="00E84D3E" w:rsidRDefault="00842E5A" w:rsidP="00842E5A">
            <w:pPr>
              <w:spacing w:before="40"/>
              <w:rPr>
                <w:rFonts w:ascii="Arial" w:eastAsia="Times" w:hAnsi="Arial" w:cs="Arial"/>
                <w:b/>
                <w:sz w:val="24"/>
                <w:lang w:val="en-US"/>
              </w:rPr>
            </w:pPr>
            <w:r w:rsidRPr="00E84D3E">
              <w:rPr>
                <w:rFonts w:ascii="Arial" w:eastAsia="Times" w:hAnsi="Arial" w:cs="Arial"/>
                <w:b/>
                <w:lang w:val="en-US"/>
              </w:rPr>
              <w:t>Designing a new product</w:t>
            </w:r>
          </w:p>
          <w:p w14:paraId="758D31F0" w14:textId="77777777" w:rsidR="00842E5A" w:rsidRPr="00E84D3E" w:rsidRDefault="00842E5A" w:rsidP="00842E5A">
            <w:pPr>
              <w:spacing w:before="40"/>
              <w:rPr>
                <w:rFonts w:ascii="Arial" w:eastAsia="Times" w:hAnsi="Arial" w:cs="Arial"/>
                <w:b/>
                <w:sz w:val="24"/>
                <w:lang w:val="en-US"/>
              </w:rPr>
            </w:pPr>
          </w:p>
          <w:p w14:paraId="37ED7885" w14:textId="77777777" w:rsidR="00842E5A" w:rsidRPr="00E84D3E" w:rsidRDefault="00842E5A" w:rsidP="00842E5A">
            <w:pPr>
              <w:numPr>
                <w:ilvl w:val="0"/>
                <w:numId w:val="33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E84D3E">
              <w:rPr>
                <w:rFonts w:ascii="Arial" w:eastAsia="Times" w:hAnsi="Arial" w:cs="Arial"/>
                <w:bCs/>
                <w:sz w:val="18"/>
                <w:szCs w:val="18"/>
                <w:lang w:val="en-US"/>
              </w:rPr>
              <w:t>Reasons for designing a New Product</w:t>
            </w:r>
          </w:p>
          <w:p w14:paraId="2C355BA9" w14:textId="77777777" w:rsidR="00842E5A" w:rsidRPr="00E84D3E" w:rsidRDefault="00842E5A" w:rsidP="00842E5A">
            <w:pPr>
              <w:numPr>
                <w:ilvl w:val="0"/>
                <w:numId w:val="33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E84D3E">
              <w:rPr>
                <w:rFonts w:ascii="Arial" w:eastAsia="Times" w:hAnsi="Arial" w:cs="Arial"/>
                <w:bCs/>
                <w:sz w:val="18"/>
                <w:szCs w:val="18"/>
                <w:lang w:val="en-US"/>
              </w:rPr>
              <w:t>Creative Techniques</w:t>
            </w:r>
            <w:r w:rsidRPr="00E84D3E">
              <w:rPr>
                <w:rFonts w:ascii="Lucida Sans Unicode" w:eastAsia="+mj-ea" w:hAnsi="Lucida Sans Unicode" w:cs="+mj-cs"/>
                <w:b/>
                <w:bCs/>
                <w:color w:val="464646"/>
                <w:kern w:val="24"/>
                <w:sz w:val="82"/>
                <w:szCs w:val="8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160A37F7" w14:textId="77777777" w:rsidR="00842E5A" w:rsidRPr="00E84D3E" w:rsidRDefault="00842E5A" w:rsidP="00842E5A">
            <w:pPr>
              <w:numPr>
                <w:ilvl w:val="0"/>
                <w:numId w:val="33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E84D3E">
              <w:rPr>
                <w:rFonts w:ascii="Arial" w:eastAsia="Times" w:hAnsi="Arial" w:cs="Arial"/>
                <w:bCs/>
                <w:sz w:val="18"/>
                <w:szCs w:val="18"/>
                <w:lang w:val="en-US"/>
              </w:rPr>
              <w:t>The Key to idea generation</w:t>
            </w:r>
            <w:r w:rsidRPr="00E84D3E">
              <w:rPr>
                <w:rFonts w:ascii="Lucida Sans Unicode" w:eastAsia="+mj-ea" w:hAnsi="Lucida Sans Unicode" w:cs="+mj-cs"/>
                <w:b/>
                <w:bCs/>
                <w:color w:val="464646"/>
                <w:kern w:val="24"/>
                <w:sz w:val="82"/>
                <w:szCs w:val="8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2111C2D8" w14:textId="77777777" w:rsidR="00842E5A" w:rsidRPr="00E84D3E" w:rsidRDefault="00842E5A" w:rsidP="00842E5A">
            <w:pPr>
              <w:numPr>
                <w:ilvl w:val="0"/>
                <w:numId w:val="33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E84D3E">
              <w:rPr>
                <w:rFonts w:ascii="Arial" w:eastAsia="Times" w:hAnsi="Arial" w:cs="Arial"/>
                <w:bCs/>
                <w:sz w:val="18"/>
                <w:szCs w:val="18"/>
                <w:lang w:val="en-US"/>
              </w:rPr>
              <w:t>Creative Thinking Sessions</w:t>
            </w:r>
          </w:p>
          <w:p w14:paraId="2643A03A" w14:textId="0CC52EEE" w:rsidR="00842E5A" w:rsidRPr="00C92350" w:rsidRDefault="00842E5A" w:rsidP="00842E5A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B6697E2" w14:textId="7C88E3EC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79DD5F29" w14:textId="2A9CCE0B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C98B296" w14:textId="5C9958D5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8" w:type="dxa"/>
          </w:tcPr>
          <w:p w14:paraId="490806B9" w14:textId="01F1BF3F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53F6C611" w14:textId="32427B86" w:rsidR="00842E5A" w:rsidRPr="00773BF9" w:rsidRDefault="00842E5A" w:rsidP="00842E5A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1701" w:type="dxa"/>
          </w:tcPr>
          <w:p w14:paraId="2CC819DD" w14:textId="77777777" w:rsidR="00842E5A" w:rsidRPr="00291484" w:rsidRDefault="00842E5A" w:rsidP="00842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1484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Informal assessment through;</w:t>
            </w:r>
          </w:p>
          <w:p w14:paraId="1394EF9B" w14:textId="77777777" w:rsidR="00842E5A" w:rsidRPr="00291484" w:rsidRDefault="00842E5A" w:rsidP="00842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3B8C940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Speaking</w:t>
            </w:r>
          </w:p>
          <w:p w14:paraId="730D8213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Listening</w:t>
            </w:r>
          </w:p>
          <w:p w14:paraId="68440D55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Writing/ activities</w:t>
            </w:r>
          </w:p>
          <w:p w14:paraId="15C06E97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Reading</w:t>
            </w:r>
          </w:p>
          <w:p w14:paraId="125F623D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Note taking</w:t>
            </w:r>
          </w:p>
          <w:p w14:paraId="7048674B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Q&amp;A</w:t>
            </w:r>
          </w:p>
          <w:p w14:paraId="24AF9DBC" w14:textId="77777777" w:rsidR="00842E5A" w:rsidRPr="00291484" w:rsidRDefault="00842E5A" w:rsidP="00842E5A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Discussion</w:t>
            </w:r>
          </w:p>
          <w:p w14:paraId="3D19525E" w14:textId="26341E8F" w:rsidR="00842E5A" w:rsidRPr="00291484" w:rsidRDefault="00842E5A" w:rsidP="00842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79B1F9" w14:textId="30B513CE" w:rsidR="00842E5A" w:rsidRDefault="00842E5A" w:rsidP="00842E5A">
            <w:r>
              <w:t>Additional reading notes on Moodle</w:t>
            </w:r>
          </w:p>
        </w:tc>
        <w:tc>
          <w:tcPr>
            <w:tcW w:w="1843" w:type="dxa"/>
          </w:tcPr>
          <w:p w14:paraId="4AAD5E6B" w14:textId="77777777" w:rsidR="00842E5A" w:rsidRDefault="00842E5A" w:rsidP="00842E5A"/>
        </w:tc>
      </w:tr>
      <w:tr w:rsidR="00291484" w14:paraId="4E3E48D4" w14:textId="77777777" w:rsidTr="002B6BA0">
        <w:tc>
          <w:tcPr>
            <w:tcW w:w="1044" w:type="dxa"/>
            <w:shd w:val="clear" w:color="auto" w:fill="FFFF00"/>
          </w:tcPr>
          <w:p w14:paraId="7D2B7CA5" w14:textId="77777777" w:rsidR="00291484" w:rsidRDefault="00291484" w:rsidP="00291484">
            <w:pPr>
              <w:jc w:val="center"/>
            </w:pPr>
          </w:p>
        </w:tc>
        <w:tc>
          <w:tcPr>
            <w:tcW w:w="14402" w:type="dxa"/>
            <w:gridSpan w:val="9"/>
            <w:shd w:val="clear" w:color="auto" w:fill="FFFF00"/>
          </w:tcPr>
          <w:p w14:paraId="12EAA165" w14:textId="1D4BA4D5" w:rsidR="00291484" w:rsidRPr="00291484" w:rsidRDefault="00291484" w:rsidP="00291484">
            <w:pPr>
              <w:rPr>
                <w:rFonts w:ascii="Arial" w:hAnsi="Arial" w:cs="Arial"/>
              </w:rPr>
            </w:pPr>
            <w:r w:rsidRPr="00291484">
              <w:rPr>
                <w:rFonts w:ascii="Arial" w:hAnsi="Arial" w:cs="Arial"/>
                <w:sz w:val="20"/>
                <w:szCs w:val="20"/>
              </w:rPr>
              <w:t>February Half Term</w:t>
            </w:r>
          </w:p>
        </w:tc>
      </w:tr>
      <w:tr w:rsidR="00FF5F85" w14:paraId="48467DA8" w14:textId="77777777" w:rsidTr="00AA6603">
        <w:tc>
          <w:tcPr>
            <w:tcW w:w="1044" w:type="dxa"/>
          </w:tcPr>
          <w:p w14:paraId="311B71DA" w14:textId="77777777" w:rsidR="00FF5F85" w:rsidRDefault="00FF5F85" w:rsidP="00FF5F85">
            <w:pPr>
              <w:jc w:val="center"/>
            </w:pPr>
            <w:r>
              <w:t>22</w:t>
            </w:r>
          </w:p>
        </w:tc>
        <w:tc>
          <w:tcPr>
            <w:tcW w:w="5755" w:type="dxa"/>
          </w:tcPr>
          <w:p w14:paraId="161CA3F6" w14:textId="77777777" w:rsidR="00FF5F85" w:rsidRPr="00883795" w:rsidRDefault="00FF5F85" w:rsidP="00FF5F85">
            <w:pPr>
              <w:spacing w:before="40"/>
              <w:rPr>
                <w:rFonts w:ascii="Arial" w:eastAsia="Times" w:hAnsi="Arial" w:cs="Arial"/>
                <w:b/>
                <w:sz w:val="24"/>
                <w:lang w:val="en-US"/>
              </w:rPr>
            </w:pPr>
            <w:r w:rsidRPr="00883795">
              <w:rPr>
                <w:rFonts w:ascii="Arial" w:eastAsia="Times" w:hAnsi="Arial" w:cs="Arial"/>
                <w:b/>
                <w:lang w:val="en-US"/>
              </w:rPr>
              <w:t>Designing a new product- Group Activity</w:t>
            </w:r>
          </w:p>
          <w:p w14:paraId="63CAD6D4" w14:textId="77777777" w:rsidR="00FF5F85" w:rsidRPr="00883795" w:rsidRDefault="00FF5F85" w:rsidP="00FF5F85">
            <w:pPr>
              <w:spacing w:before="40"/>
              <w:rPr>
                <w:rFonts w:ascii="Arial" w:eastAsia="Times" w:hAnsi="Arial" w:cs="Arial"/>
                <w:b/>
                <w:sz w:val="24"/>
                <w:lang w:val="en-US"/>
              </w:rPr>
            </w:pPr>
          </w:p>
          <w:p w14:paraId="77A06146" w14:textId="77777777" w:rsidR="00FF5F85" w:rsidRPr="00883795" w:rsidRDefault="00FF5F85" w:rsidP="00FF5F85">
            <w:pPr>
              <w:spacing w:before="40"/>
              <w:rPr>
                <w:rFonts w:ascii="Arial" w:eastAsia="Times" w:hAnsi="Arial" w:cs="Arial"/>
                <w:sz w:val="18"/>
                <w:szCs w:val="18"/>
                <w:u w:val="single"/>
                <w:lang w:val="en-US"/>
              </w:rPr>
            </w:pPr>
            <w:r w:rsidRPr="00883795">
              <w:rPr>
                <w:rFonts w:ascii="Arial" w:eastAsia="Times" w:hAnsi="Arial" w:cs="Arial"/>
                <w:sz w:val="18"/>
                <w:szCs w:val="18"/>
                <w:u w:val="single"/>
                <w:lang w:val="en-US"/>
              </w:rPr>
              <w:t>Carry out a group idea generation meeting;</w:t>
            </w:r>
          </w:p>
          <w:p w14:paraId="5EC0A799" w14:textId="77777777" w:rsidR="00FF5F85" w:rsidRPr="00883795" w:rsidRDefault="00FF5F85" w:rsidP="00FF5F85">
            <w:pPr>
              <w:spacing w:before="40"/>
              <w:rPr>
                <w:rFonts w:ascii="Arial" w:eastAsia="Times" w:hAnsi="Arial" w:cs="Arial"/>
                <w:sz w:val="18"/>
                <w:szCs w:val="18"/>
                <w:u w:val="single"/>
                <w:lang w:val="en-US"/>
              </w:rPr>
            </w:pPr>
          </w:p>
          <w:p w14:paraId="1FEA8B73" w14:textId="77777777" w:rsidR="00FF5F85" w:rsidRPr="00883795" w:rsidRDefault="00FF5F85" w:rsidP="00FF5F85">
            <w:pPr>
              <w:numPr>
                <w:ilvl w:val="0"/>
                <w:numId w:val="32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883795">
              <w:rPr>
                <w:rFonts w:ascii="Arial" w:eastAsia="Times" w:hAnsi="Arial" w:cs="Arial"/>
                <w:sz w:val="18"/>
                <w:szCs w:val="18"/>
                <w:lang w:val="en-US"/>
              </w:rPr>
              <w:t>Follow all steps to create a new idea</w:t>
            </w:r>
          </w:p>
          <w:p w14:paraId="03F47FB7" w14:textId="77777777" w:rsidR="00FF5F85" w:rsidRPr="00883795" w:rsidRDefault="00FF5F85" w:rsidP="00FF5F85">
            <w:pPr>
              <w:numPr>
                <w:ilvl w:val="0"/>
                <w:numId w:val="32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883795">
              <w:rPr>
                <w:rFonts w:ascii="Arial" w:eastAsia="Times" w:hAnsi="Arial" w:cs="Arial"/>
                <w:sz w:val="18"/>
                <w:szCs w:val="18"/>
                <w:lang w:val="en-US"/>
              </w:rPr>
              <w:t xml:space="preserve">Collate all relevant information </w:t>
            </w:r>
          </w:p>
          <w:p w14:paraId="04EB8A16" w14:textId="63271A59" w:rsidR="00FF5F85" w:rsidRPr="00C92350" w:rsidRDefault="00FF5F85" w:rsidP="00FF5F85">
            <w:pPr>
              <w:spacing w:before="40"/>
              <w:ind w:left="720"/>
              <w:contextualSpacing/>
              <w:rPr>
                <w:szCs w:val="20"/>
              </w:rPr>
            </w:pPr>
          </w:p>
        </w:tc>
        <w:tc>
          <w:tcPr>
            <w:tcW w:w="709" w:type="dxa"/>
          </w:tcPr>
          <w:p w14:paraId="5B1D26AD" w14:textId="306532F3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08619148" w14:textId="356072D6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220F2B75" w14:textId="50225E6C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8" w:type="dxa"/>
          </w:tcPr>
          <w:p w14:paraId="3B02F91A" w14:textId="518D378A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7C1B2CDD" w14:textId="31988EF6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1701" w:type="dxa"/>
          </w:tcPr>
          <w:p w14:paraId="4BA92488" w14:textId="77777777" w:rsidR="00FF5F85" w:rsidRPr="00291484" w:rsidRDefault="00FF5F85" w:rsidP="00FF5F8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1484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Informal assessment through;</w:t>
            </w:r>
          </w:p>
          <w:p w14:paraId="32EB4E92" w14:textId="77777777" w:rsidR="00FF5F85" w:rsidRPr="00291484" w:rsidRDefault="00FF5F85" w:rsidP="00FF5F8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83216BA" w14:textId="77777777" w:rsidR="00FF5F85" w:rsidRPr="00291484" w:rsidRDefault="00FF5F85" w:rsidP="00FF5F85">
            <w:pPr>
              <w:rPr>
                <w:rFonts w:ascii="Arial" w:hAnsi="Arial" w:cs="Arial"/>
                <w:sz w:val="20"/>
                <w:szCs w:val="20"/>
              </w:rPr>
            </w:pPr>
            <w:r w:rsidRPr="00291484">
              <w:rPr>
                <w:rFonts w:ascii="Arial" w:hAnsi="Arial" w:cs="Arial"/>
                <w:sz w:val="20"/>
                <w:szCs w:val="20"/>
              </w:rPr>
              <w:t>Group activity and presentation</w:t>
            </w:r>
          </w:p>
          <w:p w14:paraId="399512FF" w14:textId="2EBD37BB" w:rsidR="00FF5F85" w:rsidRPr="00291484" w:rsidRDefault="00FF5F85" w:rsidP="00FF5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068C17" w14:textId="5616E8C8" w:rsidR="00FF5F85" w:rsidRDefault="00FF5F85" w:rsidP="00FF5F85"/>
        </w:tc>
        <w:tc>
          <w:tcPr>
            <w:tcW w:w="1843" w:type="dxa"/>
          </w:tcPr>
          <w:p w14:paraId="413924D3" w14:textId="77777777" w:rsidR="00FF5F85" w:rsidRDefault="00FF5F85" w:rsidP="00FF5F85"/>
        </w:tc>
      </w:tr>
      <w:tr w:rsidR="00291484" w14:paraId="0997EAB6" w14:textId="77777777" w:rsidTr="00AA6603">
        <w:tc>
          <w:tcPr>
            <w:tcW w:w="1044" w:type="dxa"/>
          </w:tcPr>
          <w:p w14:paraId="02CD2082" w14:textId="77777777" w:rsidR="00291484" w:rsidRDefault="00291484" w:rsidP="00291484">
            <w:pPr>
              <w:jc w:val="center"/>
            </w:pPr>
            <w:r>
              <w:lastRenderedPageBreak/>
              <w:t>23</w:t>
            </w:r>
          </w:p>
        </w:tc>
        <w:tc>
          <w:tcPr>
            <w:tcW w:w="5755" w:type="dxa"/>
          </w:tcPr>
          <w:p w14:paraId="4786DD2F" w14:textId="77777777" w:rsidR="00291484" w:rsidRPr="00883795" w:rsidRDefault="00291484" w:rsidP="00291484">
            <w:pPr>
              <w:spacing w:before="40"/>
              <w:rPr>
                <w:rFonts w:ascii="Arial" w:eastAsia="Times" w:hAnsi="Arial" w:cs="Arial"/>
                <w:b/>
                <w:sz w:val="24"/>
                <w:lang w:val="en-US"/>
              </w:rPr>
            </w:pPr>
            <w:r w:rsidRPr="00883795">
              <w:rPr>
                <w:rFonts w:ascii="Arial" w:eastAsia="Times" w:hAnsi="Arial" w:cs="Arial"/>
                <w:b/>
                <w:lang w:val="en-US"/>
              </w:rPr>
              <w:t>Designing a new product- Group Activity</w:t>
            </w:r>
          </w:p>
          <w:p w14:paraId="1BE038EE" w14:textId="77777777" w:rsidR="00291484" w:rsidRPr="00883795" w:rsidRDefault="00291484" w:rsidP="00291484">
            <w:pPr>
              <w:spacing w:before="40"/>
              <w:rPr>
                <w:rFonts w:ascii="Arial" w:eastAsia="Times" w:hAnsi="Arial" w:cs="Arial"/>
                <w:b/>
                <w:sz w:val="24"/>
                <w:lang w:val="en-US"/>
              </w:rPr>
            </w:pPr>
          </w:p>
          <w:p w14:paraId="03F4C8AC" w14:textId="77777777" w:rsidR="00291484" w:rsidRPr="00883795" w:rsidRDefault="00291484" w:rsidP="00291484">
            <w:pPr>
              <w:spacing w:before="40"/>
              <w:rPr>
                <w:rFonts w:ascii="Arial" w:eastAsia="Times" w:hAnsi="Arial" w:cs="Arial"/>
                <w:sz w:val="18"/>
                <w:szCs w:val="18"/>
                <w:u w:val="single"/>
                <w:lang w:val="en-US"/>
              </w:rPr>
            </w:pPr>
            <w:r w:rsidRPr="00883795">
              <w:rPr>
                <w:rFonts w:ascii="Arial" w:eastAsia="Times" w:hAnsi="Arial" w:cs="Arial"/>
                <w:sz w:val="18"/>
                <w:szCs w:val="18"/>
                <w:u w:val="single"/>
                <w:lang w:val="en-US"/>
              </w:rPr>
              <w:t>Carry out a group idea generation meeting;</w:t>
            </w:r>
          </w:p>
          <w:p w14:paraId="7F62B9E1" w14:textId="77777777" w:rsidR="00291484" w:rsidRPr="00883795" w:rsidRDefault="00291484" w:rsidP="00291484">
            <w:pPr>
              <w:numPr>
                <w:ilvl w:val="0"/>
                <w:numId w:val="32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883795">
              <w:rPr>
                <w:rFonts w:ascii="Arial" w:eastAsia="Times" w:hAnsi="Arial" w:cs="Arial"/>
                <w:sz w:val="18"/>
                <w:szCs w:val="18"/>
                <w:lang w:val="en-US"/>
              </w:rPr>
              <w:t>Present to the group</w:t>
            </w:r>
          </w:p>
          <w:p w14:paraId="1264CE2E" w14:textId="50582260" w:rsidR="00291484" w:rsidRPr="00C92350" w:rsidRDefault="00291484" w:rsidP="0029148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04681F8" w14:textId="301D89F8" w:rsidR="00291484" w:rsidRPr="00773BF9" w:rsidRDefault="00291484" w:rsidP="002914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BF4EDF8" w14:textId="77777777" w:rsidR="00291484" w:rsidRPr="00773BF9" w:rsidRDefault="00291484" w:rsidP="002914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E5A2BFF" w14:textId="77777777" w:rsidR="00291484" w:rsidRPr="00773BF9" w:rsidRDefault="00291484" w:rsidP="002914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4569480" w14:textId="0E6B1A00" w:rsidR="00291484" w:rsidRPr="00773BF9" w:rsidRDefault="00291484" w:rsidP="002914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88BDB8D" w14:textId="556BE917" w:rsidR="00291484" w:rsidRPr="00773BF9" w:rsidRDefault="00291484" w:rsidP="002914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C7EBCE4" w14:textId="77777777" w:rsidR="00291484" w:rsidRPr="00291484" w:rsidRDefault="00291484" w:rsidP="0029148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1484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Informal assessment through;</w:t>
            </w:r>
          </w:p>
          <w:p w14:paraId="15213BD7" w14:textId="77777777" w:rsidR="00291484" w:rsidRPr="00291484" w:rsidRDefault="00291484" w:rsidP="0029148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70165BF" w14:textId="77777777" w:rsidR="00291484" w:rsidRPr="00291484" w:rsidRDefault="00291484" w:rsidP="00291484">
            <w:pPr>
              <w:rPr>
                <w:rFonts w:ascii="Arial" w:hAnsi="Arial" w:cs="Arial"/>
                <w:sz w:val="20"/>
                <w:szCs w:val="20"/>
              </w:rPr>
            </w:pPr>
            <w:r w:rsidRPr="00291484">
              <w:rPr>
                <w:rFonts w:ascii="Arial" w:hAnsi="Arial" w:cs="Arial"/>
                <w:sz w:val="20"/>
                <w:szCs w:val="20"/>
              </w:rPr>
              <w:t>Group activity and presentation</w:t>
            </w:r>
          </w:p>
          <w:p w14:paraId="48727D06" w14:textId="301262CC" w:rsidR="00291484" w:rsidRPr="00291484" w:rsidRDefault="00291484" w:rsidP="00291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332FFC" w14:textId="257D99FF" w:rsidR="00291484" w:rsidRDefault="00291484" w:rsidP="00291484"/>
        </w:tc>
        <w:tc>
          <w:tcPr>
            <w:tcW w:w="1843" w:type="dxa"/>
          </w:tcPr>
          <w:p w14:paraId="25C4CA76" w14:textId="77777777" w:rsidR="00291484" w:rsidRDefault="00291484" w:rsidP="00291484"/>
        </w:tc>
      </w:tr>
      <w:tr w:rsidR="00FF5F85" w14:paraId="7A09DE95" w14:textId="77777777" w:rsidTr="00AA6603">
        <w:tc>
          <w:tcPr>
            <w:tcW w:w="1044" w:type="dxa"/>
          </w:tcPr>
          <w:p w14:paraId="2413F36E" w14:textId="77777777" w:rsidR="00FF5F85" w:rsidRDefault="00FF5F85" w:rsidP="00FF5F85">
            <w:pPr>
              <w:jc w:val="center"/>
            </w:pPr>
            <w:r>
              <w:t>24</w:t>
            </w:r>
          </w:p>
        </w:tc>
        <w:tc>
          <w:tcPr>
            <w:tcW w:w="5755" w:type="dxa"/>
          </w:tcPr>
          <w:p w14:paraId="413AD85B" w14:textId="77777777" w:rsidR="00FF5F85" w:rsidRPr="00883795" w:rsidRDefault="00FF5F85" w:rsidP="00FF5F85">
            <w:pPr>
              <w:spacing w:before="40"/>
              <w:rPr>
                <w:rFonts w:ascii="Arial" w:eastAsia="Times" w:hAnsi="Arial" w:cs="Arial"/>
                <w:b/>
                <w:sz w:val="24"/>
                <w:lang w:val="en-US"/>
              </w:rPr>
            </w:pPr>
            <w:r w:rsidRPr="00883795">
              <w:rPr>
                <w:rFonts w:ascii="Arial" w:eastAsia="Times" w:hAnsi="Arial" w:cs="Arial"/>
                <w:b/>
                <w:lang w:val="en-US"/>
              </w:rPr>
              <w:t>Using Sensory Evaluation in Product Development</w:t>
            </w:r>
          </w:p>
          <w:p w14:paraId="098AF2F4" w14:textId="77777777" w:rsidR="00FF5F85" w:rsidRPr="00883795" w:rsidRDefault="00FF5F85" w:rsidP="00FF5F85">
            <w:pPr>
              <w:spacing w:before="40"/>
              <w:rPr>
                <w:rFonts w:ascii="Arial" w:eastAsia="Times" w:hAnsi="Arial" w:cs="Arial"/>
                <w:b/>
                <w:sz w:val="24"/>
                <w:lang w:val="en-US"/>
              </w:rPr>
            </w:pPr>
          </w:p>
          <w:p w14:paraId="32973097" w14:textId="77777777" w:rsidR="00FF5F85" w:rsidRPr="00883795" w:rsidRDefault="00FF5F85" w:rsidP="00FF5F85">
            <w:pPr>
              <w:numPr>
                <w:ilvl w:val="0"/>
                <w:numId w:val="34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883795">
              <w:rPr>
                <w:rFonts w:ascii="Arial" w:eastAsia="Times" w:hAnsi="Arial" w:cs="Arial"/>
                <w:bCs/>
                <w:sz w:val="18"/>
                <w:szCs w:val="18"/>
                <w:lang w:val="en-US"/>
              </w:rPr>
              <w:t>Sensory Evaluation</w:t>
            </w:r>
          </w:p>
          <w:p w14:paraId="6D2FE24D" w14:textId="77777777" w:rsidR="00FF5F85" w:rsidRPr="00883795" w:rsidRDefault="00FF5F85" w:rsidP="00FF5F85">
            <w:pPr>
              <w:numPr>
                <w:ilvl w:val="0"/>
                <w:numId w:val="34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883795">
              <w:rPr>
                <w:rFonts w:ascii="Arial" w:eastAsia="Times" w:hAnsi="Arial" w:cs="Arial"/>
                <w:bCs/>
                <w:sz w:val="18"/>
                <w:szCs w:val="18"/>
                <w:lang w:val="en-US"/>
              </w:rPr>
              <w:t>Market Trends</w:t>
            </w:r>
          </w:p>
          <w:p w14:paraId="61098ED2" w14:textId="77777777" w:rsidR="00FF5F85" w:rsidRPr="00883795" w:rsidRDefault="00FF5F85" w:rsidP="00FF5F85">
            <w:pPr>
              <w:numPr>
                <w:ilvl w:val="0"/>
                <w:numId w:val="34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883795">
              <w:rPr>
                <w:rFonts w:ascii="Arial" w:eastAsia="Times" w:hAnsi="Arial" w:cs="Arial"/>
                <w:bCs/>
                <w:sz w:val="18"/>
                <w:szCs w:val="18"/>
                <w:lang w:val="en-US"/>
              </w:rPr>
              <w:t>Lifestyle Changes</w:t>
            </w:r>
          </w:p>
          <w:p w14:paraId="46B8E907" w14:textId="77777777" w:rsidR="00FF5F85" w:rsidRPr="00883795" w:rsidRDefault="00FF5F85" w:rsidP="00FF5F85">
            <w:pPr>
              <w:numPr>
                <w:ilvl w:val="0"/>
                <w:numId w:val="34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883795">
              <w:rPr>
                <w:rFonts w:ascii="Arial" w:eastAsia="Times" w:hAnsi="Arial" w:cs="Arial"/>
                <w:bCs/>
                <w:sz w:val="18"/>
                <w:szCs w:val="18"/>
                <w:lang w:val="en-US"/>
              </w:rPr>
              <w:t>Reasons</w:t>
            </w:r>
          </w:p>
          <w:p w14:paraId="2C6E75FD" w14:textId="602B9FEE" w:rsidR="00FF5F85" w:rsidRPr="00C92350" w:rsidRDefault="00FF5F85" w:rsidP="00FF5F85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24B13923" w14:textId="45E3E28E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DE9BF78" w14:textId="52773B46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4B632A92" w14:textId="4329D687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8" w:type="dxa"/>
          </w:tcPr>
          <w:p w14:paraId="366503EC" w14:textId="3717DAAD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5C544941" w14:textId="292CEC53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1701" w:type="dxa"/>
          </w:tcPr>
          <w:p w14:paraId="5088DFCA" w14:textId="77777777" w:rsidR="00FF5F85" w:rsidRPr="00291484" w:rsidRDefault="00FF5F85" w:rsidP="00FF5F8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1484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Informal assessment through;</w:t>
            </w:r>
          </w:p>
          <w:p w14:paraId="2DFE16AF" w14:textId="77777777" w:rsidR="00FF5F85" w:rsidRPr="00291484" w:rsidRDefault="00FF5F85" w:rsidP="00FF5F8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7B90A4C" w14:textId="77777777" w:rsidR="00FF5F85" w:rsidRPr="00291484" w:rsidRDefault="00FF5F85" w:rsidP="00FF5F85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Speaking</w:t>
            </w:r>
          </w:p>
          <w:p w14:paraId="60CCCD77" w14:textId="77777777" w:rsidR="00FF5F85" w:rsidRPr="00291484" w:rsidRDefault="00FF5F85" w:rsidP="00FF5F85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Listening</w:t>
            </w:r>
          </w:p>
          <w:p w14:paraId="2BF32F7D" w14:textId="77777777" w:rsidR="00FF5F85" w:rsidRPr="00291484" w:rsidRDefault="00FF5F85" w:rsidP="00FF5F85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Writing/ activities</w:t>
            </w:r>
          </w:p>
          <w:p w14:paraId="2B719F69" w14:textId="77777777" w:rsidR="00FF5F85" w:rsidRPr="00291484" w:rsidRDefault="00FF5F85" w:rsidP="00FF5F85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Reading</w:t>
            </w:r>
          </w:p>
          <w:p w14:paraId="40FD402F" w14:textId="77777777" w:rsidR="00FF5F85" w:rsidRPr="00291484" w:rsidRDefault="00FF5F85" w:rsidP="00FF5F85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Note taking</w:t>
            </w:r>
          </w:p>
          <w:p w14:paraId="4E941806" w14:textId="77777777" w:rsidR="00FF5F85" w:rsidRPr="00291484" w:rsidRDefault="00FF5F85" w:rsidP="00FF5F85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Q&amp;A</w:t>
            </w:r>
          </w:p>
          <w:p w14:paraId="226A8CED" w14:textId="77777777" w:rsidR="00FF5F85" w:rsidRPr="00291484" w:rsidRDefault="00FF5F85" w:rsidP="00FF5F85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Discussion</w:t>
            </w:r>
          </w:p>
          <w:p w14:paraId="288B1842" w14:textId="2EB5E3DF" w:rsidR="00FF5F85" w:rsidRPr="00291484" w:rsidRDefault="00FF5F85" w:rsidP="00FF5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2E670D" w14:textId="6172BC03" w:rsidR="00FF5F85" w:rsidRDefault="00FF5F85" w:rsidP="00FF5F85">
            <w:r>
              <w:t>Additional reading notes on Moodle</w:t>
            </w:r>
          </w:p>
        </w:tc>
        <w:tc>
          <w:tcPr>
            <w:tcW w:w="1843" w:type="dxa"/>
          </w:tcPr>
          <w:p w14:paraId="3E345E13" w14:textId="77777777" w:rsidR="00FF5F85" w:rsidRDefault="00FF5F85" w:rsidP="00FF5F85"/>
        </w:tc>
      </w:tr>
      <w:tr w:rsidR="00FF5F85" w14:paraId="089011C4" w14:textId="77777777" w:rsidTr="00AA6603">
        <w:tc>
          <w:tcPr>
            <w:tcW w:w="1044" w:type="dxa"/>
          </w:tcPr>
          <w:p w14:paraId="67ACF89B" w14:textId="77777777" w:rsidR="00FF5F85" w:rsidRDefault="00FF5F85" w:rsidP="00FF5F85">
            <w:pPr>
              <w:jc w:val="center"/>
            </w:pPr>
            <w:r>
              <w:t>25</w:t>
            </w:r>
          </w:p>
        </w:tc>
        <w:tc>
          <w:tcPr>
            <w:tcW w:w="5755" w:type="dxa"/>
          </w:tcPr>
          <w:p w14:paraId="50AE781F" w14:textId="77777777" w:rsidR="00FF5F85" w:rsidRPr="00883795" w:rsidRDefault="00FF5F85" w:rsidP="00FF5F85">
            <w:pPr>
              <w:spacing w:before="40"/>
              <w:rPr>
                <w:rFonts w:ascii="Arial" w:eastAsia="Times" w:hAnsi="Arial" w:cs="Arial"/>
                <w:b/>
                <w:sz w:val="24"/>
                <w:lang w:val="en-US"/>
              </w:rPr>
            </w:pPr>
            <w:r w:rsidRPr="00883795">
              <w:rPr>
                <w:rFonts w:ascii="Arial" w:eastAsia="Times" w:hAnsi="Arial" w:cs="Arial"/>
                <w:b/>
                <w:lang w:val="en-US"/>
              </w:rPr>
              <w:t>Why we eat what we eat?</w:t>
            </w:r>
          </w:p>
          <w:p w14:paraId="504317ED" w14:textId="77777777" w:rsidR="00FF5F85" w:rsidRPr="00883795" w:rsidRDefault="00FF5F85" w:rsidP="00FF5F85">
            <w:pPr>
              <w:spacing w:before="40"/>
              <w:rPr>
                <w:rFonts w:ascii="Arial" w:eastAsia="Times" w:hAnsi="Arial" w:cs="Arial"/>
                <w:b/>
                <w:sz w:val="24"/>
                <w:lang w:val="en-US"/>
              </w:rPr>
            </w:pPr>
          </w:p>
          <w:p w14:paraId="38F9B0B2" w14:textId="77777777" w:rsidR="00FF5F85" w:rsidRPr="00883795" w:rsidRDefault="00FF5F85" w:rsidP="00FF5F85">
            <w:pPr>
              <w:numPr>
                <w:ilvl w:val="0"/>
                <w:numId w:val="35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</w:rPr>
            </w:pPr>
            <w:r w:rsidRPr="00883795">
              <w:rPr>
                <w:rFonts w:ascii="Arial" w:eastAsia="Times" w:hAnsi="Arial" w:cs="Arial"/>
                <w:sz w:val="18"/>
                <w:szCs w:val="18"/>
              </w:rPr>
              <w:t>Age</w:t>
            </w:r>
          </w:p>
          <w:p w14:paraId="5DFC6F15" w14:textId="77777777" w:rsidR="00FF5F85" w:rsidRPr="00883795" w:rsidRDefault="00FF5F85" w:rsidP="00FF5F85">
            <w:pPr>
              <w:numPr>
                <w:ilvl w:val="0"/>
                <w:numId w:val="35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</w:rPr>
            </w:pPr>
            <w:r w:rsidRPr="00883795">
              <w:rPr>
                <w:rFonts w:ascii="Arial" w:eastAsia="Times" w:hAnsi="Arial" w:cs="Arial"/>
                <w:sz w:val="18"/>
                <w:szCs w:val="18"/>
              </w:rPr>
              <w:t>Habit</w:t>
            </w:r>
          </w:p>
          <w:p w14:paraId="383E7157" w14:textId="77777777" w:rsidR="00FF5F85" w:rsidRPr="00883795" w:rsidRDefault="00FF5F85" w:rsidP="00FF5F85">
            <w:pPr>
              <w:numPr>
                <w:ilvl w:val="0"/>
                <w:numId w:val="35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</w:rPr>
            </w:pPr>
            <w:r w:rsidRPr="00883795">
              <w:rPr>
                <w:rFonts w:ascii="Arial" w:eastAsia="Times" w:hAnsi="Arial" w:cs="Arial"/>
                <w:sz w:val="18"/>
                <w:szCs w:val="18"/>
              </w:rPr>
              <w:t>Presentation  of food</w:t>
            </w:r>
          </w:p>
          <w:p w14:paraId="4E8EE1FC" w14:textId="77777777" w:rsidR="00FF5F85" w:rsidRPr="00883795" w:rsidRDefault="00FF5F85" w:rsidP="00FF5F85">
            <w:pPr>
              <w:numPr>
                <w:ilvl w:val="0"/>
                <w:numId w:val="35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</w:rPr>
            </w:pPr>
            <w:r w:rsidRPr="00883795">
              <w:rPr>
                <w:rFonts w:ascii="Arial" w:eastAsia="Times" w:hAnsi="Arial" w:cs="Arial"/>
                <w:sz w:val="18"/>
                <w:szCs w:val="18"/>
              </w:rPr>
              <w:t>Special dietary requirements</w:t>
            </w:r>
          </w:p>
          <w:p w14:paraId="5A80500B" w14:textId="77777777" w:rsidR="00FF5F85" w:rsidRPr="00883795" w:rsidRDefault="00FF5F85" w:rsidP="00FF5F85">
            <w:pPr>
              <w:numPr>
                <w:ilvl w:val="0"/>
                <w:numId w:val="35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</w:rPr>
            </w:pPr>
            <w:r w:rsidRPr="00883795">
              <w:rPr>
                <w:rFonts w:ascii="Arial" w:eastAsia="Times" w:hAnsi="Arial" w:cs="Arial"/>
                <w:sz w:val="18"/>
                <w:szCs w:val="18"/>
              </w:rPr>
              <w:t>Religion</w:t>
            </w:r>
          </w:p>
          <w:p w14:paraId="71CA4386" w14:textId="04A34C40" w:rsidR="00FF5F85" w:rsidRPr="00C92350" w:rsidRDefault="00FF5F85" w:rsidP="00FF5F85">
            <w:pPr>
              <w:spacing w:before="40"/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78D5720" w14:textId="10565062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045452C0" w14:textId="5A567805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1F7476C" w14:textId="42474F67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8" w:type="dxa"/>
          </w:tcPr>
          <w:p w14:paraId="767BD27F" w14:textId="44BDF85C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0747514B" w14:textId="46EDC860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1701" w:type="dxa"/>
          </w:tcPr>
          <w:p w14:paraId="6CAD2567" w14:textId="77777777" w:rsidR="00FF5F85" w:rsidRPr="00291484" w:rsidRDefault="00FF5F85" w:rsidP="00FF5F8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1484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Informal assessment through;</w:t>
            </w:r>
          </w:p>
          <w:p w14:paraId="4980E14B" w14:textId="77777777" w:rsidR="00FF5F85" w:rsidRPr="00291484" w:rsidRDefault="00FF5F85" w:rsidP="00FF5F8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04FE444" w14:textId="77777777" w:rsidR="00FF5F85" w:rsidRPr="00291484" w:rsidRDefault="00FF5F85" w:rsidP="00FF5F85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Speaking</w:t>
            </w:r>
          </w:p>
          <w:p w14:paraId="43F505BB" w14:textId="77777777" w:rsidR="00FF5F85" w:rsidRPr="00291484" w:rsidRDefault="00FF5F85" w:rsidP="00FF5F85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Listening</w:t>
            </w:r>
          </w:p>
          <w:p w14:paraId="29E9A8AF" w14:textId="77777777" w:rsidR="00FF5F85" w:rsidRPr="00291484" w:rsidRDefault="00FF5F85" w:rsidP="00FF5F85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Writing/ activities</w:t>
            </w:r>
          </w:p>
          <w:p w14:paraId="03F8FB93" w14:textId="77777777" w:rsidR="00FF5F85" w:rsidRPr="00291484" w:rsidRDefault="00FF5F85" w:rsidP="00FF5F85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Reading</w:t>
            </w:r>
          </w:p>
          <w:p w14:paraId="01D7DA26" w14:textId="77777777" w:rsidR="00FF5F85" w:rsidRPr="00291484" w:rsidRDefault="00FF5F85" w:rsidP="00FF5F85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Note taking</w:t>
            </w:r>
          </w:p>
          <w:p w14:paraId="50D88991" w14:textId="77777777" w:rsidR="00FF5F85" w:rsidRPr="00291484" w:rsidRDefault="00FF5F85" w:rsidP="00FF5F85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Q&amp;A</w:t>
            </w:r>
          </w:p>
          <w:p w14:paraId="1E226E80" w14:textId="77777777" w:rsidR="00FF5F85" w:rsidRPr="00291484" w:rsidRDefault="00FF5F85" w:rsidP="00FF5F85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Discussion</w:t>
            </w:r>
          </w:p>
          <w:p w14:paraId="56066729" w14:textId="6DD2F523" w:rsidR="00FF5F85" w:rsidRPr="00291484" w:rsidRDefault="00FF5F85" w:rsidP="00FF5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B08395" w14:textId="09A3A598" w:rsidR="00FF5F85" w:rsidRDefault="00FF5F85" w:rsidP="00FF5F85">
            <w:r>
              <w:t>Additional reading notes on Moodle</w:t>
            </w:r>
          </w:p>
        </w:tc>
        <w:tc>
          <w:tcPr>
            <w:tcW w:w="1843" w:type="dxa"/>
          </w:tcPr>
          <w:p w14:paraId="64B4D659" w14:textId="77777777" w:rsidR="00FF5F85" w:rsidRDefault="00FF5F85" w:rsidP="00FF5F85"/>
        </w:tc>
      </w:tr>
      <w:tr w:rsidR="00FF5F85" w14:paraId="23EBD27E" w14:textId="77777777" w:rsidTr="00AA6603">
        <w:tc>
          <w:tcPr>
            <w:tcW w:w="1044" w:type="dxa"/>
          </w:tcPr>
          <w:p w14:paraId="1A06423B" w14:textId="77777777" w:rsidR="00FF5F85" w:rsidRDefault="00FF5F85" w:rsidP="00FF5F85">
            <w:pPr>
              <w:jc w:val="center"/>
            </w:pPr>
            <w:r>
              <w:t>26</w:t>
            </w:r>
          </w:p>
        </w:tc>
        <w:tc>
          <w:tcPr>
            <w:tcW w:w="5755" w:type="dxa"/>
          </w:tcPr>
          <w:p w14:paraId="73BA4591" w14:textId="77777777" w:rsidR="00FF5F85" w:rsidRPr="00883795" w:rsidRDefault="00FF5F85" w:rsidP="00FF5F85">
            <w:pPr>
              <w:spacing w:before="40"/>
              <w:rPr>
                <w:rFonts w:ascii="Arial" w:eastAsia="Times" w:hAnsi="Arial" w:cs="Arial"/>
                <w:b/>
                <w:sz w:val="24"/>
                <w:lang w:val="en-US"/>
              </w:rPr>
            </w:pPr>
            <w:r w:rsidRPr="00883795">
              <w:rPr>
                <w:rFonts w:ascii="Arial" w:eastAsia="Times" w:hAnsi="Arial" w:cs="Arial"/>
                <w:b/>
                <w:lang w:val="en-US"/>
              </w:rPr>
              <w:t>Why we eat what we eat?</w:t>
            </w:r>
          </w:p>
          <w:p w14:paraId="33AD41E6" w14:textId="0DFE8E56" w:rsidR="00FF5F85" w:rsidRPr="00883795" w:rsidRDefault="00FF5F85" w:rsidP="00FF5F85">
            <w:p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</w:rPr>
            </w:pPr>
          </w:p>
          <w:p w14:paraId="18C5E28F" w14:textId="77777777" w:rsidR="00FF5F85" w:rsidRPr="00883795" w:rsidRDefault="00FF5F85" w:rsidP="00FF5F85">
            <w:pPr>
              <w:numPr>
                <w:ilvl w:val="0"/>
                <w:numId w:val="35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</w:rPr>
            </w:pPr>
            <w:r w:rsidRPr="00883795">
              <w:rPr>
                <w:rFonts w:ascii="Arial" w:eastAsia="Times" w:hAnsi="Arial" w:cs="Arial"/>
                <w:sz w:val="18"/>
                <w:szCs w:val="18"/>
              </w:rPr>
              <w:t>Political</w:t>
            </w:r>
          </w:p>
          <w:p w14:paraId="7A913ECB" w14:textId="77777777" w:rsidR="00FF5F85" w:rsidRPr="00883795" w:rsidRDefault="00FF5F85" w:rsidP="00FF5F85">
            <w:pPr>
              <w:numPr>
                <w:ilvl w:val="0"/>
                <w:numId w:val="35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</w:rPr>
            </w:pPr>
            <w:r w:rsidRPr="00883795">
              <w:rPr>
                <w:rFonts w:ascii="Arial" w:eastAsia="Times" w:hAnsi="Arial" w:cs="Arial"/>
                <w:sz w:val="18"/>
                <w:szCs w:val="18"/>
              </w:rPr>
              <w:t>Healthier eating</w:t>
            </w:r>
          </w:p>
          <w:p w14:paraId="3122F073" w14:textId="77777777" w:rsidR="00FF5F85" w:rsidRPr="00883795" w:rsidRDefault="00FF5F85" w:rsidP="00FF5F85">
            <w:pPr>
              <w:numPr>
                <w:ilvl w:val="0"/>
                <w:numId w:val="35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</w:rPr>
            </w:pPr>
            <w:r w:rsidRPr="00883795">
              <w:rPr>
                <w:rFonts w:ascii="Arial" w:eastAsia="Times" w:hAnsi="Arial" w:cs="Arial"/>
                <w:sz w:val="18"/>
                <w:szCs w:val="18"/>
              </w:rPr>
              <w:t>Organic</w:t>
            </w:r>
          </w:p>
          <w:p w14:paraId="246F4B9D" w14:textId="77777777" w:rsidR="00FF5F85" w:rsidRPr="00883795" w:rsidRDefault="00FF5F85" w:rsidP="00FF5F85">
            <w:pPr>
              <w:numPr>
                <w:ilvl w:val="0"/>
                <w:numId w:val="35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</w:rPr>
            </w:pPr>
            <w:r w:rsidRPr="00883795">
              <w:rPr>
                <w:rFonts w:ascii="Arial" w:eastAsia="Times" w:hAnsi="Arial" w:cs="Arial"/>
                <w:sz w:val="18"/>
                <w:szCs w:val="18"/>
              </w:rPr>
              <w:t xml:space="preserve">Fair trade </w:t>
            </w:r>
          </w:p>
          <w:p w14:paraId="7D27837B" w14:textId="07B0DE1D" w:rsidR="00FF5F85" w:rsidRPr="00C92350" w:rsidRDefault="00FF5F85" w:rsidP="00FF5F85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6FEC12C5" w14:textId="656C2287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4E9910F8" w14:textId="007586B7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612CC83E" w14:textId="37BDBCA6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8" w:type="dxa"/>
          </w:tcPr>
          <w:p w14:paraId="0E0ADDAD" w14:textId="04FAFF8E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51E6DF95" w14:textId="2C2AA1F6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1701" w:type="dxa"/>
          </w:tcPr>
          <w:p w14:paraId="29F5E16B" w14:textId="77777777" w:rsidR="00FF5F85" w:rsidRPr="00291484" w:rsidRDefault="00FF5F85" w:rsidP="00FF5F8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1484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Informal assessment through;</w:t>
            </w:r>
          </w:p>
          <w:p w14:paraId="58D59332" w14:textId="77777777" w:rsidR="00FF5F85" w:rsidRPr="00291484" w:rsidRDefault="00FF5F85" w:rsidP="00FF5F8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47CD064" w14:textId="77777777" w:rsidR="00FF5F85" w:rsidRPr="00291484" w:rsidRDefault="00FF5F85" w:rsidP="00FF5F85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Speaking</w:t>
            </w:r>
          </w:p>
          <w:p w14:paraId="13533D09" w14:textId="77777777" w:rsidR="00FF5F85" w:rsidRPr="00291484" w:rsidRDefault="00FF5F85" w:rsidP="00FF5F85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Listening</w:t>
            </w:r>
          </w:p>
          <w:p w14:paraId="7B59384A" w14:textId="77777777" w:rsidR="00FF5F85" w:rsidRPr="00291484" w:rsidRDefault="00FF5F85" w:rsidP="00FF5F85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Writing/ activities</w:t>
            </w:r>
          </w:p>
          <w:p w14:paraId="28D16DAA" w14:textId="77777777" w:rsidR="00FF5F85" w:rsidRPr="00291484" w:rsidRDefault="00FF5F85" w:rsidP="00FF5F85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Reading</w:t>
            </w:r>
          </w:p>
          <w:p w14:paraId="0568D320" w14:textId="77777777" w:rsidR="00FF5F85" w:rsidRPr="00291484" w:rsidRDefault="00FF5F85" w:rsidP="00FF5F85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Note taking</w:t>
            </w:r>
          </w:p>
          <w:p w14:paraId="2178273A" w14:textId="77777777" w:rsidR="00FF5F85" w:rsidRPr="00291484" w:rsidRDefault="00FF5F85" w:rsidP="00FF5F85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lastRenderedPageBreak/>
              <w:t>Q&amp;A</w:t>
            </w:r>
          </w:p>
          <w:p w14:paraId="1985A32E" w14:textId="77777777" w:rsidR="00FF5F85" w:rsidRPr="00291484" w:rsidRDefault="00FF5F85" w:rsidP="00FF5F85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Discussion</w:t>
            </w:r>
          </w:p>
          <w:p w14:paraId="211C37A4" w14:textId="5E62B891" w:rsidR="00FF5F85" w:rsidRPr="00291484" w:rsidRDefault="00FF5F85" w:rsidP="00FF5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8F4041" w14:textId="66147E46" w:rsidR="00FF5F85" w:rsidRDefault="00FF5F85" w:rsidP="00FF5F85">
            <w:r>
              <w:lastRenderedPageBreak/>
              <w:t>Additional reading notes on Moodle</w:t>
            </w:r>
          </w:p>
        </w:tc>
        <w:tc>
          <w:tcPr>
            <w:tcW w:w="1843" w:type="dxa"/>
          </w:tcPr>
          <w:p w14:paraId="5CA0E7DC" w14:textId="77777777" w:rsidR="00FF5F85" w:rsidRDefault="00FF5F85" w:rsidP="00FF5F85"/>
        </w:tc>
      </w:tr>
      <w:tr w:rsidR="00FF5F85" w14:paraId="1858028B" w14:textId="77777777" w:rsidTr="00AA6603">
        <w:tc>
          <w:tcPr>
            <w:tcW w:w="1044" w:type="dxa"/>
          </w:tcPr>
          <w:p w14:paraId="28F6F102" w14:textId="77777777" w:rsidR="00FF5F85" w:rsidRDefault="00FF5F85" w:rsidP="00FF5F85">
            <w:pPr>
              <w:jc w:val="center"/>
            </w:pPr>
            <w:r>
              <w:t>27</w:t>
            </w:r>
          </w:p>
        </w:tc>
        <w:tc>
          <w:tcPr>
            <w:tcW w:w="5755" w:type="dxa"/>
          </w:tcPr>
          <w:p w14:paraId="2DB8AC9F" w14:textId="77777777" w:rsidR="00FF5F85" w:rsidRPr="00883795" w:rsidRDefault="00FF5F85" w:rsidP="00FF5F85">
            <w:pPr>
              <w:spacing w:before="40"/>
              <w:rPr>
                <w:rFonts w:ascii="Arial" w:eastAsia="Times" w:hAnsi="Arial" w:cs="Arial"/>
                <w:sz w:val="18"/>
                <w:szCs w:val="18"/>
              </w:rPr>
            </w:pPr>
            <w:r w:rsidRPr="00883795">
              <w:rPr>
                <w:rFonts w:ascii="Arial" w:eastAsia="Times" w:hAnsi="Arial" w:cs="Arial"/>
                <w:b/>
                <w:lang w:val="en-US"/>
              </w:rPr>
              <w:t>Menu Planning- Key Points</w:t>
            </w:r>
            <w:r w:rsidRPr="00883795">
              <w:rPr>
                <w:rFonts w:ascii="Arial" w:eastAsia="Times" w:hAnsi="Arial" w:cs="Arial"/>
                <w:sz w:val="18"/>
                <w:szCs w:val="18"/>
              </w:rPr>
              <w:t xml:space="preserve"> </w:t>
            </w:r>
          </w:p>
          <w:p w14:paraId="20C308DC" w14:textId="77777777" w:rsidR="00FF5F85" w:rsidRPr="00883795" w:rsidRDefault="00FF5F85" w:rsidP="00FF5F85">
            <w:pPr>
              <w:spacing w:before="40"/>
              <w:rPr>
                <w:rFonts w:ascii="Arial" w:eastAsia="Times" w:hAnsi="Arial" w:cs="Arial"/>
                <w:sz w:val="18"/>
                <w:szCs w:val="18"/>
              </w:rPr>
            </w:pPr>
          </w:p>
          <w:p w14:paraId="7537A321" w14:textId="77777777" w:rsidR="00FF5F85" w:rsidRPr="00883795" w:rsidRDefault="00FF5F85" w:rsidP="00FF5F85">
            <w:pPr>
              <w:numPr>
                <w:ilvl w:val="0"/>
                <w:numId w:val="37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</w:rPr>
            </w:pPr>
            <w:r w:rsidRPr="00883795">
              <w:rPr>
                <w:rFonts w:ascii="Arial" w:eastAsia="Times" w:hAnsi="Arial" w:cs="Arial"/>
                <w:sz w:val="18"/>
                <w:szCs w:val="18"/>
              </w:rPr>
              <w:t>Colour</w:t>
            </w:r>
          </w:p>
          <w:p w14:paraId="727A2691" w14:textId="77777777" w:rsidR="00FF5F85" w:rsidRPr="00883795" w:rsidRDefault="00FF5F85" w:rsidP="00FF5F85">
            <w:pPr>
              <w:numPr>
                <w:ilvl w:val="0"/>
                <w:numId w:val="36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</w:rPr>
            </w:pPr>
            <w:r w:rsidRPr="00883795">
              <w:rPr>
                <w:rFonts w:ascii="Arial" w:eastAsia="Times" w:hAnsi="Arial" w:cs="Arial"/>
                <w:sz w:val="18"/>
                <w:szCs w:val="18"/>
              </w:rPr>
              <w:t>Texture</w:t>
            </w:r>
          </w:p>
          <w:p w14:paraId="53267300" w14:textId="77777777" w:rsidR="00FF5F85" w:rsidRPr="00883795" w:rsidRDefault="00FF5F85" w:rsidP="00FF5F85">
            <w:pPr>
              <w:numPr>
                <w:ilvl w:val="0"/>
                <w:numId w:val="36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</w:rPr>
            </w:pPr>
            <w:r w:rsidRPr="00883795">
              <w:rPr>
                <w:rFonts w:ascii="Arial" w:eastAsia="Times" w:hAnsi="Arial" w:cs="Arial"/>
                <w:sz w:val="18"/>
                <w:szCs w:val="18"/>
              </w:rPr>
              <w:t>Flavours</w:t>
            </w:r>
          </w:p>
          <w:p w14:paraId="05169741" w14:textId="77777777" w:rsidR="00FF5F85" w:rsidRPr="00883795" w:rsidRDefault="00FF5F85" w:rsidP="00FF5F85">
            <w:pPr>
              <w:numPr>
                <w:ilvl w:val="0"/>
                <w:numId w:val="36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</w:rPr>
            </w:pPr>
            <w:r w:rsidRPr="00883795">
              <w:rPr>
                <w:rFonts w:ascii="Arial" w:eastAsia="Times" w:hAnsi="Arial" w:cs="Arial"/>
                <w:sz w:val="18"/>
                <w:szCs w:val="18"/>
              </w:rPr>
              <w:t>Nutritionally balanced</w:t>
            </w:r>
          </w:p>
          <w:p w14:paraId="4EB53A55" w14:textId="77777777" w:rsidR="00FF5F85" w:rsidRPr="00883795" w:rsidRDefault="00FF5F85" w:rsidP="00FF5F85">
            <w:pPr>
              <w:numPr>
                <w:ilvl w:val="0"/>
                <w:numId w:val="36"/>
              </w:numPr>
              <w:spacing w:before="40"/>
              <w:contextualSpacing/>
              <w:rPr>
                <w:rFonts w:ascii="Arial" w:eastAsia="Times" w:hAnsi="Arial" w:cs="Arial"/>
                <w:sz w:val="18"/>
                <w:szCs w:val="18"/>
              </w:rPr>
            </w:pPr>
            <w:r w:rsidRPr="00883795">
              <w:rPr>
                <w:rFonts w:ascii="Arial" w:eastAsia="Times" w:hAnsi="Arial" w:cs="Arial"/>
                <w:sz w:val="18"/>
                <w:szCs w:val="18"/>
              </w:rPr>
              <w:t>Repetition</w:t>
            </w:r>
          </w:p>
          <w:p w14:paraId="2488AD46" w14:textId="4BC11B27" w:rsidR="00FF5F85" w:rsidRPr="00C92350" w:rsidRDefault="00FF5F85" w:rsidP="00FF5F85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A6C1E36" w14:textId="2ED00AD8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10CFD7E9" w14:textId="7E3CD01D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109AB467" w14:textId="7E08EBF5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8" w:type="dxa"/>
          </w:tcPr>
          <w:p w14:paraId="1A079415" w14:textId="375106EC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2FC8BA1A" w14:textId="3A835B62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1701" w:type="dxa"/>
          </w:tcPr>
          <w:p w14:paraId="36D1DDA6" w14:textId="77777777" w:rsidR="00FF5F85" w:rsidRPr="00291484" w:rsidRDefault="00FF5F85" w:rsidP="00FF5F8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1484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Informal assessment through;</w:t>
            </w:r>
          </w:p>
          <w:p w14:paraId="2C30FD27" w14:textId="77777777" w:rsidR="00FF5F85" w:rsidRPr="00291484" w:rsidRDefault="00FF5F85" w:rsidP="00FF5F8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E6C7E75" w14:textId="77777777" w:rsidR="00FF5F85" w:rsidRPr="00291484" w:rsidRDefault="00FF5F85" w:rsidP="00FF5F85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Speaking</w:t>
            </w:r>
          </w:p>
          <w:p w14:paraId="533C3EAC" w14:textId="77777777" w:rsidR="00FF5F85" w:rsidRPr="00291484" w:rsidRDefault="00FF5F85" w:rsidP="00FF5F85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Listening</w:t>
            </w:r>
          </w:p>
          <w:p w14:paraId="493D232D" w14:textId="77777777" w:rsidR="00FF5F85" w:rsidRPr="00291484" w:rsidRDefault="00FF5F85" w:rsidP="00FF5F85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Writing/ activities</w:t>
            </w:r>
          </w:p>
          <w:p w14:paraId="497B5541" w14:textId="77777777" w:rsidR="00FF5F85" w:rsidRPr="00291484" w:rsidRDefault="00FF5F85" w:rsidP="00FF5F85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Reading</w:t>
            </w:r>
          </w:p>
          <w:p w14:paraId="1B828BA3" w14:textId="77777777" w:rsidR="00FF5F85" w:rsidRPr="00291484" w:rsidRDefault="00FF5F85" w:rsidP="00FF5F85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Note taking</w:t>
            </w:r>
          </w:p>
          <w:p w14:paraId="7A33AAB4" w14:textId="77777777" w:rsidR="00FF5F85" w:rsidRPr="00291484" w:rsidRDefault="00FF5F85" w:rsidP="00FF5F85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Q&amp;A</w:t>
            </w:r>
          </w:p>
          <w:p w14:paraId="2B28A7F7" w14:textId="77777777" w:rsidR="00FF5F85" w:rsidRPr="00291484" w:rsidRDefault="00FF5F85" w:rsidP="00FF5F85">
            <w:pPr>
              <w:spacing w:before="40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291484">
              <w:rPr>
                <w:rFonts w:ascii="Arial" w:eastAsia="Times" w:hAnsi="Arial" w:cs="Arial"/>
                <w:sz w:val="18"/>
                <w:szCs w:val="18"/>
                <w:lang w:val="en-US"/>
              </w:rPr>
              <w:t>Discussion</w:t>
            </w:r>
          </w:p>
          <w:p w14:paraId="4298546E" w14:textId="022A60D5" w:rsidR="00FF5F85" w:rsidRPr="00291484" w:rsidRDefault="00FF5F85" w:rsidP="00FF5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EBE9C2" w14:textId="165A185E" w:rsidR="00FF5F85" w:rsidRDefault="00FF5F85" w:rsidP="00FF5F85">
            <w:r>
              <w:t>Additional reading notes on Moodle</w:t>
            </w:r>
          </w:p>
        </w:tc>
        <w:tc>
          <w:tcPr>
            <w:tcW w:w="1843" w:type="dxa"/>
          </w:tcPr>
          <w:p w14:paraId="3D73A399" w14:textId="77777777" w:rsidR="00FF5F85" w:rsidRDefault="00FF5F85" w:rsidP="00FF5F85"/>
        </w:tc>
      </w:tr>
      <w:tr w:rsidR="00291484" w14:paraId="17D9BA61" w14:textId="77777777" w:rsidTr="00855CC0">
        <w:trPr>
          <w:trHeight w:val="175"/>
        </w:trPr>
        <w:tc>
          <w:tcPr>
            <w:tcW w:w="1044" w:type="dxa"/>
            <w:shd w:val="clear" w:color="auto" w:fill="FFFF00"/>
          </w:tcPr>
          <w:p w14:paraId="691D36AC" w14:textId="77777777" w:rsidR="00291484" w:rsidRDefault="00291484" w:rsidP="00291484">
            <w:pPr>
              <w:jc w:val="center"/>
            </w:pPr>
          </w:p>
        </w:tc>
        <w:tc>
          <w:tcPr>
            <w:tcW w:w="14402" w:type="dxa"/>
            <w:gridSpan w:val="9"/>
            <w:shd w:val="clear" w:color="auto" w:fill="FFFF00"/>
          </w:tcPr>
          <w:p w14:paraId="5B419329" w14:textId="77777777" w:rsidR="00291484" w:rsidRDefault="00291484" w:rsidP="00291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 Half Term</w:t>
            </w:r>
          </w:p>
          <w:p w14:paraId="20C7461E" w14:textId="5C559BA9" w:rsidR="00FF5F85" w:rsidRPr="00773BF9" w:rsidRDefault="00FF5F85" w:rsidP="00291484">
            <w:pPr>
              <w:rPr>
                <w:sz w:val="20"/>
                <w:szCs w:val="20"/>
              </w:rPr>
            </w:pPr>
          </w:p>
        </w:tc>
      </w:tr>
      <w:tr w:rsidR="00FF5F85" w14:paraId="1B59EAD5" w14:textId="77777777" w:rsidTr="00AA6603">
        <w:tc>
          <w:tcPr>
            <w:tcW w:w="1044" w:type="dxa"/>
          </w:tcPr>
          <w:p w14:paraId="16CFC7AC" w14:textId="17C6719D" w:rsidR="00FF5F85" w:rsidRDefault="00FF5F85" w:rsidP="00FF5F85">
            <w:pPr>
              <w:jc w:val="center"/>
            </w:pPr>
            <w:r>
              <w:t>28</w:t>
            </w:r>
          </w:p>
        </w:tc>
        <w:tc>
          <w:tcPr>
            <w:tcW w:w="5755" w:type="dxa"/>
          </w:tcPr>
          <w:p w14:paraId="154148CF" w14:textId="77777777" w:rsidR="00FF5F85" w:rsidRPr="00883795" w:rsidRDefault="00FF5F85" w:rsidP="00FF5F85">
            <w:pPr>
              <w:spacing w:before="40"/>
              <w:rPr>
                <w:rFonts w:ascii="Arial" w:eastAsia="Times" w:hAnsi="Arial" w:cs="Times New Roman"/>
                <w:b/>
                <w:sz w:val="24"/>
                <w:lang w:val="en-US"/>
              </w:rPr>
            </w:pPr>
            <w:r w:rsidRPr="00883795">
              <w:rPr>
                <w:rFonts w:ascii="Arial" w:eastAsia="Times" w:hAnsi="Arial" w:cs="Times New Roman"/>
                <w:b/>
                <w:lang w:val="en-US"/>
              </w:rPr>
              <w:t>Themed Event- Product development Activity</w:t>
            </w:r>
          </w:p>
          <w:p w14:paraId="0492D763" w14:textId="77777777" w:rsidR="00FF5F85" w:rsidRPr="00883795" w:rsidRDefault="00FF5F85" w:rsidP="00FF5F85">
            <w:pPr>
              <w:spacing w:before="40"/>
              <w:rPr>
                <w:rFonts w:ascii="Arial" w:eastAsia="Times" w:hAnsi="Arial" w:cs="Times New Roman"/>
                <w:b/>
                <w:sz w:val="24"/>
                <w:lang w:val="en-US"/>
              </w:rPr>
            </w:pPr>
          </w:p>
          <w:p w14:paraId="105DAE8F" w14:textId="77777777" w:rsidR="00FF5F85" w:rsidRPr="00883795" w:rsidRDefault="00FF5F85" w:rsidP="00FF5F85">
            <w:pPr>
              <w:numPr>
                <w:ilvl w:val="0"/>
                <w:numId w:val="38"/>
              </w:numPr>
              <w:spacing w:before="40"/>
              <w:contextualSpacing/>
              <w:rPr>
                <w:rFonts w:ascii="Arial" w:eastAsia="Times" w:hAnsi="Arial" w:cs="Times New Roman"/>
                <w:sz w:val="18"/>
                <w:szCs w:val="18"/>
                <w:lang w:val="en-US"/>
              </w:rPr>
            </w:pPr>
            <w:r w:rsidRPr="00883795">
              <w:rPr>
                <w:rFonts w:ascii="Arial" w:eastAsia="Times" w:hAnsi="Arial" w:cs="Times New Roman"/>
                <w:sz w:val="18"/>
                <w:szCs w:val="18"/>
                <w:lang w:val="en-US"/>
              </w:rPr>
              <w:t>Create the concept/ idea/theme</w:t>
            </w:r>
          </w:p>
          <w:p w14:paraId="3C2BE04F" w14:textId="79A7394D" w:rsidR="00FF5F85" w:rsidRPr="00C92350" w:rsidRDefault="00FF5F85" w:rsidP="00FF5F85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A4913D5" w14:textId="158282E5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608ACA1D" w14:textId="4AE441BD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47789E90" w14:textId="31BAD27E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8" w:type="dxa"/>
          </w:tcPr>
          <w:p w14:paraId="7967E6F5" w14:textId="6729F5A7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22142D62" w14:textId="4FC1E541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1701" w:type="dxa"/>
          </w:tcPr>
          <w:p w14:paraId="07BAEF0D" w14:textId="77777777" w:rsidR="00FF5F85" w:rsidRPr="00291484" w:rsidRDefault="00FF5F85" w:rsidP="00FF5F8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148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Formal assessment; </w:t>
            </w:r>
          </w:p>
          <w:p w14:paraId="7B1DBD1F" w14:textId="5C0CCFB4" w:rsidR="00FF5F85" w:rsidRPr="00291484" w:rsidRDefault="00FF5F85" w:rsidP="00FF5F85">
            <w:pPr>
              <w:rPr>
                <w:rFonts w:ascii="Arial" w:hAnsi="Arial" w:cs="Arial"/>
                <w:sz w:val="20"/>
                <w:szCs w:val="20"/>
              </w:rPr>
            </w:pPr>
            <w:r w:rsidRPr="00291484">
              <w:rPr>
                <w:rFonts w:ascii="Arial" w:hAnsi="Arial" w:cs="Arial"/>
                <w:sz w:val="20"/>
                <w:szCs w:val="20"/>
              </w:rPr>
              <w:t>Observation and written activities individually and within a team linked to product development assignment.</w:t>
            </w:r>
          </w:p>
        </w:tc>
        <w:tc>
          <w:tcPr>
            <w:tcW w:w="1559" w:type="dxa"/>
          </w:tcPr>
          <w:p w14:paraId="3EED5B21" w14:textId="37C5CCD6" w:rsidR="00FF5F85" w:rsidRDefault="00FF5F85" w:rsidP="00FF5F85">
            <w:r>
              <w:rPr>
                <w:sz w:val="20"/>
              </w:rPr>
              <w:t>Individual research through book, magazine and internet.</w:t>
            </w:r>
          </w:p>
        </w:tc>
        <w:tc>
          <w:tcPr>
            <w:tcW w:w="1843" w:type="dxa"/>
          </w:tcPr>
          <w:p w14:paraId="32CDC70C" w14:textId="77777777" w:rsidR="00FF5F85" w:rsidRDefault="00FF5F85" w:rsidP="00FF5F85"/>
        </w:tc>
      </w:tr>
      <w:tr w:rsidR="00FF5F85" w14:paraId="1AD059F2" w14:textId="77777777" w:rsidTr="00AA6603">
        <w:tc>
          <w:tcPr>
            <w:tcW w:w="1044" w:type="dxa"/>
          </w:tcPr>
          <w:p w14:paraId="6392AE31" w14:textId="31147A55" w:rsidR="00FF5F85" w:rsidRDefault="00FF5F85" w:rsidP="00FF5F85">
            <w:pPr>
              <w:jc w:val="center"/>
            </w:pPr>
            <w:r>
              <w:t>29</w:t>
            </w:r>
          </w:p>
        </w:tc>
        <w:tc>
          <w:tcPr>
            <w:tcW w:w="5755" w:type="dxa"/>
          </w:tcPr>
          <w:p w14:paraId="6C8B75FC" w14:textId="1997FF20" w:rsidR="00FF5F85" w:rsidRDefault="00FF5F85" w:rsidP="00FF5F85">
            <w:pPr>
              <w:spacing w:before="40"/>
              <w:rPr>
                <w:rFonts w:ascii="Arial" w:eastAsia="Times" w:hAnsi="Arial" w:cs="Times New Roman"/>
                <w:b/>
                <w:lang w:val="en-US"/>
              </w:rPr>
            </w:pPr>
            <w:r w:rsidRPr="00883795">
              <w:rPr>
                <w:rFonts w:ascii="Arial" w:eastAsia="Times" w:hAnsi="Arial" w:cs="Times New Roman"/>
                <w:b/>
                <w:lang w:val="en-US"/>
              </w:rPr>
              <w:t>Themed Event- Product development Activity</w:t>
            </w:r>
          </w:p>
          <w:p w14:paraId="77233CFF" w14:textId="77777777" w:rsidR="00FF5F85" w:rsidRPr="00883795" w:rsidRDefault="00FF5F85" w:rsidP="00FF5F85">
            <w:pPr>
              <w:spacing w:before="40"/>
              <w:rPr>
                <w:rFonts w:ascii="Arial" w:eastAsia="Times" w:hAnsi="Arial" w:cs="Times New Roman"/>
                <w:b/>
                <w:sz w:val="24"/>
                <w:lang w:val="en-US"/>
              </w:rPr>
            </w:pPr>
          </w:p>
          <w:p w14:paraId="6EF4B632" w14:textId="77777777" w:rsidR="00FF5F85" w:rsidRPr="00883795" w:rsidRDefault="00FF5F85" w:rsidP="00FF5F85">
            <w:pPr>
              <w:numPr>
                <w:ilvl w:val="0"/>
                <w:numId w:val="38"/>
              </w:numPr>
              <w:spacing w:before="40"/>
              <w:contextualSpacing/>
              <w:rPr>
                <w:rFonts w:ascii="Arial" w:eastAsia="Times" w:hAnsi="Arial" w:cs="Times New Roman"/>
                <w:sz w:val="18"/>
                <w:szCs w:val="18"/>
                <w:lang w:val="en-US"/>
              </w:rPr>
            </w:pPr>
            <w:r w:rsidRPr="00883795">
              <w:rPr>
                <w:rFonts w:ascii="Arial" w:eastAsia="Times" w:hAnsi="Arial" w:cs="Times New Roman"/>
                <w:sz w:val="18"/>
                <w:szCs w:val="18"/>
                <w:lang w:val="en-US"/>
              </w:rPr>
              <w:t>Produce a menu</w:t>
            </w:r>
          </w:p>
          <w:p w14:paraId="0D316C37" w14:textId="1F4E4ACB" w:rsidR="00FF5F85" w:rsidRPr="00C92350" w:rsidRDefault="00FF5F85" w:rsidP="00FF5F85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C11285D" w14:textId="33239FEC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79463BF7" w14:textId="78BAFE8B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16777E2D" w14:textId="38C40438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8" w:type="dxa"/>
          </w:tcPr>
          <w:p w14:paraId="0130392D" w14:textId="52E2BD92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20E28FF" w14:textId="5F8F7316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1701" w:type="dxa"/>
          </w:tcPr>
          <w:p w14:paraId="2084CD5B" w14:textId="77777777" w:rsidR="00FF5F85" w:rsidRPr="00291484" w:rsidRDefault="00FF5F85" w:rsidP="00FF5F8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148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Formal assessment; </w:t>
            </w:r>
          </w:p>
          <w:p w14:paraId="64479A93" w14:textId="21C6EFFB" w:rsidR="00FF5F85" w:rsidRPr="00291484" w:rsidRDefault="00FF5F85" w:rsidP="00FF5F85">
            <w:pPr>
              <w:rPr>
                <w:rFonts w:ascii="Arial" w:hAnsi="Arial" w:cs="Arial"/>
                <w:sz w:val="20"/>
                <w:szCs w:val="20"/>
              </w:rPr>
            </w:pPr>
            <w:r w:rsidRPr="00291484">
              <w:rPr>
                <w:rFonts w:ascii="Arial" w:hAnsi="Arial" w:cs="Arial"/>
                <w:sz w:val="20"/>
                <w:szCs w:val="20"/>
              </w:rPr>
              <w:t>Observation and written activities individually and within a team linked to product development assignment.</w:t>
            </w:r>
          </w:p>
        </w:tc>
        <w:tc>
          <w:tcPr>
            <w:tcW w:w="1559" w:type="dxa"/>
          </w:tcPr>
          <w:p w14:paraId="2A01D9E0" w14:textId="3A4FEDCE" w:rsidR="00FF5F85" w:rsidRDefault="00FF5F85" w:rsidP="00FF5F85">
            <w:r>
              <w:rPr>
                <w:sz w:val="20"/>
              </w:rPr>
              <w:t>Individual research through book, magazine and internet.</w:t>
            </w:r>
          </w:p>
        </w:tc>
        <w:tc>
          <w:tcPr>
            <w:tcW w:w="1843" w:type="dxa"/>
          </w:tcPr>
          <w:p w14:paraId="241027B7" w14:textId="77777777" w:rsidR="00FF5F85" w:rsidRDefault="00FF5F85" w:rsidP="00FF5F85"/>
        </w:tc>
      </w:tr>
      <w:tr w:rsidR="00FF5F85" w14:paraId="14FECF86" w14:textId="77777777" w:rsidTr="00AA6603">
        <w:tc>
          <w:tcPr>
            <w:tcW w:w="1044" w:type="dxa"/>
          </w:tcPr>
          <w:p w14:paraId="461750CF" w14:textId="3A5DF700" w:rsidR="00FF5F85" w:rsidRDefault="00FF5F85" w:rsidP="00FF5F85">
            <w:pPr>
              <w:jc w:val="center"/>
            </w:pPr>
            <w:r>
              <w:t>30</w:t>
            </w:r>
          </w:p>
        </w:tc>
        <w:tc>
          <w:tcPr>
            <w:tcW w:w="5755" w:type="dxa"/>
          </w:tcPr>
          <w:p w14:paraId="60AC7787" w14:textId="77777777" w:rsidR="00FF5F85" w:rsidRPr="00883795" w:rsidRDefault="00FF5F85" w:rsidP="00FF5F85">
            <w:pPr>
              <w:spacing w:before="40"/>
              <w:rPr>
                <w:rFonts w:ascii="Arial" w:eastAsia="Times" w:hAnsi="Arial" w:cs="Times New Roman"/>
                <w:b/>
                <w:sz w:val="24"/>
                <w:lang w:val="en-US"/>
              </w:rPr>
            </w:pPr>
            <w:r w:rsidRPr="00883795">
              <w:rPr>
                <w:rFonts w:ascii="Arial" w:eastAsia="Times" w:hAnsi="Arial" w:cs="Times New Roman"/>
                <w:b/>
                <w:lang w:val="en-US"/>
              </w:rPr>
              <w:t>Themed Event- Product development Activity</w:t>
            </w:r>
          </w:p>
          <w:p w14:paraId="537261F0" w14:textId="77777777" w:rsidR="00FF5F85" w:rsidRPr="00883795" w:rsidRDefault="00FF5F85" w:rsidP="00FF5F85">
            <w:pPr>
              <w:spacing w:before="40"/>
              <w:rPr>
                <w:rFonts w:ascii="Arial" w:eastAsia="Times" w:hAnsi="Arial" w:cs="Times New Roman"/>
                <w:b/>
                <w:sz w:val="24"/>
                <w:lang w:val="en-US"/>
              </w:rPr>
            </w:pPr>
          </w:p>
          <w:p w14:paraId="4FEEDBE1" w14:textId="77777777" w:rsidR="00FF5F85" w:rsidRPr="00883795" w:rsidRDefault="00FF5F85" w:rsidP="00FF5F85">
            <w:pPr>
              <w:numPr>
                <w:ilvl w:val="0"/>
                <w:numId w:val="38"/>
              </w:numPr>
              <w:spacing w:before="40"/>
              <w:contextualSpacing/>
              <w:rPr>
                <w:rFonts w:ascii="Arial" w:eastAsia="Times" w:hAnsi="Arial" w:cs="Times New Roman"/>
                <w:sz w:val="18"/>
                <w:szCs w:val="18"/>
                <w:lang w:val="en-US"/>
              </w:rPr>
            </w:pPr>
            <w:r w:rsidRPr="00883795">
              <w:rPr>
                <w:rFonts w:ascii="Arial" w:eastAsia="Times" w:hAnsi="Arial" w:cs="Times New Roman"/>
                <w:sz w:val="18"/>
                <w:szCs w:val="18"/>
                <w:lang w:val="en-US"/>
              </w:rPr>
              <w:t>Create recipes</w:t>
            </w:r>
          </w:p>
          <w:p w14:paraId="07840260" w14:textId="3E94C31E" w:rsidR="00FF5F85" w:rsidRPr="00855CC0" w:rsidRDefault="00FF5F85" w:rsidP="00FF5F85">
            <w:pPr>
              <w:spacing w:before="40"/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E5BC2F0" w14:textId="0F79B651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51525584" w14:textId="4B53F893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5EA78B2F" w14:textId="6F73ED40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8" w:type="dxa"/>
          </w:tcPr>
          <w:p w14:paraId="5C9368EF" w14:textId="4D61A5E3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1E2D7104" w14:textId="3625D633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1701" w:type="dxa"/>
          </w:tcPr>
          <w:p w14:paraId="67F13471" w14:textId="77777777" w:rsidR="00FF5F85" w:rsidRPr="00291484" w:rsidRDefault="00FF5F85" w:rsidP="00FF5F8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148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Formal assessment; </w:t>
            </w:r>
          </w:p>
          <w:p w14:paraId="50557846" w14:textId="2B75BF19" w:rsidR="00FF5F85" w:rsidRPr="00291484" w:rsidRDefault="00FF5F85" w:rsidP="00FF5F85">
            <w:pPr>
              <w:rPr>
                <w:rFonts w:ascii="Arial" w:hAnsi="Arial" w:cs="Arial"/>
                <w:sz w:val="20"/>
                <w:szCs w:val="20"/>
              </w:rPr>
            </w:pPr>
            <w:r w:rsidRPr="00291484">
              <w:rPr>
                <w:rFonts w:ascii="Arial" w:hAnsi="Arial" w:cs="Arial"/>
                <w:sz w:val="20"/>
                <w:szCs w:val="20"/>
              </w:rPr>
              <w:t xml:space="preserve">Observation and written activities individually and within a team linked to product </w:t>
            </w:r>
            <w:r w:rsidRPr="00291484">
              <w:rPr>
                <w:rFonts w:ascii="Arial" w:hAnsi="Arial" w:cs="Arial"/>
                <w:sz w:val="20"/>
                <w:szCs w:val="20"/>
              </w:rPr>
              <w:lastRenderedPageBreak/>
              <w:t>development assignment.</w:t>
            </w:r>
          </w:p>
        </w:tc>
        <w:tc>
          <w:tcPr>
            <w:tcW w:w="1559" w:type="dxa"/>
          </w:tcPr>
          <w:p w14:paraId="79F3FCC1" w14:textId="2762DD4A" w:rsidR="00FF5F85" w:rsidRDefault="00FF5F85" w:rsidP="00FF5F85">
            <w:r>
              <w:rPr>
                <w:sz w:val="20"/>
              </w:rPr>
              <w:lastRenderedPageBreak/>
              <w:t>Individual research through book, magazine and internet.</w:t>
            </w:r>
          </w:p>
        </w:tc>
        <w:tc>
          <w:tcPr>
            <w:tcW w:w="1843" w:type="dxa"/>
          </w:tcPr>
          <w:p w14:paraId="20346476" w14:textId="77777777" w:rsidR="00FF5F85" w:rsidRDefault="00FF5F85" w:rsidP="00FF5F85"/>
        </w:tc>
      </w:tr>
      <w:tr w:rsidR="00FF5F85" w14:paraId="3B81B0FA" w14:textId="77777777" w:rsidTr="00AA6603">
        <w:tc>
          <w:tcPr>
            <w:tcW w:w="1044" w:type="dxa"/>
          </w:tcPr>
          <w:p w14:paraId="0E6BF431" w14:textId="7040613C" w:rsidR="00FF5F85" w:rsidRDefault="00FF5F85" w:rsidP="00FF5F85">
            <w:pPr>
              <w:jc w:val="center"/>
            </w:pPr>
            <w:r>
              <w:t>31</w:t>
            </w:r>
          </w:p>
        </w:tc>
        <w:tc>
          <w:tcPr>
            <w:tcW w:w="5755" w:type="dxa"/>
          </w:tcPr>
          <w:p w14:paraId="29D75A8B" w14:textId="1DE802B1" w:rsidR="00FF5F85" w:rsidRDefault="00FF5F85" w:rsidP="00FF5F85">
            <w:pPr>
              <w:spacing w:before="40"/>
              <w:rPr>
                <w:rFonts w:ascii="Arial" w:eastAsia="Times" w:hAnsi="Arial" w:cs="Times New Roman"/>
                <w:b/>
                <w:lang w:val="en-US"/>
              </w:rPr>
            </w:pPr>
            <w:r w:rsidRPr="00883795">
              <w:rPr>
                <w:rFonts w:ascii="Arial" w:eastAsia="Times" w:hAnsi="Arial" w:cs="Times New Roman"/>
                <w:b/>
                <w:lang w:val="en-US"/>
              </w:rPr>
              <w:t>Themed Event- Product development Activity</w:t>
            </w:r>
          </w:p>
          <w:p w14:paraId="68BC041C" w14:textId="77777777" w:rsidR="00FF5F85" w:rsidRPr="00883795" w:rsidRDefault="00FF5F85" w:rsidP="00FF5F85">
            <w:pPr>
              <w:spacing w:before="40"/>
              <w:rPr>
                <w:rFonts w:ascii="Arial" w:eastAsia="Times" w:hAnsi="Arial" w:cs="Times New Roman"/>
                <w:b/>
                <w:sz w:val="24"/>
                <w:lang w:val="en-US"/>
              </w:rPr>
            </w:pPr>
          </w:p>
          <w:p w14:paraId="69ACB258" w14:textId="77777777" w:rsidR="00FF5F85" w:rsidRPr="00883795" w:rsidRDefault="00FF5F85" w:rsidP="00FF5F85">
            <w:pPr>
              <w:numPr>
                <w:ilvl w:val="0"/>
                <w:numId w:val="38"/>
              </w:numPr>
              <w:spacing w:before="40"/>
              <w:contextualSpacing/>
              <w:rPr>
                <w:rFonts w:ascii="Arial" w:eastAsia="Times" w:hAnsi="Arial" w:cs="Times New Roman"/>
                <w:sz w:val="18"/>
                <w:szCs w:val="18"/>
                <w:lang w:val="en-US"/>
              </w:rPr>
            </w:pPr>
            <w:r w:rsidRPr="00883795">
              <w:rPr>
                <w:rFonts w:ascii="Arial" w:eastAsia="Times" w:hAnsi="Arial" w:cs="Times New Roman"/>
                <w:sz w:val="18"/>
                <w:szCs w:val="18"/>
                <w:lang w:val="en-US"/>
              </w:rPr>
              <w:t>Create requisition order</w:t>
            </w:r>
          </w:p>
          <w:p w14:paraId="5E83AB3B" w14:textId="5BB3192C" w:rsidR="00FF5F85" w:rsidRPr="003A4403" w:rsidRDefault="00FF5F85" w:rsidP="00FF5F85">
            <w:pPr>
              <w:spacing w:before="40"/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C4CCF72" w14:textId="5177172E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29BF4087" w14:textId="60C11FC4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291B351D" w14:textId="6BEC9D28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8" w:type="dxa"/>
          </w:tcPr>
          <w:p w14:paraId="13D16A9C" w14:textId="6F560A81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63F3AAAD" w14:textId="52DDE42F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1701" w:type="dxa"/>
          </w:tcPr>
          <w:p w14:paraId="5F30F912" w14:textId="77777777" w:rsidR="00FF5F85" w:rsidRPr="00291484" w:rsidRDefault="00FF5F85" w:rsidP="00FF5F8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148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Formal assessment; </w:t>
            </w:r>
          </w:p>
          <w:p w14:paraId="15E79E0B" w14:textId="74D02351" w:rsidR="00FF5F85" w:rsidRPr="00291484" w:rsidRDefault="00FF5F85" w:rsidP="00FF5F85">
            <w:pPr>
              <w:rPr>
                <w:rFonts w:ascii="Arial" w:hAnsi="Arial" w:cs="Arial"/>
                <w:sz w:val="20"/>
                <w:szCs w:val="20"/>
              </w:rPr>
            </w:pPr>
            <w:r w:rsidRPr="00291484">
              <w:rPr>
                <w:rFonts w:ascii="Arial" w:hAnsi="Arial" w:cs="Arial"/>
                <w:sz w:val="20"/>
                <w:szCs w:val="20"/>
              </w:rPr>
              <w:t>Observation and written activities individually and within a team linked to product development assignment.</w:t>
            </w:r>
          </w:p>
        </w:tc>
        <w:tc>
          <w:tcPr>
            <w:tcW w:w="1559" w:type="dxa"/>
          </w:tcPr>
          <w:p w14:paraId="71A6D4C0" w14:textId="16D0377A" w:rsidR="00FF5F85" w:rsidRDefault="00FF5F85" w:rsidP="00FF5F85">
            <w:r>
              <w:rPr>
                <w:sz w:val="20"/>
              </w:rPr>
              <w:t>Individual research through book, magazine and internet.</w:t>
            </w:r>
          </w:p>
        </w:tc>
        <w:tc>
          <w:tcPr>
            <w:tcW w:w="1843" w:type="dxa"/>
          </w:tcPr>
          <w:p w14:paraId="283CB1E7" w14:textId="77777777" w:rsidR="00FF5F85" w:rsidRDefault="00FF5F85" w:rsidP="00FF5F85"/>
        </w:tc>
      </w:tr>
      <w:tr w:rsidR="00FF5F85" w14:paraId="31B25953" w14:textId="77777777" w:rsidTr="00AA6603">
        <w:tc>
          <w:tcPr>
            <w:tcW w:w="1044" w:type="dxa"/>
          </w:tcPr>
          <w:p w14:paraId="4E559412" w14:textId="47D37789" w:rsidR="00FF5F85" w:rsidRDefault="00FF5F85" w:rsidP="00FF5F85">
            <w:pPr>
              <w:jc w:val="center"/>
            </w:pPr>
            <w:r>
              <w:t>32</w:t>
            </w:r>
          </w:p>
        </w:tc>
        <w:tc>
          <w:tcPr>
            <w:tcW w:w="5755" w:type="dxa"/>
          </w:tcPr>
          <w:p w14:paraId="1BE9A4F8" w14:textId="77777777" w:rsidR="00FF5F85" w:rsidRPr="00883795" w:rsidRDefault="00FF5F85" w:rsidP="00FF5F85">
            <w:pPr>
              <w:spacing w:before="40"/>
              <w:rPr>
                <w:rFonts w:ascii="Arial" w:eastAsia="Times" w:hAnsi="Arial" w:cs="Times New Roman"/>
                <w:b/>
                <w:sz w:val="24"/>
                <w:lang w:val="en-US"/>
              </w:rPr>
            </w:pPr>
            <w:r w:rsidRPr="00883795">
              <w:rPr>
                <w:rFonts w:ascii="Arial" w:eastAsia="Times" w:hAnsi="Arial" w:cs="Times New Roman"/>
                <w:b/>
                <w:lang w:val="en-US"/>
              </w:rPr>
              <w:t>Themed Event- Product development Activity</w:t>
            </w:r>
          </w:p>
          <w:p w14:paraId="6D6A8D4A" w14:textId="77777777" w:rsidR="00FF5F85" w:rsidRPr="00883795" w:rsidRDefault="00FF5F85" w:rsidP="00FF5F85">
            <w:pPr>
              <w:spacing w:before="40"/>
              <w:rPr>
                <w:rFonts w:ascii="Arial" w:eastAsia="Times" w:hAnsi="Arial" w:cs="Times New Roman"/>
                <w:b/>
                <w:sz w:val="24"/>
                <w:lang w:val="en-US"/>
              </w:rPr>
            </w:pPr>
          </w:p>
          <w:p w14:paraId="3B57048D" w14:textId="77777777" w:rsidR="00FF5F85" w:rsidRPr="00883795" w:rsidRDefault="00FF5F85" w:rsidP="00FF5F85">
            <w:pPr>
              <w:numPr>
                <w:ilvl w:val="0"/>
                <w:numId w:val="38"/>
              </w:numPr>
              <w:spacing w:before="40"/>
              <w:contextualSpacing/>
              <w:rPr>
                <w:rFonts w:ascii="Arial" w:eastAsia="Times" w:hAnsi="Arial" w:cs="Times New Roman"/>
                <w:sz w:val="18"/>
                <w:szCs w:val="18"/>
                <w:lang w:val="en-US"/>
              </w:rPr>
            </w:pPr>
            <w:r w:rsidRPr="00883795">
              <w:rPr>
                <w:rFonts w:ascii="Arial" w:eastAsia="Times" w:hAnsi="Arial" w:cs="Times New Roman"/>
                <w:sz w:val="18"/>
                <w:szCs w:val="18"/>
                <w:lang w:val="en-US"/>
              </w:rPr>
              <w:t>Calculate costs</w:t>
            </w:r>
          </w:p>
          <w:p w14:paraId="441E4EBB" w14:textId="77777777" w:rsidR="00FF5F85" w:rsidRPr="003A4403" w:rsidRDefault="00FF5F85" w:rsidP="00FF5F85">
            <w:pPr>
              <w:pStyle w:val="ListParagraph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9BF2DC1" w14:textId="4356D9C7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164B2C71" w14:textId="75ED7238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5CF4B108" w14:textId="3143C0C3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8" w:type="dxa"/>
          </w:tcPr>
          <w:p w14:paraId="323872C6" w14:textId="0F46BA68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A97DADD" w14:textId="2769D8C9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1701" w:type="dxa"/>
          </w:tcPr>
          <w:p w14:paraId="6FE7DD53" w14:textId="77777777" w:rsidR="00FF5F85" w:rsidRPr="00291484" w:rsidRDefault="00FF5F85" w:rsidP="00FF5F8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148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Formal assessment; </w:t>
            </w:r>
          </w:p>
          <w:p w14:paraId="6EB42E51" w14:textId="2D229F95" w:rsidR="00FF5F85" w:rsidRPr="00291484" w:rsidRDefault="00FF5F85" w:rsidP="00FF5F85">
            <w:pPr>
              <w:rPr>
                <w:rFonts w:ascii="Arial" w:hAnsi="Arial" w:cs="Arial"/>
                <w:sz w:val="20"/>
                <w:szCs w:val="20"/>
              </w:rPr>
            </w:pPr>
            <w:r w:rsidRPr="00291484">
              <w:rPr>
                <w:rFonts w:ascii="Arial" w:hAnsi="Arial" w:cs="Arial"/>
                <w:sz w:val="20"/>
                <w:szCs w:val="20"/>
              </w:rPr>
              <w:t>Observation and written activities individually and within a team linked to product development assignment.</w:t>
            </w:r>
          </w:p>
        </w:tc>
        <w:tc>
          <w:tcPr>
            <w:tcW w:w="1559" w:type="dxa"/>
          </w:tcPr>
          <w:p w14:paraId="1161D80F" w14:textId="4CED03C2" w:rsidR="00FF5F85" w:rsidRDefault="00FF5F85" w:rsidP="00FF5F85">
            <w:r>
              <w:rPr>
                <w:sz w:val="20"/>
              </w:rPr>
              <w:t>Individual research through book, magazine and internet.</w:t>
            </w:r>
          </w:p>
        </w:tc>
        <w:tc>
          <w:tcPr>
            <w:tcW w:w="1843" w:type="dxa"/>
          </w:tcPr>
          <w:p w14:paraId="71AA6A06" w14:textId="77777777" w:rsidR="00FF5F85" w:rsidRDefault="00FF5F85" w:rsidP="00FF5F85"/>
        </w:tc>
      </w:tr>
      <w:tr w:rsidR="00291484" w14:paraId="3EA0EDEF" w14:textId="77777777" w:rsidTr="007C243C">
        <w:tc>
          <w:tcPr>
            <w:tcW w:w="1044" w:type="dxa"/>
            <w:shd w:val="clear" w:color="auto" w:fill="FFFF00"/>
          </w:tcPr>
          <w:p w14:paraId="796F3A4A" w14:textId="77777777" w:rsidR="00291484" w:rsidRDefault="00291484" w:rsidP="00291484">
            <w:pPr>
              <w:jc w:val="center"/>
            </w:pPr>
          </w:p>
        </w:tc>
        <w:tc>
          <w:tcPr>
            <w:tcW w:w="14402" w:type="dxa"/>
            <w:gridSpan w:val="9"/>
            <w:shd w:val="clear" w:color="auto" w:fill="FFFF00"/>
          </w:tcPr>
          <w:p w14:paraId="3B1C100F" w14:textId="77777777" w:rsidR="00291484" w:rsidRPr="00291484" w:rsidRDefault="00291484" w:rsidP="00291484">
            <w:pPr>
              <w:rPr>
                <w:rFonts w:ascii="Arial" w:hAnsi="Arial" w:cs="Arial"/>
                <w:sz w:val="20"/>
                <w:szCs w:val="20"/>
              </w:rPr>
            </w:pPr>
            <w:r w:rsidRPr="00291484">
              <w:rPr>
                <w:rFonts w:ascii="Arial" w:hAnsi="Arial" w:cs="Arial"/>
                <w:sz w:val="20"/>
                <w:szCs w:val="20"/>
              </w:rPr>
              <w:t xml:space="preserve">Whitsun Half Term </w:t>
            </w:r>
          </w:p>
        </w:tc>
      </w:tr>
      <w:tr w:rsidR="00FF5F85" w14:paraId="06AAE3FE" w14:textId="77777777" w:rsidTr="00AA6603">
        <w:tc>
          <w:tcPr>
            <w:tcW w:w="1044" w:type="dxa"/>
          </w:tcPr>
          <w:p w14:paraId="3ED4C589" w14:textId="77777777" w:rsidR="00FF5F85" w:rsidRDefault="00FF5F85" w:rsidP="00FF5F85">
            <w:pPr>
              <w:jc w:val="center"/>
            </w:pPr>
            <w:r>
              <w:t>33</w:t>
            </w:r>
          </w:p>
        </w:tc>
        <w:tc>
          <w:tcPr>
            <w:tcW w:w="5755" w:type="dxa"/>
          </w:tcPr>
          <w:p w14:paraId="6AF1FAD7" w14:textId="77777777" w:rsidR="00FF5F85" w:rsidRPr="00883795" w:rsidRDefault="00FF5F85" w:rsidP="00FF5F85">
            <w:pPr>
              <w:spacing w:before="40"/>
              <w:rPr>
                <w:rFonts w:ascii="Arial" w:eastAsia="Times" w:hAnsi="Arial" w:cs="Times New Roman"/>
                <w:b/>
                <w:sz w:val="24"/>
                <w:lang w:val="en-US"/>
              </w:rPr>
            </w:pPr>
            <w:r w:rsidRPr="00883795">
              <w:rPr>
                <w:rFonts w:ascii="Arial" w:eastAsia="Times" w:hAnsi="Arial" w:cs="Times New Roman"/>
                <w:b/>
                <w:lang w:val="en-US"/>
              </w:rPr>
              <w:t>Themed Event- Product development Activity</w:t>
            </w:r>
          </w:p>
          <w:p w14:paraId="6030F494" w14:textId="77777777" w:rsidR="00FF5F85" w:rsidRPr="00883795" w:rsidRDefault="00FF5F85" w:rsidP="00FF5F85">
            <w:pPr>
              <w:spacing w:before="40"/>
              <w:rPr>
                <w:rFonts w:ascii="Arial" w:eastAsia="Times" w:hAnsi="Arial" w:cs="Times New Roman"/>
                <w:b/>
                <w:sz w:val="24"/>
                <w:lang w:val="en-US"/>
              </w:rPr>
            </w:pPr>
          </w:p>
          <w:p w14:paraId="03AAFF33" w14:textId="5123AFF3" w:rsidR="00FF5F85" w:rsidRPr="00AA6603" w:rsidRDefault="00FF5F85" w:rsidP="00FF5F85">
            <w:pPr>
              <w:pStyle w:val="ListParagraph"/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AA6603">
              <w:rPr>
                <w:rFonts w:ascii="Arial" w:eastAsia="Times" w:hAnsi="Arial" w:cs="Times New Roman"/>
                <w:sz w:val="18"/>
                <w:szCs w:val="18"/>
                <w:lang w:val="en-US"/>
              </w:rPr>
              <w:t>Carry out event</w:t>
            </w:r>
          </w:p>
        </w:tc>
        <w:tc>
          <w:tcPr>
            <w:tcW w:w="709" w:type="dxa"/>
          </w:tcPr>
          <w:p w14:paraId="520D069E" w14:textId="16CF26B1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58C3B2FD" w14:textId="240C14E4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66B67AB6" w14:textId="7E8A3854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8" w:type="dxa"/>
          </w:tcPr>
          <w:p w14:paraId="018E7A0D" w14:textId="179FF5FD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51ED07B5" w14:textId="6EACADF8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1701" w:type="dxa"/>
          </w:tcPr>
          <w:p w14:paraId="755F6D21" w14:textId="77777777" w:rsidR="00FF5F85" w:rsidRPr="00291484" w:rsidRDefault="00FF5F85" w:rsidP="00FF5F8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1484">
              <w:rPr>
                <w:rFonts w:ascii="Arial" w:hAnsi="Arial" w:cs="Arial"/>
                <w:b/>
                <w:sz w:val="20"/>
                <w:szCs w:val="20"/>
                <w:u w:val="single"/>
              </w:rPr>
              <w:t>Formal assessment;</w:t>
            </w:r>
          </w:p>
          <w:p w14:paraId="0D4D936F" w14:textId="2CBBBC6A" w:rsidR="00FF5F85" w:rsidRPr="00291484" w:rsidRDefault="00FF5F85" w:rsidP="00FF5F85">
            <w:pPr>
              <w:rPr>
                <w:rFonts w:ascii="Arial" w:hAnsi="Arial" w:cs="Arial"/>
                <w:sz w:val="20"/>
                <w:szCs w:val="20"/>
              </w:rPr>
            </w:pPr>
            <w:r w:rsidRPr="00291484">
              <w:rPr>
                <w:rFonts w:ascii="Arial" w:hAnsi="Arial" w:cs="Arial"/>
                <w:sz w:val="20"/>
                <w:szCs w:val="20"/>
              </w:rPr>
              <w:t>Observation of both individual and team input.</w:t>
            </w:r>
          </w:p>
        </w:tc>
        <w:tc>
          <w:tcPr>
            <w:tcW w:w="1559" w:type="dxa"/>
          </w:tcPr>
          <w:p w14:paraId="741DBEBF" w14:textId="1EAC7ED2" w:rsidR="00FF5F85" w:rsidRDefault="00FF5F85" w:rsidP="00FF5F85"/>
        </w:tc>
        <w:tc>
          <w:tcPr>
            <w:tcW w:w="1843" w:type="dxa"/>
          </w:tcPr>
          <w:p w14:paraId="342B92C8" w14:textId="77777777" w:rsidR="00FF5F85" w:rsidRDefault="00FF5F85" w:rsidP="00FF5F85"/>
        </w:tc>
      </w:tr>
      <w:tr w:rsidR="00FF5F85" w14:paraId="14446CAF" w14:textId="77777777" w:rsidTr="00AA6603">
        <w:tc>
          <w:tcPr>
            <w:tcW w:w="1044" w:type="dxa"/>
          </w:tcPr>
          <w:p w14:paraId="64F938E0" w14:textId="77777777" w:rsidR="00FF5F85" w:rsidRDefault="00FF5F85" w:rsidP="00FF5F85">
            <w:pPr>
              <w:jc w:val="center"/>
            </w:pPr>
            <w:r>
              <w:t>34</w:t>
            </w:r>
          </w:p>
        </w:tc>
        <w:tc>
          <w:tcPr>
            <w:tcW w:w="5755" w:type="dxa"/>
          </w:tcPr>
          <w:p w14:paraId="3DFBD963" w14:textId="0F81D9B2" w:rsidR="00FF5F85" w:rsidRDefault="00FF5F85" w:rsidP="00FF5F85">
            <w:pPr>
              <w:spacing w:before="40"/>
              <w:rPr>
                <w:rFonts w:ascii="Arial" w:eastAsia="Times" w:hAnsi="Arial" w:cs="Times New Roman"/>
                <w:b/>
                <w:lang w:val="en-US"/>
              </w:rPr>
            </w:pPr>
            <w:r w:rsidRPr="00883795">
              <w:rPr>
                <w:rFonts w:ascii="Arial" w:eastAsia="Times" w:hAnsi="Arial" w:cs="Times New Roman"/>
                <w:b/>
                <w:lang w:val="en-US"/>
              </w:rPr>
              <w:t>Themed Event- Product development Activity</w:t>
            </w:r>
          </w:p>
          <w:p w14:paraId="03893119" w14:textId="77777777" w:rsidR="00FF5F85" w:rsidRPr="00883795" w:rsidRDefault="00FF5F85" w:rsidP="00FF5F85">
            <w:pPr>
              <w:spacing w:before="40"/>
              <w:rPr>
                <w:rFonts w:ascii="Arial" w:eastAsia="Times" w:hAnsi="Arial" w:cs="Times New Roman"/>
                <w:b/>
                <w:sz w:val="24"/>
                <w:lang w:val="en-US"/>
              </w:rPr>
            </w:pPr>
          </w:p>
          <w:p w14:paraId="7FCC840A" w14:textId="77777777" w:rsidR="00FF5F85" w:rsidRDefault="00FF5F85" w:rsidP="00FF5F85">
            <w:pPr>
              <w:pStyle w:val="ListParagraph"/>
              <w:numPr>
                <w:ilvl w:val="0"/>
                <w:numId w:val="39"/>
              </w:numPr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 analysis and individual report</w:t>
            </w:r>
          </w:p>
          <w:p w14:paraId="4807CCA8" w14:textId="412D3EBC" w:rsidR="00FF5F85" w:rsidRPr="00AA6603" w:rsidRDefault="00FF5F85" w:rsidP="00FF5F85">
            <w:pPr>
              <w:pStyle w:val="ListParagraph"/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E43165B" w14:textId="29BAB17F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1EBD8C49" w14:textId="7A380F0E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68BB7D4C" w14:textId="53A67596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8" w:type="dxa"/>
          </w:tcPr>
          <w:p w14:paraId="7BC2AFF6" w14:textId="33F9CBBE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76E56B06" w14:textId="110A001C" w:rsidR="00FF5F85" w:rsidRPr="00773BF9" w:rsidRDefault="00FF5F85" w:rsidP="00FF5F85">
            <w:pPr>
              <w:rPr>
                <w:sz w:val="20"/>
                <w:szCs w:val="20"/>
              </w:rPr>
            </w:pPr>
            <w:r w:rsidRPr="004E24F7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1701" w:type="dxa"/>
          </w:tcPr>
          <w:p w14:paraId="08B03AD1" w14:textId="77777777" w:rsidR="00FF5F85" w:rsidRPr="00291484" w:rsidRDefault="00FF5F85" w:rsidP="00FF5F8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1484">
              <w:rPr>
                <w:rFonts w:ascii="Arial" w:hAnsi="Arial" w:cs="Arial"/>
                <w:b/>
                <w:sz w:val="20"/>
                <w:szCs w:val="20"/>
                <w:u w:val="single"/>
              </w:rPr>
              <w:t>Formal assessment;</w:t>
            </w:r>
          </w:p>
          <w:p w14:paraId="5A47AC5B" w14:textId="05785A42" w:rsidR="00FF5F85" w:rsidRPr="00291484" w:rsidRDefault="00FF5F85" w:rsidP="00FF5F85">
            <w:pPr>
              <w:rPr>
                <w:rFonts w:ascii="Arial" w:hAnsi="Arial" w:cs="Arial"/>
                <w:sz w:val="20"/>
                <w:szCs w:val="20"/>
              </w:rPr>
            </w:pPr>
            <w:r w:rsidRPr="00291484">
              <w:rPr>
                <w:rFonts w:ascii="Arial" w:hAnsi="Arial" w:cs="Arial"/>
                <w:sz w:val="20"/>
                <w:szCs w:val="20"/>
              </w:rPr>
              <w:t>Individual written report.</w:t>
            </w:r>
          </w:p>
        </w:tc>
        <w:tc>
          <w:tcPr>
            <w:tcW w:w="1559" w:type="dxa"/>
          </w:tcPr>
          <w:p w14:paraId="0AABFD8C" w14:textId="3BB60B69" w:rsidR="00FF5F85" w:rsidRDefault="00FF5F85" w:rsidP="00FF5F85">
            <w:r>
              <w:rPr>
                <w:sz w:val="20"/>
              </w:rPr>
              <w:t>Individual research through book, magazine and internet.</w:t>
            </w:r>
          </w:p>
        </w:tc>
        <w:tc>
          <w:tcPr>
            <w:tcW w:w="1843" w:type="dxa"/>
          </w:tcPr>
          <w:p w14:paraId="032A9936" w14:textId="77777777" w:rsidR="00FF5F85" w:rsidRDefault="00FF5F85" w:rsidP="00FF5F85"/>
        </w:tc>
      </w:tr>
    </w:tbl>
    <w:p w14:paraId="42934C5A" w14:textId="77777777" w:rsidR="007C243C" w:rsidRDefault="007C243C" w:rsidP="00A8011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D261F" w14:paraId="4550B10C" w14:textId="77777777" w:rsidTr="002D261F">
        <w:tc>
          <w:tcPr>
            <w:tcW w:w="15614" w:type="dxa"/>
          </w:tcPr>
          <w:p w14:paraId="27E4F66F" w14:textId="77777777" w:rsidR="002D261F" w:rsidRPr="002D261F" w:rsidRDefault="00AA6294">
            <w:pPr>
              <w:rPr>
                <w:b/>
              </w:rPr>
            </w:pPr>
            <w:proofErr w:type="spellStart"/>
            <w:r w:rsidRPr="00AA6294">
              <w:rPr>
                <w:b/>
                <w:i/>
              </w:rPr>
              <w:t>Adnoddau</w:t>
            </w:r>
            <w:proofErr w:type="spellEnd"/>
            <w:r w:rsidRPr="00AA6294">
              <w:rPr>
                <w:b/>
                <w:i/>
              </w:rPr>
              <w:t xml:space="preserve"> </w:t>
            </w:r>
            <w:proofErr w:type="spellStart"/>
            <w:r w:rsidRPr="00AA6294">
              <w:rPr>
                <w:b/>
                <w:i/>
              </w:rPr>
              <w:t>sydd</w:t>
            </w:r>
            <w:proofErr w:type="spellEnd"/>
            <w:r w:rsidRPr="00AA6294">
              <w:rPr>
                <w:b/>
                <w:i/>
              </w:rPr>
              <w:t xml:space="preserve"> </w:t>
            </w:r>
            <w:proofErr w:type="spellStart"/>
            <w:r w:rsidRPr="00AA6294">
              <w:rPr>
                <w:b/>
                <w:i/>
              </w:rPr>
              <w:t>eu</w:t>
            </w:r>
            <w:proofErr w:type="spellEnd"/>
            <w:r w:rsidRPr="00AA6294">
              <w:rPr>
                <w:b/>
                <w:i/>
              </w:rPr>
              <w:t xml:space="preserve"> </w:t>
            </w:r>
            <w:proofErr w:type="spellStart"/>
            <w:r w:rsidRPr="00AA6294">
              <w:rPr>
                <w:b/>
                <w:i/>
              </w:rPr>
              <w:t>hangen</w:t>
            </w:r>
            <w:proofErr w:type="spellEnd"/>
            <w:r w:rsidRPr="00AA6294">
              <w:rPr>
                <w:b/>
                <w:i/>
              </w:rPr>
              <w:t xml:space="preserve"> </w:t>
            </w:r>
            <w:proofErr w:type="spellStart"/>
            <w:r w:rsidRPr="00AA6294">
              <w:rPr>
                <w:b/>
                <w:i/>
              </w:rPr>
              <w:t>ar</w:t>
            </w:r>
            <w:proofErr w:type="spellEnd"/>
            <w:r w:rsidRPr="00AA6294">
              <w:rPr>
                <w:b/>
                <w:i/>
              </w:rPr>
              <w:t xml:space="preserve"> </w:t>
            </w:r>
            <w:proofErr w:type="spellStart"/>
            <w:r w:rsidRPr="00AA6294">
              <w:rPr>
                <w:b/>
                <w:i/>
              </w:rPr>
              <w:t>gyfer</w:t>
            </w:r>
            <w:proofErr w:type="spellEnd"/>
            <w:r w:rsidRPr="00AA6294">
              <w:rPr>
                <w:b/>
                <w:i/>
              </w:rPr>
              <w:t xml:space="preserve"> y </w:t>
            </w:r>
            <w:proofErr w:type="spellStart"/>
            <w:r w:rsidRPr="00AA6294">
              <w:rPr>
                <w:b/>
                <w:i/>
              </w:rPr>
              <w:t>Cynllun</w:t>
            </w:r>
            <w:proofErr w:type="spellEnd"/>
            <w:r w:rsidRPr="00AA6294">
              <w:rPr>
                <w:b/>
                <w:i/>
              </w:rPr>
              <w:t xml:space="preserve"> </w:t>
            </w:r>
            <w:proofErr w:type="spellStart"/>
            <w:r w:rsidRPr="00AA6294">
              <w:rPr>
                <w:b/>
                <w:i/>
              </w:rPr>
              <w:t>Gwaith</w:t>
            </w:r>
            <w:proofErr w:type="spellEnd"/>
            <w:r w:rsidRPr="00AA6294">
              <w:rPr>
                <w:b/>
                <w:i/>
              </w:rPr>
              <w:t xml:space="preserve"> </w:t>
            </w:r>
            <w:proofErr w:type="spellStart"/>
            <w:r w:rsidRPr="00AA6294">
              <w:rPr>
                <w:b/>
                <w:i/>
              </w:rPr>
              <w:t>yma</w:t>
            </w:r>
            <w:proofErr w:type="spellEnd"/>
            <w:r>
              <w:rPr>
                <w:b/>
              </w:rPr>
              <w:t xml:space="preserve"> </w:t>
            </w:r>
            <w:r w:rsidR="002D261F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="002D261F" w:rsidRPr="002D261F">
              <w:rPr>
                <w:b/>
              </w:rPr>
              <w:t>Resources required for this scheme of work:</w:t>
            </w:r>
          </w:p>
          <w:p w14:paraId="1874323E" w14:textId="15C11B9F" w:rsidR="00FF5F85" w:rsidRPr="002D261F" w:rsidRDefault="00FF5F85" w:rsidP="00FF5F85">
            <w:pPr>
              <w:rPr>
                <w:b/>
              </w:rPr>
            </w:pPr>
            <w:r>
              <w:rPr>
                <w:b/>
              </w:rPr>
              <w:t>Requisition sheets, Small and large equipment, recipe booklets, PPE, candidate log books, candidate handbook, additional reading booklets, PP Presentations, Moodle, Smart bo</w:t>
            </w:r>
            <w:r>
              <w:rPr>
                <w:b/>
              </w:rPr>
              <w:t>ard, activity sheets, internet.</w:t>
            </w:r>
            <w:bookmarkStart w:id="0" w:name="_GoBack"/>
            <w:bookmarkEnd w:id="0"/>
          </w:p>
          <w:p w14:paraId="15CEBCB8" w14:textId="77777777" w:rsidR="002D261F" w:rsidRDefault="002D261F"/>
          <w:p w14:paraId="798C4AD1" w14:textId="4CEB09B1" w:rsidR="002D261F" w:rsidRDefault="00773BF9">
            <w:r>
              <w:t xml:space="preserve"> </w:t>
            </w:r>
          </w:p>
          <w:p w14:paraId="161F2EBC" w14:textId="77777777" w:rsidR="00B0141B" w:rsidRDefault="00B0141B"/>
        </w:tc>
      </w:tr>
    </w:tbl>
    <w:p w14:paraId="43A4EF87" w14:textId="77777777" w:rsidR="00A8011C" w:rsidRPr="00A8011C" w:rsidRDefault="00A8011C" w:rsidP="00A8011C">
      <w:pPr>
        <w:spacing w:after="0"/>
        <w:rPr>
          <w:b/>
        </w:rPr>
      </w:pPr>
    </w:p>
    <w:p w14:paraId="2985E38A" w14:textId="77777777" w:rsidR="00A8011C" w:rsidRPr="009965AB" w:rsidRDefault="00A8011C" w:rsidP="009965AB">
      <w:pPr>
        <w:spacing w:after="0"/>
        <w:jc w:val="center"/>
        <w:rPr>
          <w:b/>
          <w:sz w:val="28"/>
          <w:szCs w:val="28"/>
        </w:rPr>
      </w:pPr>
    </w:p>
    <w:sectPr w:rsidR="00A8011C" w:rsidRPr="009965AB" w:rsidSect="00892ECB"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DF2DB" w14:textId="77777777" w:rsidR="007647A2" w:rsidRDefault="007647A2" w:rsidP="00417753">
      <w:pPr>
        <w:spacing w:after="0" w:line="240" w:lineRule="auto"/>
      </w:pPr>
      <w:r>
        <w:separator/>
      </w:r>
    </w:p>
  </w:endnote>
  <w:endnote w:type="continuationSeparator" w:id="0">
    <w:p w14:paraId="46FA01CA" w14:textId="77777777" w:rsidR="007647A2" w:rsidRDefault="007647A2" w:rsidP="0041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316E" w14:textId="77777777" w:rsidR="007647A2" w:rsidRDefault="007647A2">
    <w:pPr>
      <w:pStyle w:val="Footer"/>
    </w:pPr>
    <w:r>
      <w:tab/>
    </w:r>
    <w:r>
      <w:tab/>
    </w:r>
    <w:r>
      <w:tab/>
    </w:r>
    <w:r>
      <w:tab/>
    </w:r>
  </w:p>
  <w:p w14:paraId="48AD3648" w14:textId="77777777" w:rsidR="007647A2" w:rsidRDefault="00764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794DD" w14:textId="77777777" w:rsidR="007647A2" w:rsidRDefault="007647A2" w:rsidP="00417753">
      <w:pPr>
        <w:spacing w:after="0" w:line="240" w:lineRule="auto"/>
      </w:pPr>
      <w:r>
        <w:separator/>
      </w:r>
    </w:p>
  </w:footnote>
  <w:footnote w:type="continuationSeparator" w:id="0">
    <w:p w14:paraId="4160CD23" w14:textId="77777777" w:rsidR="007647A2" w:rsidRDefault="007647A2" w:rsidP="00417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0F7"/>
    <w:multiLevelType w:val="hybridMultilevel"/>
    <w:tmpl w:val="F086E826"/>
    <w:lvl w:ilvl="0" w:tplc="ED8498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DB1"/>
    <w:multiLevelType w:val="hybridMultilevel"/>
    <w:tmpl w:val="54D6FA14"/>
    <w:lvl w:ilvl="0" w:tplc="ED8498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96CC6"/>
    <w:multiLevelType w:val="hybridMultilevel"/>
    <w:tmpl w:val="60C017CA"/>
    <w:lvl w:ilvl="0" w:tplc="ED8498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71410"/>
    <w:multiLevelType w:val="hybridMultilevel"/>
    <w:tmpl w:val="DE1C9AA0"/>
    <w:lvl w:ilvl="0" w:tplc="ED8498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22C9C"/>
    <w:multiLevelType w:val="hybridMultilevel"/>
    <w:tmpl w:val="51A8F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600D0"/>
    <w:multiLevelType w:val="hybridMultilevel"/>
    <w:tmpl w:val="2EAA918A"/>
    <w:lvl w:ilvl="0" w:tplc="ED8498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675FC"/>
    <w:multiLevelType w:val="hybridMultilevel"/>
    <w:tmpl w:val="34A4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5652B"/>
    <w:multiLevelType w:val="hybridMultilevel"/>
    <w:tmpl w:val="4E489E3C"/>
    <w:lvl w:ilvl="0" w:tplc="ED8498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B0C2B"/>
    <w:multiLevelType w:val="hybridMultilevel"/>
    <w:tmpl w:val="04CC6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92826"/>
    <w:multiLevelType w:val="hybridMultilevel"/>
    <w:tmpl w:val="0CD45C18"/>
    <w:lvl w:ilvl="0" w:tplc="9E6ACE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A3D8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DE8D7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9F3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07D9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7C309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428B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D6B6A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EA8E6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35934"/>
    <w:multiLevelType w:val="hybridMultilevel"/>
    <w:tmpl w:val="B7D4E934"/>
    <w:lvl w:ilvl="0" w:tplc="ED8498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85416"/>
    <w:multiLevelType w:val="hybridMultilevel"/>
    <w:tmpl w:val="0E9600D8"/>
    <w:lvl w:ilvl="0" w:tplc="ED8498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67905"/>
    <w:multiLevelType w:val="hybridMultilevel"/>
    <w:tmpl w:val="1DD6E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631A9"/>
    <w:multiLevelType w:val="hybridMultilevel"/>
    <w:tmpl w:val="DAF8F1A2"/>
    <w:lvl w:ilvl="0" w:tplc="ED8498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A5922"/>
    <w:multiLevelType w:val="hybridMultilevel"/>
    <w:tmpl w:val="84EAA1BC"/>
    <w:lvl w:ilvl="0" w:tplc="ED8498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95725"/>
    <w:multiLevelType w:val="hybridMultilevel"/>
    <w:tmpl w:val="E1C6FD26"/>
    <w:lvl w:ilvl="0" w:tplc="605078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EE6C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1873A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ED86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E2B2E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8969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8E7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A4FCB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12D7D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30541"/>
    <w:multiLevelType w:val="hybridMultilevel"/>
    <w:tmpl w:val="6266800A"/>
    <w:lvl w:ilvl="0" w:tplc="ED8498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543E9"/>
    <w:multiLevelType w:val="hybridMultilevel"/>
    <w:tmpl w:val="074A1F00"/>
    <w:lvl w:ilvl="0" w:tplc="ED8498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F6B20"/>
    <w:multiLevelType w:val="hybridMultilevel"/>
    <w:tmpl w:val="31480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373C3"/>
    <w:multiLevelType w:val="hybridMultilevel"/>
    <w:tmpl w:val="86748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04A47"/>
    <w:multiLevelType w:val="hybridMultilevel"/>
    <w:tmpl w:val="8D847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55AD9"/>
    <w:multiLevelType w:val="hybridMultilevel"/>
    <w:tmpl w:val="099023F0"/>
    <w:lvl w:ilvl="0" w:tplc="ED8498B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4E60B7"/>
    <w:multiLevelType w:val="hybridMultilevel"/>
    <w:tmpl w:val="3AC2B87C"/>
    <w:lvl w:ilvl="0" w:tplc="ED8498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7856D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8CC66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1E4CE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A2AC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8C65C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7656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5EF5C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42DDF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420579D2"/>
    <w:multiLevelType w:val="hybridMultilevel"/>
    <w:tmpl w:val="61D8F7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609014A"/>
    <w:multiLevelType w:val="hybridMultilevel"/>
    <w:tmpl w:val="628AA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A034A"/>
    <w:multiLevelType w:val="multilevel"/>
    <w:tmpl w:val="7E8C4D60"/>
    <w:lvl w:ilvl="0">
      <w:start w:val="1"/>
      <w:numFmt w:val="bullet"/>
      <w:lvlText w:val=""/>
      <w:lvlJc w:val="left"/>
      <w:pPr>
        <w:ind w:left="720" w:firstLine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 w15:restartNumberingAfterBreak="0">
    <w:nsid w:val="53B93067"/>
    <w:multiLevelType w:val="hybridMultilevel"/>
    <w:tmpl w:val="39446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85F38"/>
    <w:multiLevelType w:val="hybridMultilevel"/>
    <w:tmpl w:val="49EA05D0"/>
    <w:lvl w:ilvl="0" w:tplc="72942B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C441E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A06D7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2474E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CC2A5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427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0DD5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1097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7AF1A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D7571"/>
    <w:multiLevelType w:val="hybridMultilevel"/>
    <w:tmpl w:val="69C29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A55A2"/>
    <w:multiLevelType w:val="hybridMultilevel"/>
    <w:tmpl w:val="CA84D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C2B05"/>
    <w:multiLevelType w:val="hybridMultilevel"/>
    <w:tmpl w:val="4588FC8E"/>
    <w:lvl w:ilvl="0" w:tplc="ED8498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10EF8"/>
    <w:multiLevelType w:val="hybridMultilevel"/>
    <w:tmpl w:val="C84CC512"/>
    <w:lvl w:ilvl="0" w:tplc="E23E17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E6946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E8008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24F71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2CD5B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EBA7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A303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28CC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0809B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23647"/>
    <w:multiLevelType w:val="hybridMultilevel"/>
    <w:tmpl w:val="1330988C"/>
    <w:lvl w:ilvl="0" w:tplc="ED8498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4219C"/>
    <w:multiLevelType w:val="hybridMultilevel"/>
    <w:tmpl w:val="F4AC0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F6C63"/>
    <w:multiLevelType w:val="hybridMultilevel"/>
    <w:tmpl w:val="AB3A4A1A"/>
    <w:lvl w:ilvl="0" w:tplc="ED8498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A0B9E"/>
    <w:multiLevelType w:val="hybridMultilevel"/>
    <w:tmpl w:val="DF5C72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B02089C"/>
    <w:multiLevelType w:val="hybridMultilevel"/>
    <w:tmpl w:val="F1A843BC"/>
    <w:lvl w:ilvl="0" w:tplc="ED8498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03DB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6285C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4E017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AE6B4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286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76188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2C09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1876C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A1BB1"/>
    <w:multiLevelType w:val="hybridMultilevel"/>
    <w:tmpl w:val="FE8E169C"/>
    <w:lvl w:ilvl="0" w:tplc="ED8498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341D4"/>
    <w:multiLevelType w:val="hybridMultilevel"/>
    <w:tmpl w:val="EF14606A"/>
    <w:lvl w:ilvl="0" w:tplc="ED8498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63AE6"/>
    <w:multiLevelType w:val="hybridMultilevel"/>
    <w:tmpl w:val="594422D2"/>
    <w:lvl w:ilvl="0" w:tplc="ED8498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35"/>
  </w:num>
  <w:num w:numId="4">
    <w:abstractNumId w:val="23"/>
  </w:num>
  <w:num w:numId="5">
    <w:abstractNumId w:val="24"/>
  </w:num>
  <w:num w:numId="6">
    <w:abstractNumId w:val="28"/>
  </w:num>
  <w:num w:numId="7">
    <w:abstractNumId w:val="19"/>
  </w:num>
  <w:num w:numId="8">
    <w:abstractNumId w:val="33"/>
  </w:num>
  <w:num w:numId="9">
    <w:abstractNumId w:val="4"/>
  </w:num>
  <w:num w:numId="10">
    <w:abstractNumId w:val="8"/>
  </w:num>
  <w:num w:numId="11">
    <w:abstractNumId w:val="20"/>
  </w:num>
  <w:num w:numId="12">
    <w:abstractNumId w:val="12"/>
  </w:num>
  <w:num w:numId="13">
    <w:abstractNumId w:val="29"/>
  </w:num>
  <w:num w:numId="14">
    <w:abstractNumId w:val="26"/>
  </w:num>
  <w:num w:numId="15">
    <w:abstractNumId w:val="6"/>
  </w:num>
  <w:num w:numId="16">
    <w:abstractNumId w:val="36"/>
  </w:num>
  <w:num w:numId="17">
    <w:abstractNumId w:val="27"/>
  </w:num>
  <w:num w:numId="18">
    <w:abstractNumId w:val="2"/>
  </w:num>
  <w:num w:numId="19">
    <w:abstractNumId w:val="10"/>
  </w:num>
  <w:num w:numId="20">
    <w:abstractNumId w:val="16"/>
  </w:num>
  <w:num w:numId="21">
    <w:abstractNumId w:val="37"/>
  </w:num>
  <w:num w:numId="22">
    <w:abstractNumId w:val="15"/>
  </w:num>
  <w:num w:numId="23">
    <w:abstractNumId w:val="21"/>
  </w:num>
  <w:num w:numId="24">
    <w:abstractNumId w:val="34"/>
  </w:num>
  <w:num w:numId="25">
    <w:abstractNumId w:val="13"/>
  </w:num>
  <w:num w:numId="26">
    <w:abstractNumId w:val="31"/>
  </w:num>
  <w:num w:numId="27">
    <w:abstractNumId w:val="0"/>
  </w:num>
  <w:num w:numId="28">
    <w:abstractNumId w:val="11"/>
  </w:num>
  <w:num w:numId="29">
    <w:abstractNumId w:val="9"/>
  </w:num>
  <w:num w:numId="30">
    <w:abstractNumId w:val="14"/>
  </w:num>
  <w:num w:numId="31">
    <w:abstractNumId w:val="22"/>
  </w:num>
  <w:num w:numId="32">
    <w:abstractNumId w:val="17"/>
  </w:num>
  <w:num w:numId="33">
    <w:abstractNumId w:val="3"/>
  </w:num>
  <w:num w:numId="34">
    <w:abstractNumId w:val="32"/>
  </w:num>
  <w:num w:numId="35">
    <w:abstractNumId w:val="39"/>
  </w:num>
  <w:num w:numId="36">
    <w:abstractNumId w:val="38"/>
  </w:num>
  <w:num w:numId="37">
    <w:abstractNumId w:val="30"/>
  </w:num>
  <w:num w:numId="38">
    <w:abstractNumId w:val="7"/>
  </w:num>
  <w:num w:numId="39">
    <w:abstractNumId w:val="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CB"/>
    <w:rsid w:val="000530AD"/>
    <w:rsid w:val="00140007"/>
    <w:rsid w:val="00191B1D"/>
    <w:rsid w:val="001B2864"/>
    <w:rsid w:val="001C6DBB"/>
    <w:rsid w:val="001E33B3"/>
    <w:rsid w:val="00205E2E"/>
    <w:rsid w:val="00222330"/>
    <w:rsid w:val="00291484"/>
    <w:rsid w:val="002B6BA0"/>
    <w:rsid w:val="002C7C92"/>
    <w:rsid w:val="002D261F"/>
    <w:rsid w:val="00305FCE"/>
    <w:rsid w:val="00322F84"/>
    <w:rsid w:val="003A4403"/>
    <w:rsid w:val="003B0719"/>
    <w:rsid w:val="003D71D4"/>
    <w:rsid w:val="00417753"/>
    <w:rsid w:val="00475E81"/>
    <w:rsid w:val="004B2CB4"/>
    <w:rsid w:val="004E24F7"/>
    <w:rsid w:val="0051184E"/>
    <w:rsid w:val="00513154"/>
    <w:rsid w:val="00542F98"/>
    <w:rsid w:val="00547E32"/>
    <w:rsid w:val="00551F87"/>
    <w:rsid w:val="005D1620"/>
    <w:rsid w:val="005F0B51"/>
    <w:rsid w:val="00613153"/>
    <w:rsid w:val="00657BAA"/>
    <w:rsid w:val="0069320F"/>
    <w:rsid w:val="006B4F68"/>
    <w:rsid w:val="006E01D9"/>
    <w:rsid w:val="006F1997"/>
    <w:rsid w:val="006F75B8"/>
    <w:rsid w:val="007647A2"/>
    <w:rsid w:val="00773BF9"/>
    <w:rsid w:val="007811EB"/>
    <w:rsid w:val="007828FF"/>
    <w:rsid w:val="007C243C"/>
    <w:rsid w:val="00842E5A"/>
    <w:rsid w:val="008506FB"/>
    <w:rsid w:val="00855CC0"/>
    <w:rsid w:val="00883795"/>
    <w:rsid w:val="0088709E"/>
    <w:rsid w:val="00892ECB"/>
    <w:rsid w:val="008A37BE"/>
    <w:rsid w:val="008C0030"/>
    <w:rsid w:val="00900143"/>
    <w:rsid w:val="00913BA9"/>
    <w:rsid w:val="0092755B"/>
    <w:rsid w:val="00975D04"/>
    <w:rsid w:val="00977707"/>
    <w:rsid w:val="009965AB"/>
    <w:rsid w:val="009A7F34"/>
    <w:rsid w:val="00A05B1C"/>
    <w:rsid w:val="00A4042A"/>
    <w:rsid w:val="00A447C6"/>
    <w:rsid w:val="00A44C46"/>
    <w:rsid w:val="00A8011C"/>
    <w:rsid w:val="00AA6294"/>
    <w:rsid w:val="00AA6603"/>
    <w:rsid w:val="00AC33AB"/>
    <w:rsid w:val="00B0141B"/>
    <w:rsid w:val="00B96049"/>
    <w:rsid w:val="00C13A0F"/>
    <w:rsid w:val="00C643EC"/>
    <w:rsid w:val="00C90D3C"/>
    <w:rsid w:val="00C92350"/>
    <w:rsid w:val="00CF3486"/>
    <w:rsid w:val="00D504FD"/>
    <w:rsid w:val="00DB57ED"/>
    <w:rsid w:val="00DF411E"/>
    <w:rsid w:val="00E02A86"/>
    <w:rsid w:val="00E47A42"/>
    <w:rsid w:val="00E579DA"/>
    <w:rsid w:val="00E66C9B"/>
    <w:rsid w:val="00E84D3E"/>
    <w:rsid w:val="00F269AD"/>
    <w:rsid w:val="00F45AB6"/>
    <w:rsid w:val="00F800F5"/>
    <w:rsid w:val="00F8247A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16622"/>
  <w15:docId w15:val="{08928914-8CA1-433A-97E3-FEEF991D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753"/>
  </w:style>
  <w:style w:type="paragraph" w:styleId="Footer">
    <w:name w:val="footer"/>
    <w:basedOn w:val="Normal"/>
    <w:link w:val="FooterChar"/>
    <w:uiPriority w:val="99"/>
    <w:unhideWhenUsed/>
    <w:rsid w:val="00417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753"/>
  </w:style>
  <w:style w:type="paragraph" w:styleId="ListParagraph">
    <w:name w:val="List Paragraph"/>
    <w:basedOn w:val="Normal"/>
    <w:uiPriority w:val="34"/>
    <w:qFormat/>
    <w:rsid w:val="00693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url?sa=i&amp;rct=j&amp;q=&amp;esrc=s&amp;source=images&amp;cd=&amp;cad=rja&amp;uact=8&amp;ved=2ahUKEwjDoZ6Y_-DeAhXHIMAKHdabCqkQjRx6BAgBEAU&amp;url=https://twitter.com/nptcgroup_sps&amp;psig=AOvVaw3jxA163u3-Ewly1iJJKHOt&amp;ust=1542735353107901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7F477B6CA2942A535F619FFB5CD5B" ma:contentTypeVersion="0" ma:contentTypeDescription="Create a new document." ma:contentTypeScope="" ma:versionID="909610cf537a7e93f0c740ade9bb27ef">
  <xsd:schema xmlns:xsd="http://www.w3.org/2001/XMLSchema" xmlns:xs="http://www.w3.org/2001/XMLSchema" xmlns:p="http://schemas.microsoft.com/office/2006/metadata/properties" xmlns:ns2="6a6a8440-0aa7-461f-ae7a-bcca76889349" targetNamespace="http://schemas.microsoft.com/office/2006/metadata/properties" ma:root="true" ma:fieldsID="5056dd786202f25ebbd228de58bfe8cf" ns2:_="">
    <xsd:import namespace="6a6a8440-0aa7-461f-ae7a-bcca768893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a8440-0aa7-461f-ae7a-bcca768893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6a8440-0aa7-461f-ae7a-bcca76889349">CDZPJN7WH53Y-212-1160</_dlc_DocId>
    <_dlc_DocIdUrl xmlns="6a6a8440-0aa7-461f-ae7a-bcca76889349">
      <Url>http://staffintranet/academic/health-social-childcare/_layouts/15/DocIdRedir.aspx?ID=CDZPJN7WH53Y-212-1160</Url>
      <Description>CDZPJN7WH53Y-212-1160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6CF313-E195-411B-BD67-0A79AF755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a8440-0aa7-461f-ae7a-bcca76889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BCBC94-F62D-4322-951D-54BB70F5D5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105F437-1BBA-4C28-90B4-2B7A7FFDD6E3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a6a8440-0aa7-461f-ae7a-bcca7688934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6A75B9-D148-49D9-B632-7BF9C73103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D07CA676</Template>
  <TotalTime>182</TotalTime>
  <Pages>10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jricke10</dc:creator>
  <cp:lastModifiedBy>Lavercombe, Helen</cp:lastModifiedBy>
  <cp:revision>4</cp:revision>
  <cp:lastPrinted>2018-11-19T17:36:00Z</cp:lastPrinted>
  <dcterms:created xsi:type="dcterms:W3CDTF">2019-08-29T09:17:00Z</dcterms:created>
  <dcterms:modified xsi:type="dcterms:W3CDTF">2019-08-30T09:49:00Z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0x010100F637F477B6CA2942A535F619FFB5CD5B</vt:lpwstr>
  </property>
  <property fmtid="{D5CDD505-2E9C-101B-9397-08002B2CF9AE}" pid="3" name="_dlc_DocIdItemGuid">
    <vt:lpwstr>cb19650d-03b3-4b7a-a37d-bfbbdbe36d25</vt:lpwstr>
  </property>
</Properties>
</file>