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C734" w14:textId="78AA07C3" w:rsidR="00BF7E95" w:rsidRDefault="00775BB6" w:rsidP="00BF7E95">
      <w:pPr>
        <w:jc w:val="center"/>
        <w:rPr>
          <w:b/>
          <w:sz w:val="24"/>
          <w:szCs w:val="24"/>
        </w:rPr>
      </w:pPr>
      <w:r>
        <w:rPr>
          <w:b/>
          <w:sz w:val="24"/>
          <w:szCs w:val="24"/>
        </w:rPr>
        <w:t xml:space="preserve">BSc (Hons) </w:t>
      </w:r>
      <w:bookmarkStart w:id="0" w:name="_GoBack"/>
      <w:bookmarkEnd w:id="0"/>
      <w:r w:rsidR="00352EB0">
        <w:rPr>
          <w:b/>
          <w:sz w:val="24"/>
          <w:szCs w:val="24"/>
        </w:rPr>
        <w:t>Care Studies</w:t>
      </w:r>
    </w:p>
    <w:p w14:paraId="5F90C9B4" w14:textId="5096E950" w:rsidR="00BF7E95" w:rsidRDefault="00BF7E95" w:rsidP="00BF7E95">
      <w:pPr>
        <w:jc w:val="center"/>
        <w:rPr>
          <w:b/>
          <w:sz w:val="24"/>
          <w:szCs w:val="24"/>
        </w:rPr>
      </w:pPr>
    </w:p>
    <w:tbl>
      <w:tblPr>
        <w:tblStyle w:val="TableGrid"/>
        <w:tblW w:w="0" w:type="auto"/>
        <w:tblLook w:val="04A0" w:firstRow="1" w:lastRow="0" w:firstColumn="1" w:lastColumn="0" w:noHBand="0" w:noVBand="1"/>
      </w:tblPr>
      <w:tblGrid>
        <w:gridCol w:w="2830"/>
        <w:gridCol w:w="6186"/>
      </w:tblGrid>
      <w:tr w:rsidR="00BF7E95" w14:paraId="50729199" w14:textId="77777777" w:rsidTr="00BF7E95">
        <w:tc>
          <w:tcPr>
            <w:tcW w:w="2830" w:type="dxa"/>
          </w:tcPr>
          <w:p w14:paraId="1BCC0E48" w14:textId="77777777" w:rsidR="00BF7E95" w:rsidRDefault="00BF7E95" w:rsidP="00BF7E95">
            <w:pPr>
              <w:rPr>
                <w:b/>
                <w:sz w:val="24"/>
                <w:szCs w:val="24"/>
              </w:rPr>
            </w:pPr>
            <w:r>
              <w:rPr>
                <w:b/>
                <w:sz w:val="24"/>
                <w:szCs w:val="24"/>
              </w:rPr>
              <w:t>Supervisor Name</w:t>
            </w:r>
          </w:p>
          <w:p w14:paraId="12A8E445" w14:textId="684435AD" w:rsidR="00BF7E95" w:rsidRDefault="00BF7E95" w:rsidP="00BF7E95">
            <w:pPr>
              <w:rPr>
                <w:b/>
                <w:sz w:val="24"/>
                <w:szCs w:val="24"/>
              </w:rPr>
            </w:pPr>
          </w:p>
        </w:tc>
        <w:tc>
          <w:tcPr>
            <w:tcW w:w="6186" w:type="dxa"/>
          </w:tcPr>
          <w:p w14:paraId="7449DB64" w14:textId="77777777" w:rsidR="00BF7E95" w:rsidRDefault="00BF7E95" w:rsidP="00BF7E95">
            <w:pPr>
              <w:rPr>
                <w:b/>
                <w:sz w:val="24"/>
                <w:szCs w:val="24"/>
              </w:rPr>
            </w:pPr>
          </w:p>
        </w:tc>
      </w:tr>
      <w:tr w:rsidR="00BF7E95" w14:paraId="51A995AE" w14:textId="77777777" w:rsidTr="00BF7E95">
        <w:tc>
          <w:tcPr>
            <w:tcW w:w="2830" w:type="dxa"/>
          </w:tcPr>
          <w:p w14:paraId="5F37EC70" w14:textId="77777777" w:rsidR="00BF7E95" w:rsidRDefault="00BF7E95" w:rsidP="00BF7E95">
            <w:pPr>
              <w:rPr>
                <w:b/>
                <w:sz w:val="24"/>
                <w:szCs w:val="24"/>
              </w:rPr>
            </w:pPr>
            <w:r>
              <w:rPr>
                <w:b/>
                <w:sz w:val="24"/>
                <w:szCs w:val="24"/>
              </w:rPr>
              <w:t>Student name</w:t>
            </w:r>
          </w:p>
          <w:p w14:paraId="5648879A" w14:textId="7E4CB13A" w:rsidR="00BF7E95" w:rsidRDefault="00BF7E95" w:rsidP="00BF7E95">
            <w:pPr>
              <w:rPr>
                <w:b/>
                <w:sz w:val="24"/>
                <w:szCs w:val="24"/>
              </w:rPr>
            </w:pPr>
          </w:p>
        </w:tc>
        <w:tc>
          <w:tcPr>
            <w:tcW w:w="6186" w:type="dxa"/>
          </w:tcPr>
          <w:p w14:paraId="378703CD" w14:textId="77777777" w:rsidR="00BF7E95" w:rsidRDefault="00BF7E95" w:rsidP="00BF7E95">
            <w:pPr>
              <w:rPr>
                <w:b/>
                <w:sz w:val="24"/>
                <w:szCs w:val="24"/>
              </w:rPr>
            </w:pPr>
          </w:p>
        </w:tc>
      </w:tr>
      <w:tr w:rsidR="00BF7E95" w14:paraId="6799F51C" w14:textId="77777777" w:rsidTr="00BF7E95">
        <w:tc>
          <w:tcPr>
            <w:tcW w:w="2830" w:type="dxa"/>
          </w:tcPr>
          <w:p w14:paraId="7E4B4DB9" w14:textId="77777777" w:rsidR="00BF7E95" w:rsidRDefault="00BF7E95" w:rsidP="00BF7E95">
            <w:pPr>
              <w:rPr>
                <w:b/>
                <w:sz w:val="24"/>
                <w:szCs w:val="24"/>
              </w:rPr>
            </w:pPr>
            <w:r>
              <w:rPr>
                <w:b/>
                <w:sz w:val="24"/>
                <w:szCs w:val="24"/>
              </w:rPr>
              <w:t>Date of Initial Meeting</w:t>
            </w:r>
          </w:p>
          <w:p w14:paraId="71E0159D" w14:textId="7F7673F4" w:rsidR="00BF7E95" w:rsidRDefault="00BF7E95" w:rsidP="00BF7E95">
            <w:pPr>
              <w:rPr>
                <w:b/>
                <w:sz w:val="24"/>
                <w:szCs w:val="24"/>
              </w:rPr>
            </w:pPr>
          </w:p>
        </w:tc>
        <w:tc>
          <w:tcPr>
            <w:tcW w:w="6186" w:type="dxa"/>
          </w:tcPr>
          <w:p w14:paraId="3CAA2D55" w14:textId="77777777" w:rsidR="00BF7E95" w:rsidRDefault="00BF7E95" w:rsidP="00BF7E95">
            <w:pPr>
              <w:rPr>
                <w:b/>
                <w:sz w:val="24"/>
                <w:szCs w:val="24"/>
              </w:rPr>
            </w:pPr>
          </w:p>
        </w:tc>
      </w:tr>
    </w:tbl>
    <w:p w14:paraId="4881839E" w14:textId="29F1BC9A" w:rsidR="00BF7E95" w:rsidRDefault="00BF7E95" w:rsidP="00BF7E95">
      <w:pPr>
        <w:rPr>
          <w:b/>
          <w:sz w:val="24"/>
          <w:szCs w:val="24"/>
        </w:rPr>
      </w:pPr>
    </w:p>
    <w:p w14:paraId="39DD264E" w14:textId="4E0F3657" w:rsidR="00BF7E95" w:rsidRDefault="00BF7E95" w:rsidP="00BF7E95">
      <w:pPr>
        <w:rPr>
          <w:b/>
          <w:sz w:val="24"/>
          <w:szCs w:val="24"/>
        </w:rPr>
      </w:pPr>
      <w:r>
        <w:rPr>
          <w:b/>
          <w:sz w:val="24"/>
          <w:szCs w:val="24"/>
        </w:rPr>
        <w:t>Responsibilities of the Supervisor</w:t>
      </w:r>
    </w:p>
    <w:p w14:paraId="38A47A54" w14:textId="1C3CE786" w:rsidR="00BF7E95" w:rsidRPr="00132D77" w:rsidRDefault="00BF7E95" w:rsidP="001A1656">
      <w:pPr>
        <w:spacing w:after="0"/>
        <w:rPr>
          <w:sz w:val="24"/>
          <w:szCs w:val="24"/>
        </w:rPr>
      </w:pPr>
      <w:r w:rsidRPr="00132D77">
        <w:rPr>
          <w:sz w:val="24"/>
          <w:szCs w:val="24"/>
        </w:rPr>
        <w:t>Dissertation supervisors will be responsible for:</w:t>
      </w:r>
    </w:p>
    <w:p w14:paraId="678AC3F0" w14:textId="383998E0" w:rsidR="00BF7E95" w:rsidRPr="00132D77" w:rsidRDefault="00BF7E95" w:rsidP="001A1656">
      <w:pPr>
        <w:pStyle w:val="ListParagraph"/>
        <w:numPr>
          <w:ilvl w:val="0"/>
          <w:numId w:val="1"/>
        </w:numPr>
        <w:spacing w:after="0"/>
        <w:rPr>
          <w:sz w:val="24"/>
          <w:szCs w:val="24"/>
        </w:rPr>
      </w:pPr>
      <w:r w:rsidRPr="00132D77">
        <w:rPr>
          <w:sz w:val="24"/>
          <w:szCs w:val="24"/>
        </w:rPr>
        <w:t>Encouraging the student to explore a range of possible research areas</w:t>
      </w:r>
      <w:r w:rsidR="00D45C6F" w:rsidRPr="00132D77">
        <w:rPr>
          <w:sz w:val="24"/>
          <w:szCs w:val="24"/>
        </w:rPr>
        <w:t>.</w:t>
      </w:r>
    </w:p>
    <w:p w14:paraId="61A25065" w14:textId="14AA9BB9" w:rsidR="00BF7E95" w:rsidRPr="00132D77" w:rsidRDefault="00BF7E95" w:rsidP="001A1656">
      <w:pPr>
        <w:pStyle w:val="ListParagraph"/>
        <w:numPr>
          <w:ilvl w:val="0"/>
          <w:numId w:val="1"/>
        </w:numPr>
        <w:spacing w:after="0"/>
        <w:rPr>
          <w:sz w:val="24"/>
          <w:szCs w:val="24"/>
        </w:rPr>
      </w:pPr>
      <w:r w:rsidRPr="00132D77">
        <w:rPr>
          <w:sz w:val="24"/>
          <w:szCs w:val="24"/>
        </w:rPr>
        <w:t>Ensuring the dissertation proposals are feasible in terms of the timescale and resources available</w:t>
      </w:r>
      <w:r w:rsidR="00D45C6F" w:rsidRPr="00132D77">
        <w:rPr>
          <w:sz w:val="24"/>
          <w:szCs w:val="24"/>
        </w:rPr>
        <w:t>.</w:t>
      </w:r>
    </w:p>
    <w:p w14:paraId="6B007B25" w14:textId="7024D395" w:rsidR="00BF7E95" w:rsidRPr="00132D77" w:rsidRDefault="00BF7E95" w:rsidP="001A1656">
      <w:pPr>
        <w:pStyle w:val="ListParagraph"/>
        <w:numPr>
          <w:ilvl w:val="0"/>
          <w:numId w:val="1"/>
        </w:numPr>
        <w:spacing w:after="0"/>
        <w:rPr>
          <w:sz w:val="24"/>
          <w:szCs w:val="24"/>
        </w:rPr>
      </w:pPr>
      <w:r w:rsidRPr="00132D77">
        <w:rPr>
          <w:sz w:val="24"/>
          <w:szCs w:val="24"/>
        </w:rPr>
        <w:t>Providing appropriate advice and guidance in relation to the student’s initial dissertation proposal</w:t>
      </w:r>
      <w:r w:rsidR="00D45C6F" w:rsidRPr="00132D77">
        <w:rPr>
          <w:sz w:val="24"/>
          <w:szCs w:val="24"/>
        </w:rPr>
        <w:t>.</w:t>
      </w:r>
    </w:p>
    <w:p w14:paraId="79D5FB58" w14:textId="6F14F96C" w:rsidR="00BF7E95" w:rsidRPr="00132D77" w:rsidRDefault="00BF7E95" w:rsidP="00747F04">
      <w:pPr>
        <w:pStyle w:val="ListParagraph"/>
        <w:numPr>
          <w:ilvl w:val="0"/>
          <w:numId w:val="1"/>
        </w:numPr>
        <w:spacing w:after="0"/>
        <w:rPr>
          <w:sz w:val="24"/>
          <w:szCs w:val="24"/>
        </w:rPr>
      </w:pPr>
      <w:r w:rsidRPr="00132D77">
        <w:rPr>
          <w:sz w:val="24"/>
          <w:szCs w:val="24"/>
        </w:rPr>
        <w:t xml:space="preserve">Ensuring that the student is provided with advice and guidance with the aim of facilitating the production of a dissertation of the requisite standard for a BSc (Hons) </w:t>
      </w:r>
    </w:p>
    <w:p w14:paraId="02CC80F7" w14:textId="4FD5F0FE" w:rsidR="00D45C6F" w:rsidRPr="00132D77" w:rsidRDefault="00D45C6F" w:rsidP="001A1656">
      <w:pPr>
        <w:pStyle w:val="ListParagraph"/>
        <w:numPr>
          <w:ilvl w:val="0"/>
          <w:numId w:val="1"/>
        </w:numPr>
        <w:spacing w:after="0"/>
        <w:rPr>
          <w:sz w:val="24"/>
          <w:szCs w:val="24"/>
        </w:rPr>
      </w:pPr>
      <w:r w:rsidRPr="00132D77">
        <w:rPr>
          <w:sz w:val="24"/>
          <w:szCs w:val="24"/>
        </w:rPr>
        <w:t>Agreeing a timetable with the student for the submission of work and the scheduling of regular meetings.</w:t>
      </w:r>
    </w:p>
    <w:p w14:paraId="0F68E40A" w14:textId="475CC566" w:rsidR="00D45C6F" w:rsidRPr="00132D77" w:rsidRDefault="00D45C6F" w:rsidP="001A1656">
      <w:pPr>
        <w:pStyle w:val="ListParagraph"/>
        <w:numPr>
          <w:ilvl w:val="0"/>
          <w:numId w:val="1"/>
        </w:numPr>
        <w:spacing w:after="0"/>
        <w:rPr>
          <w:sz w:val="24"/>
          <w:szCs w:val="24"/>
        </w:rPr>
      </w:pPr>
      <w:r w:rsidRPr="00132D77">
        <w:rPr>
          <w:sz w:val="24"/>
          <w:szCs w:val="24"/>
        </w:rPr>
        <w:t>Keeping a summary of all such formal meetings, including dates, action agreed and deadlines set:</w:t>
      </w:r>
    </w:p>
    <w:p w14:paraId="5672C269" w14:textId="1F5677D3" w:rsidR="00D45C6F" w:rsidRPr="00132D77" w:rsidRDefault="00D45C6F" w:rsidP="001A1656">
      <w:pPr>
        <w:pStyle w:val="ListParagraph"/>
        <w:numPr>
          <w:ilvl w:val="0"/>
          <w:numId w:val="6"/>
        </w:numPr>
        <w:spacing w:after="0"/>
        <w:rPr>
          <w:sz w:val="24"/>
          <w:szCs w:val="24"/>
        </w:rPr>
      </w:pPr>
      <w:r w:rsidRPr="00132D77">
        <w:rPr>
          <w:sz w:val="24"/>
          <w:szCs w:val="24"/>
        </w:rPr>
        <w:t>Recording a summary of the outcomes of each meeting on the Dissertation Supervision Record Form, and ensuring that the form is signed by both the supervisor and the student ensuring that work is returned according to specific deadlines and accompanied by constructive comment</w:t>
      </w:r>
    </w:p>
    <w:p w14:paraId="6097E09C" w14:textId="77777777" w:rsidR="001A1656" w:rsidRDefault="001A1656" w:rsidP="001A1656">
      <w:pPr>
        <w:spacing w:after="0"/>
        <w:rPr>
          <w:sz w:val="24"/>
          <w:szCs w:val="24"/>
        </w:rPr>
      </w:pPr>
    </w:p>
    <w:p w14:paraId="534ED4FA" w14:textId="7565E1E4" w:rsidR="00D45C6F" w:rsidRPr="00132D77" w:rsidRDefault="00D45C6F" w:rsidP="001A1656">
      <w:pPr>
        <w:spacing w:after="0"/>
        <w:rPr>
          <w:sz w:val="24"/>
          <w:szCs w:val="24"/>
        </w:rPr>
      </w:pPr>
      <w:r w:rsidRPr="00132D77">
        <w:rPr>
          <w:sz w:val="24"/>
          <w:szCs w:val="24"/>
        </w:rPr>
        <w:t>The supervisor is under no obligation to:</w:t>
      </w:r>
    </w:p>
    <w:p w14:paraId="7499A288" w14:textId="01AB7814" w:rsidR="00D45C6F" w:rsidRPr="00132D77" w:rsidRDefault="00D45C6F" w:rsidP="001A1656">
      <w:pPr>
        <w:pStyle w:val="ListParagraph"/>
        <w:numPr>
          <w:ilvl w:val="0"/>
          <w:numId w:val="6"/>
        </w:numPr>
        <w:spacing w:after="0"/>
        <w:rPr>
          <w:sz w:val="24"/>
          <w:szCs w:val="24"/>
        </w:rPr>
      </w:pPr>
      <w:r w:rsidRPr="00132D77">
        <w:rPr>
          <w:sz w:val="24"/>
          <w:szCs w:val="24"/>
        </w:rPr>
        <w:t>Find the student a suitable topic for the dissertation</w:t>
      </w:r>
    </w:p>
    <w:p w14:paraId="2A2A419A" w14:textId="70D39AB7" w:rsidR="00D45C6F" w:rsidRDefault="00132D77" w:rsidP="001A1656">
      <w:pPr>
        <w:pStyle w:val="ListParagraph"/>
        <w:numPr>
          <w:ilvl w:val="0"/>
          <w:numId w:val="6"/>
        </w:numPr>
        <w:spacing w:after="0"/>
        <w:rPr>
          <w:sz w:val="24"/>
          <w:szCs w:val="24"/>
        </w:rPr>
      </w:pPr>
      <w:r w:rsidRPr="00132D77">
        <w:rPr>
          <w:sz w:val="24"/>
          <w:szCs w:val="24"/>
        </w:rPr>
        <w:t>Proof read the final draft</w:t>
      </w:r>
    </w:p>
    <w:p w14:paraId="12B1899E" w14:textId="77777777" w:rsidR="00747F04" w:rsidRPr="00132D77" w:rsidRDefault="00747F04" w:rsidP="00747F04">
      <w:pPr>
        <w:pStyle w:val="ListParagraph"/>
        <w:spacing w:after="0"/>
        <w:ind w:left="1440"/>
        <w:rPr>
          <w:sz w:val="24"/>
          <w:szCs w:val="24"/>
        </w:rPr>
      </w:pPr>
    </w:p>
    <w:p w14:paraId="00E35E63" w14:textId="00214058" w:rsidR="00132D77" w:rsidRPr="00132D77" w:rsidRDefault="00132D77" w:rsidP="001A1656">
      <w:pPr>
        <w:spacing w:after="0"/>
        <w:rPr>
          <w:sz w:val="24"/>
          <w:szCs w:val="24"/>
        </w:rPr>
      </w:pPr>
      <w:r w:rsidRPr="00132D77">
        <w:rPr>
          <w:sz w:val="24"/>
          <w:szCs w:val="24"/>
        </w:rPr>
        <w:t xml:space="preserve">It is not the role of the supervisor to direct the research or ensure that a dissertation is of sufficient quality to pass: this is the responsibility of the student. Any opinion expressed by the supervisor related to the quality of the work should not be taken to represent the opinion of the relevant board of examiners. </w:t>
      </w:r>
    </w:p>
    <w:p w14:paraId="16AE18F5" w14:textId="30003032" w:rsidR="00132D77" w:rsidRDefault="00132D77" w:rsidP="00D45C6F"/>
    <w:p w14:paraId="719B66B9" w14:textId="154D52B3" w:rsidR="00132D77" w:rsidRDefault="00132D77" w:rsidP="00132D77">
      <w:pPr>
        <w:rPr>
          <w:b/>
          <w:sz w:val="24"/>
          <w:szCs w:val="24"/>
        </w:rPr>
      </w:pPr>
      <w:r>
        <w:rPr>
          <w:b/>
          <w:sz w:val="24"/>
          <w:szCs w:val="24"/>
        </w:rPr>
        <w:t>Responsibilities of the Student</w:t>
      </w:r>
    </w:p>
    <w:p w14:paraId="1245B10F" w14:textId="4F753520" w:rsidR="00132D77" w:rsidRPr="001A1656" w:rsidRDefault="00132D77" w:rsidP="001A1656">
      <w:pPr>
        <w:spacing w:after="0"/>
        <w:rPr>
          <w:sz w:val="24"/>
          <w:szCs w:val="24"/>
        </w:rPr>
      </w:pPr>
      <w:r w:rsidRPr="001A1656">
        <w:rPr>
          <w:sz w:val="24"/>
          <w:szCs w:val="24"/>
        </w:rPr>
        <w:t>Dissertation students will be responsible for:</w:t>
      </w:r>
    </w:p>
    <w:p w14:paraId="564D3070" w14:textId="78718E84" w:rsidR="00132D77" w:rsidRPr="001A1656" w:rsidRDefault="00132D77" w:rsidP="001A1656">
      <w:pPr>
        <w:pStyle w:val="ListParagraph"/>
        <w:numPr>
          <w:ilvl w:val="0"/>
          <w:numId w:val="7"/>
        </w:numPr>
        <w:spacing w:after="0"/>
        <w:rPr>
          <w:sz w:val="24"/>
          <w:szCs w:val="24"/>
        </w:rPr>
      </w:pPr>
      <w:r w:rsidRPr="001A1656">
        <w:rPr>
          <w:sz w:val="24"/>
          <w:szCs w:val="24"/>
        </w:rPr>
        <w:t>Ensuring that the dissertation produced is first and foremost his/her own work, albeit achieved with the benefit of advice and guidance from the supervisor.</w:t>
      </w:r>
    </w:p>
    <w:p w14:paraId="6F42387C" w14:textId="77777777" w:rsidR="00132D77" w:rsidRPr="001A1656" w:rsidRDefault="00132D77" w:rsidP="001A1656">
      <w:pPr>
        <w:pStyle w:val="ListParagraph"/>
        <w:numPr>
          <w:ilvl w:val="0"/>
          <w:numId w:val="7"/>
        </w:numPr>
        <w:spacing w:after="0"/>
        <w:rPr>
          <w:sz w:val="24"/>
          <w:szCs w:val="24"/>
        </w:rPr>
      </w:pPr>
      <w:r w:rsidRPr="001A1656">
        <w:rPr>
          <w:sz w:val="24"/>
          <w:szCs w:val="24"/>
        </w:rPr>
        <w:lastRenderedPageBreak/>
        <w:t>Agreeing a timetable with the supervisor for the submission of work and the scheduling of regular meetings.</w:t>
      </w:r>
    </w:p>
    <w:p w14:paraId="20B163F5" w14:textId="77777777" w:rsidR="00132D77" w:rsidRPr="001A1656" w:rsidRDefault="00132D77" w:rsidP="001A1656">
      <w:pPr>
        <w:pStyle w:val="ListParagraph"/>
        <w:numPr>
          <w:ilvl w:val="0"/>
          <w:numId w:val="7"/>
        </w:numPr>
        <w:spacing w:after="0"/>
        <w:rPr>
          <w:sz w:val="24"/>
          <w:szCs w:val="24"/>
        </w:rPr>
      </w:pPr>
      <w:r w:rsidRPr="001A1656">
        <w:rPr>
          <w:sz w:val="24"/>
          <w:szCs w:val="24"/>
        </w:rPr>
        <w:t>Keeping a careful record of such formal meetings, including dates, action agreed and deadlines set.</w:t>
      </w:r>
    </w:p>
    <w:p w14:paraId="2FE57428" w14:textId="77777777" w:rsidR="00132D77" w:rsidRPr="001A1656" w:rsidRDefault="00132D77" w:rsidP="001A1656">
      <w:pPr>
        <w:pStyle w:val="ListParagraph"/>
        <w:numPr>
          <w:ilvl w:val="0"/>
          <w:numId w:val="7"/>
        </w:numPr>
        <w:spacing w:after="0"/>
        <w:rPr>
          <w:sz w:val="24"/>
          <w:szCs w:val="24"/>
        </w:rPr>
      </w:pPr>
      <w:r w:rsidRPr="001A1656">
        <w:rPr>
          <w:sz w:val="24"/>
          <w:szCs w:val="24"/>
        </w:rPr>
        <w:t xml:space="preserve">Ensuring that a summary of the outcomes of each meeting is recorded on the Dissertation Supervision Record Form and signed by both the supervisor and the student. </w:t>
      </w:r>
    </w:p>
    <w:p w14:paraId="63A972D0" w14:textId="77777777" w:rsidR="00132D77" w:rsidRPr="001A1656" w:rsidRDefault="00132D77" w:rsidP="001A1656">
      <w:pPr>
        <w:pStyle w:val="ListParagraph"/>
        <w:numPr>
          <w:ilvl w:val="0"/>
          <w:numId w:val="7"/>
        </w:numPr>
        <w:spacing w:after="0"/>
        <w:rPr>
          <w:sz w:val="24"/>
          <w:szCs w:val="24"/>
        </w:rPr>
      </w:pPr>
      <w:r w:rsidRPr="001A1656">
        <w:rPr>
          <w:sz w:val="24"/>
          <w:szCs w:val="24"/>
        </w:rPr>
        <w:t>Making a considered case to the supervisor if requesting additional meetings.</w:t>
      </w:r>
    </w:p>
    <w:p w14:paraId="493CDB13" w14:textId="77777777" w:rsidR="001A1656" w:rsidRPr="001A1656" w:rsidRDefault="001A1656" w:rsidP="001A1656">
      <w:pPr>
        <w:pStyle w:val="ListParagraph"/>
        <w:numPr>
          <w:ilvl w:val="0"/>
          <w:numId w:val="7"/>
        </w:numPr>
        <w:spacing w:after="0"/>
        <w:rPr>
          <w:sz w:val="24"/>
          <w:szCs w:val="24"/>
        </w:rPr>
      </w:pPr>
      <w:r w:rsidRPr="001A1656">
        <w:rPr>
          <w:sz w:val="24"/>
          <w:szCs w:val="24"/>
        </w:rPr>
        <w:t>Ensuring that their work is appropriately edited, particularly with reference to accuracy of grammar and spelling.</w:t>
      </w:r>
    </w:p>
    <w:p w14:paraId="503E6948" w14:textId="77777777" w:rsidR="001A1656" w:rsidRPr="00747F04" w:rsidRDefault="001A1656" w:rsidP="001A1656">
      <w:pPr>
        <w:pStyle w:val="ListParagraph"/>
        <w:numPr>
          <w:ilvl w:val="0"/>
          <w:numId w:val="7"/>
        </w:numPr>
        <w:spacing w:after="0"/>
        <w:rPr>
          <w:sz w:val="24"/>
          <w:szCs w:val="24"/>
        </w:rPr>
      </w:pPr>
      <w:r w:rsidRPr="001A1656">
        <w:rPr>
          <w:sz w:val="24"/>
          <w:szCs w:val="24"/>
        </w:rPr>
        <w:t>Ensuring that any relevant materials resulting from the research are included in the dissertation or presented as appendices.</w:t>
      </w:r>
    </w:p>
    <w:p w14:paraId="1F1125CE" w14:textId="77777777" w:rsidR="001A1656" w:rsidRPr="00747F04" w:rsidRDefault="001A1656" w:rsidP="001A1656">
      <w:pPr>
        <w:pStyle w:val="ListParagraph"/>
        <w:numPr>
          <w:ilvl w:val="0"/>
          <w:numId w:val="7"/>
        </w:numPr>
        <w:spacing w:after="0"/>
        <w:rPr>
          <w:sz w:val="24"/>
          <w:szCs w:val="24"/>
        </w:rPr>
      </w:pPr>
      <w:r w:rsidRPr="00747F04">
        <w:rPr>
          <w:sz w:val="24"/>
          <w:szCs w:val="24"/>
        </w:rPr>
        <w:t xml:space="preserve">Completing work within the agreed framework, with any problems relating to late or unsatisfactory submission being brought to the supervisor’s attention in writing as soon as possible.   </w:t>
      </w:r>
    </w:p>
    <w:p w14:paraId="5E83DBD3" w14:textId="4F4EF3BC" w:rsidR="00132D77" w:rsidRDefault="001A1656" w:rsidP="001A1656">
      <w:pPr>
        <w:pStyle w:val="ListParagraph"/>
        <w:numPr>
          <w:ilvl w:val="0"/>
          <w:numId w:val="7"/>
        </w:numPr>
        <w:spacing w:after="0"/>
        <w:rPr>
          <w:sz w:val="24"/>
          <w:szCs w:val="24"/>
        </w:rPr>
      </w:pPr>
      <w:r w:rsidRPr="00747F04">
        <w:rPr>
          <w:sz w:val="24"/>
          <w:szCs w:val="24"/>
        </w:rPr>
        <w:t xml:space="preserve">Attending dissertation support group meetings held each semester. </w:t>
      </w:r>
      <w:r w:rsidR="00132D77" w:rsidRPr="00747F04">
        <w:rPr>
          <w:sz w:val="24"/>
          <w:szCs w:val="24"/>
        </w:rPr>
        <w:t xml:space="preserve"> </w:t>
      </w:r>
    </w:p>
    <w:p w14:paraId="3FF91CBC" w14:textId="0698002B" w:rsidR="00747F04" w:rsidRPr="00747F04" w:rsidRDefault="00747F04" w:rsidP="001A1656">
      <w:pPr>
        <w:pStyle w:val="ListParagraph"/>
        <w:numPr>
          <w:ilvl w:val="0"/>
          <w:numId w:val="7"/>
        </w:numPr>
        <w:spacing w:after="0"/>
        <w:rPr>
          <w:sz w:val="24"/>
          <w:szCs w:val="24"/>
        </w:rPr>
      </w:pPr>
      <w:r>
        <w:rPr>
          <w:sz w:val="24"/>
          <w:szCs w:val="24"/>
        </w:rPr>
        <w:t>To take personal academic responsibility to meet the demands of the module.</w:t>
      </w:r>
    </w:p>
    <w:p w14:paraId="4BC6467E" w14:textId="77777777" w:rsidR="00BF7E95" w:rsidRDefault="00BF7E95" w:rsidP="00BF7E95"/>
    <w:p w14:paraId="51F9BB12" w14:textId="77777777" w:rsidR="00747F04" w:rsidRDefault="00747F04" w:rsidP="00BF7E95"/>
    <w:p w14:paraId="748A7934" w14:textId="77777777" w:rsidR="00747F04" w:rsidRPr="00132D77" w:rsidRDefault="00747F04" w:rsidP="00BF7E95"/>
    <w:tbl>
      <w:tblPr>
        <w:tblStyle w:val="TableGrid"/>
        <w:tblW w:w="0" w:type="auto"/>
        <w:tblLook w:val="04A0" w:firstRow="1" w:lastRow="0" w:firstColumn="1" w:lastColumn="0" w:noHBand="0" w:noVBand="1"/>
      </w:tblPr>
      <w:tblGrid>
        <w:gridCol w:w="9016"/>
      </w:tblGrid>
      <w:tr w:rsidR="001A1656" w14:paraId="417E7361" w14:textId="77777777" w:rsidTr="001A1656">
        <w:tc>
          <w:tcPr>
            <w:tcW w:w="9016" w:type="dxa"/>
          </w:tcPr>
          <w:p w14:paraId="03D34C91" w14:textId="7B2D4288" w:rsidR="001A1656" w:rsidRPr="001A1656" w:rsidRDefault="001A1656" w:rsidP="00BF7E95">
            <w:pPr>
              <w:rPr>
                <w:b/>
              </w:rPr>
            </w:pPr>
            <w:r w:rsidRPr="001A1656">
              <w:rPr>
                <w:b/>
              </w:rPr>
              <w:t xml:space="preserve">Proposed </w:t>
            </w:r>
            <w:r>
              <w:rPr>
                <w:b/>
              </w:rPr>
              <w:t>T</w:t>
            </w:r>
            <w:r w:rsidRPr="001A1656">
              <w:rPr>
                <w:b/>
              </w:rPr>
              <w:t>imetable for completion</w:t>
            </w:r>
          </w:p>
          <w:p w14:paraId="463633FD" w14:textId="77777777" w:rsidR="001A1656" w:rsidRPr="001A1656" w:rsidRDefault="001A1656" w:rsidP="00BF7E95">
            <w:pPr>
              <w:rPr>
                <w:b/>
              </w:rPr>
            </w:pPr>
          </w:p>
          <w:p w14:paraId="355A2997" w14:textId="2E449272" w:rsidR="001A1656" w:rsidRDefault="001A1656" w:rsidP="00BF7E95"/>
          <w:p w14:paraId="17B2FD01" w14:textId="48A0BDD2" w:rsidR="001A1656" w:rsidRDefault="001A1656" w:rsidP="00BF7E95"/>
          <w:p w14:paraId="599EEC71" w14:textId="40E18C02" w:rsidR="001A1656" w:rsidRDefault="001A1656" w:rsidP="00BF7E95"/>
          <w:p w14:paraId="27C50437" w14:textId="4C3F8381" w:rsidR="001A1656" w:rsidRDefault="001A1656" w:rsidP="00BF7E95"/>
          <w:p w14:paraId="3BA4B751" w14:textId="391974E5" w:rsidR="001A1656" w:rsidRDefault="001A1656" w:rsidP="00BF7E95"/>
          <w:p w14:paraId="20A64032" w14:textId="24F99130" w:rsidR="001A1656" w:rsidRDefault="001A1656" w:rsidP="00BF7E95"/>
          <w:p w14:paraId="15439BCF" w14:textId="5DBCFE9B" w:rsidR="001A1656" w:rsidRDefault="001A1656" w:rsidP="00BF7E95"/>
          <w:p w14:paraId="3680792B" w14:textId="79B53FEF" w:rsidR="001A1656" w:rsidRDefault="001A1656" w:rsidP="00BF7E95"/>
          <w:p w14:paraId="3962A172" w14:textId="17D8625E" w:rsidR="001A1656" w:rsidRDefault="001A1656" w:rsidP="00BF7E95"/>
          <w:p w14:paraId="63425C5B" w14:textId="03DDEF58" w:rsidR="001A1656" w:rsidRDefault="001A1656" w:rsidP="00BF7E95"/>
          <w:p w14:paraId="7433C61A" w14:textId="0143CA10" w:rsidR="001A1656" w:rsidRDefault="001A1656" w:rsidP="00BF7E95"/>
          <w:p w14:paraId="20AB699B" w14:textId="6AFF3613" w:rsidR="001A1656" w:rsidRDefault="001A1656" w:rsidP="00BF7E95"/>
          <w:p w14:paraId="5BCA6947" w14:textId="7F35C073" w:rsidR="001A1656" w:rsidRDefault="001A1656" w:rsidP="00BF7E95"/>
          <w:p w14:paraId="4C24FF0D" w14:textId="3D90B962" w:rsidR="001A1656" w:rsidRDefault="001A1656" w:rsidP="00BF7E95"/>
          <w:p w14:paraId="7424AFFA" w14:textId="3E7FFFAF" w:rsidR="001A1656" w:rsidRDefault="001A1656" w:rsidP="00BF7E95"/>
          <w:p w14:paraId="16D66AD8" w14:textId="77777777" w:rsidR="001A1656" w:rsidRDefault="001A1656" w:rsidP="00BF7E95"/>
          <w:p w14:paraId="29B03241" w14:textId="77777777" w:rsidR="00747F04" w:rsidRDefault="00747F04" w:rsidP="00BF7E95"/>
          <w:p w14:paraId="6784C1D3" w14:textId="77777777" w:rsidR="00747F04" w:rsidRDefault="00747F04" w:rsidP="00BF7E95"/>
          <w:p w14:paraId="6B0CB02A" w14:textId="77777777" w:rsidR="00747F04" w:rsidRDefault="00747F04" w:rsidP="00BF7E95"/>
          <w:p w14:paraId="60CF2667" w14:textId="77777777" w:rsidR="00747F04" w:rsidRDefault="00747F04" w:rsidP="00BF7E95"/>
          <w:p w14:paraId="06013409" w14:textId="77777777" w:rsidR="00747F04" w:rsidRDefault="00747F04" w:rsidP="00BF7E95"/>
          <w:p w14:paraId="7735DEFC" w14:textId="77777777" w:rsidR="00747F04" w:rsidRDefault="00747F04" w:rsidP="00BF7E95"/>
          <w:p w14:paraId="68B85FB5" w14:textId="77777777" w:rsidR="00747F04" w:rsidRDefault="00747F04" w:rsidP="00BF7E95"/>
          <w:p w14:paraId="026D9875" w14:textId="28A181B1" w:rsidR="001A1656" w:rsidRDefault="001A1656" w:rsidP="00BF7E95"/>
        </w:tc>
      </w:tr>
    </w:tbl>
    <w:p w14:paraId="3652A9C1" w14:textId="750B2794" w:rsidR="00BF7E95" w:rsidRDefault="001A1656" w:rsidP="00BF7E95">
      <w:pPr>
        <w:rPr>
          <w:b/>
          <w:sz w:val="24"/>
          <w:szCs w:val="24"/>
        </w:rPr>
      </w:pPr>
      <w:r w:rsidRPr="001A1656">
        <w:rPr>
          <w:b/>
          <w:sz w:val="24"/>
          <w:szCs w:val="24"/>
        </w:rPr>
        <w:lastRenderedPageBreak/>
        <w:t>Dissertation Support Entitlement</w:t>
      </w:r>
    </w:p>
    <w:p w14:paraId="47FA47F6" w14:textId="4065D570" w:rsidR="001A1656" w:rsidRPr="003E5AAB" w:rsidRDefault="001A1656" w:rsidP="003E5AAB">
      <w:pPr>
        <w:pStyle w:val="ListParagraph"/>
        <w:numPr>
          <w:ilvl w:val="0"/>
          <w:numId w:val="8"/>
        </w:numPr>
        <w:spacing w:after="0"/>
        <w:ind w:left="714" w:hanging="357"/>
        <w:rPr>
          <w:sz w:val="24"/>
          <w:szCs w:val="24"/>
        </w:rPr>
      </w:pPr>
      <w:r w:rsidRPr="003E5AAB">
        <w:rPr>
          <w:sz w:val="24"/>
          <w:szCs w:val="24"/>
        </w:rPr>
        <w:t xml:space="preserve">A dissertation contract should be prepared with each student, in order to agree the terms of dissertation </w:t>
      </w:r>
      <w:r w:rsidR="003E5AAB" w:rsidRPr="003E5AAB">
        <w:rPr>
          <w:sz w:val="24"/>
          <w:szCs w:val="24"/>
        </w:rPr>
        <w:t>supervision</w:t>
      </w:r>
      <w:r w:rsidRPr="003E5AAB">
        <w:rPr>
          <w:sz w:val="24"/>
          <w:szCs w:val="24"/>
        </w:rPr>
        <w:t xml:space="preserve">. </w:t>
      </w:r>
    </w:p>
    <w:p w14:paraId="663185E7" w14:textId="19C3D032" w:rsidR="001A1656" w:rsidRPr="003E5AAB" w:rsidRDefault="001A1656" w:rsidP="003E5AAB">
      <w:pPr>
        <w:pStyle w:val="ListParagraph"/>
        <w:numPr>
          <w:ilvl w:val="0"/>
          <w:numId w:val="8"/>
        </w:numPr>
        <w:spacing w:after="0"/>
        <w:ind w:left="714" w:hanging="357"/>
        <w:rPr>
          <w:sz w:val="24"/>
          <w:szCs w:val="24"/>
        </w:rPr>
      </w:pPr>
      <w:r w:rsidRPr="003E5AAB">
        <w:rPr>
          <w:sz w:val="24"/>
          <w:szCs w:val="24"/>
        </w:rPr>
        <w:t xml:space="preserve">The student and the supervisor are expected to </w:t>
      </w:r>
      <w:r w:rsidR="003E5AAB" w:rsidRPr="003E5AAB">
        <w:rPr>
          <w:sz w:val="24"/>
          <w:szCs w:val="24"/>
        </w:rPr>
        <w:t xml:space="preserve">form an agreement based on partnership, with both parties providing inputs and having responsibilities. </w:t>
      </w:r>
    </w:p>
    <w:p w14:paraId="397C4E05" w14:textId="6CA6C90F" w:rsidR="003E5AAB" w:rsidRPr="003E5AAB" w:rsidRDefault="003E5AAB" w:rsidP="003E5AAB">
      <w:pPr>
        <w:pStyle w:val="ListParagraph"/>
        <w:numPr>
          <w:ilvl w:val="0"/>
          <w:numId w:val="8"/>
        </w:numPr>
        <w:spacing w:after="0"/>
        <w:ind w:left="714" w:hanging="357"/>
        <w:rPr>
          <w:sz w:val="24"/>
          <w:szCs w:val="24"/>
        </w:rPr>
      </w:pPr>
      <w:r w:rsidRPr="003E5AAB">
        <w:rPr>
          <w:sz w:val="24"/>
          <w:szCs w:val="24"/>
        </w:rPr>
        <w:t xml:space="preserve">Students are required to report to the dissertation supervisor at regular intervals and are also required to produce draft versions of the dissertation. </w:t>
      </w:r>
    </w:p>
    <w:p w14:paraId="57D50E4C" w14:textId="20CBD551" w:rsidR="003E5AAB" w:rsidRPr="003E5AAB" w:rsidRDefault="003E5AAB" w:rsidP="003E5AAB">
      <w:pPr>
        <w:pStyle w:val="ListParagraph"/>
        <w:numPr>
          <w:ilvl w:val="0"/>
          <w:numId w:val="8"/>
        </w:numPr>
        <w:spacing w:after="0"/>
        <w:ind w:left="714" w:hanging="357"/>
        <w:rPr>
          <w:sz w:val="24"/>
          <w:szCs w:val="24"/>
        </w:rPr>
      </w:pPr>
      <w:r w:rsidRPr="003E5AAB">
        <w:rPr>
          <w:sz w:val="24"/>
          <w:szCs w:val="24"/>
        </w:rPr>
        <w:t>Students will be provided with clear guidelines regarding the assessment criteria for the dissertation.</w:t>
      </w:r>
    </w:p>
    <w:p w14:paraId="46C33BB9" w14:textId="76270886" w:rsidR="003E5AAB" w:rsidRPr="003E5AAB" w:rsidRDefault="003E5AAB" w:rsidP="003E5AAB">
      <w:pPr>
        <w:pStyle w:val="ListParagraph"/>
        <w:numPr>
          <w:ilvl w:val="0"/>
          <w:numId w:val="8"/>
        </w:numPr>
        <w:spacing w:after="0"/>
        <w:ind w:left="714" w:hanging="357"/>
        <w:rPr>
          <w:sz w:val="24"/>
          <w:szCs w:val="24"/>
        </w:rPr>
      </w:pPr>
      <w:r w:rsidRPr="003E5AAB">
        <w:rPr>
          <w:sz w:val="24"/>
          <w:szCs w:val="24"/>
        </w:rPr>
        <w:t>Tutors are required to keep a record of time spent with each student, using the Dissertation Supervision Record Form. This will include time spent on providing support by different means including phone, email or other agreed means.</w:t>
      </w:r>
    </w:p>
    <w:p w14:paraId="443E89CD" w14:textId="5DE85212" w:rsidR="003E5AAB" w:rsidRPr="00747F04" w:rsidRDefault="003E5AAB" w:rsidP="003E5AAB">
      <w:pPr>
        <w:pStyle w:val="ListParagraph"/>
        <w:numPr>
          <w:ilvl w:val="0"/>
          <w:numId w:val="8"/>
        </w:numPr>
        <w:spacing w:after="0"/>
        <w:ind w:left="714" w:hanging="357"/>
        <w:rPr>
          <w:sz w:val="24"/>
          <w:szCs w:val="24"/>
        </w:rPr>
      </w:pPr>
      <w:r w:rsidRPr="003E5AAB">
        <w:rPr>
          <w:sz w:val="24"/>
          <w:szCs w:val="24"/>
        </w:rPr>
        <w:t xml:space="preserve">Supervisors should monitor student progress on a Dissertation Supervision Record Form, reporting absences from </w:t>
      </w:r>
      <w:r w:rsidRPr="00747F04">
        <w:rPr>
          <w:sz w:val="24"/>
          <w:szCs w:val="24"/>
        </w:rPr>
        <w:t>tutorials and taking any appropriate subsequent action.</w:t>
      </w:r>
    </w:p>
    <w:p w14:paraId="2092E145" w14:textId="19A73817" w:rsidR="00352EB0" w:rsidRDefault="00352EB0" w:rsidP="00352EB0">
      <w:pPr>
        <w:spacing w:after="0"/>
        <w:rPr>
          <w:sz w:val="24"/>
          <w:szCs w:val="24"/>
        </w:rPr>
      </w:pPr>
    </w:p>
    <w:tbl>
      <w:tblPr>
        <w:tblStyle w:val="TableGrid"/>
        <w:tblW w:w="0" w:type="auto"/>
        <w:tblLook w:val="04A0" w:firstRow="1" w:lastRow="0" w:firstColumn="1" w:lastColumn="0" w:noHBand="0" w:noVBand="1"/>
      </w:tblPr>
      <w:tblGrid>
        <w:gridCol w:w="9016"/>
      </w:tblGrid>
      <w:tr w:rsidR="00352EB0" w14:paraId="37B62DF7" w14:textId="77777777" w:rsidTr="00352EB0">
        <w:tc>
          <w:tcPr>
            <w:tcW w:w="9016" w:type="dxa"/>
          </w:tcPr>
          <w:p w14:paraId="27D09AAB" w14:textId="7594C854" w:rsidR="00352EB0" w:rsidRDefault="00352EB0" w:rsidP="00352EB0">
            <w:pPr>
              <w:rPr>
                <w:sz w:val="24"/>
                <w:szCs w:val="24"/>
              </w:rPr>
            </w:pPr>
            <w:r>
              <w:rPr>
                <w:sz w:val="24"/>
                <w:szCs w:val="24"/>
              </w:rPr>
              <w:t xml:space="preserve">Students are responsible for providing their supervisor with drafts of work to be discussed as agreed with the supervisor, and </w:t>
            </w:r>
            <w:r>
              <w:rPr>
                <w:b/>
                <w:sz w:val="24"/>
                <w:szCs w:val="24"/>
              </w:rPr>
              <w:t xml:space="preserve">no later than 5 working days </w:t>
            </w:r>
            <w:r>
              <w:rPr>
                <w:sz w:val="24"/>
                <w:szCs w:val="24"/>
              </w:rPr>
              <w:t>before any meeting.</w:t>
            </w:r>
          </w:p>
          <w:p w14:paraId="557D71FE" w14:textId="77777777" w:rsidR="00352EB0" w:rsidRDefault="00352EB0" w:rsidP="00352EB0">
            <w:pPr>
              <w:rPr>
                <w:sz w:val="24"/>
                <w:szCs w:val="24"/>
              </w:rPr>
            </w:pPr>
          </w:p>
          <w:p w14:paraId="155C6F0A" w14:textId="72199B0D" w:rsidR="00352EB0" w:rsidRPr="00352EB0" w:rsidRDefault="00352EB0" w:rsidP="00352EB0">
            <w:pPr>
              <w:rPr>
                <w:b/>
                <w:sz w:val="24"/>
                <w:szCs w:val="24"/>
              </w:rPr>
            </w:pPr>
            <w:r>
              <w:rPr>
                <w:b/>
                <w:sz w:val="24"/>
                <w:szCs w:val="24"/>
              </w:rPr>
              <w:t>Additional comments/expectation/responsibilities</w:t>
            </w:r>
          </w:p>
          <w:p w14:paraId="6031E7C1" w14:textId="77777777" w:rsidR="00352EB0" w:rsidRDefault="00352EB0" w:rsidP="00352EB0">
            <w:pPr>
              <w:rPr>
                <w:sz w:val="24"/>
                <w:szCs w:val="24"/>
              </w:rPr>
            </w:pPr>
          </w:p>
          <w:p w14:paraId="484247CC" w14:textId="77777777" w:rsidR="00352EB0" w:rsidRDefault="00352EB0" w:rsidP="00352EB0">
            <w:pPr>
              <w:rPr>
                <w:sz w:val="24"/>
                <w:szCs w:val="24"/>
              </w:rPr>
            </w:pPr>
          </w:p>
          <w:p w14:paraId="0CD85646" w14:textId="77777777" w:rsidR="00352EB0" w:rsidRDefault="00352EB0" w:rsidP="00352EB0">
            <w:pPr>
              <w:rPr>
                <w:sz w:val="24"/>
                <w:szCs w:val="24"/>
              </w:rPr>
            </w:pPr>
          </w:p>
          <w:p w14:paraId="5E0989F0" w14:textId="77777777" w:rsidR="00352EB0" w:rsidRDefault="00352EB0" w:rsidP="00352EB0">
            <w:pPr>
              <w:rPr>
                <w:sz w:val="24"/>
                <w:szCs w:val="24"/>
              </w:rPr>
            </w:pPr>
          </w:p>
          <w:p w14:paraId="55AD0B75" w14:textId="77777777" w:rsidR="00352EB0" w:rsidRDefault="00352EB0" w:rsidP="00352EB0">
            <w:pPr>
              <w:rPr>
                <w:sz w:val="24"/>
                <w:szCs w:val="24"/>
              </w:rPr>
            </w:pPr>
          </w:p>
          <w:p w14:paraId="357DBE2E" w14:textId="77777777" w:rsidR="00352EB0" w:rsidRDefault="00352EB0" w:rsidP="00352EB0">
            <w:pPr>
              <w:rPr>
                <w:sz w:val="24"/>
                <w:szCs w:val="24"/>
              </w:rPr>
            </w:pPr>
          </w:p>
          <w:p w14:paraId="76A78536" w14:textId="77777777" w:rsidR="00352EB0" w:rsidRDefault="00352EB0" w:rsidP="00352EB0">
            <w:pPr>
              <w:rPr>
                <w:sz w:val="24"/>
                <w:szCs w:val="24"/>
              </w:rPr>
            </w:pPr>
          </w:p>
          <w:p w14:paraId="229F4D24" w14:textId="77777777" w:rsidR="00352EB0" w:rsidRDefault="00352EB0" w:rsidP="00352EB0">
            <w:pPr>
              <w:rPr>
                <w:sz w:val="24"/>
                <w:szCs w:val="24"/>
              </w:rPr>
            </w:pPr>
          </w:p>
          <w:p w14:paraId="62CEB11A" w14:textId="77777777" w:rsidR="00352EB0" w:rsidRDefault="00352EB0" w:rsidP="00352EB0">
            <w:pPr>
              <w:rPr>
                <w:sz w:val="24"/>
                <w:szCs w:val="24"/>
              </w:rPr>
            </w:pPr>
          </w:p>
          <w:p w14:paraId="2D4E46B6" w14:textId="77777777" w:rsidR="00352EB0" w:rsidRDefault="00352EB0" w:rsidP="00352EB0">
            <w:pPr>
              <w:rPr>
                <w:sz w:val="24"/>
                <w:szCs w:val="24"/>
              </w:rPr>
            </w:pPr>
          </w:p>
          <w:p w14:paraId="02F4E804" w14:textId="77777777" w:rsidR="00352EB0" w:rsidRDefault="00352EB0" w:rsidP="00352EB0">
            <w:pPr>
              <w:rPr>
                <w:sz w:val="24"/>
                <w:szCs w:val="24"/>
              </w:rPr>
            </w:pPr>
          </w:p>
          <w:p w14:paraId="0F9047D0" w14:textId="77777777" w:rsidR="00352EB0" w:rsidRDefault="00352EB0" w:rsidP="00352EB0">
            <w:pPr>
              <w:rPr>
                <w:sz w:val="24"/>
                <w:szCs w:val="24"/>
              </w:rPr>
            </w:pPr>
          </w:p>
          <w:p w14:paraId="35EA2F5A" w14:textId="77777777" w:rsidR="00747F04" w:rsidRDefault="00747F04" w:rsidP="00352EB0">
            <w:pPr>
              <w:rPr>
                <w:sz w:val="24"/>
                <w:szCs w:val="24"/>
              </w:rPr>
            </w:pPr>
          </w:p>
          <w:p w14:paraId="0DCACA0E" w14:textId="4BE6EE61" w:rsidR="00747F04" w:rsidRPr="00352EB0" w:rsidRDefault="00747F04" w:rsidP="00352EB0">
            <w:pPr>
              <w:rPr>
                <w:sz w:val="24"/>
                <w:szCs w:val="24"/>
              </w:rPr>
            </w:pPr>
          </w:p>
        </w:tc>
      </w:tr>
    </w:tbl>
    <w:p w14:paraId="3F1F913D" w14:textId="2E39F4BD" w:rsidR="00352EB0" w:rsidRDefault="00352EB0" w:rsidP="00352EB0">
      <w:pPr>
        <w:spacing w:after="0"/>
        <w:rPr>
          <w:sz w:val="24"/>
          <w:szCs w:val="24"/>
        </w:rPr>
      </w:pPr>
    </w:p>
    <w:p w14:paraId="006EC51D" w14:textId="2DEA73D4" w:rsidR="00352EB0" w:rsidRPr="00352EB0" w:rsidRDefault="00352EB0" w:rsidP="00352EB0">
      <w:pPr>
        <w:spacing w:after="0"/>
        <w:rPr>
          <w:b/>
          <w:sz w:val="24"/>
          <w:szCs w:val="24"/>
        </w:rPr>
      </w:pPr>
      <w:r w:rsidRPr="00352EB0">
        <w:rPr>
          <w:b/>
          <w:sz w:val="24"/>
          <w:szCs w:val="24"/>
        </w:rPr>
        <w:t>Supervisor Signature:                                                                                            Date:</w:t>
      </w:r>
    </w:p>
    <w:p w14:paraId="166A5DFD" w14:textId="09A481D0" w:rsidR="00352EB0" w:rsidRPr="00352EB0" w:rsidRDefault="00352EB0" w:rsidP="00352EB0">
      <w:pPr>
        <w:spacing w:after="0"/>
        <w:rPr>
          <w:b/>
          <w:sz w:val="24"/>
          <w:szCs w:val="24"/>
        </w:rPr>
      </w:pPr>
    </w:p>
    <w:p w14:paraId="3F016DE0" w14:textId="77777777" w:rsidR="00352EB0" w:rsidRDefault="00352EB0" w:rsidP="00352EB0">
      <w:pPr>
        <w:spacing w:after="0"/>
        <w:rPr>
          <w:b/>
          <w:sz w:val="24"/>
          <w:szCs w:val="24"/>
        </w:rPr>
      </w:pPr>
    </w:p>
    <w:p w14:paraId="74276E54" w14:textId="77777777" w:rsidR="00747F04" w:rsidRPr="00352EB0" w:rsidRDefault="00747F04" w:rsidP="00352EB0">
      <w:pPr>
        <w:spacing w:after="0"/>
        <w:rPr>
          <w:b/>
          <w:sz w:val="24"/>
          <w:szCs w:val="24"/>
        </w:rPr>
      </w:pPr>
    </w:p>
    <w:p w14:paraId="0714C64F" w14:textId="7BBA8EB3" w:rsidR="00352EB0" w:rsidRPr="00352EB0" w:rsidRDefault="00352EB0" w:rsidP="00352EB0">
      <w:pPr>
        <w:spacing w:after="0"/>
        <w:rPr>
          <w:b/>
          <w:sz w:val="24"/>
          <w:szCs w:val="24"/>
        </w:rPr>
      </w:pPr>
      <w:r w:rsidRPr="00352EB0">
        <w:rPr>
          <w:b/>
          <w:sz w:val="24"/>
          <w:szCs w:val="24"/>
        </w:rPr>
        <w:t>Student Signature:                                                                                                 Date:</w:t>
      </w:r>
    </w:p>
    <w:p w14:paraId="2DE0BA1C" w14:textId="21508F41" w:rsidR="00352EB0" w:rsidRPr="00352EB0" w:rsidRDefault="00352EB0" w:rsidP="00352EB0">
      <w:pPr>
        <w:spacing w:after="0"/>
        <w:rPr>
          <w:b/>
          <w:sz w:val="24"/>
          <w:szCs w:val="24"/>
        </w:rPr>
      </w:pPr>
    </w:p>
    <w:p w14:paraId="2A963690" w14:textId="77777777" w:rsidR="00747F04" w:rsidRDefault="00747F04" w:rsidP="00352EB0">
      <w:pPr>
        <w:spacing w:after="0"/>
        <w:rPr>
          <w:b/>
        </w:rPr>
      </w:pPr>
    </w:p>
    <w:p w14:paraId="5FB7F3F3" w14:textId="77777777" w:rsidR="00747F04" w:rsidRDefault="00747F04" w:rsidP="00352EB0">
      <w:pPr>
        <w:spacing w:after="0"/>
        <w:rPr>
          <w:b/>
        </w:rPr>
      </w:pPr>
    </w:p>
    <w:p w14:paraId="27C0762B" w14:textId="77777777" w:rsidR="00747F04" w:rsidRPr="00352EB0" w:rsidRDefault="00747F04" w:rsidP="00352EB0">
      <w:pPr>
        <w:spacing w:after="0"/>
        <w:rPr>
          <w:b/>
        </w:rPr>
      </w:pPr>
    </w:p>
    <w:p w14:paraId="2A94643E" w14:textId="7F58ADA8" w:rsidR="00352EB0" w:rsidRPr="00352EB0" w:rsidRDefault="00352EB0" w:rsidP="00352EB0">
      <w:pPr>
        <w:spacing w:after="0"/>
        <w:rPr>
          <w:b/>
          <w:sz w:val="20"/>
          <w:szCs w:val="20"/>
        </w:rPr>
      </w:pPr>
      <w:r w:rsidRPr="00352EB0">
        <w:rPr>
          <w:b/>
          <w:sz w:val="20"/>
          <w:szCs w:val="20"/>
        </w:rPr>
        <w:t>A copy of this signed contract should be retained by both the supervisor and student</w:t>
      </w:r>
      <w:r w:rsidRPr="00352EB0">
        <w:rPr>
          <w:sz w:val="20"/>
          <w:szCs w:val="20"/>
        </w:rPr>
        <w:t xml:space="preserve">. </w:t>
      </w:r>
    </w:p>
    <w:sectPr w:rsidR="00352EB0" w:rsidRPr="0035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0FBF"/>
    <w:multiLevelType w:val="hybridMultilevel"/>
    <w:tmpl w:val="54860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6922EF"/>
    <w:multiLevelType w:val="hybridMultilevel"/>
    <w:tmpl w:val="C07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C4A8A"/>
    <w:multiLevelType w:val="hybridMultilevel"/>
    <w:tmpl w:val="9A3C8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D315A"/>
    <w:multiLevelType w:val="hybridMultilevel"/>
    <w:tmpl w:val="20BA0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F348D"/>
    <w:multiLevelType w:val="hybridMultilevel"/>
    <w:tmpl w:val="82E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63F35"/>
    <w:multiLevelType w:val="hybridMultilevel"/>
    <w:tmpl w:val="2C94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6F14B21"/>
    <w:multiLevelType w:val="hybridMultilevel"/>
    <w:tmpl w:val="EF88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271CE"/>
    <w:multiLevelType w:val="hybridMultilevel"/>
    <w:tmpl w:val="552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5"/>
    <w:rsid w:val="00132D77"/>
    <w:rsid w:val="001A1656"/>
    <w:rsid w:val="00352EB0"/>
    <w:rsid w:val="003E5AAB"/>
    <w:rsid w:val="00747F04"/>
    <w:rsid w:val="00775BB6"/>
    <w:rsid w:val="008A67C7"/>
    <w:rsid w:val="00BF7E95"/>
    <w:rsid w:val="00C35B38"/>
    <w:rsid w:val="00D4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E743"/>
  <w15:chartTrackingRefBased/>
  <w15:docId w15:val="{7FD7EBBA-B1C0-4CD5-9F58-01244DE0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95"/>
    <w:pPr>
      <w:ind w:left="720"/>
      <w:contextualSpacing/>
    </w:pPr>
  </w:style>
  <w:style w:type="paragraph" w:styleId="BalloonText">
    <w:name w:val="Balloon Text"/>
    <w:basedOn w:val="Normal"/>
    <w:link w:val="BalloonTextChar"/>
    <w:uiPriority w:val="99"/>
    <w:semiHidden/>
    <w:unhideWhenUsed/>
    <w:rsid w:val="008A6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21137904</Template>
  <TotalTime>6</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Aitken</dc:creator>
  <cp:keywords/>
  <dc:description/>
  <cp:lastModifiedBy>Rees, Clair</cp:lastModifiedBy>
  <cp:revision>3</cp:revision>
  <cp:lastPrinted>2019-10-09T10:28:00Z</cp:lastPrinted>
  <dcterms:created xsi:type="dcterms:W3CDTF">2019-10-09T10:28:00Z</dcterms:created>
  <dcterms:modified xsi:type="dcterms:W3CDTF">2019-10-09T10:33:00Z</dcterms:modified>
</cp:coreProperties>
</file>