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73" w:type="pct"/>
        <w:jc w:val="center"/>
        <w:tblCellSpacing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736"/>
        <w:gridCol w:w="8026"/>
      </w:tblGrid>
      <w:tr w:rsidR="005E3EA8" w:rsidRPr="005E3EA8" w:rsidTr="005E3EA8">
        <w:trPr>
          <w:tblCellSpacing w:w="75" w:type="dxa"/>
          <w:jc w:val="center"/>
        </w:trPr>
        <w:tc>
          <w:tcPr>
            <w:tcW w:w="1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EA8" w:rsidRPr="005E3EA8" w:rsidRDefault="005E3EA8" w:rsidP="005E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8"/>
                <w:szCs w:val="24"/>
                <w:lang w:eastAsia="en-GB"/>
              </w:rPr>
            </w:pPr>
            <w:bookmarkStart w:id="0" w:name="_GoBack"/>
            <w:bookmarkEnd w:id="0"/>
            <w:r w:rsidRPr="005E3EA8">
              <w:rPr>
                <w:rFonts w:ascii="Times New Roman" w:eastAsia="Times New Roman" w:hAnsi="Times New Roman" w:cs="Times New Roman"/>
                <w:sz w:val="78"/>
                <w:szCs w:val="24"/>
                <w:lang w:eastAsia="en-GB"/>
              </w:rPr>
              <w:t>English word</w:t>
            </w:r>
          </w:p>
        </w:tc>
        <w:tc>
          <w:tcPr>
            <w:tcW w:w="2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EA8" w:rsidRPr="005E3EA8" w:rsidRDefault="005E3EA8" w:rsidP="005E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8"/>
                <w:szCs w:val="24"/>
                <w:lang w:eastAsia="en-GB"/>
              </w:rPr>
            </w:pPr>
            <w:r w:rsidRPr="005E3EA8">
              <w:rPr>
                <w:rFonts w:ascii="Times New Roman" w:eastAsia="Times New Roman" w:hAnsi="Times New Roman" w:cs="Times New Roman"/>
                <w:sz w:val="78"/>
                <w:szCs w:val="24"/>
                <w:lang w:eastAsia="en-GB"/>
              </w:rPr>
              <w:t>Welsh word</w:t>
            </w:r>
          </w:p>
        </w:tc>
      </w:tr>
      <w:tr w:rsidR="005E3EA8" w:rsidRPr="005E3EA8" w:rsidTr="005E3EA8">
        <w:trPr>
          <w:tblCellSpacing w:w="75" w:type="dxa"/>
          <w:jc w:val="center"/>
        </w:trPr>
        <w:tc>
          <w:tcPr>
            <w:tcW w:w="1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EA8" w:rsidRPr="005E3EA8" w:rsidRDefault="005E3EA8" w:rsidP="005E3EA8">
            <w:pPr>
              <w:spacing w:after="0" w:line="240" w:lineRule="auto"/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</w:pPr>
            <w:r w:rsidRPr="005E3EA8"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  <w:t>computer</w:t>
            </w:r>
          </w:p>
        </w:tc>
        <w:tc>
          <w:tcPr>
            <w:tcW w:w="2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EA8" w:rsidRPr="005E3EA8" w:rsidRDefault="005E3EA8" w:rsidP="005E3EA8">
            <w:pPr>
              <w:spacing w:after="0" w:line="240" w:lineRule="auto"/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</w:pPr>
            <w:r w:rsidRPr="005E3EA8"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  <w:t>cyfrifiadur</w:t>
            </w:r>
          </w:p>
        </w:tc>
      </w:tr>
      <w:tr w:rsidR="005E3EA8" w:rsidRPr="005E3EA8" w:rsidTr="005E3EA8">
        <w:trPr>
          <w:tblCellSpacing w:w="75" w:type="dxa"/>
          <w:jc w:val="center"/>
        </w:trPr>
        <w:tc>
          <w:tcPr>
            <w:tcW w:w="1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EA8" w:rsidRPr="005E3EA8" w:rsidRDefault="005E3EA8" w:rsidP="005E3EA8">
            <w:pPr>
              <w:spacing w:after="0" w:line="240" w:lineRule="auto"/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</w:pPr>
            <w:r w:rsidRPr="005E3EA8"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  <w:t>click</w:t>
            </w:r>
          </w:p>
        </w:tc>
        <w:tc>
          <w:tcPr>
            <w:tcW w:w="2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EA8" w:rsidRPr="005E3EA8" w:rsidRDefault="005E3EA8" w:rsidP="005E3EA8">
            <w:pPr>
              <w:spacing w:after="0" w:line="240" w:lineRule="auto"/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</w:pPr>
            <w:r w:rsidRPr="005E3EA8"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  <w:t>clicwch</w:t>
            </w:r>
          </w:p>
        </w:tc>
      </w:tr>
      <w:tr w:rsidR="005E3EA8" w:rsidRPr="005E3EA8" w:rsidTr="005E3EA8">
        <w:trPr>
          <w:tblCellSpacing w:w="75" w:type="dxa"/>
          <w:jc w:val="center"/>
        </w:trPr>
        <w:tc>
          <w:tcPr>
            <w:tcW w:w="1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EA8" w:rsidRPr="005E3EA8" w:rsidRDefault="005E3EA8" w:rsidP="005E3EA8">
            <w:pPr>
              <w:spacing w:after="0" w:line="240" w:lineRule="auto"/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</w:pPr>
            <w:r w:rsidRPr="005E3EA8"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  <w:t>clipboard</w:t>
            </w:r>
          </w:p>
        </w:tc>
        <w:tc>
          <w:tcPr>
            <w:tcW w:w="2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EA8" w:rsidRPr="005E3EA8" w:rsidRDefault="005E3EA8" w:rsidP="005E3EA8">
            <w:pPr>
              <w:spacing w:after="0" w:line="240" w:lineRule="auto"/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</w:pPr>
            <w:r w:rsidRPr="005E3EA8"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  <w:t>clipfwrdd</w:t>
            </w:r>
          </w:p>
        </w:tc>
      </w:tr>
      <w:tr w:rsidR="005E3EA8" w:rsidRPr="005E3EA8" w:rsidTr="005E3EA8">
        <w:trPr>
          <w:tblCellSpacing w:w="75" w:type="dxa"/>
          <w:jc w:val="center"/>
        </w:trPr>
        <w:tc>
          <w:tcPr>
            <w:tcW w:w="1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EA8" w:rsidRPr="005E3EA8" w:rsidRDefault="005E3EA8" w:rsidP="005E3EA8">
            <w:pPr>
              <w:spacing w:after="0" w:line="240" w:lineRule="auto"/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</w:pPr>
            <w:r w:rsidRPr="005E3EA8"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  <w:t>digital camera</w:t>
            </w:r>
          </w:p>
        </w:tc>
        <w:tc>
          <w:tcPr>
            <w:tcW w:w="2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EA8" w:rsidRPr="005E3EA8" w:rsidRDefault="005E3EA8" w:rsidP="005E3EA8">
            <w:pPr>
              <w:spacing w:after="0" w:line="240" w:lineRule="auto"/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</w:pPr>
            <w:r w:rsidRPr="005E3EA8"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  <w:t>camera digidol</w:t>
            </w:r>
          </w:p>
        </w:tc>
      </w:tr>
      <w:tr w:rsidR="005E3EA8" w:rsidRPr="005E3EA8" w:rsidTr="005E3EA8">
        <w:trPr>
          <w:tblCellSpacing w:w="75" w:type="dxa"/>
          <w:jc w:val="center"/>
        </w:trPr>
        <w:tc>
          <w:tcPr>
            <w:tcW w:w="1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EA8" w:rsidRPr="005E3EA8" w:rsidRDefault="005E3EA8" w:rsidP="005E3EA8">
            <w:pPr>
              <w:spacing w:after="0" w:line="240" w:lineRule="auto"/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</w:pPr>
            <w:r w:rsidRPr="008678BD"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  <w:t>control p</w:t>
            </w:r>
            <w:r w:rsidRPr="005E3EA8"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  <w:t>anel</w:t>
            </w:r>
          </w:p>
        </w:tc>
        <w:tc>
          <w:tcPr>
            <w:tcW w:w="2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EA8" w:rsidRPr="005E3EA8" w:rsidRDefault="005E3EA8" w:rsidP="005E3EA8">
            <w:pPr>
              <w:spacing w:after="0" w:line="240" w:lineRule="auto"/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</w:pPr>
            <w:r w:rsidRPr="008678BD"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  <w:t>panel r</w:t>
            </w:r>
            <w:r w:rsidRPr="005E3EA8"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  <w:t>heoli</w:t>
            </w:r>
          </w:p>
        </w:tc>
      </w:tr>
      <w:tr w:rsidR="005E3EA8" w:rsidRPr="005E3EA8" w:rsidTr="005E3EA8">
        <w:trPr>
          <w:tblCellSpacing w:w="75" w:type="dxa"/>
          <w:jc w:val="center"/>
        </w:trPr>
        <w:tc>
          <w:tcPr>
            <w:tcW w:w="1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EA8" w:rsidRPr="005E3EA8" w:rsidRDefault="005E3EA8" w:rsidP="005E3EA8">
            <w:pPr>
              <w:spacing w:after="0" w:line="240" w:lineRule="auto"/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</w:pPr>
            <w:r w:rsidRPr="005E3EA8"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  <w:t>digital</w:t>
            </w:r>
          </w:p>
        </w:tc>
        <w:tc>
          <w:tcPr>
            <w:tcW w:w="2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EA8" w:rsidRPr="005E3EA8" w:rsidRDefault="005E3EA8" w:rsidP="005E3EA8">
            <w:pPr>
              <w:spacing w:after="0" w:line="240" w:lineRule="auto"/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</w:pPr>
            <w:r w:rsidRPr="005E3EA8"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  <w:t>digidol</w:t>
            </w:r>
          </w:p>
        </w:tc>
      </w:tr>
      <w:tr w:rsidR="005E3EA8" w:rsidRPr="005E3EA8" w:rsidTr="005E3EA8">
        <w:trPr>
          <w:tblCellSpacing w:w="75" w:type="dxa"/>
          <w:jc w:val="center"/>
        </w:trPr>
        <w:tc>
          <w:tcPr>
            <w:tcW w:w="1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EA8" w:rsidRPr="005E3EA8" w:rsidRDefault="005E3EA8" w:rsidP="005E3EA8">
            <w:pPr>
              <w:spacing w:after="0" w:line="240" w:lineRule="auto"/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</w:pPr>
            <w:r w:rsidRPr="005E3EA8"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  <w:t>edit</w:t>
            </w:r>
          </w:p>
        </w:tc>
        <w:tc>
          <w:tcPr>
            <w:tcW w:w="2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EA8" w:rsidRPr="005E3EA8" w:rsidRDefault="005E3EA8" w:rsidP="005E3EA8">
            <w:pPr>
              <w:spacing w:after="0" w:line="240" w:lineRule="auto"/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</w:pPr>
            <w:r w:rsidRPr="005E3EA8"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  <w:t>golygu</w:t>
            </w:r>
          </w:p>
        </w:tc>
      </w:tr>
      <w:tr w:rsidR="005E3EA8" w:rsidRPr="005E3EA8" w:rsidTr="005E3EA8">
        <w:trPr>
          <w:tblCellSpacing w:w="75" w:type="dxa"/>
          <w:jc w:val="center"/>
        </w:trPr>
        <w:tc>
          <w:tcPr>
            <w:tcW w:w="1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EA8" w:rsidRPr="005E3EA8" w:rsidRDefault="005E3EA8" w:rsidP="005E3EA8">
            <w:pPr>
              <w:spacing w:after="0" w:line="240" w:lineRule="auto"/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</w:pPr>
            <w:r w:rsidRPr="005E3EA8"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  <w:t>email</w:t>
            </w:r>
          </w:p>
        </w:tc>
        <w:tc>
          <w:tcPr>
            <w:tcW w:w="2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EA8" w:rsidRPr="005E3EA8" w:rsidRDefault="005E3EA8" w:rsidP="005E3EA8">
            <w:pPr>
              <w:spacing w:after="0" w:line="240" w:lineRule="auto"/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</w:pPr>
            <w:r w:rsidRPr="005E3EA8"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  <w:t>ebost</w:t>
            </w:r>
          </w:p>
        </w:tc>
      </w:tr>
      <w:tr w:rsidR="005E3EA8" w:rsidRPr="005E3EA8" w:rsidTr="005E3EA8">
        <w:trPr>
          <w:tblCellSpacing w:w="75" w:type="dxa"/>
          <w:jc w:val="center"/>
        </w:trPr>
        <w:tc>
          <w:tcPr>
            <w:tcW w:w="1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EA8" w:rsidRPr="005E3EA8" w:rsidRDefault="005E3EA8" w:rsidP="005E3EA8">
            <w:pPr>
              <w:spacing w:after="0" w:line="240" w:lineRule="auto"/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</w:pPr>
            <w:r w:rsidRPr="008678BD"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  <w:t>favourites</w:t>
            </w:r>
          </w:p>
        </w:tc>
        <w:tc>
          <w:tcPr>
            <w:tcW w:w="2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EA8" w:rsidRPr="005E3EA8" w:rsidRDefault="005E3EA8" w:rsidP="005E3EA8">
            <w:pPr>
              <w:spacing w:after="0" w:line="240" w:lineRule="auto"/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</w:pPr>
            <w:r w:rsidRPr="008678BD"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  <w:t>f</w:t>
            </w:r>
            <w:r w:rsidRPr="005E3EA8"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  <w:t>fefrynnau</w:t>
            </w:r>
          </w:p>
        </w:tc>
      </w:tr>
      <w:tr w:rsidR="005E3EA8" w:rsidRPr="005E3EA8" w:rsidTr="005E3EA8">
        <w:trPr>
          <w:tblCellSpacing w:w="75" w:type="dxa"/>
          <w:jc w:val="center"/>
        </w:trPr>
        <w:tc>
          <w:tcPr>
            <w:tcW w:w="1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EA8" w:rsidRPr="005E3EA8" w:rsidRDefault="005E3EA8" w:rsidP="005E3EA8">
            <w:pPr>
              <w:spacing w:after="0" w:line="240" w:lineRule="auto"/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</w:pPr>
            <w:r w:rsidRPr="005E3EA8"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  <w:t>file</w:t>
            </w:r>
          </w:p>
        </w:tc>
        <w:tc>
          <w:tcPr>
            <w:tcW w:w="2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EA8" w:rsidRPr="005E3EA8" w:rsidRDefault="005E3EA8" w:rsidP="005E3EA8">
            <w:pPr>
              <w:spacing w:after="0" w:line="240" w:lineRule="auto"/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</w:pPr>
            <w:r w:rsidRPr="005E3EA8"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  <w:t>ffeil</w:t>
            </w:r>
          </w:p>
        </w:tc>
      </w:tr>
      <w:tr w:rsidR="005E3EA8" w:rsidRPr="005E3EA8" w:rsidTr="005E3EA8">
        <w:trPr>
          <w:tblCellSpacing w:w="75" w:type="dxa"/>
          <w:jc w:val="center"/>
        </w:trPr>
        <w:tc>
          <w:tcPr>
            <w:tcW w:w="1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EA8" w:rsidRPr="005E3EA8" w:rsidRDefault="005E3EA8" w:rsidP="005E3EA8">
            <w:pPr>
              <w:spacing w:after="0" w:line="240" w:lineRule="auto"/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</w:pPr>
            <w:r w:rsidRPr="005E3EA8"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  <w:t>folder</w:t>
            </w:r>
          </w:p>
        </w:tc>
        <w:tc>
          <w:tcPr>
            <w:tcW w:w="2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EA8" w:rsidRPr="005E3EA8" w:rsidRDefault="005E3EA8" w:rsidP="005E3EA8">
            <w:pPr>
              <w:spacing w:after="0" w:line="240" w:lineRule="auto"/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</w:pPr>
            <w:r w:rsidRPr="005E3EA8"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  <w:t>ffolderi</w:t>
            </w:r>
          </w:p>
        </w:tc>
      </w:tr>
      <w:tr w:rsidR="005E3EA8" w:rsidRPr="005E3EA8" w:rsidTr="005E3EA8">
        <w:trPr>
          <w:tblCellSpacing w:w="75" w:type="dxa"/>
          <w:jc w:val="center"/>
        </w:trPr>
        <w:tc>
          <w:tcPr>
            <w:tcW w:w="1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EA8" w:rsidRPr="005E3EA8" w:rsidRDefault="005E3EA8" w:rsidP="005E3EA8">
            <w:pPr>
              <w:spacing w:after="0" w:line="240" w:lineRule="auto"/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</w:pPr>
            <w:r w:rsidRPr="005E3EA8"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  <w:t>font</w:t>
            </w:r>
          </w:p>
        </w:tc>
        <w:tc>
          <w:tcPr>
            <w:tcW w:w="2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EA8" w:rsidRPr="005E3EA8" w:rsidRDefault="005E3EA8" w:rsidP="005E3EA8">
            <w:pPr>
              <w:spacing w:after="0" w:line="240" w:lineRule="auto"/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</w:pPr>
            <w:r w:rsidRPr="005E3EA8"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  <w:t>ffont</w:t>
            </w:r>
          </w:p>
        </w:tc>
      </w:tr>
      <w:tr w:rsidR="005E3EA8" w:rsidRPr="005E3EA8" w:rsidTr="005E3EA8">
        <w:trPr>
          <w:tblCellSpacing w:w="75" w:type="dxa"/>
          <w:jc w:val="center"/>
        </w:trPr>
        <w:tc>
          <w:tcPr>
            <w:tcW w:w="1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EA8" w:rsidRPr="005E3EA8" w:rsidRDefault="005E3EA8" w:rsidP="005E3EA8">
            <w:pPr>
              <w:spacing w:after="0" w:line="240" w:lineRule="auto"/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</w:pPr>
            <w:r w:rsidRPr="008678BD"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  <w:t>f</w:t>
            </w:r>
            <w:r w:rsidRPr="005E3EA8"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  <w:t>ull Screen</w:t>
            </w:r>
          </w:p>
        </w:tc>
        <w:tc>
          <w:tcPr>
            <w:tcW w:w="2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EA8" w:rsidRPr="005E3EA8" w:rsidRDefault="005E3EA8" w:rsidP="005E3EA8">
            <w:pPr>
              <w:spacing w:after="0" w:line="240" w:lineRule="auto"/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</w:pPr>
            <w:r w:rsidRPr="008678BD"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  <w:t>s</w:t>
            </w:r>
            <w:r w:rsidRPr="005E3EA8"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  <w:t>grin Lawn</w:t>
            </w:r>
          </w:p>
        </w:tc>
      </w:tr>
    </w:tbl>
    <w:p w:rsidR="005E3EA8" w:rsidRDefault="005E3EA8">
      <w:r>
        <w:br w:type="page"/>
      </w:r>
    </w:p>
    <w:tbl>
      <w:tblPr>
        <w:tblW w:w="4473" w:type="pct"/>
        <w:jc w:val="center"/>
        <w:tblCellSpacing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736"/>
        <w:gridCol w:w="8026"/>
      </w:tblGrid>
      <w:tr w:rsidR="005E3EA8" w:rsidRPr="005E3EA8" w:rsidTr="005E3EA8">
        <w:trPr>
          <w:tblCellSpacing w:w="75" w:type="dxa"/>
          <w:jc w:val="center"/>
        </w:trPr>
        <w:tc>
          <w:tcPr>
            <w:tcW w:w="1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EA8" w:rsidRPr="005E3EA8" w:rsidRDefault="005E3EA8" w:rsidP="005E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8"/>
                <w:szCs w:val="24"/>
                <w:lang w:eastAsia="en-GB"/>
              </w:rPr>
            </w:pPr>
            <w:r w:rsidRPr="005E3EA8">
              <w:rPr>
                <w:rFonts w:ascii="Times New Roman" w:eastAsia="Times New Roman" w:hAnsi="Times New Roman" w:cs="Times New Roman"/>
                <w:sz w:val="78"/>
                <w:szCs w:val="24"/>
                <w:lang w:eastAsia="en-GB"/>
              </w:rPr>
              <w:lastRenderedPageBreak/>
              <w:t>English word</w:t>
            </w:r>
          </w:p>
        </w:tc>
        <w:tc>
          <w:tcPr>
            <w:tcW w:w="2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EA8" w:rsidRPr="005E3EA8" w:rsidRDefault="005E3EA8" w:rsidP="005E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8"/>
                <w:szCs w:val="24"/>
                <w:lang w:eastAsia="en-GB"/>
              </w:rPr>
            </w:pPr>
            <w:r w:rsidRPr="005E3EA8">
              <w:rPr>
                <w:rFonts w:ascii="Times New Roman" w:eastAsia="Times New Roman" w:hAnsi="Times New Roman" w:cs="Times New Roman"/>
                <w:sz w:val="78"/>
                <w:szCs w:val="24"/>
                <w:lang w:eastAsia="en-GB"/>
              </w:rPr>
              <w:t>Welsh word</w:t>
            </w:r>
          </w:p>
        </w:tc>
      </w:tr>
      <w:tr w:rsidR="005E3EA8" w:rsidRPr="005E3EA8" w:rsidTr="005E3EA8">
        <w:trPr>
          <w:tblCellSpacing w:w="75" w:type="dxa"/>
          <w:jc w:val="center"/>
        </w:trPr>
        <w:tc>
          <w:tcPr>
            <w:tcW w:w="1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EA8" w:rsidRPr="005E3EA8" w:rsidRDefault="005E3EA8" w:rsidP="005E3EA8">
            <w:pPr>
              <w:spacing w:after="0" w:line="240" w:lineRule="auto"/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</w:pPr>
            <w:r w:rsidRPr="005E3EA8"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  <w:t>mouse</w:t>
            </w:r>
          </w:p>
        </w:tc>
        <w:tc>
          <w:tcPr>
            <w:tcW w:w="2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EA8" w:rsidRPr="005E3EA8" w:rsidRDefault="005E3EA8" w:rsidP="005E3EA8">
            <w:pPr>
              <w:spacing w:after="0" w:line="240" w:lineRule="auto"/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</w:pPr>
            <w:r w:rsidRPr="005E3EA8"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  <w:t>llygoden</w:t>
            </w:r>
          </w:p>
        </w:tc>
      </w:tr>
      <w:tr w:rsidR="005E3EA8" w:rsidRPr="005E3EA8" w:rsidTr="005E3EA8">
        <w:trPr>
          <w:tblCellSpacing w:w="75" w:type="dxa"/>
          <w:jc w:val="center"/>
        </w:trPr>
        <w:tc>
          <w:tcPr>
            <w:tcW w:w="1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EA8" w:rsidRPr="005E3EA8" w:rsidRDefault="005E3EA8" w:rsidP="005E3EA8">
            <w:pPr>
              <w:spacing w:after="0" w:line="240" w:lineRule="auto"/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</w:pPr>
            <w:r w:rsidRPr="005E3EA8"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  <w:t>network</w:t>
            </w:r>
          </w:p>
        </w:tc>
        <w:tc>
          <w:tcPr>
            <w:tcW w:w="2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EA8" w:rsidRPr="005E3EA8" w:rsidRDefault="005E3EA8" w:rsidP="005E3EA8">
            <w:pPr>
              <w:spacing w:after="0" w:line="240" w:lineRule="auto"/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</w:pPr>
            <w:r w:rsidRPr="005E3EA8"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  <w:t>rhwydwaith</w:t>
            </w:r>
          </w:p>
        </w:tc>
      </w:tr>
      <w:tr w:rsidR="005E3EA8" w:rsidRPr="005E3EA8" w:rsidTr="005E3EA8">
        <w:trPr>
          <w:tblCellSpacing w:w="75" w:type="dxa"/>
          <w:jc w:val="center"/>
        </w:trPr>
        <w:tc>
          <w:tcPr>
            <w:tcW w:w="1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EA8" w:rsidRPr="005E3EA8" w:rsidRDefault="005E3EA8" w:rsidP="005E3EA8">
            <w:pPr>
              <w:spacing w:after="0" w:line="240" w:lineRule="auto"/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</w:pPr>
            <w:r w:rsidRPr="008678BD"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  <w:t>program</w:t>
            </w:r>
            <w:r w:rsidRPr="005E3EA8"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  <w:t>me</w:t>
            </w:r>
          </w:p>
        </w:tc>
        <w:tc>
          <w:tcPr>
            <w:tcW w:w="2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EA8" w:rsidRPr="005E3EA8" w:rsidRDefault="005E3EA8" w:rsidP="005E3EA8">
            <w:pPr>
              <w:spacing w:after="0" w:line="240" w:lineRule="auto"/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</w:pPr>
            <w:r w:rsidRPr="005E3EA8"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  <w:t>rhaglen</w:t>
            </w:r>
          </w:p>
        </w:tc>
      </w:tr>
      <w:tr w:rsidR="005E3EA8" w:rsidRPr="005E3EA8" w:rsidTr="005E3EA8">
        <w:trPr>
          <w:tblCellSpacing w:w="75" w:type="dxa"/>
          <w:jc w:val="center"/>
        </w:trPr>
        <w:tc>
          <w:tcPr>
            <w:tcW w:w="1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EA8" w:rsidRPr="005E3EA8" w:rsidRDefault="005E3EA8" w:rsidP="005E3EA8">
            <w:pPr>
              <w:spacing w:after="0" w:line="240" w:lineRule="auto"/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</w:pPr>
            <w:r w:rsidRPr="008678BD">
              <w:rPr>
                <w:sz w:val="78"/>
              </w:rPr>
              <w:br w:type="page"/>
            </w:r>
            <w:r w:rsidRPr="005E3EA8"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  <w:t>save</w:t>
            </w:r>
          </w:p>
        </w:tc>
        <w:tc>
          <w:tcPr>
            <w:tcW w:w="2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EA8" w:rsidRPr="005E3EA8" w:rsidRDefault="005E3EA8" w:rsidP="005E3EA8">
            <w:pPr>
              <w:spacing w:after="0" w:line="240" w:lineRule="auto"/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</w:pPr>
            <w:r w:rsidRPr="005E3EA8"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  <w:t>cadw</w:t>
            </w:r>
          </w:p>
        </w:tc>
      </w:tr>
      <w:tr w:rsidR="005E3EA8" w:rsidRPr="005E3EA8" w:rsidTr="005E3EA8">
        <w:trPr>
          <w:tblCellSpacing w:w="75" w:type="dxa"/>
          <w:jc w:val="center"/>
        </w:trPr>
        <w:tc>
          <w:tcPr>
            <w:tcW w:w="1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EA8" w:rsidRPr="005E3EA8" w:rsidRDefault="005E3EA8" w:rsidP="005E3EA8">
            <w:pPr>
              <w:spacing w:after="0" w:line="240" w:lineRule="auto"/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</w:pPr>
            <w:r w:rsidRPr="005E3EA8"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  <w:t>search</w:t>
            </w:r>
          </w:p>
        </w:tc>
        <w:tc>
          <w:tcPr>
            <w:tcW w:w="2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EA8" w:rsidRPr="005E3EA8" w:rsidRDefault="005E3EA8" w:rsidP="005E3EA8">
            <w:pPr>
              <w:spacing w:after="0" w:line="240" w:lineRule="auto"/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</w:pPr>
            <w:r w:rsidRPr="005E3EA8"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  <w:t>chwilio</w:t>
            </w:r>
          </w:p>
        </w:tc>
      </w:tr>
      <w:tr w:rsidR="005E3EA8" w:rsidRPr="005E3EA8" w:rsidTr="005E3EA8">
        <w:trPr>
          <w:tblCellSpacing w:w="75" w:type="dxa"/>
          <w:jc w:val="center"/>
        </w:trPr>
        <w:tc>
          <w:tcPr>
            <w:tcW w:w="1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EA8" w:rsidRPr="005E3EA8" w:rsidRDefault="005E3EA8" w:rsidP="005E3EA8">
            <w:pPr>
              <w:spacing w:after="0" w:line="240" w:lineRule="auto"/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</w:pPr>
            <w:r w:rsidRPr="008678BD"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  <w:t>security c</w:t>
            </w:r>
            <w:r w:rsidRPr="005E3EA8"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  <w:t>ent</w:t>
            </w:r>
            <w:r w:rsidRPr="008678BD"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  <w:t>re</w:t>
            </w:r>
          </w:p>
        </w:tc>
        <w:tc>
          <w:tcPr>
            <w:tcW w:w="2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EA8" w:rsidRPr="005E3EA8" w:rsidRDefault="005E3EA8" w:rsidP="005E3EA8">
            <w:pPr>
              <w:spacing w:after="0" w:line="240" w:lineRule="auto"/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</w:pPr>
            <w:r w:rsidRPr="008678BD"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  <w:t>c</w:t>
            </w:r>
            <w:r w:rsidRPr="005E3EA8"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  <w:t xml:space="preserve">anolfan </w:t>
            </w:r>
            <w:r w:rsidRPr="008678BD"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  <w:t>d</w:t>
            </w:r>
            <w:r w:rsidRPr="005E3EA8"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  <w:t>diogelwch</w:t>
            </w:r>
          </w:p>
        </w:tc>
      </w:tr>
      <w:tr w:rsidR="005E3EA8" w:rsidRPr="005E3EA8" w:rsidTr="005E3EA8">
        <w:trPr>
          <w:tblCellSpacing w:w="75" w:type="dxa"/>
          <w:jc w:val="center"/>
        </w:trPr>
        <w:tc>
          <w:tcPr>
            <w:tcW w:w="1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EA8" w:rsidRPr="005E3EA8" w:rsidRDefault="005E3EA8" w:rsidP="005E3EA8">
            <w:pPr>
              <w:spacing w:after="0" w:line="240" w:lineRule="auto"/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</w:pPr>
            <w:r w:rsidRPr="008678BD"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  <w:t>s</w:t>
            </w:r>
            <w:r w:rsidRPr="005E3EA8"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  <w:t xml:space="preserve">tart </w:t>
            </w:r>
            <w:r w:rsidRPr="008678BD"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  <w:t>b</w:t>
            </w:r>
            <w:r w:rsidRPr="005E3EA8"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  <w:t>utton</w:t>
            </w:r>
          </w:p>
        </w:tc>
        <w:tc>
          <w:tcPr>
            <w:tcW w:w="2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EA8" w:rsidRPr="005E3EA8" w:rsidRDefault="005E3EA8" w:rsidP="005E3EA8">
            <w:pPr>
              <w:spacing w:after="0" w:line="240" w:lineRule="auto"/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</w:pPr>
            <w:r w:rsidRPr="008678BD"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  <w:t>b</w:t>
            </w:r>
            <w:r w:rsidRPr="005E3EA8"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  <w:t xml:space="preserve">otwm </w:t>
            </w:r>
            <w:r w:rsidRPr="008678BD"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  <w:t>c</w:t>
            </w:r>
            <w:r w:rsidRPr="005E3EA8"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  <w:t>ychwyn</w:t>
            </w:r>
          </w:p>
        </w:tc>
      </w:tr>
      <w:tr w:rsidR="005E3EA8" w:rsidRPr="005E3EA8" w:rsidTr="005E3EA8">
        <w:trPr>
          <w:tblCellSpacing w:w="75" w:type="dxa"/>
          <w:jc w:val="center"/>
        </w:trPr>
        <w:tc>
          <w:tcPr>
            <w:tcW w:w="1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EA8" w:rsidRPr="005E3EA8" w:rsidRDefault="005E3EA8" w:rsidP="005E3EA8">
            <w:pPr>
              <w:spacing w:after="0" w:line="240" w:lineRule="auto"/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</w:pPr>
            <w:r w:rsidRPr="008678BD"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  <w:t>s</w:t>
            </w:r>
            <w:r w:rsidRPr="005E3EA8"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  <w:t>tatus Bar</w:t>
            </w:r>
          </w:p>
        </w:tc>
        <w:tc>
          <w:tcPr>
            <w:tcW w:w="2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EA8" w:rsidRPr="005E3EA8" w:rsidRDefault="005E3EA8" w:rsidP="005E3EA8">
            <w:pPr>
              <w:spacing w:after="0" w:line="240" w:lineRule="auto"/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</w:pPr>
            <w:r w:rsidRPr="008678BD"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  <w:t>bar s</w:t>
            </w:r>
            <w:r w:rsidRPr="005E3EA8"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  <w:t>tatws</w:t>
            </w:r>
          </w:p>
        </w:tc>
      </w:tr>
      <w:tr w:rsidR="005E3EA8" w:rsidRPr="005E3EA8" w:rsidTr="005E3EA8">
        <w:trPr>
          <w:tblCellSpacing w:w="75" w:type="dxa"/>
          <w:jc w:val="center"/>
        </w:trPr>
        <w:tc>
          <w:tcPr>
            <w:tcW w:w="1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EA8" w:rsidRPr="005E3EA8" w:rsidRDefault="005E3EA8" w:rsidP="005E3EA8">
            <w:pPr>
              <w:spacing w:after="0" w:line="240" w:lineRule="auto"/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</w:pPr>
            <w:r w:rsidRPr="008678BD"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  <w:t>t</w:t>
            </w:r>
            <w:r w:rsidRPr="005E3EA8"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  <w:t>oolbar</w:t>
            </w:r>
          </w:p>
        </w:tc>
        <w:tc>
          <w:tcPr>
            <w:tcW w:w="2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EA8" w:rsidRPr="005E3EA8" w:rsidRDefault="005E3EA8" w:rsidP="005E3EA8">
            <w:pPr>
              <w:spacing w:after="0" w:line="240" w:lineRule="auto"/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</w:pPr>
            <w:r w:rsidRPr="008678BD"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  <w:t>barriau o</w:t>
            </w:r>
            <w:r w:rsidRPr="005E3EA8"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  <w:t>ffer</w:t>
            </w:r>
          </w:p>
        </w:tc>
      </w:tr>
      <w:tr w:rsidR="005E3EA8" w:rsidRPr="005E3EA8" w:rsidTr="005E3EA8">
        <w:trPr>
          <w:tblCellSpacing w:w="75" w:type="dxa"/>
          <w:jc w:val="center"/>
        </w:trPr>
        <w:tc>
          <w:tcPr>
            <w:tcW w:w="1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EA8" w:rsidRPr="005E3EA8" w:rsidRDefault="005E3EA8" w:rsidP="005E3EA8">
            <w:pPr>
              <w:spacing w:after="0" w:line="240" w:lineRule="auto"/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</w:pPr>
            <w:r w:rsidRPr="005E3EA8"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  <w:t>view</w:t>
            </w:r>
          </w:p>
        </w:tc>
        <w:tc>
          <w:tcPr>
            <w:tcW w:w="2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EA8" w:rsidRPr="005E3EA8" w:rsidRDefault="005E3EA8" w:rsidP="005E3EA8">
            <w:pPr>
              <w:spacing w:after="0" w:line="240" w:lineRule="auto"/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</w:pPr>
            <w:r w:rsidRPr="005E3EA8"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  <w:t>gweld</w:t>
            </w:r>
          </w:p>
        </w:tc>
      </w:tr>
      <w:tr w:rsidR="005E3EA8" w:rsidRPr="005E3EA8" w:rsidTr="005E3EA8">
        <w:trPr>
          <w:tblCellSpacing w:w="75" w:type="dxa"/>
          <w:jc w:val="center"/>
        </w:trPr>
        <w:tc>
          <w:tcPr>
            <w:tcW w:w="1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EA8" w:rsidRPr="005E3EA8" w:rsidRDefault="005E3EA8" w:rsidP="005E3EA8">
            <w:pPr>
              <w:spacing w:after="0" w:line="240" w:lineRule="auto"/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</w:pPr>
            <w:r w:rsidRPr="005E3EA8"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  <w:t>web</w:t>
            </w:r>
          </w:p>
        </w:tc>
        <w:tc>
          <w:tcPr>
            <w:tcW w:w="2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EA8" w:rsidRPr="005E3EA8" w:rsidRDefault="005E3EA8" w:rsidP="005E3EA8">
            <w:pPr>
              <w:spacing w:after="0" w:line="240" w:lineRule="auto"/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</w:pPr>
            <w:r w:rsidRPr="005E3EA8"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  <w:t>we</w:t>
            </w:r>
          </w:p>
        </w:tc>
      </w:tr>
      <w:tr w:rsidR="005E3EA8" w:rsidRPr="005E3EA8" w:rsidTr="005E3EA8">
        <w:trPr>
          <w:tblCellSpacing w:w="75" w:type="dxa"/>
          <w:jc w:val="center"/>
        </w:trPr>
        <w:tc>
          <w:tcPr>
            <w:tcW w:w="1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EA8" w:rsidRPr="005E3EA8" w:rsidRDefault="005E3EA8" w:rsidP="005E3EA8">
            <w:pPr>
              <w:spacing w:after="0" w:line="240" w:lineRule="auto"/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</w:pPr>
            <w:r w:rsidRPr="005E3EA8"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  <w:t>web page</w:t>
            </w:r>
          </w:p>
        </w:tc>
        <w:tc>
          <w:tcPr>
            <w:tcW w:w="2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EA8" w:rsidRPr="005E3EA8" w:rsidRDefault="005E3EA8" w:rsidP="005E3EA8">
            <w:pPr>
              <w:spacing w:after="0" w:line="240" w:lineRule="auto"/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</w:pPr>
            <w:r w:rsidRPr="005E3EA8"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  <w:t>tudalen we</w:t>
            </w:r>
          </w:p>
        </w:tc>
      </w:tr>
      <w:tr w:rsidR="005E3EA8" w:rsidRPr="005E3EA8" w:rsidTr="005E3EA8">
        <w:trPr>
          <w:tblCellSpacing w:w="75" w:type="dxa"/>
          <w:jc w:val="center"/>
        </w:trPr>
        <w:tc>
          <w:tcPr>
            <w:tcW w:w="1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EA8" w:rsidRPr="005E3EA8" w:rsidRDefault="005E3EA8" w:rsidP="005E3EA8">
            <w:pPr>
              <w:spacing w:after="0" w:line="240" w:lineRule="auto"/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</w:pPr>
            <w:r w:rsidRPr="005E3EA8"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  <w:t>web site</w:t>
            </w:r>
          </w:p>
        </w:tc>
        <w:tc>
          <w:tcPr>
            <w:tcW w:w="2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EA8" w:rsidRPr="005E3EA8" w:rsidRDefault="005E3EA8" w:rsidP="005E3EA8">
            <w:pPr>
              <w:spacing w:after="0" w:line="240" w:lineRule="auto"/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</w:pPr>
            <w:r w:rsidRPr="005E3EA8">
              <w:rPr>
                <w:rFonts w:ascii="Trebuchet MS" w:eastAsia="Times New Roman" w:hAnsi="Trebuchet MS" w:cs="Times New Roman"/>
                <w:color w:val="393E37"/>
                <w:sz w:val="78"/>
                <w:szCs w:val="32"/>
                <w:lang w:eastAsia="en-GB"/>
              </w:rPr>
              <w:t>safle we</w:t>
            </w:r>
          </w:p>
        </w:tc>
      </w:tr>
    </w:tbl>
    <w:p w:rsidR="00FB60D3" w:rsidRDefault="00FB60D3"/>
    <w:sectPr w:rsidR="00FB60D3" w:rsidSect="008678BD">
      <w:pgSz w:w="16839" w:h="23814" w:code="8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A8"/>
    <w:rsid w:val="00176BA9"/>
    <w:rsid w:val="005E3EA8"/>
    <w:rsid w:val="006A7060"/>
    <w:rsid w:val="008678BD"/>
    <w:rsid w:val="00FB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D1752-AF08-432F-BC13-DD8E9A82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39367910</Template>
  <TotalTime>0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Griffiths</dc:creator>
  <cp:keywords/>
  <dc:description/>
  <cp:lastModifiedBy>Kelly, Linda</cp:lastModifiedBy>
  <cp:revision>2</cp:revision>
  <dcterms:created xsi:type="dcterms:W3CDTF">2019-11-11T15:39:00Z</dcterms:created>
  <dcterms:modified xsi:type="dcterms:W3CDTF">2019-11-11T15:39:00Z</dcterms:modified>
</cp:coreProperties>
</file>