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>Assignment 1</w:t>
      </w:r>
    </w:p>
    <w:p w:rsidR="000B112E" w:rsidRDefault="000B112E">
      <w:pPr>
        <w:rPr>
          <w:sz w:val="40"/>
          <w:szCs w:val="40"/>
        </w:rPr>
      </w:pPr>
      <w:r w:rsidRPr="000B112E">
        <w:rPr>
          <w:sz w:val="40"/>
          <w:szCs w:val="40"/>
        </w:rPr>
        <w:t xml:space="preserve">Hand out date  </w:t>
      </w:r>
      <w:r>
        <w:rPr>
          <w:sz w:val="40"/>
          <w:szCs w:val="40"/>
        </w:rPr>
        <w:t xml:space="preserve">   WC   23.09.19</w:t>
      </w:r>
    </w:p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="00D43CDF">
        <w:rPr>
          <w:sz w:val="40"/>
          <w:szCs w:val="40"/>
        </w:rPr>
        <w:t>and in date        WC   02.12.19</w:t>
      </w:r>
    </w:p>
    <w:p w:rsidR="000B112E" w:rsidRDefault="000B112E">
      <w:pPr>
        <w:rPr>
          <w:sz w:val="40"/>
          <w:szCs w:val="40"/>
        </w:rPr>
      </w:pPr>
    </w:p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>Assignment 2</w:t>
      </w:r>
    </w:p>
    <w:p w:rsidR="000B112E" w:rsidRDefault="00D43CDF">
      <w:pPr>
        <w:rPr>
          <w:sz w:val="40"/>
          <w:szCs w:val="40"/>
        </w:rPr>
      </w:pPr>
      <w:r>
        <w:rPr>
          <w:sz w:val="40"/>
          <w:szCs w:val="40"/>
        </w:rPr>
        <w:t>Hand out date      WC   09.12.19</w:t>
      </w:r>
    </w:p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>Ha</w:t>
      </w:r>
      <w:r w:rsidR="006D5E01">
        <w:rPr>
          <w:sz w:val="40"/>
          <w:szCs w:val="40"/>
        </w:rPr>
        <w:t>nd in date         WC   02.03</w:t>
      </w:r>
      <w:bookmarkStart w:id="0" w:name="_GoBack"/>
      <w:bookmarkEnd w:id="0"/>
      <w:r w:rsidR="00D43CDF">
        <w:rPr>
          <w:sz w:val="40"/>
          <w:szCs w:val="40"/>
        </w:rPr>
        <w:t>.20</w:t>
      </w:r>
    </w:p>
    <w:p w:rsidR="000B112E" w:rsidRDefault="000B112E">
      <w:pPr>
        <w:rPr>
          <w:sz w:val="40"/>
          <w:szCs w:val="40"/>
        </w:rPr>
      </w:pPr>
    </w:p>
    <w:p w:rsidR="000B112E" w:rsidRDefault="000B112E">
      <w:pPr>
        <w:rPr>
          <w:sz w:val="40"/>
          <w:szCs w:val="40"/>
        </w:rPr>
      </w:pPr>
      <w:r>
        <w:rPr>
          <w:sz w:val="40"/>
          <w:szCs w:val="40"/>
        </w:rPr>
        <w:t xml:space="preserve">Assignment 3 </w:t>
      </w:r>
    </w:p>
    <w:p w:rsidR="000B112E" w:rsidRDefault="00D43CDF" w:rsidP="000B112E">
      <w:pPr>
        <w:rPr>
          <w:sz w:val="40"/>
          <w:szCs w:val="40"/>
        </w:rPr>
      </w:pPr>
      <w:r>
        <w:rPr>
          <w:sz w:val="40"/>
          <w:szCs w:val="40"/>
        </w:rPr>
        <w:t xml:space="preserve"> Hand out date      WC   17.02</w:t>
      </w:r>
      <w:r w:rsidR="000B112E">
        <w:rPr>
          <w:sz w:val="40"/>
          <w:szCs w:val="40"/>
        </w:rPr>
        <w:t>.20</w:t>
      </w:r>
    </w:p>
    <w:p w:rsidR="000B112E" w:rsidRDefault="000B112E" w:rsidP="000B112E">
      <w:pPr>
        <w:rPr>
          <w:sz w:val="40"/>
          <w:szCs w:val="40"/>
        </w:rPr>
      </w:pPr>
      <w:r>
        <w:rPr>
          <w:sz w:val="40"/>
          <w:szCs w:val="40"/>
        </w:rPr>
        <w:t>Hand in date         WC    04.05.20</w:t>
      </w:r>
    </w:p>
    <w:p w:rsidR="003B4A74" w:rsidRPr="000B112E" w:rsidRDefault="000B112E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B112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</w:p>
    <w:sectPr w:rsidR="003B4A74" w:rsidRPr="000B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7"/>
    <w:rsid w:val="000B112E"/>
    <w:rsid w:val="003B4A74"/>
    <w:rsid w:val="006D5E01"/>
    <w:rsid w:val="00921CB7"/>
    <w:rsid w:val="00D43CDF"/>
    <w:rsid w:val="00F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A98E"/>
  <w15:chartTrackingRefBased/>
  <w15:docId w15:val="{B6ABF11D-40C3-4CFC-B4F3-43AA5C2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826C9D7B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Erfyl</dc:creator>
  <cp:keywords/>
  <dc:description/>
  <cp:lastModifiedBy>Hughes, Erfyl</cp:lastModifiedBy>
  <cp:revision>5</cp:revision>
  <dcterms:created xsi:type="dcterms:W3CDTF">2019-11-26T16:55:00Z</dcterms:created>
  <dcterms:modified xsi:type="dcterms:W3CDTF">2020-02-04T18:58:00Z</dcterms:modified>
</cp:coreProperties>
</file>