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05" w:rsidRPr="00C06059" w:rsidRDefault="005A6105" w:rsidP="005A6105">
      <w:pPr>
        <w:rPr>
          <w:rFonts w:ascii="Arial" w:hAnsi="Arial" w:cs="Arial"/>
          <w:lang w:eastAsia="en-GB"/>
        </w:rPr>
      </w:pPr>
    </w:p>
    <w:p w:rsidR="00DE440C" w:rsidRPr="00677424" w:rsidRDefault="006201CA" w:rsidP="00677424">
      <w:pPr>
        <w:rPr>
          <w:rFonts w:asciiTheme="minorHAnsi" w:hAnsiTheme="minorHAnsi"/>
          <w:u w:val="single"/>
          <w:lang w:eastAsia="en-GB"/>
        </w:rPr>
      </w:pPr>
      <w:r w:rsidRPr="00677424">
        <w:rPr>
          <w:rFonts w:asciiTheme="minorHAnsi" w:hAnsiTheme="minorHAnsi"/>
          <w:u w:val="single"/>
          <w:lang w:eastAsia="en-GB"/>
        </w:rPr>
        <w:t>Task 1</w:t>
      </w:r>
    </w:p>
    <w:p w:rsidR="009323E6" w:rsidRPr="00677424" w:rsidRDefault="00AD0E12" w:rsidP="00677424">
      <w:pPr>
        <w:spacing w:after="240"/>
        <w:ind w:left="426" w:hanging="426"/>
        <w:rPr>
          <w:rFonts w:ascii="Arial" w:eastAsia="Times New Roman" w:hAnsi="Arial" w:cs="Arial"/>
          <w:sz w:val="18"/>
          <w:szCs w:val="22"/>
          <w:lang w:eastAsia="en-GB"/>
        </w:rPr>
      </w:pPr>
      <w:r w:rsidRPr="00677424">
        <w:rPr>
          <w:rFonts w:ascii="Arial" w:eastAsia="Times New Roman" w:hAnsi="Arial" w:cs="Arial"/>
          <w:sz w:val="18"/>
          <w:szCs w:val="22"/>
          <w:lang w:eastAsia="en-GB"/>
        </w:rPr>
        <w:t>1</w:t>
      </w:r>
      <w:r w:rsidR="00B06271" w:rsidRPr="00677424">
        <w:rPr>
          <w:rFonts w:ascii="Arial" w:eastAsia="Times New Roman" w:hAnsi="Arial" w:cs="Arial"/>
          <w:sz w:val="18"/>
          <w:szCs w:val="22"/>
          <w:lang w:eastAsia="en-GB"/>
        </w:rPr>
        <w:t>.</w:t>
      </w:r>
      <w:r w:rsidR="00B06271" w:rsidRPr="00677424">
        <w:rPr>
          <w:rFonts w:ascii="Arial" w:eastAsia="Times New Roman" w:hAnsi="Arial" w:cs="Arial"/>
          <w:sz w:val="18"/>
          <w:szCs w:val="22"/>
          <w:lang w:eastAsia="en-GB"/>
        </w:rPr>
        <w:tab/>
        <w:t xml:space="preserve">Give examples of some problems which can be </w:t>
      </w:r>
      <w:r w:rsidR="000E0990" w:rsidRPr="00677424">
        <w:rPr>
          <w:rFonts w:ascii="Arial" w:eastAsia="Times New Roman" w:hAnsi="Arial" w:cs="Arial"/>
          <w:sz w:val="18"/>
          <w:szCs w:val="22"/>
          <w:lang w:eastAsia="en-GB"/>
        </w:rPr>
        <w:t>tack</w:t>
      </w:r>
      <w:r w:rsidR="00BB64A0" w:rsidRPr="00677424">
        <w:rPr>
          <w:rFonts w:ascii="Arial" w:eastAsia="Times New Roman" w:hAnsi="Arial" w:cs="Arial"/>
          <w:sz w:val="18"/>
          <w:szCs w:val="22"/>
          <w:lang w:eastAsia="en-GB"/>
        </w:rPr>
        <w:t>l</w:t>
      </w:r>
      <w:r w:rsidR="000E0990" w:rsidRPr="00677424">
        <w:rPr>
          <w:rFonts w:ascii="Arial" w:eastAsia="Times New Roman" w:hAnsi="Arial" w:cs="Arial"/>
          <w:sz w:val="18"/>
          <w:szCs w:val="22"/>
          <w:lang w:eastAsia="en-GB"/>
        </w:rPr>
        <w:t>ed by building mode</w:t>
      </w:r>
      <w:r w:rsidR="005B7419" w:rsidRPr="00677424">
        <w:rPr>
          <w:rFonts w:ascii="Arial" w:eastAsia="Times New Roman" w:hAnsi="Arial" w:cs="Arial"/>
          <w:sz w:val="18"/>
          <w:szCs w:val="22"/>
          <w:lang w:eastAsia="en-GB"/>
        </w:rPr>
        <w:t>l</w:t>
      </w:r>
      <w:r w:rsidR="000E0990" w:rsidRPr="00677424">
        <w:rPr>
          <w:rFonts w:ascii="Arial" w:eastAsia="Times New Roman" w:hAnsi="Arial" w:cs="Arial"/>
          <w:sz w:val="18"/>
          <w:szCs w:val="22"/>
          <w:lang w:eastAsia="en-GB"/>
        </w:rPr>
        <w:t>s or</w:t>
      </w:r>
      <w:r w:rsidR="00B06271" w:rsidRPr="00677424">
        <w:rPr>
          <w:rFonts w:ascii="Arial" w:eastAsia="Times New Roman" w:hAnsi="Arial" w:cs="Arial"/>
          <w:sz w:val="18"/>
          <w:szCs w:val="22"/>
          <w:lang w:eastAsia="en-GB"/>
        </w:rPr>
        <w:t xml:space="preserve"> computer simulations</w:t>
      </w:r>
    </w:p>
    <w:p w:rsidR="009323E6" w:rsidRPr="00677424" w:rsidRDefault="00AD0E12" w:rsidP="00677424">
      <w:pPr>
        <w:spacing w:after="240"/>
        <w:ind w:left="426" w:hanging="426"/>
        <w:rPr>
          <w:rFonts w:ascii="Arial" w:eastAsia="Times New Roman" w:hAnsi="Arial" w:cs="Arial"/>
          <w:sz w:val="18"/>
          <w:szCs w:val="22"/>
          <w:lang w:eastAsia="en-GB"/>
        </w:rPr>
      </w:pPr>
      <w:r w:rsidRPr="00677424">
        <w:rPr>
          <w:rFonts w:ascii="Arial" w:eastAsia="Times New Roman" w:hAnsi="Arial" w:cs="Arial"/>
          <w:sz w:val="18"/>
          <w:szCs w:val="22"/>
          <w:lang w:eastAsia="en-GB"/>
        </w:rPr>
        <w:t>2</w:t>
      </w:r>
      <w:r w:rsidR="00851CDB" w:rsidRPr="00677424">
        <w:rPr>
          <w:rFonts w:ascii="Arial" w:eastAsia="Times New Roman" w:hAnsi="Arial" w:cs="Arial"/>
          <w:sz w:val="18"/>
          <w:szCs w:val="22"/>
          <w:lang w:eastAsia="en-GB"/>
        </w:rPr>
        <w:t>.</w:t>
      </w:r>
      <w:r w:rsidR="00851CDB" w:rsidRPr="00677424">
        <w:rPr>
          <w:rFonts w:ascii="Arial" w:eastAsia="Times New Roman" w:hAnsi="Arial" w:cs="Arial"/>
          <w:sz w:val="18"/>
          <w:szCs w:val="22"/>
          <w:lang w:eastAsia="en-GB"/>
        </w:rPr>
        <w:tab/>
        <w:t>What factors would be relevant in a financial model which calculates the likely annual profit in a new coffee shop?</w:t>
      </w:r>
    </w:p>
    <w:p w:rsidR="000E3742" w:rsidRPr="007339E9" w:rsidRDefault="00851CDB" w:rsidP="005F32A9">
      <w:pPr>
        <w:spacing w:after="240"/>
        <w:ind w:left="426" w:hanging="426"/>
        <w:rPr>
          <w:rFonts w:ascii="Arial" w:eastAsia="Times New Roman" w:hAnsi="Arial" w:cs="Arial"/>
          <w:sz w:val="22"/>
          <w:szCs w:val="22"/>
          <w:lang w:eastAsia="en-GB"/>
        </w:rPr>
      </w:pPr>
      <w:r w:rsidRPr="00677424">
        <w:rPr>
          <w:rFonts w:ascii="Arial" w:eastAsia="Times New Roman" w:hAnsi="Arial" w:cs="Arial"/>
          <w:sz w:val="18"/>
          <w:szCs w:val="22"/>
          <w:lang w:eastAsia="en-GB"/>
        </w:rPr>
        <w:tab/>
        <w:t>What factors would be irrelevant</w:t>
      </w:r>
      <w:r w:rsidRPr="007339E9">
        <w:rPr>
          <w:rFonts w:ascii="Arial" w:eastAsia="Times New Roman" w:hAnsi="Arial" w:cs="Arial"/>
          <w:sz w:val="22"/>
          <w:szCs w:val="22"/>
          <w:lang w:eastAsia="en-GB"/>
        </w:rPr>
        <w:t>?</w:t>
      </w:r>
    </w:p>
    <w:p w:rsidR="003C310D" w:rsidRPr="00677424" w:rsidRDefault="003C310D" w:rsidP="00677424">
      <w:pPr>
        <w:rPr>
          <w:rFonts w:asciiTheme="minorHAnsi" w:hAnsiTheme="minorHAnsi"/>
          <w:u w:val="single"/>
          <w:lang w:eastAsia="en-GB"/>
        </w:rPr>
      </w:pPr>
      <w:r w:rsidRPr="00677424">
        <w:rPr>
          <w:rFonts w:asciiTheme="minorHAnsi" w:hAnsiTheme="minorHAnsi"/>
          <w:u w:val="single"/>
          <w:lang w:eastAsia="en-GB"/>
        </w:rPr>
        <w:t>Task 2</w:t>
      </w:r>
      <w:bookmarkStart w:id="0" w:name="_GoBack"/>
      <w:bookmarkEnd w:id="0"/>
    </w:p>
    <w:p w:rsidR="00677424" w:rsidRPr="00677424" w:rsidRDefault="00677424" w:rsidP="00677424">
      <w:pPr>
        <w:pStyle w:val="PGKS3text"/>
        <w:rPr>
          <w:rFonts w:ascii="Arial" w:hAnsi="Arial"/>
          <w:sz w:val="18"/>
        </w:rPr>
      </w:pPr>
      <w:r w:rsidRPr="00677424">
        <w:rPr>
          <w:rFonts w:ascii="Arial" w:hAnsi="Arial"/>
          <w:sz w:val="18"/>
        </w:rPr>
        <w:t xml:space="preserve">What is the answer to Roll #6?  </w:t>
      </w:r>
    </w:p>
    <w:p w:rsidR="00677424" w:rsidRPr="00677424" w:rsidRDefault="00677424" w:rsidP="00677424">
      <w:pPr>
        <w:pStyle w:val="PGKS3text"/>
        <w:rPr>
          <w:rFonts w:ascii="Arial" w:hAnsi="Arial"/>
          <w:sz w:val="18"/>
        </w:rPr>
      </w:pPr>
      <w:r w:rsidRPr="00677424">
        <w:rPr>
          <w:rFonts w:ascii="Arial" w:hAnsi="Arial"/>
          <w:sz w:val="18"/>
        </w:rPr>
        <w:t>Why?</w:t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CDB94" wp14:editId="72006D9E">
                <wp:simplePos x="0" y="0"/>
                <wp:positionH relativeFrom="column">
                  <wp:posOffset>318770</wp:posOffset>
                </wp:positionH>
                <wp:positionV relativeFrom="paragraph">
                  <wp:posOffset>306705</wp:posOffset>
                </wp:positionV>
                <wp:extent cx="581025" cy="1404620"/>
                <wp:effectExtent l="0" t="0" r="952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39" w:rsidRPr="00BB2FCD" w:rsidRDefault="00A87D39" w:rsidP="00A87D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B2F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Roll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7CD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pt;margin-top:24.15pt;width:4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6dIQIAAB0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" stroked="f">
                <v:textbox style="mso-fit-shape-to-text:t">
                  <w:txbxContent>
                    <w:p w:rsidR="00A87D39" w:rsidRPr="00BB2FCD" w:rsidRDefault="00A87D39" w:rsidP="00A87D3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B2FCD">
                        <w:rPr>
                          <w:rFonts w:ascii="Arial" w:hAnsi="Arial" w:cs="Arial"/>
                          <w:b/>
                          <w:sz w:val="22"/>
                        </w:rPr>
                        <w:t>Roll 1</w:t>
                      </w:r>
                    </w:p>
                  </w:txbxContent>
                </v:textbox>
              </v:shape>
            </w:pict>
          </mc:Fallback>
        </mc:AlternateContent>
      </w:r>
      <w:r w:rsidRPr="00677424">
        <w:rPr>
          <w:rFonts w:ascii="Arial" w:hAnsi="Arial"/>
          <w:noProof/>
          <w:sz w:val="18"/>
        </w:rPr>
        <w:drawing>
          <wp:inline distT="0" distB="0" distL="0" distR="0" wp14:anchorId="157A47BA" wp14:editId="0F1E71D5">
            <wp:extent cx="3771165" cy="866775"/>
            <wp:effectExtent l="0" t="0" r="1270" b="0"/>
            <wp:docPr id="8" name="Picture 8" descr="C:\Users\Rob\Dropbox\PG Online\Image Rights\Shutterstock Images\shutterstock_59665606 Dice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Dropbox\PG Online\Image Rights\Shutterstock Images\shutterstock_59665606 Dice 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4689" cy="8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sz w:val="18"/>
        </w:rPr>
        <w:t>The answer to Roll 1 is: 4</w:t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01A1E4" wp14:editId="3FAC736E">
                <wp:simplePos x="0" y="0"/>
                <wp:positionH relativeFrom="column">
                  <wp:posOffset>318770</wp:posOffset>
                </wp:positionH>
                <wp:positionV relativeFrom="paragraph">
                  <wp:posOffset>412750</wp:posOffset>
                </wp:positionV>
                <wp:extent cx="581025" cy="1404620"/>
                <wp:effectExtent l="0" t="0" r="9525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39" w:rsidRPr="00BB2FCD" w:rsidRDefault="00A87D39" w:rsidP="00A87D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B2F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Roll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1A1E4" id="_x0000_s1027" type="#_x0000_t202" style="position:absolute;left:0;text-align:left;margin-left:25.1pt;margin-top:32.5pt;width:4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" stroked="f">
                <v:textbox style="mso-fit-shape-to-text:t">
                  <w:txbxContent>
                    <w:p w:rsidR="00A87D39" w:rsidRPr="00BB2FCD" w:rsidRDefault="00A87D39" w:rsidP="00A87D3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B2FC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Roll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424">
        <w:rPr>
          <w:rFonts w:ascii="Arial" w:hAnsi="Arial"/>
          <w:noProof/>
          <w:sz w:val="18"/>
        </w:rPr>
        <w:drawing>
          <wp:inline distT="0" distB="0" distL="0" distR="0" wp14:anchorId="55D5275D" wp14:editId="6D5403E8">
            <wp:extent cx="3770630" cy="923925"/>
            <wp:effectExtent l="0" t="0" r="1270" b="9525"/>
            <wp:docPr id="9" name="Picture 9" descr="C:\Users\Rob\Dropbox\PG Online\Image Rights\Shutterstock Images\shutterstock_59665606 Dice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Dropbox\PG Online\Image Rights\Shutterstock Images\shutterstock_59665606 Dice 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4689" cy="9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sz w:val="18"/>
        </w:rPr>
        <w:t>The answer to Roll 2 is: 8</w:t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6D56A" wp14:editId="2BD62058">
                <wp:simplePos x="0" y="0"/>
                <wp:positionH relativeFrom="column">
                  <wp:posOffset>318770</wp:posOffset>
                </wp:positionH>
                <wp:positionV relativeFrom="paragraph">
                  <wp:posOffset>328295</wp:posOffset>
                </wp:positionV>
                <wp:extent cx="581025" cy="1404620"/>
                <wp:effectExtent l="0" t="0" r="952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39" w:rsidRPr="00BB2FCD" w:rsidRDefault="00A87D39" w:rsidP="00A87D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B2F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Roll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6D56A" id="_x0000_s1028" type="#_x0000_t202" style="position:absolute;left:0;text-align:left;margin-left:25.1pt;margin-top:25.85pt;width:4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" stroked="f">
                <v:textbox style="mso-fit-shape-to-text:t">
                  <w:txbxContent>
                    <w:p w:rsidR="00A87D39" w:rsidRPr="00BB2FCD" w:rsidRDefault="00A87D39" w:rsidP="00A87D3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B2FC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Roll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77424">
        <w:rPr>
          <w:rFonts w:ascii="Arial" w:hAnsi="Arial"/>
          <w:noProof/>
          <w:sz w:val="18"/>
        </w:rPr>
        <w:drawing>
          <wp:inline distT="0" distB="0" distL="0" distR="0" wp14:anchorId="50A3ABD5" wp14:editId="3203D861">
            <wp:extent cx="3770630" cy="762000"/>
            <wp:effectExtent l="0" t="0" r="1270" b="0"/>
            <wp:docPr id="10" name="Picture 10" descr="C:\Users\Rob\Dropbox\PG Online\Image Rights\Shutterstock Images\shutterstock_59665606 Dice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Dropbox\PG Online\Image Rights\Shutterstock Images\shutterstock_59665606 Dice 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4689" cy="7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sz w:val="18"/>
        </w:rPr>
        <w:t>The answer to Roll 3 is: 14</w:t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0DE73" wp14:editId="48B2BA1E">
                <wp:simplePos x="0" y="0"/>
                <wp:positionH relativeFrom="column">
                  <wp:posOffset>318770</wp:posOffset>
                </wp:positionH>
                <wp:positionV relativeFrom="paragraph">
                  <wp:posOffset>415290</wp:posOffset>
                </wp:positionV>
                <wp:extent cx="581025" cy="1404620"/>
                <wp:effectExtent l="0" t="0" r="9525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39" w:rsidRPr="00BB2FCD" w:rsidRDefault="00A87D39" w:rsidP="00A87D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B2F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Roll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0DE73" id="_x0000_s1029" type="#_x0000_t202" style="position:absolute;left:0;text-align:left;margin-left:25.1pt;margin-top:32.7pt;width:4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" stroked="f">
                <v:textbox style="mso-fit-shape-to-text:t">
                  <w:txbxContent>
                    <w:p w:rsidR="00A87D39" w:rsidRPr="00BB2FCD" w:rsidRDefault="00A87D39" w:rsidP="00A87D3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B2FC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Roll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77424">
        <w:rPr>
          <w:rFonts w:ascii="Arial" w:hAnsi="Arial"/>
          <w:noProof/>
          <w:sz w:val="18"/>
        </w:rPr>
        <w:drawing>
          <wp:inline distT="0" distB="0" distL="0" distR="0" wp14:anchorId="0B9AF0A9" wp14:editId="520F3C1D">
            <wp:extent cx="3770630" cy="809625"/>
            <wp:effectExtent l="0" t="0" r="1270" b="9525"/>
            <wp:docPr id="11" name="Picture 11" descr="C:\Users\Rob\Dropbox\PG Online\Image Rights\Shutterstock Images\shutterstock_59665606 Dice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Dropbox\PG Online\Image Rights\Shutterstock Images\shutterstock_59665606 Dice 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4689" cy="8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sz w:val="18"/>
        </w:rPr>
        <w:t>The answer to Roll 4 is: 0</w:t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8211A2" wp14:editId="71EB394F">
                <wp:simplePos x="0" y="0"/>
                <wp:positionH relativeFrom="column">
                  <wp:posOffset>318770</wp:posOffset>
                </wp:positionH>
                <wp:positionV relativeFrom="paragraph">
                  <wp:posOffset>330835</wp:posOffset>
                </wp:positionV>
                <wp:extent cx="581025" cy="1404620"/>
                <wp:effectExtent l="0" t="0" r="952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39" w:rsidRPr="00BB2FCD" w:rsidRDefault="00A87D39" w:rsidP="00A87D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B2F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Roll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211A2" id="_x0000_s1030" type="#_x0000_t202" style="position:absolute;left:0;text-align:left;margin-left:25.1pt;margin-top:26.05pt;width:4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" stroked="f">
                <v:textbox style="mso-fit-shape-to-text:t">
                  <w:txbxContent>
                    <w:p w:rsidR="00A87D39" w:rsidRPr="00BB2FCD" w:rsidRDefault="00A87D39" w:rsidP="00A87D3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B2FC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Roll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77424">
        <w:rPr>
          <w:rFonts w:ascii="Arial" w:hAnsi="Arial"/>
          <w:noProof/>
          <w:sz w:val="18"/>
        </w:rPr>
        <w:drawing>
          <wp:inline distT="0" distB="0" distL="0" distR="0" wp14:anchorId="68027426" wp14:editId="412EB7BC">
            <wp:extent cx="3770630" cy="809625"/>
            <wp:effectExtent l="0" t="0" r="1270" b="9525"/>
            <wp:docPr id="12" name="Picture 12" descr="C:\Users\Rob\Dropbox\PG Online\Image Rights\Shutterstock Images\shutterstock_59665606 Dice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Dropbox\PG Online\Image Rights\Shutterstock Images\shutterstock_59665606 Dice 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4689" cy="8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D39" w:rsidRPr="00677424" w:rsidRDefault="00A87D39" w:rsidP="00A87D39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sz w:val="18"/>
        </w:rPr>
        <w:t>The answer to Roll 5 is: 4</w:t>
      </w:r>
    </w:p>
    <w:p w:rsidR="00A87D39" w:rsidRPr="00677424" w:rsidRDefault="00A87D39" w:rsidP="00677424">
      <w:pPr>
        <w:pStyle w:val="PGKS3text"/>
        <w:jc w:val="center"/>
        <w:rPr>
          <w:rFonts w:ascii="Arial" w:hAnsi="Arial"/>
          <w:sz w:val="18"/>
        </w:rPr>
      </w:pPr>
      <w:r w:rsidRPr="00677424">
        <w:rPr>
          <w:rFonts w:ascii="Arial" w:hAnsi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4B90A6" wp14:editId="45F8F29E">
                <wp:simplePos x="0" y="0"/>
                <wp:positionH relativeFrom="column">
                  <wp:posOffset>318770</wp:posOffset>
                </wp:positionH>
                <wp:positionV relativeFrom="paragraph">
                  <wp:posOffset>313055</wp:posOffset>
                </wp:positionV>
                <wp:extent cx="581025" cy="1404620"/>
                <wp:effectExtent l="0" t="0" r="9525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39" w:rsidRPr="00BB2FCD" w:rsidRDefault="00A87D39" w:rsidP="00A87D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B2F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Roll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B90A6" id="_x0000_s1031" type="#_x0000_t202" style="position:absolute;left:0;text-align:left;margin-left:25.1pt;margin-top:24.65pt;width:4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" stroked="f">
                <v:textbox style="mso-fit-shape-to-text:t">
                  <w:txbxContent>
                    <w:p w:rsidR="00A87D39" w:rsidRPr="00BB2FCD" w:rsidRDefault="00A87D39" w:rsidP="00A87D3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B2FC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Roll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77424">
        <w:rPr>
          <w:rFonts w:ascii="Arial" w:hAnsi="Arial"/>
          <w:noProof/>
          <w:sz w:val="18"/>
        </w:rPr>
        <w:drawing>
          <wp:inline distT="0" distB="0" distL="0" distR="0" wp14:anchorId="7A8067B8" wp14:editId="2B17F342">
            <wp:extent cx="3771165" cy="751205"/>
            <wp:effectExtent l="0" t="0" r="1270" b="0"/>
            <wp:docPr id="13" name="Picture 13" descr="C:\Users\Rob\Dropbox\PG Online\Image Rights\Shutterstock Images\shutterstock_59665606 Dice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Dropbox\PG Online\Image Rights\Shutterstock Images\shutterstock_59665606 Dice 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4689" cy="7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D3D" w:rsidRPr="00677424" w:rsidRDefault="00A87D39" w:rsidP="00677424">
      <w:pPr>
        <w:pStyle w:val="PGKS3text"/>
        <w:rPr>
          <w:rFonts w:ascii="Arial" w:hAnsi="Arial"/>
          <w:sz w:val="14"/>
        </w:rPr>
      </w:pPr>
      <w:r w:rsidRPr="00677424">
        <w:rPr>
          <w:rFonts w:ascii="Arial" w:hAnsi="Arial"/>
          <w:sz w:val="14"/>
        </w:rPr>
        <w:tab/>
      </w:r>
    </w:p>
    <w:sectPr w:rsidR="00822D3D" w:rsidRPr="00677424" w:rsidSect="00FD29D2">
      <w:footerReference w:type="default" r:id="rId14"/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EF" w:rsidRDefault="003F3AEF" w:rsidP="001330B2">
      <w:r>
        <w:separator/>
      </w:r>
    </w:p>
  </w:endnote>
  <w:endnote w:type="continuationSeparator" w:id="0">
    <w:p w:rsidR="003F3AEF" w:rsidRDefault="003F3AEF" w:rsidP="001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21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C06059" w:rsidRPr="00C06059" w:rsidRDefault="00C06059">
        <w:pPr>
          <w:pStyle w:val="Footer"/>
          <w:jc w:val="right"/>
          <w:rPr>
            <w:rFonts w:ascii="Arial" w:hAnsi="Arial" w:cs="Arial"/>
            <w:sz w:val="22"/>
          </w:rPr>
        </w:pPr>
        <w:r w:rsidRPr="00C06059">
          <w:rPr>
            <w:rFonts w:ascii="Arial" w:hAnsi="Arial" w:cs="Arial"/>
            <w:sz w:val="22"/>
          </w:rPr>
          <w:fldChar w:fldCharType="begin"/>
        </w:r>
        <w:r w:rsidRPr="00C06059">
          <w:rPr>
            <w:rFonts w:ascii="Arial" w:hAnsi="Arial" w:cs="Arial"/>
            <w:sz w:val="22"/>
          </w:rPr>
          <w:instrText xml:space="preserve"> PAGE   \* MERGEFORMAT </w:instrText>
        </w:r>
        <w:r w:rsidRPr="00C06059">
          <w:rPr>
            <w:rFonts w:ascii="Arial" w:hAnsi="Arial" w:cs="Arial"/>
            <w:sz w:val="22"/>
          </w:rPr>
          <w:fldChar w:fldCharType="separate"/>
        </w:r>
        <w:r w:rsidR="00677424">
          <w:rPr>
            <w:rFonts w:ascii="Arial" w:hAnsi="Arial" w:cs="Arial"/>
            <w:noProof/>
            <w:sz w:val="22"/>
          </w:rPr>
          <w:t>1</w:t>
        </w:r>
        <w:r w:rsidRPr="00C06059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C06059" w:rsidRDefault="00C0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EF" w:rsidRDefault="003F3AEF" w:rsidP="001330B2">
      <w:r>
        <w:separator/>
      </w:r>
    </w:p>
  </w:footnote>
  <w:footnote w:type="continuationSeparator" w:id="0">
    <w:p w:rsidR="003F3AEF" w:rsidRDefault="003F3AEF" w:rsidP="0013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A41"/>
    <w:multiLevelType w:val="hybridMultilevel"/>
    <w:tmpl w:val="DF147F54"/>
    <w:lvl w:ilvl="0" w:tplc="8110D68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B4719"/>
    <w:multiLevelType w:val="hybridMultilevel"/>
    <w:tmpl w:val="B05C3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73F8"/>
    <w:multiLevelType w:val="hybridMultilevel"/>
    <w:tmpl w:val="6BE0D030"/>
    <w:lvl w:ilvl="0" w:tplc="A3B2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8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7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0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0E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0A60AC"/>
    <w:multiLevelType w:val="hybridMultilevel"/>
    <w:tmpl w:val="E4A673D0"/>
    <w:lvl w:ilvl="0" w:tplc="D28CDC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1E"/>
    <w:rsid w:val="000010BE"/>
    <w:rsid w:val="00001422"/>
    <w:rsid w:val="00001B72"/>
    <w:rsid w:val="00003195"/>
    <w:rsid w:val="00007AA2"/>
    <w:rsid w:val="0001140D"/>
    <w:rsid w:val="00014095"/>
    <w:rsid w:val="00021238"/>
    <w:rsid w:val="00027956"/>
    <w:rsid w:val="00036C77"/>
    <w:rsid w:val="00040235"/>
    <w:rsid w:val="0004115B"/>
    <w:rsid w:val="000418F9"/>
    <w:rsid w:val="00041F23"/>
    <w:rsid w:val="00044993"/>
    <w:rsid w:val="000568E0"/>
    <w:rsid w:val="000649AD"/>
    <w:rsid w:val="000779E2"/>
    <w:rsid w:val="00092471"/>
    <w:rsid w:val="00097EC3"/>
    <w:rsid w:val="000A7BA5"/>
    <w:rsid w:val="000B12F8"/>
    <w:rsid w:val="000B3F0C"/>
    <w:rsid w:val="000B49C6"/>
    <w:rsid w:val="000B611D"/>
    <w:rsid w:val="000C5737"/>
    <w:rsid w:val="000C6C54"/>
    <w:rsid w:val="000D0225"/>
    <w:rsid w:val="000D0A9F"/>
    <w:rsid w:val="000D29E4"/>
    <w:rsid w:val="000D69FA"/>
    <w:rsid w:val="000D78FD"/>
    <w:rsid w:val="000E0990"/>
    <w:rsid w:val="000E3060"/>
    <w:rsid w:val="000E3742"/>
    <w:rsid w:val="000E3AE8"/>
    <w:rsid w:val="000E52FF"/>
    <w:rsid w:val="000E5672"/>
    <w:rsid w:val="000F2BF6"/>
    <w:rsid w:val="000F4F18"/>
    <w:rsid w:val="000F5343"/>
    <w:rsid w:val="000F54D8"/>
    <w:rsid w:val="000F7DF7"/>
    <w:rsid w:val="00102CD3"/>
    <w:rsid w:val="00111B4B"/>
    <w:rsid w:val="00114A83"/>
    <w:rsid w:val="0012031A"/>
    <w:rsid w:val="00120975"/>
    <w:rsid w:val="001330B2"/>
    <w:rsid w:val="00134B82"/>
    <w:rsid w:val="001360D1"/>
    <w:rsid w:val="00141FAF"/>
    <w:rsid w:val="001535BE"/>
    <w:rsid w:val="00157E10"/>
    <w:rsid w:val="00164EF8"/>
    <w:rsid w:val="00165D0F"/>
    <w:rsid w:val="00173E2B"/>
    <w:rsid w:val="00175144"/>
    <w:rsid w:val="001768C1"/>
    <w:rsid w:val="001854A7"/>
    <w:rsid w:val="001856E3"/>
    <w:rsid w:val="00191FD6"/>
    <w:rsid w:val="00192CDF"/>
    <w:rsid w:val="001A0F16"/>
    <w:rsid w:val="001A135C"/>
    <w:rsid w:val="001A31D0"/>
    <w:rsid w:val="001B2B28"/>
    <w:rsid w:val="001B7EA1"/>
    <w:rsid w:val="001C0CF0"/>
    <w:rsid w:val="001C5543"/>
    <w:rsid w:val="001C5B17"/>
    <w:rsid w:val="001C5DC8"/>
    <w:rsid w:val="001D1B99"/>
    <w:rsid w:val="001D4728"/>
    <w:rsid w:val="001E2C33"/>
    <w:rsid w:val="001E401D"/>
    <w:rsid w:val="001E667A"/>
    <w:rsid w:val="001F1F64"/>
    <w:rsid w:val="001F38F9"/>
    <w:rsid w:val="001F3CFF"/>
    <w:rsid w:val="00203B68"/>
    <w:rsid w:val="002222D6"/>
    <w:rsid w:val="00222526"/>
    <w:rsid w:val="00224C0C"/>
    <w:rsid w:val="0023565E"/>
    <w:rsid w:val="002400CF"/>
    <w:rsid w:val="002410C2"/>
    <w:rsid w:val="00243162"/>
    <w:rsid w:val="0025167C"/>
    <w:rsid w:val="002518F3"/>
    <w:rsid w:val="00256976"/>
    <w:rsid w:val="002608BD"/>
    <w:rsid w:val="002620F2"/>
    <w:rsid w:val="0026332F"/>
    <w:rsid w:val="00272A41"/>
    <w:rsid w:val="002739D8"/>
    <w:rsid w:val="00273AB2"/>
    <w:rsid w:val="00273C62"/>
    <w:rsid w:val="002764B5"/>
    <w:rsid w:val="002967D5"/>
    <w:rsid w:val="002A1C11"/>
    <w:rsid w:val="002B1444"/>
    <w:rsid w:val="002B2A42"/>
    <w:rsid w:val="002B2C90"/>
    <w:rsid w:val="002B3041"/>
    <w:rsid w:val="002B31A9"/>
    <w:rsid w:val="002B4149"/>
    <w:rsid w:val="002B61E9"/>
    <w:rsid w:val="002B7553"/>
    <w:rsid w:val="002C2CC9"/>
    <w:rsid w:val="002C3B89"/>
    <w:rsid w:val="002D17ED"/>
    <w:rsid w:val="002D5295"/>
    <w:rsid w:val="002D5412"/>
    <w:rsid w:val="002D5DD1"/>
    <w:rsid w:val="002F113B"/>
    <w:rsid w:val="002F1AEB"/>
    <w:rsid w:val="002F1FA2"/>
    <w:rsid w:val="002F23D6"/>
    <w:rsid w:val="002F2D32"/>
    <w:rsid w:val="003021BD"/>
    <w:rsid w:val="003032A1"/>
    <w:rsid w:val="00320270"/>
    <w:rsid w:val="00320756"/>
    <w:rsid w:val="00323518"/>
    <w:rsid w:val="00325921"/>
    <w:rsid w:val="0033716F"/>
    <w:rsid w:val="00337D49"/>
    <w:rsid w:val="00337F0D"/>
    <w:rsid w:val="00340D06"/>
    <w:rsid w:val="00351574"/>
    <w:rsid w:val="00357B36"/>
    <w:rsid w:val="00367FCB"/>
    <w:rsid w:val="00375594"/>
    <w:rsid w:val="00375EE7"/>
    <w:rsid w:val="00391BFE"/>
    <w:rsid w:val="003936A2"/>
    <w:rsid w:val="00393A24"/>
    <w:rsid w:val="003953C5"/>
    <w:rsid w:val="003A71AA"/>
    <w:rsid w:val="003B20E2"/>
    <w:rsid w:val="003C164F"/>
    <w:rsid w:val="003C1B9A"/>
    <w:rsid w:val="003C2B8C"/>
    <w:rsid w:val="003C310D"/>
    <w:rsid w:val="003C3D90"/>
    <w:rsid w:val="003D3888"/>
    <w:rsid w:val="003E20EE"/>
    <w:rsid w:val="003E5D3C"/>
    <w:rsid w:val="003F3345"/>
    <w:rsid w:val="003F3AEF"/>
    <w:rsid w:val="003F4508"/>
    <w:rsid w:val="004026C2"/>
    <w:rsid w:val="00424CE5"/>
    <w:rsid w:val="0042717C"/>
    <w:rsid w:val="0043044C"/>
    <w:rsid w:val="0043127F"/>
    <w:rsid w:val="00431A23"/>
    <w:rsid w:val="00435AAE"/>
    <w:rsid w:val="004364B0"/>
    <w:rsid w:val="00440567"/>
    <w:rsid w:val="00441B33"/>
    <w:rsid w:val="00444362"/>
    <w:rsid w:val="00444F4C"/>
    <w:rsid w:val="0045125E"/>
    <w:rsid w:val="0045258E"/>
    <w:rsid w:val="004578FB"/>
    <w:rsid w:val="00461DFD"/>
    <w:rsid w:val="00463A26"/>
    <w:rsid w:val="00464554"/>
    <w:rsid w:val="00464C99"/>
    <w:rsid w:val="0046520A"/>
    <w:rsid w:val="00467113"/>
    <w:rsid w:val="004731C0"/>
    <w:rsid w:val="00473382"/>
    <w:rsid w:val="00475B7B"/>
    <w:rsid w:val="0048479D"/>
    <w:rsid w:val="00486681"/>
    <w:rsid w:val="00492033"/>
    <w:rsid w:val="004A17E3"/>
    <w:rsid w:val="004A3500"/>
    <w:rsid w:val="004A7B05"/>
    <w:rsid w:val="004A7FE9"/>
    <w:rsid w:val="004C0A2C"/>
    <w:rsid w:val="004C2DF0"/>
    <w:rsid w:val="004C41D4"/>
    <w:rsid w:val="004D49A6"/>
    <w:rsid w:val="004E64C9"/>
    <w:rsid w:val="004F514E"/>
    <w:rsid w:val="004F6437"/>
    <w:rsid w:val="004F741F"/>
    <w:rsid w:val="00520832"/>
    <w:rsid w:val="00521331"/>
    <w:rsid w:val="00524309"/>
    <w:rsid w:val="00527CBB"/>
    <w:rsid w:val="00531DB0"/>
    <w:rsid w:val="00532207"/>
    <w:rsid w:val="00533C93"/>
    <w:rsid w:val="005347E0"/>
    <w:rsid w:val="00536BB0"/>
    <w:rsid w:val="00541AE2"/>
    <w:rsid w:val="00544A33"/>
    <w:rsid w:val="00552EEC"/>
    <w:rsid w:val="00556231"/>
    <w:rsid w:val="00557B95"/>
    <w:rsid w:val="00561364"/>
    <w:rsid w:val="00582A4B"/>
    <w:rsid w:val="00590B77"/>
    <w:rsid w:val="00597D44"/>
    <w:rsid w:val="005A5855"/>
    <w:rsid w:val="005A6105"/>
    <w:rsid w:val="005B098A"/>
    <w:rsid w:val="005B286C"/>
    <w:rsid w:val="005B73DD"/>
    <w:rsid w:val="005B7419"/>
    <w:rsid w:val="005C5BC5"/>
    <w:rsid w:val="005E26EC"/>
    <w:rsid w:val="005E5BF6"/>
    <w:rsid w:val="005E5DC3"/>
    <w:rsid w:val="005E60A8"/>
    <w:rsid w:val="005F32A9"/>
    <w:rsid w:val="005F3AB0"/>
    <w:rsid w:val="005F4149"/>
    <w:rsid w:val="005F4881"/>
    <w:rsid w:val="005F5D1A"/>
    <w:rsid w:val="005F6BB2"/>
    <w:rsid w:val="005F795D"/>
    <w:rsid w:val="0060042F"/>
    <w:rsid w:val="0060129C"/>
    <w:rsid w:val="006105B5"/>
    <w:rsid w:val="00611494"/>
    <w:rsid w:val="00613B90"/>
    <w:rsid w:val="00614DB9"/>
    <w:rsid w:val="006201CA"/>
    <w:rsid w:val="006243E7"/>
    <w:rsid w:val="00624695"/>
    <w:rsid w:val="006311D6"/>
    <w:rsid w:val="00632AA3"/>
    <w:rsid w:val="006352D6"/>
    <w:rsid w:val="00636F20"/>
    <w:rsid w:val="0063793F"/>
    <w:rsid w:val="00641928"/>
    <w:rsid w:val="00641EBD"/>
    <w:rsid w:val="006526D7"/>
    <w:rsid w:val="006713BE"/>
    <w:rsid w:val="00672AD3"/>
    <w:rsid w:val="00677424"/>
    <w:rsid w:val="00685AA7"/>
    <w:rsid w:val="0069096D"/>
    <w:rsid w:val="00692715"/>
    <w:rsid w:val="006940EE"/>
    <w:rsid w:val="00695C4C"/>
    <w:rsid w:val="006A1A59"/>
    <w:rsid w:val="006A2D13"/>
    <w:rsid w:val="006A3F4B"/>
    <w:rsid w:val="006B449A"/>
    <w:rsid w:val="006C4DAE"/>
    <w:rsid w:val="006D304D"/>
    <w:rsid w:val="006D3C70"/>
    <w:rsid w:val="006D627B"/>
    <w:rsid w:val="006E0363"/>
    <w:rsid w:val="006E15BE"/>
    <w:rsid w:val="006E3DA9"/>
    <w:rsid w:val="006E6FE2"/>
    <w:rsid w:val="006E706B"/>
    <w:rsid w:val="006F5480"/>
    <w:rsid w:val="006F650F"/>
    <w:rsid w:val="00704C77"/>
    <w:rsid w:val="00710039"/>
    <w:rsid w:val="00711A81"/>
    <w:rsid w:val="007147AA"/>
    <w:rsid w:val="00717784"/>
    <w:rsid w:val="00726A40"/>
    <w:rsid w:val="007339E9"/>
    <w:rsid w:val="007419FB"/>
    <w:rsid w:val="0074422D"/>
    <w:rsid w:val="00753D30"/>
    <w:rsid w:val="00754BCE"/>
    <w:rsid w:val="00756814"/>
    <w:rsid w:val="007568C5"/>
    <w:rsid w:val="00761E54"/>
    <w:rsid w:val="007622D3"/>
    <w:rsid w:val="00764CAD"/>
    <w:rsid w:val="007705E0"/>
    <w:rsid w:val="00774F80"/>
    <w:rsid w:val="0077755E"/>
    <w:rsid w:val="007A04BF"/>
    <w:rsid w:val="007A2E72"/>
    <w:rsid w:val="007B3E10"/>
    <w:rsid w:val="007C4659"/>
    <w:rsid w:val="007C58F3"/>
    <w:rsid w:val="007D72C6"/>
    <w:rsid w:val="007E013E"/>
    <w:rsid w:val="007E0912"/>
    <w:rsid w:val="007E13D9"/>
    <w:rsid w:val="007E1427"/>
    <w:rsid w:val="007E7BE9"/>
    <w:rsid w:val="007F16A5"/>
    <w:rsid w:val="007F46E0"/>
    <w:rsid w:val="007F56A6"/>
    <w:rsid w:val="007F6857"/>
    <w:rsid w:val="00804216"/>
    <w:rsid w:val="00807873"/>
    <w:rsid w:val="008114EC"/>
    <w:rsid w:val="00822D3D"/>
    <w:rsid w:val="00851CDB"/>
    <w:rsid w:val="00854538"/>
    <w:rsid w:val="00854D34"/>
    <w:rsid w:val="00854E55"/>
    <w:rsid w:val="00860F9F"/>
    <w:rsid w:val="00863764"/>
    <w:rsid w:val="00864530"/>
    <w:rsid w:val="00867D54"/>
    <w:rsid w:val="008702EE"/>
    <w:rsid w:val="00873322"/>
    <w:rsid w:val="008752A5"/>
    <w:rsid w:val="00875BA3"/>
    <w:rsid w:val="00875DD5"/>
    <w:rsid w:val="008802BD"/>
    <w:rsid w:val="00880813"/>
    <w:rsid w:val="0088341C"/>
    <w:rsid w:val="00892B37"/>
    <w:rsid w:val="0089355B"/>
    <w:rsid w:val="008A412D"/>
    <w:rsid w:val="008A47D4"/>
    <w:rsid w:val="008A73F8"/>
    <w:rsid w:val="008A7CD7"/>
    <w:rsid w:val="008B240F"/>
    <w:rsid w:val="008B38D4"/>
    <w:rsid w:val="008C098A"/>
    <w:rsid w:val="008C2DD6"/>
    <w:rsid w:val="008C58BD"/>
    <w:rsid w:val="008D2FDA"/>
    <w:rsid w:val="008E0502"/>
    <w:rsid w:val="008E092E"/>
    <w:rsid w:val="008E1EBF"/>
    <w:rsid w:val="008E2B46"/>
    <w:rsid w:val="008E37AF"/>
    <w:rsid w:val="008F1536"/>
    <w:rsid w:val="008F1F51"/>
    <w:rsid w:val="008F58B5"/>
    <w:rsid w:val="008F7A99"/>
    <w:rsid w:val="009127C2"/>
    <w:rsid w:val="0092041F"/>
    <w:rsid w:val="00923CE9"/>
    <w:rsid w:val="009247B1"/>
    <w:rsid w:val="009251CE"/>
    <w:rsid w:val="00925349"/>
    <w:rsid w:val="009261EC"/>
    <w:rsid w:val="00927809"/>
    <w:rsid w:val="009323E6"/>
    <w:rsid w:val="009360BC"/>
    <w:rsid w:val="0094074C"/>
    <w:rsid w:val="00944C94"/>
    <w:rsid w:val="0094560A"/>
    <w:rsid w:val="009509CC"/>
    <w:rsid w:val="009568B3"/>
    <w:rsid w:val="00963A4E"/>
    <w:rsid w:val="00963C03"/>
    <w:rsid w:val="00972FF7"/>
    <w:rsid w:val="009730A8"/>
    <w:rsid w:val="00975DB6"/>
    <w:rsid w:val="009B220D"/>
    <w:rsid w:val="009B6567"/>
    <w:rsid w:val="009C0366"/>
    <w:rsid w:val="009C0F1E"/>
    <w:rsid w:val="009C2062"/>
    <w:rsid w:val="009C50AF"/>
    <w:rsid w:val="009C728B"/>
    <w:rsid w:val="009C74DD"/>
    <w:rsid w:val="009C75E0"/>
    <w:rsid w:val="009D2963"/>
    <w:rsid w:val="009D5436"/>
    <w:rsid w:val="009D55D5"/>
    <w:rsid w:val="009D583C"/>
    <w:rsid w:val="009E09F6"/>
    <w:rsid w:val="009E3328"/>
    <w:rsid w:val="009E3343"/>
    <w:rsid w:val="009E3C88"/>
    <w:rsid w:val="009E3FC4"/>
    <w:rsid w:val="009E7DBC"/>
    <w:rsid w:val="009F00F0"/>
    <w:rsid w:val="009F375F"/>
    <w:rsid w:val="009F46B2"/>
    <w:rsid w:val="00A0337A"/>
    <w:rsid w:val="00A05AE2"/>
    <w:rsid w:val="00A23FFD"/>
    <w:rsid w:val="00A373E6"/>
    <w:rsid w:val="00A42FD1"/>
    <w:rsid w:val="00A43E8A"/>
    <w:rsid w:val="00A46492"/>
    <w:rsid w:val="00A464D2"/>
    <w:rsid w:val="00A4727D"/>
    <w:rsid w:val="00A4793A"/>
    <w:rsid w:val="00A56A3E"/>
    <w:rsid w:val="00A618F6"/>
    <w:rsid w:val="00A61E80"/>
    <w:rsid w:val="00A66287"/>
    <w:rsid w:val="00A667B9"/>
    <w:rsid w:val="00A67F85"/>
    <w:rsid w:val="00A70D49"/>
    <w:rsid w:val="00A80360"/>
    <w:rsid w:val="00A8562C"/>
    <w:rsid w:val="00A87252"/>
    <w:rsid w:val="00A87D39"/>
    <w:rsid w:val="00A94723"/>
    <w:rsid w:val="00A95306"/>
    <w:rsid w:val="00A97B97"/>
    <w:rsid w:val="00AA2CFC"/>
    <w:rsid w:val="00AA5731"/>
    <w:rsid w:val="00AB351E"/>
    <w:rsid w:val="00AB49CB"/>
    <w:rsid w:val="00AC09E2"/>
    <w:rsid w:val="00AC514D"/>
    <w:rsid w:val="00AD0876"/>
    <w:rsid w:val="00AD0E12"/>
    <w:rsid w:val="00AD4C44"/>
    <w:rsid w:val="00AD622A"/>
    <w:rsid w:val="00AE2B8B"/>
    <w:rsid w:val="00AE4020"/>
    <w:rsid w:val="00AE74DA"/>
    <w:rsid w:val="00AE7F5F"/>
    <w:rsid w:val="00AF3390"/>
    <w:rsid w:val="00AF5208"/>
    <w:rsid w:val="00AF5CFA"/>
    <w:rsid w:val="00B021B7"/>
    <w:rsid w:val="00B0538F"/>
    <w:rsid w:val="00B06271"/>
    <w:rsid w:val="00B075C0"/>
    <w:rsid w:val="00B11A4D"/>
    <w:rsid w:val="00B133AE"/>
    <w:rsid w:val="00B172B0"/>
    <w:rsid w:val="00B23AF7"/>
    <w:rsid w:val="00B249A9"/>
    <w:rsid w:val="00B25236"/>
    <w:rsid w:val="00B26756"/>
    <w:rsid w:val="00B30F19"/>
    <w:rsid w:val="00B341B8"/>
    <w:rsid w:val="00B44947"/>
    <w:rsid w:val="00B5223B"/>
    <w:rsid w:val="00B52F59"/>
    <w:rsid w:val="00B63054"/>
    <w:rsid w:val="00B6401B"/>
    <w:rsid w:val="00B64C32"/>
    <w:rsid w:val="00B6741B"/>
    <w:rsid w:val="00B7126E"/>
    <w:rsid w:val="00B85B8A"/>
    <w:rsid w:val="00B922DE"/>
    <w:rsid w:val="00B930C4"/>
    <w:rsid w:val="00B93DFF"/>
    <w:rsid w:val="00B96E3C"/>
    <w:rsid w:val="00BA29C9"/>
    <w:rsid w:val="00BB0CFE"/>
    <w:rsid w:val="00BB1092"/>
    <w:rsid w:val="00BB64A0"/>
    <w:rsid w:val="00BC2E85"/>
    <w:rsid w:val="00BC6222"/>
    <w:rsid w:val="00BC7395"/>
    <w:rsid w:val="00BD3160"/>
    <w:rsid w:val="00BD3BB7"/>
    <w:rsid w:val="00BE0DD8"/>
    <w:rsid w:val="00BF07BA"/>
    <w:rsid w:val="00BF7144"/>
    <w:rsid w:val="00C04901"/>
    <w:rsid w:val="00C06059"/>
    <w:rsid w:val="00C12CD3"/>
    <w:rsid w:val="00C178DE"/>
    <w:rsid w:val="00C21487"/>
    <w:rsid w:val="00C22CA3"/>
    <w:rsid w:val="00C24F64"/>
    <w:rsid w:val="00C27F8E"/>
    <w:rsid w:val="00C31AC6"/>
    <w:rsid w:val="00C33BCF"/>
    <w:rsid w:val="00C33C70"/>
    <w:rsid w:val="00C440D3"/>
    <w:rsid w:val="00C44A39"/>
    <w:rsid w:val="00C45D72"/>
    <w:rsid w:val="00C51184"/>
    <w:rsid w:val="00C51D10"/>
    <w:rsid w:val="00C5781C"/>
    <w:rsid w:val="00C63BEC"/>
    <w:rsid w:val="00C6709F"/>
    <w:rsid w:val="00C75942"/>
    <w:rsid w:val="00C84DA8"/>
    <w:rsid w:val="00C913ED"/>
    <w:rsid w:val="00C92CFD"/>
    <w:rsid w:val="00C95F4C"/>
    <w:rsid w:val="00C968C7"/>
    <w:rsid w:val="00C969CC"/>
    <w:rsid w:val="00CA1645"/>
    <w:rsid w:val="00CA3FFB"/>
    <w:rsid w:val="00CA78EE"/>
    <w:rsid w:val="00CB2747"/>
    <w:rsid w:val="00CC03FF"/>
    <w:rsid w:val="00CD1645"/>
    <w:rsid w:val="00CD49E6"/>
    <w:rsid w:val="00CD4BD2"/>
    <w:rsid w:val="00CD5623"/>
    <w:rsid w:val="00CE56DE"/>
    <w:rsid w:val="00CF050E"/>
    <w:rsid w:val="00CF05A9"/>
    <w:rsid w:val="00CF5E3F"/>
    <w:rsid w:val="00CF5E6E"/>
    <w:rsid w:val="00CF6DB1"/>
    <w:rsid w:val="00CF6F41"/>
    <w:rsid w:val="00D01595"/>
    <w:rsid w:val="00D04D98"/>
    <w:rsid w:val="00D1302B"/>
    <w:rsid w:val="00D15F41"/>
    <w:rsid w:val="00D17C9B"/>
    <w:rsid w:val="00D17E22"/>
    <w:rsid w:val="00D23870"/>
    <w:rsid w:val="00D33710"/>
    <w:rsid w:val="00D34412"/>
    <w:rsid w:val="00D35503"/>
    <w:rsid w:val="00D42539"/>
    <w:rsid w:val="00D4288B"/>
    <w:rsid w:val="00D43568"/>
    <w:rsid w:val="00D43B6E"/>
    <w:rsid w:val="00D46477"/>
    <w:rsid w:val="00D506B5"/>
    <w:rsid w:val="00D54840"/>
    <w:rsid w:val="00D56348"/>
    <w:rsid w:val="00D616A0"/>
    <w:rsid w:val="00D65928"/>
    <w:rsid w:val="00D66B85"/>
    <w:rsid w:val="00D708CD"/>
    <w:rsid w:val="00D758B9"/>
    <w:rsid w:val="00D77E77"/>
    <w:rsid w:val="00D8479B"/>
    <w:rsid w:val="00D85D5A"/>
    <w:rsid w:val="00D879EE"/>
    <w:rsid w:val="00D92C11"/>
    <w:rsid w:val="00D9472A"/>
    <w:rsid w:val="00DA0CD3"/>
    <w:rsid w:val="00DA1443"/>
    <w:rsid w:val="00DA1A9E"/>
    <w:rsid w:val="00DA35ED"/>
    <w:rsid w:val="00DB14AE"/>
    <w:rsid w:val="00DB5E9B"/>
    <w:rsid w:val="00DB63B3"/>
    <w:rsid w:val="00DC4A02"/>
    <w:rsid w:val="00DC687C"/>
    <w:rsid w:val="00DD1334"/>
    <w:rsid w:val="00DD3EBF"/>
    <w:rsid w:val="00DD5F50"/>
    <w:rsid w:val="00DD68B8"/>
    <w:rsid w:val="00DD6EEB"/>
    <w:rsid w:val="00DD7BDB"/>
    <w:rsid w:val="00DE440C"/>
    <w:rsid w:val="00DE4AB8"/>
    <w:rsid w:val="00DE5157"/>
    <w:rsid w:val="00DE5B96"/>
    <w:rsid w:val="00DF1254"/>
    <w:rsid w:val="00DF3A08"/>
    <w:rsid w:val="00DF50CC"/>
    <w:rsid w:val="00E05062"/>
    <w:rsid w:val="00E05C13"/>
    <w:rsid w:val="00E079A8"/>
    <w:rsid w:val="00E12CB2"/>
    <w:rsid w:val="00E230DA"/>
    <w:rsid w:val="00E23A16"/>
    <w:rsid w:val="00E25971"/>
    <w:rsid w:val="00E27D65"/>
    <w:rsid w:val="00E320AB"/>
    <w:rsid w:val="00E418A8"/>
    <w:rsid w:val="00E42724"/>
    <w:rsid w:val="00E450CC"/>
    <w:rsid w:val="00E47990"/>
    <w:rsid w:val="00E507D1"/>
    <w:rsid w:val="00E627F6"/>
    <w:rsid w:val="00E669A5"/>
    <w:rsid w:val="00E70A61"/>
    <w:rsid w:val="00E71E80"/>
    <w:rsid w:val="00E77FA4"/>
    <w:rsid w:val="00E8047D"/>
    <w:rsid w:val="00E80A59"/>
    <w:rsid w:val="00E91270"/>
    <w:rsid w:val="00E9128F"/>
    <w:rsid w:val="00E957B2"/>
    <w:rsid w:val="00EA76E6"/>
    <w:rsid w:val="00EB04EF"/>
    <w:rsid w:val="00EB2D53"/>
    <w:rsid w:val="00EB4CB9"/>
    <w:rsid w:val="00EB5AE3"/>
    <w:rsid w:val="00EB738F"/>
    <w:rsid w:val="00EC0170"/>
    <w:rsid w:val="00EC1F09"/>
    <w:rsid w:val="00EC45AD"/>
    <w:rsid w:val="00EE37E3"/>
    <w:rsid w:val="00EE391B"/>
    <w:rsid w:val="00EE5511"/>
    <w:rsid w:val="00EF1BD6"/>
    <w:rsid w:val="00F04EE2"/>
    <w:rsid w:val="00F07E61"/>
    <w:rsid w:val="00F10DB6"/>
    <w:rsid w:val="00F11882"/>
    <w:rsid w:val="00F22381"/>
    <w:rsid w:val="00F226AD"/>
    <w:rsid w:val="00F24777"/>
    <w:rsid w:val="00F33924"/>
    <w:rsid w:val="00F33B77"/>
    <w:rsid w:val="00F33D93"/>
    <w:rsid w:val="00F34C89"/>
    <w:rsid w:val="00F35765"/>
    <w:rsid w:val="00F40018"/>
    <w:rsid w:val="00F41B63"/>
    <w:rsid w:val="00F420CB"/>
    <w:rsid w:val="00F42316"/>
    <w:rsid w:val="00F44632"/>
    <w:rsid w:val="00F5243B"/>
    <w:rsid w:val="00F539D7"/>
    <w:rsid w:val="00F56D42"/>
    <w:rsid w:val="00F56F68"/>
    <w:rsid w:val="00F70E93"/>
    <w:rsid w:val="00F72378"/>
    <w:rsid w:val="00F76239"/>
    <w:rsid w:val="00F84677"/>
    <w:rsid w:val="00F87296"/>
    <w:rsid w:val="00F95DAA"/>
    <w:rsid w:val="00FA2D8A"/>
    <w:rsid w:val="00FA4189"/>
    <w:rsid w:val="00FA7381"/>
    <w:rsid w:val="00FB2B90"/>
    <w:rsid w:val="00FB320A"/>
    <w:rsid w:val="00FB7D64"/>
    <w:rsid w:val="00FD162A"/>
    <w:rsid w:val="00FD29D2"/>
    <w:rsid w:val="00FD32C2"/>
    <w:rsid w:val="00FE1742"/>
    <w:rsid w:val="00FF0089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AB9944-D03D-4E00-8F77-6255A92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C0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B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3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30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33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B2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330B2"/>
    <w:pPr>
      <w:spacing w:before="100" w:beforeAutospacing="1" w:after="100" w:afterAutospacing="1"/>
    </w:pPr>
    <w:rPr>
      <w:rFonts w:ascii="Verdana" w:eastAsia="Times New Roman" w:hAnsi="Verdana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rsid w:val="003A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1A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75594"/>
    <w:pPr>
      <w:ind w:left="720"/>
      <w:contextualSpacing/>
    </w:pPr>
  </w:style>
  <w:style w:type="character" w:styleId="Hyperlink">
    <w:name w:val="Hyperlink"/>
    <w:basedOn w:val="DefaultParagraphFont"/>
    <w:unhideWhenUsed/>
    <w:rsid w:val="005C5BC5"/>
    <w:rPr>
      <w:color w:val="0000FF" w:themeColor="hyperlink"/>
      <w:u w:val="single"/>
    </w:rPr>
  </w:style>
  <w:style w:type="paragraph" w:customStyle="1" w:styleId="PGKS3text">
    <w:name w:val="PG KS3 text"/>
    <w:basedOn w:val="Normal"/>
    <w:uiPriority w:val="99"/>
    <w:qFormat/>
    <w:rsid w:val="0060129C"/>
    <w:pPr>
      <w:spacing w:before="120"/>
    </w:pPr>
    <w:rPr>
      <w:rFonts w:ascii="Calibri" w:eastAsia="Times New Roman" w:hAnsi="Calibri" w:cs="Arial"/>
      <w:sz w:val="22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DE4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28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CD46-09FB-4DF7-9307-63E09756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B44674CC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Heathcote</dc:creator>
  <cp:lastModifiedBy>Wojtowicz, Alicja</cp:lastModifiedBy>
  <cp:revision>3</cp:revision>
  <cp:lastPrinted>2014-08-28T11:34:00Z</cp:lastPrinted>
  <dcterms:created xsi:type="dcterms:W3CDTF">2018-08-28T13:29:00Z</dcterms:created>
  <dcterms:modified xsi:type="dcterms:W3CDTF">2018-08-28T13:31:00Z</dcterms:modified>
</cp:coreProperties>
</file>