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39E18" w14:textId="77777777" w:rsidR="00F73A03" w:rsidRPr="00EB5D64" w:rsidRDefault="00F73A03" w:rsidP="00BC22BC">
      <w:pPr>
        <w:pStyle w:val="SMUARIAL14BOLD"/>
        <w:spacing w:before="0"/>
        <w:jc w:val="center"/>
        <w:rPr>
          <w:b w:val="0"/>
          <w:sz w:val="20"/>
          <w:szCs w:val="20"/>
        </w:rPr>
      </w:pPr>
      <w:r w:rsidRPr="00EB5D64">
        <w:rPr>
          <w:b w:val="0"/>
          <w:sz w:val="40"/>
          <w:szCs w:val="40"/>
        </w:rPr>
        <w:t>Ethics Approval Form</w:t>
      </w:r>
    </w:p>
    <w:p w14:paraId="672A6659" w14:textId="77777777" w:rsidR="00F73A03" w:rsidRPr="00C675F1" w:rsidRDefault="00F73A03" w:rsidP="00BC22BC">
      <w:pPr>
        <w:jc w:val="center"/>
        <w:rPr>
          <w:rFonts w:ascii="Arial" w:hAnsi="Arial" w:cs="Arial"/>
          <w:sz w:val="8"/>
          <w:szCs w:val="8"/>
        </w:rPr>
      </w:pPr>
    </w:p>
    <w:p w14:paraId="7AB2091A" w14:textId="77777777" w:rsidR="00F73A03" w:rsidRPr="00C80491" w:rsidRDefault="00F73A03" w:rsidP="00BC22BC">
      <w:pPr>
        <w:jc w:val="center"/>
        <w:rPr>
          <w:rFonts w:ascii="Arial" w:hAnsi="Arial" w:cs="Arial"/>
          <w:i/>
          <w:sz w:val="20"/>
        </w:rPr>
      </w:pPr>
      <w:r w:rsidRPr="00C80491">
        <w:rPr>
          <w:rFonts w:ascii="Arial" w:hAnsi="Arial" w:cs="Arial"/>
          <w:i/>
          <w:sz w:val="20"/>
        </w:rPr>
        <w:t xml:space="preserve">Before you complete this form, please take time to </w:t>
      </w:r>
      <w:r w:rsidR="003060CA">
        <w:rPr>
          <w:rFonts w:ascii="Arial" w:hAnsi="Arial" w:cs="Arial"/>
          <w:i/>
          <w:sz w:val="20"/>
        </w:rPr>
        <w:t xml:space="preserve">carefully </w:t>
      </w:r>
      <w:r w:rsidRPr="00C80491">
        <w:rPr>
          <w:rFonts w:ascii="Arial" w:hAnsi="Arial" w:cs="Arial"/>
          <w:i/>
          <w:sz w:val="20"/>
        </w:rPr>
        <w:t>consider the following questions:</w:t>
      </w:r>
    </w:p>
    <w:p w14:paraId="0A37501D" w14:textId="77777777" w:rsidR="00F73A03" w:rsidRPr="003060CA" w:rsidRDefault="00F73A03" w:rsidP="00BC22BC">
      <w:pPr>
        <w:rPr>
          <w:rFonts w:ascii="Arial" w:hAnsi="Arial" w:cs="Arial"/>
          <w:sz w:val="12"/>
          <w:szCs w:val="12"/>
        </w:rPr>
      </w:pPr>
    </w:p>
    <w:p w14:paraId="7A07511D" w14:textId="77777777" w:rsidR="00F73A03" w:rsidRPr="003060CA" w:rsidRDefault="00F73A03" w:rsidP="00BC22BC">
      <w:pPr>
        <w:pStyle w:val="SMUNORMALARIAL"/>
      </w:pPr>
      <w:r w:rsidRPr="003060CA">
        <w:t xml:space="preserve">Have you considered </w:t>
      </w:r>
      <w:r w:rsidR="003060CA" w:rsidRPr="003060CA">
        <w:t xml:space="preserve">yet </w:t>
      </w:r>
      <w:r w:rsidRPr="003060CA">
        <w:t xml:space="preserve">whether there are any problematic ethical issues </w:t>
      </w:r>
      <w:r w:rsidR="003060CA" w:rsidRPr="003060CA">
        <w:t xml:space="preserve">in </w:t>
      </w:r>
      <w:r w:rsidRPr="003060CA">
        <w:t>your proposed research project?  If you have not you should talk to your Course Tutor or Supervisor.</w:t>
      </w:r>
    </w:p>
    <w:p w14:paraId="5DAB6C7B" w14:textId="77777777" w:rsidR="00F73A03" w:rsidRPr="00C80491" w:rsidRDefault="00F73A03" w:rsidP="00F73A03">
      <w:pPr>
        <w:rPr>
          <w:rFonts w:ascii="Arial" w:hAnsi="Arial" w:cs="Arial"/>
          <w:sz w:val="12"/>
          <w:szCs w:val="12"/>
        </w:rPr>
      </w:pPr>
    </w:p>
    <w:p w14:paraId="5CCCCA4E" w14:textId="77777777" w:rsidR="00F73A03" w:rsidRPr="003060CA" w:rsidRDefault="00F73A03" w:rsidP="00F73A03">
      <w:pPr>
        <w:rPr>
          <w:rFonts w:ascii="Arial" w:hAnsi="Arial" w:cs="Arial"/>
          <w:b/>
          <w:i/>
          <w:color w:val="FF0000"/>
          <w:sz w:val="22"/>
          <w:szCs w:val="22"/>
        </w:rPr>
      </w:pPr>
      <w:r w:rsidRPr="003060CA">
        <w:rPr>
          <w:rFonts w:ascii="Arial" w:hAnsi="Arial" w:cs="Arial"/>
          <w:sz w:val="22"/>
          <w:szCs w:val="22"/>
        </w:rPr>
        <w:t xml:space="preserve">Have you already completed an Ethics Approval Form? Yes – </w:t>
      </w:r>
      <w:r w:rsidR="003E4ECD" w:rsidRPr="003E4ECD">
        <w:rPr>
          <w:rFonts w:ascii="Arial" w:hAnsi="Arial" w:cs="Arial"/>
          <w:i/>
          <w:sz w:val="22"/>
          <w:szCs w:val="22"/>
        </w:rPr>
        <w:t>then</w:t>
      </w:r>
      <w:r w:rsidR="003E4ECD">
        <w:rPr>
          <w:rFonts w:ascii="Arial" w:hAnsi="Arial" w:cs="Arial"/>
          <w:sz w:val="22"/>
          <w:szCs w:val="22"/>
        </w:rPr>
        <w:t xml:space="preserve"> </w:t>
      </w:r>
      <w:r w:rsidRPr="003060CA">
        <w:rPr>
          <w:rFonts w:ascii="Arial" w:hAnsi="Arial" w:cs="Arial"/>
          <w:i/>
          <w:sz w:val="22"/>
          <w:szCs w:val="22"/>
        </w:rPr>
        <w:t>you do not need to complete this form</w:t>
      </w:r>
    </w:p>
    <w:p w14:paraId="02EB378F" w14:textId="77777777" w:rsidR="00F73A03" w:rsidRPr="00C80491" w:rsidRDefault="00F73A03" w:rsidP="00F73A03">
      <w:pPr>
        <w:rPr>
          <w:rFonts w:ascii="Arial" w:hAnsi="Arial" w:cs="Arial"/>
          <w:sz w:val="12"/>
          <w:szCs w:val="12"/>
        </w:rPr>
      </w:pPr>
    </w:p>
    <w:p w14:paraId="61804087" w14:textId="77777777" w:rsidR="00F73A03" w:rsidRPr="003060CA" w:rsidRDefault="00F73A03" w:rsidP="00F73A03">
      <w:pPr>
        <w:rPr>
          <w:rFonts w:ascii="Arial" w:hAnsi="Arial" w:cs="Arial"/>
          <w:sz w:val="22"/>
          <w:szCs w:val="22"/>
        </w:rPr>
      </w:pPr>
      <w:r w:rsidRPr="003060CA">
        <w:rPr>
          <w:rFonts w:ascii="Arial" w:hAnsi="Arial" w:cs="Arial"/>
          <w:sz w:val="22"/>
          <w:szCs w:val="22"/>
        </w:rPr>
        <w:t>No – please complete this form in as much detail as you can</w:t>
      </w:r>
    </w:p>
    <w:p w14:paraId="6A05A809" w14:textId="77777777" w:rsidR="00F73A03" w:rsidRPr="00C675F1" w:rsidRDefault="00F73A03" w:rsidP="00F73A03">
      <w:pPr>
        <w:rPr>
          <w:rFonts w:ascii="Arial" w:hAnsi="Arial" w:cs="Arial"/>
          <w:sz w:val="8"/>
          <w:szCs w:val="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3180"/>
        <w:gridCol w:w="1291"/>
        <w:gridCol w:w="3389"/>
      </w:tblGrid>
      <w:tr w:rsidR="00F73A03" w14:paraId="5ED90B35" w14:textId="77777777" w:rsidTr="013B713E">
        <w:tc>
          <w:tcPr>
            <w:tcW w:w="2508" w:type="dxa"/>
            <w:shd w:val="clear" w:color="auto" w:fill="E0E0E0"/>
          </w:tcPr>
          <w:p w14:paraId="0871540E" w14:textId="77777777" w:rsidR="00F73A03" w:rsidRPr="00753CE4" w:rsidRDefault="00F73A03" w:rsidP="00753C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3CE4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860" w:type="dxa"/>
            <w:gridSpan w:val="3"/>
          </w:tcPr>
          <w:p w14:paraId="5A39BBE3" w14:textId="07DA193B" w:rsidR="00F73A03" w:rsidRPr="00F56829" w:rsidRDefault="00F73A03" w:rsidP="013B713E">
            <w:pPr>
              <w:rPr>
                <w:color w:val="00B0F0"/>
                <w:sz w:val="28"/>
                <w:szCs w:val="28"/>
              </w:rPr>
            </w:pPr>
          </w:p>
        </w:tc>
      </w:tr>
      <w:tr w:rsidR="00F73A03" w14:paraId="547285A7" w14:textId="77777777" w:rsidTr="013B713E">
        <w:trPr>
          <w:trHeight w:val="618"/>
        </w:trPr>
        <w:tc>
          <w:tcPr>
            <w:tcW w:w="2508" w:type="dxa"/>
            <w:shd w:val="clear" w:color="auto" w:fill="E0E0E0"/>
          </w:tcPr>
          <w:p w14:paraId="5C118147" w14:textId="77777777" w:rsidR="00F73A03" w:rsidRPr="00753CE4" w:rsidRDefault="00F73A03" w:rsidP="00753C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3CE4">
              <w:rPr>
                <w:rFonts w:ascii="Arial" w:hAnsi="Arial" w:cs="Arial"/>
                <w:sz w:val="22"/>
                <w:szCs w:val="22"/>
              </w:rPr>
              <w:t>Project/Research Title:</w:t>
            </w:r>
          </w:p>
        </w:tc>
        <w:tc>
          <w:tcPr>
            <w:tcW w:w="7860" w:type="dxa"/>
            <w:gridSpan w:val="3"/>
          </w:tcPr>
          <w:p w14:paraId="41C8F396" w14:textId="5506AEE5" w:rsidR="00F73A03" w:rsidRPr="00F56829" w:rsidRDefault="00F73A03" w:rsidP="013B713E">
            <w:pPr>
              <w:rPr>
                <w:color w:val="00B0F0"/>
                <w:sz w:val="28"/>
                <w:szCs w:val="28"/>
              </w:rPr>
            </w:pPr>
          </w:p>
        </w:tc>
      </w:tr>
      <w:tr w:rsidR="00F73A03" w14:paraId="1A05710D" w14:textId="77777777" w:rsidTr="013B713E">
        <w:tc>
          <w:tcPr>
            <w:tcW w:w="2508" w:type="dxa"/>
            <w:shd w:val="clear" w:color="auto" w:fill="E0E0E0"/>
          </w:tcPr>
          <w:p w14:paraId="19B4278A" w14:textId="77777777" w:rsidR="00F73A03" w:rsidRPr="00753CE4" w:rsidRDefault="00F73A03" w:rsidP="00753C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3CE4">
              <w:rPr>
                <w:rFonts w:ascii="Arial" w:hAnsi="Arial" w:cs="Arial"/>
                <w:sz w:val="22"/>
                <w:szCs w:val="22"/>
              </w:rPr>
              <w:t>Name of Supervisor:</w:t>
            </w:r>
          </w:p>
        </w:tc>
        <w:tc>
          <w:tcPr>
            <w:tcW w:w="7860" w:type="dxa"/>
            <w:gridSpan w:val="3"/>
          </w:tcPr>
          <w:p w14:paraId="72A3D3EC" w14:textId="7C706573" w:rsidR="00F73A03" w:rsidRPr="00F56829" w:rsidRDefault="00F73A03" w:rsidP="013B713E">
            <w:pPr>
              <w:rPr>
                <w:color w:val="00B0F0"/>
                <w:sz w:val="28"/>
                <w:szCs w:val="28"/>
              </w:rPr>
            </w:pPr>
          </w:p>
        </w:tc>
      </w:tr>
      <w:tr w:rsidR="00F73A03" w14:paraId="52773385" w14:textId="77777777" w:rsidTr="013B713E">
        <w:tc>
          <w:tcPr>
            <w:tcW w:w="2508" w:type="dxa"/>
            <w:shd w:val="clear" w:color="auto" w:fill="E0E0E0"/>
          </w:tcPr>
          <w:p w14:paraId="0FC3F494" w14:textId="77777777" w:rsidR="00F73A03" w:rsidRPr="00753CE4" w:rsidRDefault="00F73A03" w:rsidP="00753C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3CE4">
              <w:rPr>
                <w:rFonts w:ascii="Arial" w:hAnsi="Arial" w:cs="Arial"/>
                <w:sz w:val="22"/>
                <w:szCs w:val="22"/>
              </w:rPr>
              <w:t>School/Dept.</w:t>
            </w:r>
          </w:p>
        </w:tc>
        <w:tc>
          <w:tcPr>
            <w:tcW w:w="7860" w:type="dxa"/>
            <w:gridSpan w:val="3"/>
          </w:tcPr>
          <w:p w14:paraId="0D0B940D" w14:textId="15B74C2D" w:rsidR="00F73A03" w:rsidRPr="00F56829" w:rsidRDefault="00F73A03" w:rsidP="013B713E">
            <w:pPr>
              <w:rPr>
                <w:color w:val="00B0F0"/>
                <w:sz w:val="28"/>
                <w:szCs w:val="28"/>
              </w:rPr>
            </w:pPr>
          </w:p>
        </w:tc>
      </w:tr>
      <w:tr w:rsidR="00F73A03" w14:paraId="299897B4" w14:textId="77777777" w:rsidTr="013B713E">
        <w:tc>
          <w:tcPr>
            <w:tcW w:w="2508" w:type="dxa"/>
            <w:shd w:val="clear" w:color="auto" w:fill="E0E0E0"/>
          </w:tcPr>
          <w:p w14:paraId="32D61CF1" w14:textId="77777777" w:rsidR="00F73A03" w:rsidRPr="00753CE4" w:rsidRDefault="00F73A03" w:rsidP="00753C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3CE4">
              <w:rPr>
                <w:rFonts w:ascii="Arial" w:hAnsi="Arial" w:cs="Arial"/>
                <w:sz w:val="22"/>
                <w:szCs w:val="22"/>
              </w:rPr>
              <w:t>Faculty:</w:t>
            </w:r>
          </w:p>
        </w:tc>
        <w:tc>
          <w:tcPr>
            <w:tcW w:w="7860" w:type="dxa"/>
            <w:gridSpan w:val="3"/>
          </w:tcPr>
          <w:p w14:paraId="0E27B00A" w14:textId="33F20C8D" w:rsidR="00F73A03" w:rsidRPr="00F56829" w:rsidRDefault="00F73A03" w:rsidP="013B713E">
            <w:pPr>
              <w:rPr>
                <w:color w:val="00B0F0"/>
                <w:sz w:val="28"/>
                <w:szCs w:val="28"/>
              </w:rPr>
            </w:pPr>
          </w:p>
        </w:tc>
      </w:tr>
      <w:tr w:rsidR="00F73A03" w:rsidRPr="00753CE4" w14:paraId="7A6A5B42" w14:textId="77777777" w:rsidTr="013B713E">
        <w:tc>
          <w:tcPr>
            <w:tcW w:w="2508" w:type="dxa"/>
            <w:shd w:val="clear" w:color="auto" w:fill="E0E0E0"/>
          </w:tcPr>
          <w:p w14:paraId="38D70A5E" w14:textId="77777777" w:rsidR="00F73A03" w:rsidRPr="00753CE4" w:rsidRDefault="00F73A03" w:rsidP="00753CE4">
            <w:pPr>
              <w:tabs>
                <w:tab w:val="left" w:pos="2760"/>
                <w:tab w:val="left" w:leader="underscore" w:pos="80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3CE4">
              <w:rPr>
                <w:rFonts w:ascii="Arial" w:hAnsi="Arial" w:cs="Arial"/>
                <w:sz w:val="22"/>
                <w:szCs w:val="22"/>
              </w:rPr>
              <w:t>Proposed Start Date:</w:t>
            </w:r>
          </w:p>
        </w:tc>
        <w:tc>
          <w:tcPr>
            <w:tcW w:w="3180" w:type="dxa"/>
          </w:tcPr>
          <w:p w14:paraId="60061E4C" w14:textId="77777777" w:rsidR="00F73A03" w:rsidRPr="00F56829" w:rsidRDefault="00F73A03" w:rsidP="00753CE4">
            <w:pPr>
              <w:tabs>
                <w:tab w:val="left" w:pos="2760"/>
                <w:tab w:val="left" w:leader="underscore" w:pos="8040"/>
              </w:tabs>
              <w:rPr>
                <w:color w:val="00B0F0"/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E0E0E0"/>
          </w:tcPr>
          <w:p w14:paraId="653D3BBE" w14:textId="77777777" w:rsidR="00F73A03" w:rsidRPr="00753CE4" w:rsidRDefault="00F73A03" w:rsidP="00753CE4">
            <w:pPr>
              <w:tabs>
                <w:tab w:val="left" w:pos="2760"/>
                <w:tab w:val="left" w:leader="underscore" w:pos="8040"/>
              </w:tabs>
              <w:rPr>
                <w:rFonts w:ascii="Arial" w:hAnsi="Arial" w:cs="Arial"/>
                <w:sz w:val="22"/>
                <w:szCs w:val="22"/>
              </w:rPr>
            </w:pPr>
            <w:r w:rsidRPr="00753CE4">
              <w:rPr>
                <w:rFonts w:ascii="Arial" w:hAnsi="Arial" w:cs="Arial"/>
                <w:sz w:val="22"/>
                <w:szCs w:val="22"/>
              </w:rPr>
              <w:t>End Date:</w:t>
            </w:r>
          </w:p>
        </w:tc>
        <w:tc>
          <w:tcPr>
            <w:tcW w:w="3389" w:type="dxa"/>
          </w:tcPr>
          <w:p w14:paraId="44EAFD9C" w14:textId="77777777" w:rsidR="00F73A03" w:rsidRPr="00F56829" w:rsidRDefault="00F73A03" w:rsidP="00753CE4">
            <w:pPr>
              <w:tabs>
                <w:tab w:val="left" w:pos="2760"/>
                <w:tab w:val="left" w:leader="underscore" w:pos="8040"/>
              </w:tabs>
              <w:rPr>
                <w:color w:val="00B0F0"/>
                <w:sz w:val="28"/>
                <w:szCs w:val="28"/>
              </w:rPr>
            </w:pPr>
          </w:p>
        </w:tc>
      </w:tr>
    </w:tbl>
    <w:p w14:paraId="4B94D5A5" w14:textId="77777777" w:rsidR="00F73A03" w:rsidRPr="003060CA" w:rsidRDefault="00F73A03" w:rsidP="00F73A03">
      <w:pPr>
        <w:rPr>
          <w:sz w:val="12"/>
          <w:szCs w:val="12"/>
        </w:rPr>
      </w:pPr>
    </w:p>
    <w:p w14:paraId="4F4B101A" w14:textId="77777777" w:rsidR="00F73A03" w:rsidRPr="00C675F1" w:rsidRDefault="00F73A03" w:rsidP="00F73A03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1. </w:t>
      </w:r>
      <w:r w:rsidRPr="00EB5D64">
        <w:rPr>
          <w:rFonts w:ascii="Arial" w:hAnsi="Arial" w:cs="Arial"/>
          <w:b/>
        </w:rPr>
        <w:t xml:space="preserve">Summary of planned research </w:t>
      </w:r>
      <w:r w:rsidRPr="00C675F1">
        <w:rPr>
          <w:rFonts w:ascii="Arial" w:hAnsi="Arial" w:cs="Arial"/>
          <w:i/>
          <w:sz w:val="20"/>
          <w:szCs w:val="20"/>
        </w:rPr>
        <w:t xml:space="preserve">(please indicate </w:t>
      </w:r>
      <w:r w:rsidR="00C675F1" w:rsidRPr="00C675F1">
        <w:rPr>
          <w:rFonts w:ascii="Arial" w:hAnsi="Arial" w:cs="Arial"/>
          <w:i/>
          <w:sz w:val="20"/>
          <w:szCs w:val="20"/>
        </w:rPr>
        <w:t>below</w:t>
      </w:r>
      <w:r w:rsidRPr="00C675F1">
        <w:rPr>
          <w:rFonts w:ascii="Arial" w:hAnsi="Arial" w:cs="Arial"/>
          <w:i/>
          <w:sz w:val="20"/>
          <w:szCs w:val="20"/>
        </w:rPr>
        <w:t xml:space="preserve"> the purpose of your planned project/research, </w:t>
      </w:r>
      <w:r w:rsidR="00C675F1" w:rsidRPr="00C675F1">
        <w:rPr>
          <w:rFonts w:ascii="Arial" w:hAnsi="Arial" w:cs="Arial"/>
          <w:i/>
          <w:sz w:val="20"/>
          <w:szCs w:val="20"/>
        </w:rPr>
        <w:t xml:space="preserve">together with </w:t>
      </w:r>
      <w:r w:rsidRPr="00C675F1">
        <w:rPr>
          <w:rFonts w:ascii="Arial" w:hAnsi="Arial" w:cs="Arial"/>
          <w:i/>
          <w:sz w:val="20"/>
          <w:szCs w:val="20"/>
        </w:rPr>
        <w:t>your aims, main research questions and research design</w:t>
      </w:r>
      <w:r w:rsidR="00C675F1" w:rsidRPr="00C675F1">
        <w:rPr>
          <w:rFonts w:ascii="Arial" w:hAnsi="Arial" w:cs="Arial"/>
          <w:i/>
          <w:sz w:val="20"/>
          <w:szCs w:val="20"/>
        </w:rPr>
        <w:t xml:space="preserve"> –</w:t>
      </w:r>
      <w:r w:rsidR="00C675F1">
        <w:rPr>
          <w:rFonts w:ascii="Arial" w:hAnsi="Arial" w:cs="Arial"/>
          <w:i/>
          <w:sz w:val="20"/>
          <w:szCs w:val="20"/>
        </w:rPr>
        <w:t xml:space="preserve"> </w:t>
      </w:r>
      <w:r w:rsidR="00C675F1" w:rsidRPr="00C675F1">
        <w:rPr>
          <w:rFonts w:ascii="Arial" w:hAnsi="Arial" w:cs="Arial"/>
          <w:i/>
          <w:sz w:val="20"/>
          <w:szCs w:val="20"/>
        </w:rPr>
        <w:t>you should continue onto a separate sheet if necessary)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8"/>
      </w:tblGrid>
      <w:tr w:rsidR="00F73A03" w14:paraId="3DEEC669" w14:textId="77777777" w:rsidTr="013B713E">
        <w:tc>
          <w:tcPr>
            <w:tcW w:w="10368" w:type="dxa"/>
          </w:tcPr>
          <w:p w14:paraId="45FB0818" w14:textId="77777777" w:rsidR="008D2546" w:rsidRDefault="008D2546" w:rsidP="008D2546"/>
          <w:p w14:paraId="049F31CB" w14:textId="77777777" w:rsidR="008D2546" w:rsidRDefault="008D2546" w:rsidP="008D2546"/>
          <w:p w14:paraId="53128261" w14:textId="77777777" w:rsidR="008D2546" w:rsidRDefault="008D2546" w:rsidP="008D2546"/>
          <w:p w14:paraId="62486C05" w14:textId="77777777" w:rsidR="008D2546" w:rsidRDefault="008D2546" w:rsidP="008D2546"/>
          <w:p w14:paraId="4101652C" w14:textId="77777777" w:rsidR="008D2546" w:rsidRDefault="008D2546" w:rsidP="008D2546"/>
          <w:p w14:paraId="4B99056E" w14:textId="77777777" w:rsidR="008D2546" w:rsidRDefault="008D2546" w:rsidP="008D2546"/>
          <w:p w14:paraId="1299C43A" w14:textId="77777777" w:rsidR="008D2546" w:rsidRDefault="008D2546" w:rsidP="008D2546"/>
          <w:p w14:paraId="4DDBEF00" w14:textId="77777777" w:rsidR="008D2546" w:rsidRDefault="008D2546" w:rsidP="008D2546"/>
          <w:p w14:paraId="3461D779" w14:textId="77777777" w:rsidR="008D2546" w:rsidRDefault="008D2546" w:rsidP="008D2546"/>
        </w:tc>
      </w:tr>
    </w:tbl>
    <w:p w14:paraId="3CF2D8B6" w14:textId="77777777" w:rsidR="00F73A03" w:rsidRDefault="00F73A03" w:rsidP="00F73A03">
      <w:pPr>
        <w:rPr>
          <w:sz w:val="12"/>
          <w:szCs w:val="12"/>
        </w:rPr>
      </w:pPr>
    </w:p>
    <w:p w14:paraId="0FB78278" w14:textId="77777777" w:rsidR="00F56829" w:rsidRPr="009D6B16" w:rsidRDefault="00F56829" w:rsidP="00F73A03">
      <w:pPr>
        <w:rPr>
          <w:sz w:val="12"/>
          <w:szCs w:val="12"/>
        </w:rPr>
      </w:pPr>
    </w:p>
    <w:p w14:paraId="481633EC" w14:textId="77777777" w:rsidR="00F73A03" w:rsidRDefault="00F73A03" w:rsidP="00F73A03">
      <w:pPr>
        <w:rPr>
          <w:rFonts w:ascii="Arial" w:hAnsi="Arial" w:cs="Arial"/>
          <w:i/>
          <w:sz w:val="20"/>
          <w:szCs w:val="20"/>
        </w:rPr>
      </w:pPr>
      <w:r w:rsidRPr="00C80491">
        <w:rPr>
          <w:rFonts w:ascii="Arial" w:hAnsi="Arial" w:cs="Arial"/>
          <w:b/>
        </w:rPr>
        <w:t xml:space="preserve">2. Methodology </w:t>
      </w:r>
      <w:r w:rsidRPr="00C675F1">
        <w:rPr>
          <w:rFonts w:ascii="Arial" w:hAnsi="Arial" w:cs="Arial"/>
          <w:i/>
          <w:sz w:val="20"/>
          <w:szCs w:val="20"/>
        </w:rPr>
        <w:t>(</w:t>
      </w:r>
      <w:r w:rsidR="00BC22BC">
        <w:rPr>
          <w:rFonts w:ascii="Arial" w:hAnsi="Arial" w:cs="Arial"/>
          <w:i/>
          <w:sz w:val="20"/>
          <w:szCs w:val="20"/>
        </w:rPr>
        <w:t xml:space="preserve">You need to </w:t>
      </w:r>
      <w:r w:rsidR="00445302">
        <w:rPr>
          <w:rFonts w:ascii="Arial" w:hAnsi="Arial" w:cs="Arial"/>
          <w:i/>
          <w:sz w:val="20"/>
          <w:szCs w:val="20"/>
        </w:rPr>
        <w:t xml:space="preserve">be </w:t>
      </w:r>
      <w:r w:rsidR="00BC22BC">
        <w:rPr>
          <w:rFonts w:ascii="Arial" w:hAnsi="Arial" w:cs="Arial"/>
          <w:i/>
          <w:sz w:val="20"/>
          <w:szCs w:val="20"/>
        </w:rPr>
        <w:t>clear about the methodology you intend to use in your study; t</w:t>
      </w:r>
      <w:r w:rsidR="00673604">
        <w:rPr>
          <w:rFonts w:ascii="Arial" w:hAnsi="Arial" w:cs="Arial"/>
          <w:i/>
          <w:sz w:val="20"/>
          <w:szCs w:val="20"/>
        </w:rPr>
        <w:t>his could include any number of methods, so either</w:t>
      </w:r>
      <w:r w:rsidRPr="00C675F1">
        <w:rPr>
          <w:rFonts w:ascii="Arial" w:hAnsi="Arial" w:cs="Arial"/>
          <w:i/>
          <w:sz w:val="20"/>
          <w:szCs w:val="20"/>
        </w:rPr>
        <w:t xml:space="preserve"> tick </w:t>
      </w:r>
      <w:r w:rsidR="00445302">
        <w:rPr>
          <w:rFonts w:ascii="Arial" w:hAnsi="Arial" w:cs="Arial"/>
          <w:i/>
          <w:sz w:val="20"/>
          <w:szCs w:val="20"/>
        </w:rPr>
        <w:t>those</w:t>
      </w:r>
      <w:r w:rsidRPr="00C675F1">
        <w:rPr>
          <w:rFonts w:ascii="Arial" w:hAnsi="Arial" w:cs="Arial"/>
          <w:i/>
          <w:sz w:val="20"/>
          <w:szCs w:val="20"/>
        </w:rPr>
        <w:t xml:space="preserve"> </w:t>
      </w:r>
      <w:r w:rsidR="00673604">
        <w:rPr>
          <w:rFonts w:ascii="Arial" w:hAnsi="Arial" w:cs="Arial"/>
          <w:i/>
          <w:sz w:val="20"/>
          <w:szCs w:val="20"/>
        </w:rPr>
        <w:t xml:space="preserve">shown below </w:t>
      </w:r>
      <w:r w:rsidR="00BC22BC">
        <w:rPr>
          <w:rFonts w:ascii="Arial" w:hAnsi="Arial" w:cs="Arial"/>
          <w:i/>
          <w:sz w:val="20"/>
          <w:szCs w:val="20"/>
        </w:rPr>
        <w:t>(where appropriate)</w:t>
      </w:r>
      <w:r w:rsidR="00673604">
        <w:rPr>
          <w:rFonts w:ascii="Arial" w:hAnsi="Arial" w:cs="Arial"/>
          <w:i/>
          <w:sz w:val="20"/>
          <w:szCs w:val="20"/>
        </w:rPr>
        <w:t xml:space="preserve"> or put the detail</w:t>
      </w:r>
      <w:r w:rsidR="00BC22BC">
        <w:rPr>
          <w:rFonts w:ascii="Arial" w:hAnsi="Arial" w:cs="Arial"/>
          <w:i/>
          <w:sz w:val="20"/>
          <w:szCs w:val="20"/>
        </w:rPr>
        <w:t>s</w:t>
      </w:r>
      <w:r w:rsidR="00673604">
        <w:rPr>
          <w:rFonts w:ascii="Arial" w:hAnsi="Arial" w:cs="Arial"/>
          <w:i/>
          <w:sz w:val="20"/>
          <w:szCs w:val="20"/>
        </w:rPr>
        <w:t xml:space="preserve"> in the box marked *</w:t>
      </w:r>
      <w:r w:rsidRPr="00C675F1">
        <w:rPr>
          <w:rFonts w:ascii="Arial" w:hAnsi="Arial" w:cs="Arial"/>
          <w:i/>
          <w:sz w:val="20"/>
          <w:szCs w:val="20"/>
        </w:rPr>
        <w:t>)</w:t>
      </w:r>
    </w:p>
    <w:p w14:paraId="1FC39945" w14:textId="77777777" w:rsidR="00F56829" w:rsidRPr="00C675F1" w:rsidRDefault="00F56829" w:rsidP="00F73A03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"/>
        <w:gridCol w:w="2817"/>
        <w:gridCol w:w="582"/>
        <w:gridCol w:w="2643"/>
        <w:gridCol w:w="537"/>
        <w:gridCol w:w="3219"/>
      </w:tblGrid>
      <w:tr w:rsidR="00F73A03" w14:paraId="3D5CE9ED" w14:textId="77777777" w:rsidTr="013B713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B04F" w14:textId="77777777" w:rsidR="00F73A03" w:rsidRPr="00F56829" w:rsidRDefault="00F73A03" w:rsidP="008D2546">
            <w:pPr>
              <w:rPr>
                <w:color w:val="00B0F0"/>
                <w:sz w:val="28"/>
                <w:szCs w:val="28"/>
              </w:rPr>
            </w:pPr>
            <w:r w:rsidRPr="00753CE4">
              <w:rPr>
                <w:sz w:val="32"/>
                <w:szCs w:val="32"/>
              </w:rPr>
              <w:t xml:space="preserve"> 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</w:tcPr>
          <w:p w14:paraId="1CB9F015" w14:textId="77777777" w:rsidR="00F73A03" w:rsidRPr="00753CE4" w:rsidRDefault="00F73A03" w:rsidP="00D40D39">
            <w:pPr>
              <w:rPr>
                <w:rFonts w:ascii="Arial" w:hAnsi="Arial" w:cs="Arial"/>
                <w:sz w:val="22"/>
                <w:szCs w:val="22"/>
              </w:rPr>
            </w:pPr>
            <w:r w:rsidRPr="00753CE4">
              <w:rPr>
                <w:rFonts w:ascii="Arial" w:hAnsi="Arial" w:cs="Arial"/>
                <w:sz w:val="22"/>
                <w:szCs w:val="22"/>
              </w:rPr>
              <w:t>Interviews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F73A03" w:rsidRPr="00F56829" w:rsidRDefault="00F73A03" w:rsidP="00D40D39">
            <w:pPr>
              <w:rPr>
                <w:rFonts w:ascii="Arial" w:hAnsi="Arial" w:cs="Arial"/>
                <w:color w:val="00B0F0"/>
                <w:sz w:val="20"/>
              </w:rPr>
            </w:pPr>
          </w:p>
        </w:tc>
        <w:tc>
          <w:tcPr>
            <w:tcW w:w="2654" w:type="dxa"/>
            <w:tcBorders>
              <w:left w:val="single" w:sz="4" w:space="0" w:color="auto"/>
              <w:right w:val="single" w:sz="4" w:space="0" w:color="auto"/>
            </w:tcBorders>
          </w:tcPr>
          <w:p w14:paraId="4DC47647" w14:textId="77777777" w:rsidR="00F73A03" w:rsidRPr="00753CE4" w:rsidRDefault="00F73A03" w:rsidP="00D40D39">
            <w:pPr>
              <w:rPr>
                <w:rFonts w:ascii="Arial" w:hAnsi="Arial" w:cs="Arial"/>
                <w:sz w:val="22"/>
                <w:szCs w:val="22"/>
              </w:rPr>
            </w:pPr>
            <w:r w:rsidRPr="00753CE4">
              <w:rPr>
                <w:rFonts w:ascii="Arial" w:hAnsi="Arial" w:cs="Arial"/>
                <w:sz w:val="22"/>
                <w:szCs w:val="22"/>
              </w:rPr>
              <w:t>Participant Observation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59E7" w14:textId="77777777" w:rsidR="00F73A03" w:rsidRPr="00F56829" w:rsidRDefault="00F73A03" w:rsidP="00D40D39">
            <w:pPr>
              <w:rPr>
                <w:rFonts w:ascii="Arial" w:hAnsi="Arial" w:cs="Arial"/>
                <w:color w:val="00B0F0"/>
                <w:sz w:val="20"/>
              </w:rPr>
            </w:pPr>
            <w:r w:rsidRPr="00753CE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4B617C71" w14:textId="77777777" w:rsidR="00F73A03" w:rsidRPr="00753CE4" w:rsidRDefault="00F73A03" w:rsidP="00D40D39">
            <w:pPr>
              <w:rPr>
                <w:rFonts w:ascii="Arial" w:hAnsi="Arial" w:cs="Arial"/>
                <w:sz w:val="22"/>
                <w:szCs w:val="22"/>
              </w:rPr>
            </w:pPr>
            <w:r w:rsidRPr="00753CE4">
              <w:rPr>
                <w:rFonts w:ascii="Arial" w:hAnsi="Arial" w:cs="Arial"/>
                <w:sz w:val="22"/>
                <w:szCs w:val="22"/>
              </w:rPr>
              <w:t>Use of personal data</w:t>
            </w:r>
          </w:p>
        </w:tc>
      </w:tr>
      <w:tr w:rsidR="00F73A03" w:rsidRPr="00753CE4" w14:paraId="34CE0A41" w14:textId="77777777" w:rsidTr="013B713E"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14:paraId="62EBF3C5" w14:textId="77777777" w:rsidR="00F73A03" w:rsidRPr="00753CE4" w:rsidRDefault="00F73A03" w:rsidP="00D40D39">
            <w:pPr>
              <w:rPr>
                <w:sz w:val="8"/>
                <w:szCs w:val="8"/>
              </w:rPr>
            </w:pPr>
          </w:p>
        </w:tc>
        <w:tc>
          <w:tcPr>
            <w:tcW w:w="2831" w:type="dxa"/>
          </w:tcPr>
          <w:p w14:paraId="6D98A12B" w14:textId="77777777" w:rsidR="00F73A03" w:rsidRPr="00753CE4" w:rsidRDefault="00F73A03" w:rsidP="00D40D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14:paraId="2946DB82" w14:textId="77777777" w:rsidR="00F73A03" w:rsidRPr="00753CE4" w:rsidRDefault="00F73A03" w:rsidP="00D40D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4" w:type="dxa"/>
          </w:tcPr>
          <w:p w14:paraId="5997CC1D" w14:textId="77777777" w:rsidR="00F73A03" w:rsidRPr="00753CE4" w:rsidRDefault="00F73A03" w:rsidP="00D40D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10FFD37" w14:textId="77777777" w:rsidR="00F73A03" w:rsidRPr="00753CE4" w:rsidRDefault="00F73A03" w:rsidP="00D40D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40" w:type="dxa"/>
          </w:tcPr>
          <w:p w14:paraId="6B699379" w14:textId="77777777" w:rsidR="00F73A03" w:rsidRPr="00753CE4" w:rsidRDefault="00F73A03" w:rsidP="00D40D3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3A03" w14:paraId="69C2FCA1" w14:textId="77777777" w:rsidTr="013B713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F73A03" w:rsidRPr="00753CE4" w:rsidRDefault="00F73A03" w:rsidP="00D40D39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</w:tcPr>
          <w:p w14:paraId="2D8D473E" w14:textId="77777777" w:rsidR="00F73A03" w:rsidRPr="00753CE4" w:rsidRDefault="00F73A03" w:rsidP="00D40D39">
            <w:pPr>
              <w:rPr>
                <w:rFonts w:ascii="Arial" w:hAnsi="Arial" w:cs="Arial"/>
                <w:sz w:val="22"/>
                <w:szCs w:val="22"/>
              </w:rPr>
            </w:pPr>
            <w:r w:rsidRPr="00753CE4">
              <w:rPr>
                <w:rFonts w:ascii="Arial" w:hAnsi="Arial" w:cs="Arial"/>
                <w:sz w:val="22"/>
                <w:szCs w:val="22"/>
              </w:rPr>
              <w:t>Focus groups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F73A03" w:rsidRPr="00753CE4" w:rsidRDefault="00F73A03" w:rsidP="00D40D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4" w:type="dxa"/>
            <w:tcBorders>
              <w:left w:val="single" w:sz="4" w:space="0" w:color="auto"/>
              <w:right w:val="single" w:sz="4" w:space="0" w:color="auto"/>
            </w:tcBorders>
          </w:tcPr>
          <w:p w14:paraId="69C375CA" w14:textId="77777777" w:rsidR="00F73A03" w:rsidRPr="00753CE4" w:rsidRDefault="00F73A03" w:rsidP="00D40D3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53CE4">
              <w:rPr>
                <w:rFonts w:ascii="Arial" w:hAnsi="Arial" w:cs="Arial"/>
                <w:sz w:val="22"/>
                <w:szCs w:val="22"/>
              </w:rPr>
              <w:t>Questionnaire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5B58" w14:textId="4A2F5AB2" w:rsidR="00F73A03" w:rsidRPr="00F56829" w:rsidRDefault="013B713E" w:rsidP="013B713E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13B713E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F2366CD" w14:textId="77777777" w:rsidR="00F73A03" w:rsidRPr="00753CE4" w:rsidRDefault="00F73A03" w:rsidP="00D40D39">
            <w:pPr>
              <w:rPr>
                <w:rFonts w:ascii="Arial" w:hAnsi="Arial" w:cs="Arial"/>
                <w:sz w:val="22"/>
                <w:szCs w:val="22"/>
              </w:rPr>
            </w:pPr>
            <w:r w:rsidRPr="00753CE4">
              <w:rPr>
                <w:rFonts w:ascii="Arial" w:hAnsi="Arial" w:cs="Arial"/>
                <w:sz w:val="22"/>
                <w:szCs w:val="22"/>
              </w:rPr>
              <w:t>Literature Review</w:t>
            </w:r>
          </w:p>
        </w:tc>
      </w:tr>
      <w:tr w:rsidR="00F73A03" w:rsidRPr="00753CE4" w14:paraId="08CE6F91" w14:textId="77777777" w:rsidTr="013B713E">
        <w:tc>
          <w:tcPr>
            <w:tcW w:w="517" w:type="dxa"/>
            <w:tcBorders>
              <w:top w:val="single" w:sz="4" w:space="0" w:color="auto"/>
              <w:bottom w:val="single" w:sz="2" w:space="0" w:color="auto"/>
            </w:tcBorders>
          </w:tcPr>
          <w:p w14:paraId="61CDCEAD" w14:textId="77777777" w:rsidR="00F73A03" w:rsidRPr="00753CE4" w:rsidRDefault="00F73A03" w:rsidP="00D40D39">
            <w:pPr>
              <w:rPr>
                <w:sz w:val="8"/>
                <w:szCs w:val="8"/>
              </w:rPr>
            </w:pPr>
          </w:p>
        </w:tc>
        <w:tc>
          <w:tcPr>
            <w:tcW w:w="2831" w:type="dxa"/>
          </w:tcPr>
          <w:p w14:paraId="6BB9E253" w14:textId="77777777" w:rsidR="00F73A03" w:rsidRPr="00753CE4" w:rsidRDefault="00F73A03" w:rsidP="00D40D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2" w:space="0" w:color="auto"/>
            </w:tcBorders>
          </w:tcPr>
          <w:p w14:paraId="23DE523C" w14:textId="77777777" w:rsidR="00F73A03" w:rsidRPr="00753CE4" w:rsidRDefault="00F73A03" w:rsidP="00D40D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4" w:type="dxa"/>
          </w:tcPr>
          <w:p w14:paraId="52E56223" w14:textId="77777777" w:rsidR="00F73A03" w:rsidRPr="00753CE4" w:rsidRDefault="00F73A03" w:rsidP="00D40D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2" w:space="0" w:color="auto"/>
            </w:tcBorders>
          </w:tcPr>
          <w:p w14:paraId="07547A01" w14:textId="77777777" w:rsidR="00F73A03" w:rsidRPr="00753CE4" w:rsidRDefault="00F73A03" w:rsidP="00D40D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40" w:type="dxa"/>
          </w:tcPr>
          <w:p w14:paraId="5043CB0F" w14:textId="77777777" w:rsidR="00F73A03" w:rsidRPr="00753CE4" w:rsidRDefault="00F73A03" w:rsidP="00D40D3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3A03" w14:paraId="45E4B177" w14:textId="77777777" w:rsidTr="013B713E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59315" w14:textId="77777777" w:rsidR="00F73A03" w:rsidRPr="00753CE4" w:rsidRDefault="00F73A03" w:rsidP="00D40D39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left w:val="single" w:sz="2" w:space="0" w:color="auto"/>
              <w:right w:val="single" w:sz="2" w:space="0" w:color="auto"/>
            </w:tcBorders>
          </w:tcPr>
          <w:p w14:paraId="75FBBD04" w14:textId="77777777" w:rsidR="00F73A03" w:rsidRPr="00753CE4" w:rsidRDefault="00C675F1" w:rsidP="00D40D39">
            <w:pPr>
              <w:rPr>
                <w:rFonts w:ascii="Arial" w:hAnsi="Arial" w:cs="Arial"/>
                <w:sz w:val="22"/>
                <w:szCs w:val="22"/>
              </w:rPr>
            </w:pPr>
            <w:r w:rsidRPr="00753CE4">
              <w:rPr>
                <w:rFonts w:ascii="Arial" w:hAnsi="Arial" w:cs="Arial"/>
                <w:sz w:val="22"/>
                <w:szCs w:val="22"/>
              </w:rPr>
              <w:t>Performance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7F28F" w14:textId="77777777" w:rsidR="00F73A03" w:rsidRPr="00753CE4" w:rsidRDefault="00F73A03" w:rsidP="00D40D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4" w:type="dxa"/>
            <w:tcBorders>
              <w:left w:val="single" w:sz="2" w:space="0" w:color="auto"/>
              <w:right w:val="single" w:sz="2" w:space="0" w:color="auto"/>
            </w:tcBorders>
          </w:tcPr>
          <w:p w14:paraId="461529D1" w14:textId="77777777" w:rsidR="00F73A03" w:rsidRPr="00753CE4" w:rsidRDefault="00C675F1" w:rsidP="00D40D39">
            <w:pPr>
              <w:rPr>
                <w:rFonts w:ascii="Arial" w:hAnsi="Arial" w:cs="Arial"/>
                <w:sz w:val="20"/>
              </w:rPr>
            </w:pPr>
            <w:r w:rsidRPr="00753CE4">
              <w:rPr>
                <w:rFonts w:ascii="Arial" w:hAnsi="Arial" w:cs="Arial"/>
                <w:sz w:val="20"/>
              </w:rPr>
              <w:t>Presentation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B9E20" w14:textId="77777777" w:rsidR="00F73A03" w:rsidRPr="00753CE4" w:rsidRDefault="00F73A03" w:rsidP="00D40D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tcBorders>
              <w:left w:val="single" w:sz="2" w:space="0" w:color="auto"/>
            </w:tcBorders>
          </w:tcPr>
          <w:p w14:paraId="3147E4A3" w14:textId="77777777" w:rsidR="00F73A03" w:rsidRPr="00753CE4" w:rsidRDefault="00C675F1" w:rsidP="00D40D39">
            <w:pPr>
              <w:rPr>
                <w:rFonts w:ascii="Arial" w:hAnsi="Arial" w:cs="Arial"/>
                <w:sz w:val="20"/>
              </w:rPr>
            </w:pPr>
            <w:r w:rsidRPr="00753CE4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Pr="00753CE4">
              <w:rPr>
                <w:rFonts w:ascii="Arial" w:hAnsi="Arial" w:cs="Arial"/>
                <w:i/>
                <w:sz w:val="22"/>
                <w:szCs w:val="22"/>
              </w:rPr>
              <w:t>(state below)</w:t>
            </w:r>
            <w:r w:rsidRPr="00753CE4">
              <w:rPr>
                <w:rFonts w:ascii="Arial" w:hAnsi="Arial" w:cs="Arial"/>
                <w:i/>
                <w:sz w:val="32"/>
                <w:szCs w:val="32"/>
              </w:rPr>
              <w:t>*</w:t>
            </w:r>
          </w:p>
        </w:tc>
      </w:tr>
    </w:tbl>
    <w:p w14:paraId="70DF9E56" w14:textId="77777777" w:rsidR="0097069B" w:rsidRPr="0097069B" w:rsidRDefault="0097069B">
      <w:pPr>
        <w:rPr>
          <w:sz w:val="4"/>
          <w:szCs w:val="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308"/>
      </w:tblGrid>
      <w:tr w:rsidR="00F73A03" w14:paraId="44E871BC" w14:textId="77777777" w:rsidTr="00753CE4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F73A03" w:rsidRDefault="00F73A03" w:rsidP="00C17C24"/>
        </w:tc>
      </w:tr>
    </w:tbl>
    <w:p w14:paraId="738610EB" w14:textId="77777777" w:rsidR="00F73A03" w:rsidRPr="00C80491" w:rsidRDefault="00F73A03" w:rsidP="00F73A03">
      <w:pPr>
        <w:rPr>
          <w:sz w:val="8"/>
          <w:szCs w:val="8"/>
        </w:rPr>
      </w:pPr>
    </w:p>
    <w:p w14:paraId="31430C5D" w14:textId="77777777" w:rsidR="00F73A03" w:rsidRDefault="00F73A03" w:rsidP="00F73A03">
      <w:pPr>
        <w:rPr>
          <w:rFonts w:ascii="Arial" w:hAnsi="Arial" w:cs="Arial"/>
          <w:sz w:val="20"/>
          <w:szCs w:val="20"/>
        </w:rPr>
      </w:pPr>
      <w:r w:rsidRPr="00C80491">
        <w:rPr>
          <w:rFonts w:ascii="Arial" w:hAnsi="Arial" w:cs="Arial"/>
          <w:b/>
        </w:rPr>
        <w:t xml:space="preserve">3. </w:t>
      </w:r>
      <w:r w:rsidR="003060CA">
        <w:rPr>
          <w:rFonts w:ascii="Arial" w:hAnsi="Arial" w:cs="Arial"/>
          <w:b/>
        </w:rPr>
        <w:t>P</w:t>
      </w:r>
      <w:r w:rsidRPr="00C80491">
        <w:rPr>
          <w:rFonts w:ascii="Arial" w:hAnsi="Arial" w:cs="Arial"/>
          <w:b/>
        </w:rPr>
        <w:t xml:space="preserve">articipants </w:t>
      </w:r>
      <w:r w:rsidR="003060CA" w:rsidRPr="00C675F1">
        <w:rPr>
          <w:rFonts w:ascii="Arial" w:hAnsi="Arial" w:cs="Arial"/>
          <w:sz w:val="20"/>
          <w:szCs w:val="20"/>
        </w:rPr>
        <w:t>-</w:t>
      </w:r>
      <w:r w:rsidR="003060CA" w:rsidRPr="00C675F1">
        <w:rPr>
          <w:rFonts w:ascii="Arial" w:hAnsi="Arial" w:cs="Arial"/>
          <w:b/>
          <w:sz w:val="20"/>
          <w:szCs w:val="20"/>
        </w:rPr>
        <w:t xml:space="preserve"> </w:t>
      </w:r>
      <w:r w:rsidRPr="00C675F1">
        <w:rPr>
          <w:rFonts w:ascii="Arial" w:hAnsi="Arial" w:cs="Arial"/>
          <w:sz w:val="20"/>
          <w:szCs w:val="20"/>
        </w:rPr>
        <w:t xml:space="preserve">Does </w:t>
      </w:r>
      <w:r w:rsidR="003060CA" w:rsidRPr="00C675F1">
        <w:rPr>
          <w:rFonts w:ascii="Arial" w:hAnsi="Arial" w:cs="Arial"/>
          <w:sz w:val="20"/>
          <w:szCs w:val="20"/>
        </w:rPr>
        <w:t>your proposed</w:t>
      </w:r>
      <w:r w:rsidRPr="00C675F1">
        <w:rPr>
          <w:rFonts w:ascii="Arial" w:hAnsi="Arial" w:cs="Arial"/>
          <w:sz w:val="20"/>
          <w:szCs w:val="20"/>
        </w:rPr>
        <w:t xml:space="preserve"> project/research involve human participants?</w:t>
      </w:r>
    </w:p>
    <w:p w14:paraId="637805D2" w14:textId="77777777" w:rsidR="00161012" w:rsidRPr="00161012" w:rsidRDefault="00161012" w:rsidP="00F73A03">
      <w:pPr>
        <w:rPr>
          <w:rFonts w:ascii="Arial" w:hAnsi="Arial" w:cs="Arial"/>
          <w:i/>
          <w:sz w:val="8"/>
          <w:szCs w:val="8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88"/>
        <w:gridCol w:w="2760"/>
        <w:gridCol w:w="600"/>
        <w:gridCol w:w="3180"/>
        <w:gridCol w:w="599"/>
        <w:gridCol w:w="2641"/>
      </w:tblGrid>
      <w:tr w:rsidR="00F73A03" w14:paraId="770A8594" w14:textId="77777777" w:rsidTr="013B713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EF0D9F2" w:rsidR="00F73A03" w:rsidRPr="00F56829" w:rsidRDefault="00F73A03" w:rsidP="013B713E">
            <w:pPr>
              <w:rPr>
                <w:color w:val="00B0F0"/>
                <w:sz w:val="28"/>
                <w:szCs w:val="28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14:paraId="74589359" w14:textId="77777777" w:rsidR="00F73A03" w:rsidRPr="00753CE4" w:rsidRDefault="00F73A03" w:rsidP="00D40D39">
            <w:pPr>
              <w:rPr>
                <w:rFonts w:ascii="Arial" w:hAnsi="Arial" w:cs="Arial"/>
                <w:sz w:val="20"/>
              </w:rPr>
            </w:pPr>
            <w:r w:rsidRPr="00753CE4">
              <w:rPr>
                <w:rFonts w:ascii="Arial" w:hAnsi="Arial" w:cs="Arial"/>
                <w:sz w:val="20"/>
              </w:rPr>
              <w:t>1. Yes, as a primary source</w:t>
            </w:r>
            <w:r w:rsidR="003060CA" w:rsidRPr="00753CE4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F73A03" w:rsidRPr="00753CE4" w:rsidRDefault="00F73A03" w:rsidP="00D40D39">
            <w:pPr>
              <w:rPr>
                <w:sz w:val="32"/>
                <w:szCs w:val="32"/>
              </w:rPr>
            </w:pPr>
          </w:p>
        </w:tc>
        <w:tc>
          <w:tcPr>
            <w:tcW w:w="3180" w:type="dxa"/>
            <w:tcBorders>
              <w:left w:val="single" w:sz="4" w:space="0" w:color="auto"/>
              <w:right w:val="single" w:sz="4" w:space="0" w:color="auto"/>
            </w:tcBorders>
          </w:tcPr>
          <w:p w14:paraId="52F09CC2" w14:textId="77777777" w:rsidR="00F73A03" w:rsidRPr="00753CE4" w:rsidRDefault="00F73A03" w:rsidP="00D40D39">
            <w:pPr>
              <w:rPr>
                <w:rFonts w:ascii="Arial" w:hAnsi="Arial" w:cs="Arial"/>
                <w:sz w:val="20"/>
              </w:rPr>
            </w:pPr>
            <w:r w:rsidRPr="00753CE4">
              <w:rPr>
                <w:rFonts w:ascii="Arial" w:hAnsi="Arial" w:cs="Arial"/>
                <w:sz w:val="20"/>
              </w:rPr>
              <w:t>2.</w:t>
            </w:r>
            <w:r w:rsidRPr="00753CE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753CE4">
              <w:rPr>
                <w:rFonts w:ascii="Arial" w:hAnsi="Arial" w:cs="Arial"/>
                <w:sz w:val="20"/>
              </w:rPr>
              <w:t>Yes, as a secondary source</w:t>
            </w:r>
            <w:r w:rsidR="003060CA" w:rsidRPr="00753CE4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7777777" w:rsidR="00F73A03" w:rsidRPr="00753CE4" w:rsidRDefault="00F73A03" w:rsidP="00D40D39">
            <w:pPr>
              <w:rPr>
                <w:sz w:val="32"/>
                <w:szCs w:val="32"/>
              </w:rPr>
            </w:pPr>
          </w:p>
        </w:tc>
        <w:tc>
          <w:tcPr>
            <w:tcW w:w="2641" w:type="dxa"/>
            <w:tcBorders>
              <w:left w:val="single" w:sz="4" w:space="0" w:color="auto"/>
            </w:tcBorders>
          </w:tcPr>
          <w:p w14:paraId="6758A93F" w14:textId="77777777" w:rsidR="00F73A03" w:rsidRPr="00753CE4" w:rsidRDefault="00F73A03" w:rsidP="00D40D39">
            <w:pPr>
              <w:rPr>
                <w:rFonts w:ascii="Arial" w:hAnsi="Arial" w:cs="Arial"/>
                <w:sz w:val="20"/>
              </w:rPr>
            </w:pPr>
            <w:r w:rsidRPr="00753CE4">
              <w:rPr>
                <w:rFonts w:ascii="Arial" w:hAnsi="Arial" w:cs="Arial"/>
                <w:sz w:val="20"/>
              </w:rPr>
              <w:t>No</w:t>
            </w:r>
            <w:r w:rsidR="00D01C1B" w:rsidRPr="00753CE4">
              <w:rPr>
                <w:rFonts w:ascii="Arial" w:hAnsi="Arial" w:cs="Arial"/>
                <w:sz w:val="20"/>
              </w:rPr>
              <w:t>- go to section 4</w:t>
            </w:r>
          </w:p>
        </w:tc>
      </w:tr>
    </w:tbl>
    <w:p w14:paraId="5630AD66" w14:textId="77777777" w:rsidR="003060CA" w:rsidRPr="00161012" w:rsidRDefault="003060CA" w:rsidP="00F73A03">
      <w:pPr>
        <w:jc w:val="center"/>
        <w:rPr>
          <w:rFonts w:ascii="Arial" w:hAnsi="Arial" w:cs="Arial"/>
          <w:sz w:val="8"/>
          <w:szCs w:val="8"/>
        </w:rPr>
      </w:pPr>
    </w:p>
    <w:p w14:paraId="36725A46" w14:textId="77777777" w:rsidR="003060CA" w:rsidRPr="003060CA" w:rsidRDefault="003060CA" w:rsidP="003060CA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*</w:t>
      </w:r>
      <w:r w:rsidR="005B6657">
        <w:rPr>
          <w:rFonts w:ascii="Arial" w:hAnsi="Arial" w:cs="Arial"/>
          <w:b/>
          <w:i/>
          <w:sz w:val="20"/>
          <w:szCs w:val="20"/>
        </w:rPr>
        <w:t xml:space="preserve">If </w:t>
      </w:r>
      <w:r w:rsidR="00161012">
        <w:rPr>
          <w:rFonts w:ascii="Arial" w:hAnsi="Arial" w:cs="Arial"/>
          <w:b/>
          <w:i/>
          <w:sz w:val="20"/>
          <w:szCs w:val="20"/>
        </w:rPr>
        <w:t>you have ticked yes,</w:t>
      </w:r>
      <w:r w:rsidR="005B6657">
        <w:rPr>
          <w:rFonts w:ascii="Arial" w:hAnsi="Arial" w:cs="Arial"/>
          <w:b/>
          <w:i/>
          <w:sz w:val="20"/>
          <w:szCs w:val="20"/>
        </w:rPr>
        <w:t xml:space="preserve"> it</w:t>
      </w:r>
      <w:r w:rsidR="00F73A03" w:rsidRPr="003060CA">
        <w:rPr>
          <w:rFonts w:ascii="Arial" w:hAnsi="Arial" w:cs="Arial"/>
          <w:b/>
          <w:i/>
          <w:sz w:val="20"/>
          <w:szCs w:val="20"/>
        </w:rPr>
        <w:t xml:space="preserve"> is likely you </w:t>
      </w:r>
      <w:r>
        <w:rPr>
          <w:rFonts w:ascii="Arial" w:hAnsi="Arial" w:cs="Arial"/>
          <w:b/>
          <w:i/>
          <w:sz w:val="20"/>
          <w:szCs w:val="20"/>
        </w:rPr>
        <w:t>will need an Advanced CRB check before undertaking your study</w:t>
      </w:r>
    </w:p>
    <w:p w14:paraId="61829076" w14:textId="77777777" w:rsidR="003060CA" w:rsidRPr="00161012" w:rsidRDefault="003060CA" w:rsidP="00F73A03">
      <w:pPr>
        <w:rPr>
          <w:rFonts w:ascii="Arial" w:hAnsi="Arial" w:cs="Arial"/>
          <w:sz w:val="8"/>
          <w:szCs w:val="8"/>
        </w:rPr>
      </w:pPr>
    </w:p>
    <w:p w14:paraId="69D146E9" w14:textId="77777777" w:rsidR="00F73A03" w:rsidRDefault="00F73A03" w:rsidP="00F73A03">
      <w:pPr>
        <w:rPr>
          <w:rFonts w:ascii="Arial" w:hAnsi="Arial" w:cs="Arial"/>
        </w:rPr>
      </w:pPr>
      <w:r w:rsidRPr="009C12BE">
        <w:rPr>
          <w:rFonts w:ascii="Arial" w:hAnsi="Arial" w:cs="Arial"/>
          <w:b/>
        </w:rPr>
        <w:t>If yes</w:t>
      </w:r>
      <w:r w:rsidRPr="009C12BE">
        <w:rPr>
          <w:rFonts w:ascii="Arial" w:hAnsi="Arial" w:cs="Arial"/>
        </w:rPr>
        <w:t xml:space="preserve">, indicate who </w:t>
      </w:r>
      <w:r w:rsidR="00161012">
        <w:rPr>
          <w:rFonts w:ascii="Arial" w:hAnsi="Arial" w:cs="Arial"/>
        </w:rPr>
        <w:t>your participants</w:t>
      </w:r>
      <w:r w:rsidRPr="009C12BE">
        <w:rPr>
          <w:rFonts w:ascii="Arial" w:hAnsi="Arial" w:cs="Arial"/>
        </w:rPr>
        <w:t xml:space="preserve"> are</w:t>
      </w:r>
      <w:r>
        <w:rPr>
          <w:rFonts w:ascii="Arial" w:hAnsi="Arial" w:cs="Arial"/>
        </w:rPr>
        <w:t>:</w:t>
      </w:r>
    </w:p>
    <w:p w14:paraId="2BA226A1" w14:textId="77777777" w:rsidR="00161012" w:rsidRPr="00161012" w:rsidRDefault="00161012" w:rsidP="00F73A03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5"/>
        <w:gridCol w:w="4357"/>
        <w:gridCol w:w="597"/>
        <w:gridCol w:w="4774"/>
      </w:tblGrid>
      <w:tr w:rsidR="00F73A03" w:rsidRPr="00753CE4" w14:paraId="30BC4B71" w14:textId="77777777" w:rsidTr="013B713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77777777" w:rsidR="00F73A03" w:rsidRPr="00753CE4" w:rsidRDefault="00F73A03" w:rsidP="00D40D39">
            <w:pPr>
              <w:rPr>
                <w:sz w:val="28"/>
                <w:szCs w:val="28"/>
              </w:rPr>
            </w:pPr>
          </w:p>
        </w:tc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</w:tcPr>
          <w:p w14:paraId="0207B9F7" w14:textId="77777777" w:rsidR="00F73A03" w:rsidRPr="00753CE4" w:rsidRDefault="00F73A03" w:rsidP="00D40D39">
            <w:pPr>
              <w:rPr>
                <w:rFonts w:ascii="Arial" w:hAnsi="Arial" w:cs="Arial"/>
                <w:sz w:val="22"/>
                <w:szCs w:val="22"/>
              </w:rPr>
            </w:pPr>
            <w:r w:rsidRPr="00753CE4">
              <w:rPr>
                <w:rFonts w:ascii="Arial" w:hAnsi="Arial" w:cs="Arial"/>
                <w:sz w:val="22"/>
                <w:szCs w:val="22"/>
              </w:rPr>
              <w:t>Early years/Pre-School children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77777777" w:rsidR="00F73A03" w:rsidRPr="00F56829" w:rsidRDefault="00F73A03" w:rsidP="00D40D39">
            <w:pPr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</w:tcPr>
          <w:p w14:paraId="43235DBF" w14:textId="77777777" w:rsidR="00F73A03" w:rsidRPr="00753CE4" w:rsidRDefault="00F73A03" w:rsidP="00D40D39">
            <w:pPr>
              <w:rPr>
                <w:rFonts w:ascii="Arial" w:hAnsi="Arial" w:cs="Arial"/>
              </w:rPr>
            </w:pPr>
            <w:r w:rsidRPr="00753CE4">
              <w:rPr>
                <w:rFonts w:ascii="Arial" w:hAnsi="Arial" w:cs="Arial"/>
                <w:sz w:val="22"/>
                <w:szCs w:val="22"/>
              </w:rPr>
              <w:t>Adults</w:t>
            </w:r>
            <w:r w:rsidRPr="00753CE4">
              <w:rPr>
                <w:rFonts w:ascii="Arial" w:hAnsi="Arial" w:cs="Arial"/>
              </w:rPr>
              <w:t xml:space="preserve"> </w:t>
            </w:r>
            <w:r w:rsidRPr="00753CE4">
              <w:rPr>
                <w:rFonts w:ascii="Arial" w:hAnsi="Arial" w:cs="Arial"/>
                <w:sz w:val="20"/>
              </w:rPr>
              <w:t xml:space="preserve">- </w:t>
            </w:r>
            <w:r w:rsidRPr="00753CE4">
              <w:rPr>
                <w:rFonts w:ascii="Arial" w:hAnsi="Arial" w:cs="Arial"/>
                <w:i/>
                <w:sz w:val="20"/>
              </w:rPr>
              <w:t>give details below</w:t>
            </w:r>
          </w:p>
        </w:tc>
      </w:tr>
      <w:tr w:rsidR="00F73A03" w:rsidRPr="00753CE4" w14:paraId="66204FF1" w14:textId="77777777" w:rsidTr="013B713E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2DBF0D7D" w14:textId="77777777" w:rsidR="00F73A03" w:rsidRPr="00753CE4" w:rsidRDefault="00F73A03" w:rsidP="00D40D39">
            <w:pPr>
              <w:rPr>
                <w:b/>
                <w:sz w:val="8"/>
                <w:szCs w:val="8"/>
              </w:rPr>
            </w:pPr>
          </w:p>
        </w:tc>
        <w:tc>
          <w:tcPr>
            <w:tcW w:w="4380" w:type="dxa"/>
          </w:tcPr>
          <w:p w14:paraId="6B62F1B3" w14:textId="77777777" w:rsidR="00F73A03" w:rsidRPr="00753CE4" w:rsidRDefault="00F73A03" w:rsidP="00D40D3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400" w:type="dxa"/>
            <w:gridSpan w:val="2"/>
          </w:tcPr>
          <w:p w14:paraId="02F2C34E" w14:textId="77777777" w:rsidR="00F73A03" w:rsidRPr="00753CE4" w:rsidRDefault="00F73A03" w:rsidP="00D40D3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F73A03" w:rsidRPr="00753CE4" w14:paraId="1A9C882E" w14:textId="77777777" w:rsidTr="013B713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E5D" w14:textId="77777777" w:rsidR="00F73A03" w:rsidRPr="00753CE4" w:rsidRDefault="00F73A03" w:rsidP="00D40D39">
            <w:pPr>
              <w:rPr>
                <w:sz w:val="28"/>
                <w:szCs w:val="28"/>
              </w:rPr>
            </w:pPr>
          </w:p>
        </w:tc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</w:tcPr>
          <w:p w14:paraId="16CC08D7" w14:textId="77777777" w:rsidR="00F73A03" w:rsidRPr="00753CE4" w:rsidRDefault="00F73A03" w:rsidP="00D40D39">
            <w:pPr>
              <w:rPr>
                <w:rFonts w:ascii="Arial" w:hAnsi="Arial" w:cs="Arial"/>
                <w:sz w:val="22"/>
                <w:szCs w:val="22"/>
              </w:rPr>
            </w:pPr>
            <w:r w:rsidRPr="00753CE4">
              <w:rPr>
                <w:rFonts w:ascii="Arial" w:hAnsi="Arial" w:cs="Arial"/>
                <w:sz w:val="22"/>
                <w:szCs w:val="22"/>
              </w:rPr>
              <w:t>School age children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77777777" w:rsidR="00F73A03" w:rsidRPr="00753CE4" w:rsidRDefault="00F73A03" w:rsidP="00D40D39">
            <w:pPr>
              <w:rPr>
                <w:b/>
                <w:sz w:val="28"/>
                <w:szCs w:val="28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</w:tcPr>
          <w:p w14:paraId="5F68EBC0" w14:textId="77777777" w:rsidR="00F73A03" w:rsidRPr="00753CE4" w:rsidRDefault="00F73A03" w:rsidP="00D40D39">
            <w:pPr>
              <w:rPr>
                <w:rFonts w:ascii="Arial" w:hAnsi="Arial" w:cs="Arial"/>
              </w:rPr>
            </w:pPr>
            <w:r w:rsidRPr="00753CE4">
              <w:rPr>
                <w:rFonts w:ascii="Arial" w:hAnsi="Arial" w:cs="Arial"/>
                <w:sz w:val="22"/>
                <w:szCs w:val="22"/>
              </w:rPr>
              <w:t>Vulnerable people</w:t>
            </w:r>
            <w:r w:rsidRPr="00753CE4">
              <w:rPr>
                <w:rFonts w:ascii="Arial" w:hAnsi="Arial" w:cs="Arial"/>
              </w:rPr>
              <w:t xml:space="preserve"> </w:t>
            </w:r>
            <w:r w:rsidRPr="00753CE4">
              <w:rPr>
                <w:rFonts w:ascii="Arial" w:hAnsi="Arial" w:cs="Arial"/>
                <w:sz w:val="20"/>
              </w:rPr>
              <w:t xml:space="preserve">- </w:t>
            </w:r>
            <w:r w:rsidRPr="00753CE4">
              <w:rPr>
                <w:rFonts w:ascii="Arial" w:hAnsi="Arial" w:cs="Arial"/>
                <w:i/>
                <w:sz w:val="20"/>
              </w:rPr>
              <w:t>give details below</w:t>
            </w:r>
          </w:p>
        </w:tc>
      </w:tr>
      <w:tr w:rsidR="00F73A03" w:rsidRPr="00753CE4" w14:paraId="296FEF7D" w14:textId="77777777" w:rsidTr="013B713E">
        <w:tc>
          <w:tcPr>
            <w:tcW w:w="588" w:type="dxa"/>
            <w:tcBorders>
              <w:top w:val="single" w:sz="4" w:space="0" w:color="auto"/>
            </w:tcBorders>
          </w:tcPr>
          <w:p w14:paraId="7194DBDC" w14:textId="77777777" w:rsidR="00F73A03" w:rsidRPr="00753CE4" w:rsidRDefault="00F73A03" w:rsidP="00D40D39">
            <w:pPr>
              <w:rPr>
                <w:b/>
                <w:sz w:val="8"/>
                <w:szCs w:val="8"/>
              </w:rPr>
            </w:pPr>
          </w:p>
        </w:tc>
        <w:tc>
          <w:tcPr>
            <w:tcW w:w="4380" w:type="dxa"/>
          </w:tcPr>
          <w:p w14:paraId="769D0D3C" w14:textId="77777777" w:rsidR="00F73A03" w:rsidRPr="00753CE4" w:rsidRDefault="00F73A03" w:rsidP="00D40D3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54CD245A" w14:textId="77777777" w:rsidR="00F73A03" w:rsidRPr="00753CE4" w:rsidRDefault="00F73A03" w:rsidP="00D40D39">
            <w:pPr>
              <w:rPr>
                <w:b/>
                <w:sz w:val="8"/>
                <w:szCs w:val="8"/>
              </w:rPr>
            </w:pPr>
          </w:p>
        </w:tc>
      </w:tr>
      <w:tr w:rsidR="00F73A03" w:rsidRPr="00753CE4" w14:paraId="00F58C89" w14:textId="77777777" w:rsidTr="013B713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F73A03" w:rsidRPr="00753CE4" w:rsidRDefault="00F73A03" w:rsidP="00D40D39">
            <w:pPr>
              <w:rPr>
                <w:sz w:val="28"/>
                <w:szCs w:val="28"/>
              </w:rPr>
            </w:pPr>
          </w:p>
        </w:tc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</w:tcPr>
          <w:p w14:paraId="2F3E76FF" w14:textId="77777777" w:rsidR="00F73A03" w:rsidRPr="00753CE4" w:rsidRDefault="00F73A03" w:rsidP="00D40D39">
            <w:pPr>
              <w:rPr>
                <w:rFonts w:ascii="Arial" w:hAnsi="Arial" w:cs="Arial"/>
                <w:sz w:val="22"/>
                <w:szCs w:val="22"/>
              </w:rPr>
            </w:pPr>
            <w:r w:rsidRPr="00753CE4">
              <w:rPr>
                <w:rFonts w:ascii="Arial" w:hAnsi="Arial" w:cs="Arial"/>
                <w:sz w:val="22"/>
                <w:szCs w:val="22"/>
              </w:rPr>
              <w:t>Young People aged 17-18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5B0" w14:textId="22C149D1" w:rsidR="005B6657" w:rsidRPr="00753CE4" w:rsidRDefault="013B713E" w:rsidP="013B713E">
            <w:pPr>
              <w:rPr>
                <w:b/>
                <w:bCs/>
              </w:rPr>
            </w:pPr>
            <w:r w:rsidRPr="013B713E">
              <w:rPr>
                <w:b/>
                <w:bCs/>
              </w:rPr>
              <w:t xml:space="preserve">As this application is being developed due to personal reasons, I will be using my siblings as people to test my application </w:t>
            </w:r>
          </w:p>
          <w:p w14:paraId="30D7AA69" w14:textId="77777777" w:rsidR="005B6657" w:rsidRPr="00753CE4" w:rsidRDefault="005B6657" w:rsidP="00D40D39">
            <w:pPr>
              <w:rPr>
                <w:b/>
              </w:rPr>
            </w:pPr>
          </w:p>
        </w:tc>
      </w:tr>
      <w:tr w:rsidR="00F73A03" w:rsidRPr="00753CE4" w14:paraId="7196D064" w14:textId="77777777" w:rsidTr="013B713E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34FF1C98" w14:textId="77777777" w:rsidR="00F73A03" w:rsidRPr="00753CE4" w:rsidRDefault="00F73A03" w:rsidP="00D40D39">
            <w:pPr>
              <w:rPr>
                <w:b/>
                <w:sz w:val="8"/>
                <w:szCs w:val="8"/>
              </w:rPr>
            </w:pPr>
          </w:p>
        </w:tc>
        <w:tc>
          <w:tcPr>
            <w:tcW w:w="4380" w:type="dxa"/>
            <w:tcBorders>
              <w:right w:val="single" w:sz="4" w:space="0" w:color="auto"/>
            </w:tcBorders>
          </w:tcPr>
          <w:p w14:paraId="6D072C0D" w14:textId="77777777" w:rsidR="00F73A03" w:rsidRPr="00753CE4" w:rsidRDefault="00F73A03" w:rsidP="00D40D3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400" w:type="dxa"/>
            <w:gridSpan w:val="2"/>
            <w:vMerge/>
          </w:tcPr>
          <w:p w14:paraId="48A21919" w14:textId="77777777" w:rsidR="00F73A03" w:rsidRPr="00753CE4" w:rsidRDefault="00F73A03" w:rsidP="00D40D39">
            <w:pPr>
              <w:rPr>
                <w:b/>
                <w:sz w:val="8"/>
                <w:szCs w:val="8"/>
              </w:rPr>
            </w:pPr>
          </w:p>
        </w:tc>
      </w:tr>
      <w:tr w:rsidR="00F73A03" w:rsidRPr="00753CE4" w14:paraId="23705D40" w14:textId="77777777" w:rsidTr="013B713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77777777" w:rsidR="00F73A03" w:rsidRPr="00753CE4" w:rsidRDefault="00F73A03" w:rsidP="00D40D39">
            <w:pPr>
              <w:rPr>
                <w:b/>
                <w:sz w:val="28"/>
                <w:szCs w:val="28"/>
              </w:rPr>
            </w:pPr>
          </w:p>
        </w:tc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</w:tcPr>
          <w:p w14:paraId="1B6209A8" w14:textId="77777777" w:rsidR="00F73A03" w:rsidRPr="00753CE4" w:rsidRDefault="00F73A03" w:rsidP="00D40D39">
            <w:pPr>
              <w:rPr>
                <w:rFonts w:ascii="Arial" w:hAnsi="Arial" w:cs="Arial"/>
                <w:sz w:val="22"/>
                <w:szCs w:val="22"/>
              </w:rPr>
            </w:pPr>
            <w:r w:rsidRPr="00753CE4">
              <w:rPr>
                <w:rFonts w:ascii="Arial" w:hAnsi="Arial" w:cs="Arial"/>
                <w:sz w:val="22"/>
                <w:szCs w:val="22"/>
              </w:rPr>
              <w:t>Unknown at this stage</w:t>
            </w:r>
          </w:p>
        </w:tc>
        <w:tc>
          <w:tcPr>
            <w:tcW w:w="5400" w:type="dxa"/>
            <w:gridSpan w:val="2"/>
            <w:vMerge/>
          </w:tcPr>
          <w:p w14:paraId="238601FE" w14:textId="77777777" w:rsidR="00F73A03" w:rsidRPr="00753CE4" w:rsidRDefault="00F73A03" w:rsidP="00D40D39">
            <w:pPr>
              <w:rPr>
                <w:b/>
              </w:rPr>
            </w:pPr>
          </w:p>
        </w:tc>
      </w:tr>
    </w:tbl>
    <w:p w14:paraId="0F3CABC7" w14:textId="77777777" w:rsidR="00F73A03" w:rsidRDefault="00F73A03" w:rsidP="00F73A03">
      <w:pPr>
        <w:rPr>
          <w:rFonts w:ascii="Arial" w:hAnsi="Arial" w:cs="Arial"/>
          <w:b/>
        </w:rPr>
      </w:pPr>
    </w:p>
    <w:p w14:paraId="400B93D1" w14:textId="77777777" w:rsidR="00F73A03" w:rsidRDefault="00F73A03" w:rsidP="00F73A03">
      <w:pPr>
        <w:rPr>
          <w:rFonts w:ascii="Arial" w:hAnsi="Arial" w:cs="Arial"/>
          <w:i/>
        </w:rPr>
      </w:pPr>
      <w:r w:rsidRPr="009C12BE">
        <w:rPr>
          <w:rFonts w:ascii="Arial" w:hAnsi="Arial" w:cs="Arial"/>
          <w:b/>
        </w:rPr>
        <w:t xml:space="preserve">4. Ethical issues </w:t>
      </w:r>
      <w:r w:rsidRPr="00493021">
        <w:rPr>
          <w:rFonts w:ascii="Arial" w:hAnsi="Arial" w:cs="Arial"/>
          <w:i/>
          <w:sz w:val="20"/>
        </w:rPr>
        <w:t xml:space="preserve">- </w:t>
      </w:r>
      <w:r w:rsidRPr="005B6657">
        <w:rPr>
          <w:rFonts w:ascii="Arial" w:hAnsi="Arial" w:cs="Arial"/>
          <w:i/>
          <w:sz w:val="22"/>
          <w:szCs w:val="22"/>
        </w:rPr>
        <w:t>you should tick all that apply</w:t>
      </w:r>
    </w:p>
    <w:p w14:paraId="5B08B5D1" w14:textId="77777777" w:rsidR="00F73A03" w:rsidRPr="00FF6285" w:rsidRDefault="00F73A03" w:rsidP="00F73A03">
      <w:pPr>
        <w:rPr>
          <w:b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5"/>
        <w:gridCol w:w="4358"/>
        <w:gridCol w:w="597"/>
        <w:gridCol w:w="4773"/>
      </w:tblGrid>
      <w:tr w:rsidR="00F73A03" w:rsidRPr="00753CE4" w14:paraId="6EEC9812" w14:textId="77777777" w:rsidTr="00753C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77777777" w:rsidR="00F73A03" w:rsidRPr="00753CE4" w:rsidRDefault="00F73A03" w:rsidP="00D40D39">
            <w:pPr>
              <w:rPr>
                <w:b/>
                <w:sz w:val="32"/>
                <w:szCs w:val="32"/>
              </w:rPr>
            </w:pPr>
          </w:p>
        </w:tc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</w:tcPr>
          <w:p w14:paraId="50E3B259" w14:textId="77777777" w:rsidR="00F73A03" w:rsidRPr="00753CE4" w:rsidRDefault="00F73A03" w:rsidP="00D40D39">
            <w:pPr>
              <w:rPr>
                <w:rFonts w:ascii="Arial" w:hAnsi="Arial" w:cs="Arial"/>
                <w:sz w:val="22"/>
                <w:szCs w:val="22"/>
              </w:rPr>
            </w:pPr>
            <w:r w:rsidRPr="00753CE4">
              <w:rPr>
                <w:rFonts w:ascii="Arial" w:hAnsi="Arial" w:cs="Arial"/>
                <w:sz w:val="22"/>
                <w:szCs w:val="22"/>
              </w:rPr>
              <w:t xml:space="preserve">Administration of drugs incl. alcohol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7777777" w:rsidR="00F73A03" w:rsidRPr="00753CE4" w:rsidRDefault="00F73A03" w:rsidP="00D40D39">
            <w:pPr>
              <w:rPr>
                <w:b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</w:tcPr>
          <w:p w14:paraId="2E3AC74A" w14:textId="77777777" w:rsidR="00F73A03" w:rsidRPr="00753CE4" w:rsidRDefault="00F73A03" w:rsidP="00D40D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3CE4">
              <w:rPr>
                <w:rFonts w:ascii="Arial" w:hAnsi="Arial" w:cs="Arial"/>
                <w:sz w:val="22"/>
                <w:szCs w:val="22"/>
              </w:rPr>
              <w:t>Deprivation</w:t>
            </w:r>
          </w:p>
        </w:tc>
      </w:tr>
      <w:tr w:rsidR="00F73A03" w:rsidRPr="00753CE4" w14:paraId="4B1F511A" w14:textId="77777777" w:rsidTr="00753CE4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65F9C3DC" w14:textId="77777777" w:rsidR="00F73A03" w:rsidRPr="00753CE4" w:rsidRDefault="00F73A03" w:rsidP="00D40D39">
            <w:pPr>
              <w:rPr>
                <w:b/>
                <w:sz w:val="8"/>
                <w:szCs w:val="8"/>
              </w:rPr>
            </w:pPr>
          </w:p>
        </w:tc>
        <w:tc>
          <w:tcPr>
            <w:tcW w:w="4380" w:type="dxa"/>
          </w:tcPr>
          <w:p w14:paraId="5023141B" w14:textId="77777777" w:rsidR="00F73A03" w:rsidRPr="00753CE4" w:rsidRDefault="00F73A03" w:rsidP="00D40D3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1F3B1409" w14:textId="77777777" w:rsidR="00F73A03" w:rsidRPr="00753CE4" w:rsidRDefault="00F73A03" w:rsidP="00D40D39">
            <w:pPr>
              <w:rPr>
                <w:b/>
                <w:sz w:val="8"/>
                <w:szCs w:val="8"/>
              </w:rPr>
            </w:pPr>
          </w:p>
        </w:tc>
        <w:tc>
          <w:tcPr>
            <w:tcW w:w="4800" w:type="dxa"/>
          </w:tcPr>
          <w:p w14:paraId="562C75D1" w14:textId="77777777" w:rsidR="00F73A03" w:rsidRPr="00753CE4" w:rsidRDefault="00F73A03" w:rsidP="00D40D39">
            <w:pPr>
              <w:rPr>
                <w:b/>
                <w:sz w:val="8"/>
                <w:szCs w:val="8"/>
              </w:rPr>
            </w:pPr>
          </w:p>
        </w:tc>
      </w:tr>
      <w:tr w:rsidR="00F73A03" w:rsidRPr="00753CE4" w14:paraId="70CAA8F3" w14:textId="77777777" w:rsidTr="00753C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5AD" w14:textId="77777777" w:rsidR="00F73A03" w:rsidRPr="00753CE4" w:rsidRDefault="00F73A03" w:rsidP="00D40D39">
            <w:pPr>
              <w:rPr>
                <w:b/>
                <w:sz w:val="32"/>
                <w:szCs w:val="32"/>
              </w:rPr>
            </w:pPr>
          </w:p>
        </w:tc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</w:tcPr>
          <w:p w14:paraId="6731EE53" w14:textId="77777777" w:rsidR="00F73A03" w:rsidRPr="00753CE4" w:rsidRDefault="00F73A03" w:rsidP="00D40D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3CE4">
              <w:rPr>
                <w:rFonts w:ascii="Arial" w:hAnsi="Arial" w:cs="Arial"/>
                <w:sz w:val="22"/>
                <w:szCs w:val="22"/>
              </w:rPr>
              <w:t>Unpleasant stimuli in any manner or form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F73A03" w:rsidRPr="00753CE4" w:rsidRDefault="00F73A03" w:rsidP="00D40D39">
            <w:pPr>
              <w:rPr>
                <w:b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</w:tcPr>
          <w:p w14:paraId="5A8C2575" w14:textId="77777777" w:rsidR="00F73A03" w:rsidRPr="00753CE4" w:rsidRDefault="00F73A03" w:rsidP="00D40D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3CE4">
              <w:rPr>
                <w:rFonts w:ascii="Arial" w:hAnsi="Arial" w:cs="Arial"/>
                <w:sz w:val="22"/>
                <w:szCs w:val="22"/>
              </w:rPr>
              <w:t>Active deception or withholding information</w:t>
            </w:r>
          </w:p>
        </w:tc>
      </w:tr>
      <w:tr w:rsidR="00F73A03" w:rsidRPr="00753CE4" w14:paraId="7DF4E37C" w14:textId="77777777" w:rsidTr="00753CE4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44FB30F8" w14:textId="77777777" w:rsidR="00F73A03" w:rsidRPr="00753CE4" w:rsidRDefault="00F73A03" w:rsidP="00D40D39">
            <w:pPr>
              <w:rPr>
                <w:b/>
                <w:sz w:val="8"/>
                <w:szCs w:val="8"/>
              </w:rPr>
            </w:pPr>
          </w:p>
        </w:tc>
        <w:tc>
          <w:tcPr>
            <w:tcW w:w="4380" w:type="dxa"/>
          </w:tcPr>
          <w:p w14:paraId="1DA6542E" w14:textId="77777777" w:rsidR="00F73A03" w:rsidRPr="00753CE4" w:rsidRDefault="00F73A03" w:rsidP="00D40D3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3041E394" w14:textId="77777777" w:rsidR="00F73A03" w:rsidRPr="00753CE4" w:rsidRDefault="00F73A03" w:rsidP="00D40D39">
            <w:pPr>
              <w:rPr>
                <w:b/>
                <w:sz w:val="8"/>
                <w:szCs w:val="8"/>
              </w:rPr>
            </w:pPr>
          </w:p>
        </w:tc>
        <w:tc>
          <w:tcPr>
            <w:tcW w:w="4800" w:type="dxa"/>
          </w:tcPr>
          <w:p w14:paraId="722B00AE" w14:textId="77777777" w:rsidR="00F73A03" w:rsidRPr="00753CE4" w:rsidRDefault="00F73A03" w:rsidP="00D40D39">
            <w:pPr>
              <w:rPr>
                <w:b/>
                <w:sz w:val="8"/>
                <w:szCs w:val="8"/>
              </w:rPr>
            </w:pPr>
          </w:p>
        </w:tc>
      </w:tr>
      <w:tr w:rsidR="00F73A03" w:rsidRPr="00753CE4" w14:paraId="26058425" w14:textId="77777777" w:rsidTr="00753CE4">
        <w:trPr>
          <w:trHeight w:val="28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796" w14:textId="77777777" w:rsidR="00F73A03" w:rsidRPr="00753CE4" w:rsidRDefault="00F73A03" w:rsidP="00D40D39">
            <w:pPr>
              <w:rPr>
                <w:b/>
                <w:sz w:val="32"/>
                <w:szCs w:val="32"/>
              </w:rPr>
            </w:pPr>
          </w:p>
        </w:tc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</w:tcPr>
          <w:p w14:paraId="433BC374" w14:textId="77777777" w:rsidR="00F73A03" w:rsidRPr="00753CE4" w:rsidRDefault="00F73A03" w:rsidP="00D40D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3CE4">
              <w:rPr>
                <w:rFonts w:ascii="Arial" w:hAnsi="Arial" w:cs="Arial"/>
                <w:sz w:val="22"/>
                <w:szCs w:val="22"/>
              </w:rPr>
              <w:t>Collection of highly personal information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1B3" w14:textId="77777777" w:rsidR="00F73A03" w:rsidRPr="00753CE4" w:rsidRDefault="00F73A03" w:rsidP="00D40D39">
            <w:pPr>
              <w:rPr>
                <w:b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</w:tcPr>
          <w:p w14:paraId="4BCA1C84" w14:textId="77777777" w:rsidR="00F73A03" w:rsidRPr="00753CE4" w:rsidRDefault="00F73A03" w:rsidP="00D40D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3CE4">
              <w:rPr>
                <w:rFonts w:ascii="Arial" w:hAnsi="Arial" w:cs="Arial"/>
                <w:sz w:val="22"/>
                <w:szCs w:val="22"/>
              </w:rPr>
              <w:t>Payment</w:t>
            </w:r>
          </w:p>
        </w:tc>
      </w:tr>
    </w:tbl>
    <w:p w14:paraId="54E11D2A" w14:textId="77777777" w:rsidR="00F73A03" w:rsidRPr="00161012" w:rsidRDefault="00F73A03" w:rsidP="00F73A03">
      <w:pPr>
        <w:rPr>
          <w:sz w:val="8"/>
          <w:szCs w:val="8"/>
        </w:rPr>
      </w:pPr>
    </w:p>
    <w:p w14:paraId="7B80A446" w14:textId="77777777" w:rsidR="00F73A03" w:rsidRPr="00493021" w:rsidRDefault="00F73A03" w:rsidP="00F73A03">
      <w:pPr>
        <w:rPr>
          <w:rFonts w:ascii="Arial" w:hAnsi="Arial" w:cs="Arial"/>
          <w:i/>
        </w:rPr>
      </w:pPr>
      <w:r w:rsidRPr="009C12BE">
        <w:rPr>
          <w:rFonts w:ascii="Arial" w:hAnsi="Arial" w:cs="Arial"/>
          <w:b/>
        </w:rPr>
        <w:t>5. Are there any ethical concerns other than those listed above?</w:t>
      </w:r>
      <w:r w:rsidRPr="009C12BE">
        <w:rPr>
          <w:rFonts w:ascii="Arial" w:hAnsi="Arial" w:cs="Arial"/>
          <w:i/>
        </w:rPr>
        <w:t xml:space="preserve"> </w:t>
      </w:r>
      <w:r w:rsidRPr="009C12BE">
        <w:rPr>
          <w:rFonts w:ascii="Arial" w:hAnsi="Arial" w:cs="Arial"/>
          <w:i/>
          <w:sz w:val="20"/>
        </w:rPr>
        <w:t>(</w:t>
      </w:r>
      <w:r w:rsidR="008D2546">
        <w:rPr>
          <w:rFonts w:ascii="Arial" w:hAnsi="Arial" w:cs="Arial"/>
          <w:i/>
          <w:sz w:val="20"/>
        </w:rPr>
        <w:t>Continue</w:t>
      </w:r>
      <w:r w:rsidRPr="009C12BE">
        <w:rPr>
          <w:rFonts w:ascii="Arial" w:hAnsi="Arial" w:cs="Arial"/>
          <w:i/>
          <w:sz w:val="20"/>
        </w:rPr>
        <w:t xml:space="preserve"> onto a</w:t>
      </w:r>
      <w:r>
        <w:rPr>
          <w:rFonts w:ascii="Arial" w:hAnsi="Arial" w:cs="Arial"/>
          <w:i/>
          <w:sz w:val="20"/>
        </w:rPr>
        <w:t xml:space="preserve"> separate sheet if necessary</w:t>
      </w:r>
      <w:r w:rsidR="003060CA">
        <w:rPr>
          <w:rFonts w:ascii="Arial" w:hAnsi="Arial" w:cs="Arial"/>
          <w:i/>
          <w:sz w:val="20"/>
        </w:rPr>
        <w:t>)</w:t>
      </w:r>
    </w:p>
    <w:p w14:paraId="31126E5D" w14:textId="77777777" w:rsidR="00F73A03" w:rsidRPr="009C12BE" w:rsidRDefault="00F73A03" w:rsidP="00F73A03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8"/>
      </w:tblGrid>
      <w:tr w:rsidR="00F73A03" w14:paraId="2DE403A5" w14:textId="77777777" w:rsidTr="00753CE4">
        <w:tc>
          <w:tcPr>
            <w:tcW w:w="10368" w:type="dxa"/>
          </w:tcPr>
          <w:p w14:paraId="62431CDC" w14:textId="77777777" w:rsidR="00F73A03" w:rsidRDefault="00F73A03" w:rsidP="00D40D39"/>
          <w:p w14:paraId="49E398E2" w14:textId="77777777" w:rsidR="00F73A03" w:rsidRPr="00F56829" w:rsidRDefault="00F73A03" w:rsidP="00D40D39">
            <w:pPr>
              <w:rPr>
                <w:color w:val="00B0F0"/>
              </w:rPr>
            </w:pPr>
          </w:p>
          <w:p w14:paraId="16287F21" w14:textId="77777777" w:rsidR="00F73A03" w:rsidRDefault="00F73A03" w:rsidP="00D40D39"/>
        </w:tc>
      </w:tr>
    </w:tbl>
    <w:p w14:paraId="5BE93A62" w14:textId="77777777" w:rsidR="00F73A03" w:rsidRPr="009C12BE" w:rsidRDefault="00F73A03" w:rsidP="00F73A03">
      <w:pPr>
        <w:rPr>
          <w:sz w:val="12"/>
          <w:szCs w:val="12"/>
        </w:rPr>
      </w:pPr>
    </w:p>
    <w:p w14:paraId="6C990235" w14:textId="77777777" w:rsidR="00F73A03" w:rsidRDefault="00F73A03" w:rsidP="00F73A03">
      <w:pPr>
        <w:rPr>
          <w:rFonts w:ascii="Arial" w:hAnsi="Arial" w:cs="Arial"/>
          <w:i/>
          <w:sz w:val="20"/>
        </w:rPr>
      </w:pPr>
      <w:r w:rsidRPr="009C12BE">
        <w:rPr>
          <w:rFonts w:ascii="Arial" w:hAnsi="Arial" w:cs="Arial"/>
          <w:b/>
        </w:rPr>
        <w:t>6. If there are any ethical concerns, please state how you intend to minimise any risk of harm or distress that could be caused</w:t>
      </w:r>
      <w:r>
        <w:rPr>
          <w:b/>
        </w:rPr>
        <w:t xml:space="preserve"> </w:t>
      </w:r>
      <w:r w:rsidRPr="009C12BE">
        <w:rPr>
          <w:rFonts w:ascii="Arial" w:hAnsi="Arial" w:cs="Arial"/>
          <w:i/>
          <w:sz w:val="20"/>
        </w:rPr>
        <w:t>(continue onto a</w:t>
      </w:r>
      <w:r>
        <w:rPr>
          <w:rFonts w:ascii="Arial" w:hAnsi="Arial" w:cs="Arial"/>
          <w:i/>
          <w:sz w:val="20"/>
        </w:rPr>
        <w:t xml:space="preserve"> separate sheet if necessary)</w:t>
      </w:r>
    </w:p>
    <w:p w14:paraId="384BA73E" w14:textId="77777777" w:rsidR="00F73A03" w:rsidRPr="009C12BE" w:rsidRDefault="00F73A03" w:rsidP="00F73A03">
      <w:pPr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8"/>
      </w:tblGrid>
      <w:tr w:rsidR="00F73A03" w:rsidRPr="00753CE4" w14:paraId="34B3F2EB" w14:textId="77777777" w:rsidTr="00753CE4">
        <w:tc>
          <w:tcPr>
            <w:tcW w:w="10368" w:type="dxa"/>
          </w:tcPr>
          <w:p w14:paraId="7D34F5C7" w14:textId="77777777" w:rsidR="00F73A03" w:rsidRPr="00753CE4" w:rsidRDefault="00F73A03" w:rsidP="00D40D39">
            <w:pPr>
              <w:rPr>
                <w:b/>
              </w:rPr>
            </w:pPr>
          </w:p>
          <w:p w14:paraId="0B4020A7" w14:textId="77777777" w:rsidR="00F73A03" w:rsidRPr="00F56829" w:rsidRDefault="00F73A03" w:rsidP="00D40D39">
            <w:pPr>
              <w:rPr>
                <w:color w:val="00B0F0"/>
              </w:rPr>
            </w:pPr>
          </w:p>
          <w:p w14:paraId="1D7B270A" w14:textId="77777777" w:rsidR="00F73A03" w:rsidRPr="00753CE4" w:rsidRDefault="00F73A03" w:rsidP="00D40D39">
            <w:pPr>
              <w:rPr>
                <w:b/>
              </w:rPr>
            </w:pPr>
          </w:p>
        </w:tc>
      </w:tr>
    </w:tbl>
    <w:p w14:paraId="4F904CB7" w14:textId="77777777" w:rsidR="00F73A03" w:rsidRPr="00161012" w:rsidRDefault="00F73A03" w:rsidP="00F73A03">
      <w:pPr>
        <w:rPr>
          <w:b/>
          <w:sz w:val="12"/>
          <w:szCs w:val="12"/>
        </w:rPr>
      </w:pPr>
    </w:p>
    <w:p w14:paraId="7EF73E4E" w14:textId="77777777" w:rsidR="00F73A03" w:rsidRPr="003060CA" w:rsidRDefault="00F73A03" w:rsidP="00F73A03">
      <w:pPr>
        <w:jc w:val="center"/>
        <w:rPr>
          <w:rFonts w:ascii="Arial" w:hAnsi="Arial" w:cs="Arial"/>
          <w:i/>
          <w:sz w:val="20"/>
        </w:rPr>
      </w:pPr>
      <w:r w:rsidRPr="003060CA">
        <w:rPr>
          <w:rFonts w:ascii="Arial" w:hAnsi="Arial" w:cs="Arial"/>
          <w:i/>
          <w:sz w:val="20"/>
        </w:rPr>
        <w:t>You should enclose any materials (e.g. questionnaire, interview schedule), plus the Consent Form, and the Debriefing Sheet when submitting the Ethics Approval Form to your supervisor.</w:t>
      </w:r>
    </w:p>
    <w:p w14:paraId="06971CD3" w14:textId="77777777" w:rsidR="00F73A03" w:rsidRPr="00161012" w:rsidRDefault="00F73A03" w:rsidP="00F73A03">
      <w:pPr>
        <w:rPr>
          <w:sz w:val="12"/>
          <w:szCs w:val="12"/>
        </w:rPr>
      </w:pPr>
    </w:p>
    <w:p w14:paraId="2A1F701D" w14:textId="493CD4E7" w:rsidR="00F73A03" w:rsidRPr="005B6657" w:rsidRDefault="013B713E" w:rsidP="00F73A03">
      <w:pPr>
        <w:rPr>
          <w:sz w:val="8"/>
          <w:szCs w:val="8"/>
        </w:rPr>
      </w:pPr>
      <w:r w:rsidRPr="013B713E">
        <w:rPr>
          <w:rFonts w:ascii="Arial" w:hAnsi="Arial" w:cs="Arial"/>
        </w:rPr>
        <w:t>Student Signature</w:t>
      </w:r>
      <w:r>
        <w:t xml:space="preserve"> ____________________________________________</w:t>
      </w:r>
      <w:r w:rsidRPr="013B713E">
        <w:rPr>
          <w:rFonts w:ascii="Arial" w:hAnsi="Arial" w:cs="Arial"/>
        </w:rPr>
        <w:t>Date</w:t>
      </w:r>
      <w:r>
        <w:t>: 18/12/2018</w:t>
      </w:r>
    </w:p>
    <w:p w14:paraId="68434C80" w14:textId="3ED0D293" w:rsidR="013B713E" w:rsidRDefault="013B713E" w:rsidP="013B713E"/>
    <w:p w14:paraId="1FF54092" w14:textId="77777777" w:rsidR="00F73A03" w:rsidRPr="009D6B16" w:rsidRDefault="00F73A03" w:rsidP="00F73A03">
      <w:r>
        <w:t>**********************************************************************************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402"/>
        <w:gridCol w:w="583"/>
        <w:gridCol w:w="5683"/>
      </w:tblGrid>
      <w:tr w:rsidR="00F73A03" w14:paraId="02591C26" w14:textId="77777777" w:rsidTr="00753C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A41" w14:textId="77777777" w:rsidR="00F73A03" w:rsidRPr="00753CE4" w:rsidRDefault="00F73A03" w:rsidP="00D40D39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6A722" w14:textId="77777777" w:rsidR="00F73A03" w:rsidRPr="00753CE4" w:rsidRDefault="00F73A03" w:rsidP="00D40D3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5C3E593" w14:textId="77777777" w:rsidR="00F73A03" w:rsidRPr="00753CE4" w:rsidRDefault="00F73A03" w:rsidP="00D40D39">
            <w:pPr>
              <w:rPr>
                <w:rFonts w:ascii="Arial" w:hAnsi="Arial" w:cs="Arial"/>
                <w:sz w:val="20"/>
              </w:rPr>
            </w:pPr>
            <w:r w:rsidRPr="00753CE4">
              <w:rPr>
                <w:rFonts w:ascii="Arial" w:hAnsi="Arial" w:cs="Arial"/>
                <w:b/>
                <w:sz w:val="20"/>
              </w:rPr>
              <w:t>Advanced CRB check required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CD12" w14:textId="77777777" w:rsidR="00F73A03" w:rsidRDefault="00F73A03" w:rsidP="00D40D39"/>
        </w:tc>
        <w:tc>
          <w:tcPr>
            <w:tcW w:w="57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0BBB2" w14:textId="77777777" w:rsidR="00F73A03" w:rsidRPr="00753CE4" w:rsidRDefault="00F73A03" w:rsidP="00D40D3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4AB26FD2" w14:textId="77777777" w:rsidR="00F73A03" w:rsidRPr="00753CE4" w:rsidRDefault="00F73A03" w:rsidP="00D40D39">
            <w:pPr>
              <w:rPr>
                <w:rFonts w:ascii="Arial" w:hAnsi="Arial" w:cs="Arial"/>
                <w:b/>
                <w:sz w:val="20"/>
              </w:rPr>
            </w:pPr>
            <w:r w:rsidRPr="00753CE4">
              <w:rPr>
                <w:rFonts w:ascii="Arial" w:hAnsi="Arial" w:cs="Arial"/>
                <w:b/>
                <w:sz w:val="20"/>
              </w:rPr>
              <w:t xml:space="preserve">CRB </w:t>
            </w:r>
            <w:r w:rsidR="00380155" w:rsidRPr="00753CE4">
              <w:rPr>
                <w:rFonts w:ascii="Arial" w:hAnsi="Arial" w:cs="Arial"/>
                <w:b/>
                <w:sz w:val="20"/>
              </w:rPr>
              <w:t>confirmation received -  Date:</w:t>
            </w:r>
            <w:r w:rsidR="00380155" w:rsidRPr="00753CE4">
              <w:rPr>
                <w:rFonts w:ascii="Arial" w:hAnsi="Arial" w:cs="Arial"/>
                <w:b/>
                <w:sz w:val="20"/>
              </w:rPr>
              <w:softHyphen/>
            </w:r>
            <w:r w:rsidR="00380155" w:rsidRPr="00753CE4">
              <w:rPr>
                <w:rFonts w:ascii="Arial" w:hAnsi="Arial" w:cs="Arial"/>
                <w:sz w:val="20"/>
              </w:rPr>
              <w:t>_______________</w:t>
            </w:r>
          </w:p>
        </w:tc>
      </w:tr>
      <w:tr w:rsidR="00F73A03" w:rsidRPr="00753CE4" w14:paraId="13CB595B" w14:textId="77777777" w:rsidTr="00753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D9C8D39" w14:textId="77777777" w:rsidR="00F73A03" w:rsidRPr="00753CE4" w:rsidRDefault="00F73A03" w:rsidP="00D40D39">
            <w:pPr>
              <w:rPr>
                <w:b/>
                <w:sz w:val="8"/>
                <w:szCs w:val="8"/>
              </w:rPr>
            </w:pPr>
          </w:p>
        </w:tc>
        <w:tc>
          <w:tcPr>
            <w:tcW w:w="9720" w:type="dxa"/>
            <w:gridSpan w:val="3"/>
          </w:tcPr>
          <w:p w14:paraId="675E05EE" w14:textId="77777777" w:rsidR="00F73A03" w:rsidRPr="00753CE4" w:rsidRDefault="00F73A03" w:rsidP="00D40D3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F73A03" w:rsidRPr="00753CE4" w14:paraId="1745C8C5" w14:textId="77777777" w:rsidTr="00753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7F8B" w14:textId="77777777" w:rsidR="00F73A03" w:rsidRPr="00753CE4" w:rsidRDefault="00F73A03" w:rsidP="00D40D39">
            <w:pPr>
              <w:rPr>
                <w:b/>
                <w:sz w:val="32"/>
                <w:szCs w:val="32"/>
              </w:rPr>
            </w:pPr>
          </w:p>
        </w:tc>
        <w:tc>
          <w:tcPr>
            <w:tcW w:w="9720" w:type="dxa"/>
            <w:gridSpan w:val="3"/>
            <w:tcBorders>
              <w:left w:val="single" w:sz="4" w:space="0" w:color="auto"/>
            </w:tcBorders>
          </w:tcPr>
          <w:p w14:paraId="0A4F7224" w14:textId="77777777" w:rsidR="00F73A03" w:rsidRPr="00753CE4" w:rsidRDefault="00F73A03" w:rsidP="00D40D3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7BAB51A8" w14:textId="77777777" w:rsidR="00F73A03" w:rsidRPr="00753CE4" w:rsidRDefault="005B6657" w:rsidP="00D40D39">
            <w:pPr>
              <w:rPr>
                <w:rFonts w:ascii="Arial" w:hAnsi="Arial" w:cs="Arial"/>
                <w:b/>
                <w:sz w:val="20"/>
              </w:rPr>
            </w:pPr>
            <w:r w:rsidRPr="00753CE4">
              <w:rPr>
                <w:rFonts w:ascii="Arial" w:hAnsi="Arial" w:cs="Arial"/>
                <w:b/>
                <w:sz w:val="20"/>
              </w:rPr>
              <w:t>Recommendation of approval given at Faculty Level</w:t>
            </w:r>
          </w:p>
        </w:tc>
      </w:tr>
      <w:tr w:rsidR="00F73A03" w:rsidRPr="00753CE4" w14:paraId="5AE48A43" w14:textId="77777777" w:rsidTr="00753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0F40DEB" w14:textId="77777777" w:rsidR="00F73A03" w:rsidRPr="00753CE4" w:rsidRDefault="00F73A03" w:rsidP="00D40D39">
            <w:pPr>
              <w:rPr>
                <w:b/>
                <w:sz w:val="8"/>
                <w:szCs w:val="8"/>
              </w:rPr>
            </w:pPr>
          </w:p>
        </w:tc>
        <w:tc>
          <w:tcPr>
            <w:tcW w:w="9720" w:type="dxa"/>
            <w:gridSpan w:val="3"/>
          </w:tcPr>
          <w:p w14:paraId="77A52294" w14:textId="77777777" w:rsidR="00F73A03" w:rsidRPr="00753CE4" w:rsidRDefault="00F73A03" w:rsidP="00D40D3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F73A03" w:rsidRPr="00753CE4" w14:paraId="0CE41373" w14:textId="77777777" w:rsidTr="00753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CDA8" w14:textId="77777777" w:rsidR="00F73A03" w:rsidRPr="00753CE4" w:rsidRDefault="00F73A03" w:rsidP="00D40D39">
            <w:pPr>
              <w:rPr>
                <w:b/>
                <w:sz w:val="32"/>
                <w:szCs w:val="32"/>
              </w:rPr>
            </w:pPr>
          </w:p>
        </w:tc>
        <w:tc>
          <w:tcPr>
            <w:tcW w:w="9720" w:type="dxa"/>
            <w:gridSpan w:val="3"/>
            <w:tcBorders>
              <w:left w:val="single" w:sz="4" w:space="0" w:color="auto"/>
            </w:tcBorders>
          </w:tcPr>
          <w:p w14:paraId="450EA2D7" w14:textId="77777777" w:rsidR="00F73A03" w:rsidRPr="00753CE4" w:rsidRDefault="00F73A03" w:rsidP="00D40D3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10479604" w14:textId="77777777" w:rsidR="00F73A03" w:rsidRPr="00753CE4" w:rsidRDefault="005B6657" w:rsidP="00D40D39">
            <w:pPr>
              <w:rPr>
                <w:rFonts w:ascii="Arial" w:hAnsi="Arial" w:cs="Arial"/>
                <w:b/>
                <w:sz w:val="20"/>
              </w:rPr>
            </w:pPr>
            <w:r w:rsidRPr="00753CE4">
              <w:rPr>
                <w:rFonts w:ascii="Arial" w:hAnsi="Arial" w:cs="Arial"/>
                <w:b/>
                <w:sz w:val="20"/>
              </w:rPr>
              <w:t>Approval</w:t>
            </w:r>
            <w:r w:rsidR="00F73A03" w:rsidRPr="00753CE4">
              <w:rPr>
                <w:rFonts w:ascii="Arial" w:hAnsi="Arial" w:cs="Arial"/>
                <w:b/>
                <w:sz w:val="20"/>
              </w:rPr>
              <w:t xml:space="preserve"> not given at Faculty level – </w:t>
            </w:r>
            <w:r w:rsidR="00C675F1" w:rsidRPr="00753CE4">
              <w:rPr>
                <w:rFonts w:ascii="Arial" w:hAnsi="Arial" w:cs="Arial"/>
                <w:b/>
                <w:sz w:val="20"/>
              </w:rPr>
              <w:t xml:space="preserve">forwarded </w:t>
            </w:r>
            <w:r w:rsidR="00500534" w:rsidRPr="00753CE4">
              <w:rPr>
                <w:rFonts w:ascii="Arial" w:hAnsi="Arial" w:cs="Arial"/>
                <w:b/>
                <w:sz w:val="20"/>
              </w:rPr>
              <w:t>for</w:t>
            </w:r>
            <w:r w:rsidRPr="00753CE4">
              <w:rPr>
                <w:rFonts w:ascii="Arial" w:hAnsi="Arial" w:cs="Arial"/>
                <w:b/>
                <w:sz w:val="20"/>
              </w:rPr>
              <w:t xml:space="preserve"> </w:t>
            </w:r>
            <w:r w:rsidR="00500534" w:rsidRPr="00753CE4">
              <w:rPr>
                <w:rFonts w:ascii="Arial" w:hAnsi="Arial" w:cs="Arial"/>
                <w:b/>
                <w:sz w:val="20"/>
              </w:rPr>
              <w:t>discussion</w:t>
            </w:r>
            <w:r w:rsidRPr="00753CE4">
              <w:rPr>
                <w:rFonts w:ascii="Arial" w:hAnsi="Arial" w:cs="Arial"/>
                <w:b/>
                <w:sz w:val="20"/>
              </w:rPr>
              <w:t xml:space="preserve"> at the next meeting of</w:t>
            </w:r>
            <w:r w:rsidR="00F73A03" w:rsidRPr="00753CE4">
              <w:rPr>
                <w:rFonts w:ascii="Arial" w:hAnsi="Arial" w:cs="Arial"/>
                <w:b/>
                <w:sz w:val="20"/>
              </w:rPr>
              <w:t xml:space="preserve"> t</w:t>
            </w:r>
            <w:r w:rsidR="00500534" w:rsidRPr="00753CE4">
              <w:rPr>
                <w:rFonts w:ascii="Arial" w:hAnsi="Arial" w:cs="Arial"/>
                <w:b/>
                <w:sz w:val="20"/>
              </w:rPr>
              <w:t xml:space="preserve">he </w:t>
            </w:r>
            <w:r w:rsidR="00C675F1" w:rsidRPr="00753CE4">
              <w:rPr>
                <w:rFonts w:ascii="Arial" w:hAnsi="Arial" w:cs="Arial"/>
                <w:b/>
                <w:sz w:val="20"/>
              </w:rPr>
              <w:t xml:space="preserve">University </w:t>
            </w:r>
            <w:r w:rsidR="00500534" w:rsidRPr="00753CE4">
              <w:rPr>
                <w:rFonts w:ascii="Arial" w:hAnsi="Arial" w:cs="Arial"/>
                <w:b/>
                <w:sz w:val="20"/>
              </w:rPr>
              <w:t>Ethics Committee</w:t>
            </w:r>
          </w:p>
        </w:tc>
      </w:tr>
      <w:tr w:rsidR="00F73A03" w:rsidRPr="00753CE4" w14:paraId="3DD355C9" w14:textId="77777777" w:rsidTr="00753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A81F0B1" w14:textId="77777777" w:rsidR="00F73A03" w:rsidRPr="00753CE4" w:rsidRDefault="00F73A03" w:rsidP="00D40D39">
            <w:pPr>
              <w:rPr>
                <w:b/>
                <w:sz w:val="8"/>
                <w:szCs w:val="8"/>
              </w:rPr>
            </w:pPr>
          </w:p>
        </w:tc>
        <w:tc>
          <w:tcPr>
            <w:tcW w:w="9720" w:type="dxa"/>
            <w:gridSpan w:val="3"/>
            <w:tcBorders>
              <w:bottom w:val="single" w:sz="4" w:space="0" w:color="auto"/>
            </w:tcBorders>
          </w:tcPr>
          <w:p w14:paraId="717AAFBA" w14:textId="77777777" w:rsidR="00F73A03" w:rsidRPr="00753CE4" w:rsidRDefault="00F73A03" w:rsidP="00D40D39">
            <w:pPr>
              <w:rPr>
                <w:b/>
                <w:sz w:val="8"/>
                <w:szCs w:val="8"/>
              </w:rPr>
            </w:pPr>
          </w:p>
        </w:tc>
      </w:tr>
      <w:tr w:rsidR="00F73A03" w:rsidRPr="00753CE4" w14:paraId="2336B5CC" w14:textId="77777777" w:rsidTr="00753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450A" w14:textId="77777777" w:rsidR="00F73A03" w:rsidRPr="00753CE4" w:rsidRDefault="00F73A03" w:rsidP="00D40D39">
            <w:pPr>
              <w:rPr>
                <w:rFonts w:ascii="Arial" w:hAnsi="Arial" w:cs="Arial"/>
              </w:rPr>
            </w:pPr>
            <w:r w:rsidRPr="00753CE4">
              <w:rPr>
                <w:rFonts w:ascii="Arial" w:hAnsi="Arial" w:cs="Arial"/>
              </w:rPr>
              <w:t>Comments:</w:t>
            </w:r>
          </w:p>
          <w:p w14:paraId="56EE48EE" w14:textId="77777777" w:rsidR="00F73A03" w:rsidRPr="00753CE4" w:rsidRDefault="00F73A03" w:rsidP="00D40D39">
            <w:pPr>
              <w:rPr>
                <w:b/>
              </w:rPr>
            </w:pPr>
          </w:p>
          <w:p w14:paraId="2908EB2C" w14:textId="77777777" w:rsidR="00F73A03" w:rsidRPr="00753CE4" w:rsidRDefault="00F73A03" w:rsidP="00D40D39">
            <w:pPr>
              <w:rPr>
                <w:b/>
              </w:rPr>
            </w:pPr>
          </w:p>
          <w:p w14:paraId="121FD38A" w14:textId="77777777" w:rsidR="00F73A03" w:rsidRPr="00753CE4" w:rsidRDefault="00F73A03" w:rsidP="00D40D39">
            <w:pPr>
              <w:rPr>
                <w:b/>
              </w:rPr>
            </w:pPr>
          </w:p>
          <w:p w14:paraId="1FE2DD96" w14:textId="77777777" w:rsidR="00F73A03" w:rsidRPr="00753CE4" w:rsidRDefault="00F73A03" w:rsidP="00D40D39">
            <w:pPr>
              <w:rPr>
                <w:b/>
              </w:rPr>
            </w:pPr>
          </w:p>
        </w:tc>
      </w:tr>
    </w:tbl>
    <w:p w14:paraId="27357532" w14:textId="77777777" w:rsidR="00F73A03" w:rsidRPr="005B6657" w:rsidRDefault="00F73A03" w:rsidP="00F73A03">
      <w:pPr>
        <w:rPr>
          <w:rFonts w:ascii="Arial" w:hAnsi="Arial" w:cs="Arial"/>
          <w:sz w:val="16"/>
          <w:szCs w:val="16"/>
        </w:rPr>
      </w:pPr>
    </w:p>
    <w:p w14:paraId="22D6FDB4" w14:textId="77777777" w:rsidR="00F73A03" w:rsidRDefault="00F73A03" w:rsidP="006D10AC">
      <w:pPr>
        <w:pStyle w:val="SMUNORMALARIAL"/>
        <w:rPr>
          <w:rFonts w:cs="Arial"/>
          <w:sz w:val="20"/>
        </w:rPr>
      </w:pPr>
      <w:r w:rsidRPr="009C12BE">
        <w:rPr>
          <w:rFonts w:cs="Arial"/>
          <w:sz w:val="20"/>
        </w:rPr>
        <w:t>Signature:</w:t>
      </w:r>
      <w:r>
        <w:rPr>
          <w:rFonts w:cs="Arial"/>
          <w:sz w:val="20"/>
        </w:rPr>
        <w:t xml:space="preserve"> (</w:t>
      </w:r>
      <w:r w:rsidR="00380155">
        <w:rPr>
          <w:rFonts w:cs="Arial"/>
          <w:sz w:val="20"/>
        </w:rPr>
        <w:t>Assistant Dean/</w:t>
      </w:r>
      <w:r>
        <w:rPr>
          <w:rFonts w:cs="Arial"/>
          <w:sz w:val="20"/>
        </w:rPr>
        <w:t xml:space="preserve">Head of School) </w:t>
      </w:r>
      <w:r w:rsidR="00380155">
        <w:rPr>
          <w:rFonts w:cs="Arial"/>
          <w:sz w:val="20"/>
        </w:rPr>
        <w:t>____</w:t>
      </w:r>
      <w:r w:rsidRPr="009C12BE">
        <w:rPr>
          <w:rFonts w:cs="Arial"/>
          <w:sz w:val="20"/>
        </w:rPr>
        <w:t>___________</w:t>
      </w:r>
      <w:r>
        <w:rPr>
          <w:rFonts w:cs="Arial"/>
          <w:sz w:val="20"/>
          <w:u w:val="single"/>
        </w:rPr>
        <w:t xml:space="preserve">                 </w:t>
      </w:r>
      <w:r w:rsidRPr="009C12BE">
        <w:rPr>
          <w:rFonts w:cs="Arial"/>
          <w:sz w:val="20"/>
        </w:rPr>
        <w:t>____________</w:t>
      </w:r>
      <w:r w:rsidRPr="009C12BE">
        <w:rPr>
          <w:rFonts w:cs="Arial"/>
          <w:b/>
          <w:sz w:val="20"/>
        </w:rPr>
        <w:t xml:space="preserve"> </w:t>
      </w:r>
      <w:r w:rsidRPr="009C12BE">
        <w:rPr>
          <w:rFonts w:cs="Arial"/>
          <w:sz w:val="20"/>
        </w:rPr>
        <w:t>Date: ________________</w:t>
      </w:r>
    </w:p>
    <w:p w14:paraId="07F023C8" w14:textId="77777777" w:rsidR="005B6657" w:rsidRDefault="005B6657" w:rsidP="006D10AC">
      <w:pPr>
        <w:pStyle w:val="SMUNORMALARIAL"/>
        <w:rPr>
          <w:rFonts w:cs="Arial"/>
          <w:sz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294"/>
        <w:gridCol w:w="1778"/>
        <w:gridCol w:w="708"/>
        <w:gridCol w:w="719"/>
        <w:gridCol w:w="708"/>
      </w:tblGrid>
      <w:tr w:rsidR="005B6657" w14:paraId="7D2B5A6F" w14:textId="77777777" w:rsidTr="00753CE4">
        <w:tc>
          <w:tcPr>
            <w:tcW w:w="6408" w:type="dxa"/>
          </w:tcPr>
          <w:p w14:paraId="4BDB5498" w14:textId="77777777" w:rsidR="005B6657" w:rsidRPr="00753CE4" w:rsidRDefault="005B6657" w:rsidP="006D10AC">
            <w:pPr>
              <w:pStyle w:val="SMUNORMALARIAL"/>
              <w:rPr>
                <w:rFonts w:cs="Arial"/>
                <w:sz w:val="8"/>
                <w:szCs w:val="8"/>
              </w:rPr>
            </w:pPr>
          </w:p>
          <w:p w14:paraId="191C45D3" w14:textId="77777777" w:rsidR="005B6657" w:rsidRPr="00753CE4" w:rsidRDefault="005B6657" w:rsidP="006D10AC">
            <w:pPr>
              <w:pStyle w:val="SMUNORMALARIAL"/>
              <w:rPr>
                <w:rFonts w:cs="Arial"/>
                <w:sz w:val="20"/>
              </w:rPr>
            </w:pPr>
            <w:r w:rsidRPr="00753CE4">
              <w:rPr>
                <w:rFonts w:cs="Arial"/>
                <w:sz w:val="20"/>
              </w:rPr>
              <w:t>Faculty recommendation endorsed by the Ethics Committee</w:t>
            </w:r>
          </w:p>
        </w:tc>
        <w:tc>
          <w:tcPr>
            <w:tcW w:w="1800" w:type="dxa"/>
            <w:tcBorders>
              <w:right w:val="single" w:sz="2" w:space="0" w:color="auto"/>
            </w:tcBorders>
          </w:tcPr>
          <w:p w14:paraId="2916C19D" w14:textId="77777777" w:rsidR="005B6657" w:rsidRPr="00753CE4" w:rsidRDefault="005B6657" w:rsidP="006D10AC">
            <w:pPr>
              <w:pStyle w:val="SMUNORMALARIAL"/>
              <w:rPr>
                <w:i/>
                <w:sz w:val="8"/>
                <w:szCs w:val="8"/>
              </w:rPr>
            </w:pPr>
          </w:p>
          <w:p w14:paraId="66BEF5A1" w14:textId="77777777" w:rsidR="005B6657" w:rsidRPr="00753CE4" w:rsidRDefault="005B6657" w:rsidP="006D10AC">
            <w:pPr>
              <w:pStyle w:val="SMUNORMALARIAL"/>
              <w:rPr>
                <w:i/>
              </w:rPr>
            </w:pPr>
            <w:r w:rsidRPr="00753CE4">
              <w:rPr>
                <w:i/>
              </w:rPr>
              <w:t>Chair’s Initials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69460" w14:textId="77777777" w:rsidR="005B6657" w:rsidRPr="00753CE4" w:rsidRDefault="005B6657" w:rsidP="006D10AC">
            <w:pPr>
              <w:pStyle w:val="SMUNORMALARIAL"/>
              <w:rPr>
                <w:sz w:val="16"/>
                <w:szCs w:val="16"/>
              </w:rPr>
            </w:pPr>
          </w:p>
          <w:p w14:paraId="187F57B8" w14:textId="77777777" w:rsidR="005B6657" w:rsidRPr="00753CE4" w:rsidRDefault="005B6657" w:rsidP="006D10AC">
            <w:pPr>
              <w:pStyle w:val="SMUNORMALARIAL"/>
              <w:rPr>
                <w:sz w:val="16"/>
                <w:szCs w:val="16"/>
              </w:rPr>
            </w:pPr>
          </w:p>
          <w:p w14:paraId="54738AF4" w14:textId="77777777" w:rsidR="005B6657" w:rsidRPr="00753CE4" w:rsidRDefault="005B6657" w:rsidP="006D10AC">
            <w:pPr>
              <w:pStyle w:val="SMUNORMALARIAL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14:paraId="46ABBD8F" w14:textId="77777777" w:rsidR="005B6657" w:rsidRPr="00753CE4" w:rsidRDefault="005B6657" w:rsidP="006D10AC">
            <w:pPr>
              <w:pStyle w:val="SMUNORMALARIAL"/>
              <w:rPr>
                <w:i/>
                <w:sz w:val="8"/>
                <w:szCs w:val="8"/>
              </w:rPr>
            </w:pPr>
          </w:p>
          <w:p w14:paraId="491072FA" w14:textId="77777777" w:rsidR="005B6657" w:rsidRPr="00753CE4" w:rsidRDefault="005B6657" w:rsidP="006D10AC">
            <w:pPr>
              <w:pStyle w:val="SMUNORMALARIAL"/>
              <w:rPr>
                <w:i/>
              </w:rPr>
            </w:pPr>
            <w:r w:rsidRPr="00753CE4">
              <w:rPr>
                <w:i/>
              </w:rPr>
              <w:t>Date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BA33E" w14:textId="77777777" w:rsidR="005B6657" w:rsidRDefault="005B6657" w:rsidP="006D10AC">
            <w:pPr>
              <w:pStyle w:val="SMUNORMALARIAL"/>
            </w:pPr>
          </w:p>
        </w:tc>
      </w:tr>
    </w:tbl>
    <w:p w14:paraId="464FCBC1" w14:textId="77777777" w:rsidR="005B6657" w:rsidRPr="005B6657" w:rsidRDefault="005B6657" w:rsidP="006D10AC">
      <w:pPr>
        <w:pStyle w:val="SMUNORMALARIAL"/>
        <w:rPr>
          <w:sz w:val="4"/>
          <w:szCs w:val="4"/>
        </w:rPr>
      </w:pPr>
    </w:p>
    <w:sectPr w:rsidR="005B6657" w:rsidRPr="005B6657" w:rsidSect="003E44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94" w:bottom="397" w:left="794" w:header="709" w:footer="709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F5261" w14:textId="77777777" w:rsidR="003B7E35" w:rsidRDefault="003B7E35">
      <w:r>
        <w:separator/>
      </w:r>
    </w:p>
  </w:endnote>
  <w:endnote w:type="continuationSeparator" w:id="0">
    <w:p w14:paraId="7E14D5E8" w14:textId="77777777" w:rsidR="003B7E35" w:rsidRDefault="003B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3E4ECD" w:rsidRDefault="008059D4" w:rsidP="003477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4E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004F19" w14:textId="77777777" w:rsidR="003E4ECD" w:rsidRDefault="003E4ECD" w:rsidP="003E44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FE7CE" w14:textId="77777777" w:rsidR="003E4ECD" w:rsidRDefault="003E4ECD" w:rsidP="003E444F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1F136" w14:textId="77777777" w:rsidR="008D2546" w:rsidRDefault="008D2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1413A" w14:textId="77777777" w:rsidR="003B7E35" w:rsidRDefault="003B7E35">
      <w:r>
        <w:separator/>
      </w:r>
    </w:p>
  </w:footnote>
  <w:footnote w:type="continuationSeparator" w:id="0">
    <w:p w14:paraId="1BA30B88" w14:textId="77777777" w:rsidR="003B7E35" w:rsidRDefault="003B7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2A365" w14:textId="77777777" w:rsidR="008D2546" w:rsidRDefault="008D25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C6B09" w14:textId="77777777" w:rsidR="008D2546" w:rsidRDefault="008D25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CEA3D" w14:textId="77777777" w:rsidR="003E4ECD" w:rsidRDefault="008D2546" w:rsidP="008D2546">
    <w:pPr>
      <w:pStyle w:val="Header"/>
      <w:jc w:val="center"/>
    </w:pPr>
    <w:r>
      <w:rPr>
        <w:noProof/>
      </w:rPr>
      <w:drawing>
        <wp:inline distT="0" distB="0" distL="0" distR="0" wp14:anchorId="49A035C2" wp14:editId="223B2081">
          <wp:extent cx="3221665" cy="1126628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TS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404" cy="1130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52B2B"/>
    <w:multiLevelType w:val="hybridMultilevel"/>
    <w:tmpl w:val="B202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E1A1E"/>
    <w:multiLevelType w:val="hybridMultilevel"/>
    <w:tmpl w:val="2806E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93063"/>
    <w:multiLevelType w:val="hybridMultilevel"/>
    <w:tmpl w:val="EFA670E4"/>
    <w:lvl w:ilvl="0" w:tplc="82BAAD80">
      <w:start w:val="1"/>
      <w:numFmt w:val="bullet"/>
      <w:lvlText w:val="•"/>
      <w:lvlJc w:val="left"/>
      <w:pPr>
        <w:ind w:left="1152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03"/>
    <w:rsid w:val="0004703C"/>
    <w:rsid w:val="00082472"/>
    <w:rsid w:val="00136CD4"/>
    <w:rsid w:val="00161012"/>
    <w:rsid w:val="00185FED"/>
    <w:rsid w:val="001B449D"/>
    <w:rsid w:val="001B71B7"/>
    <w:rsid w:val="001C6D7D"/>
    <w:rsid w:val="00207F50"/>
    <w:rsid w:val="002505E0"/>
    <w:rsid w:val="00267B3E"/>
    <w:rsid w:val="003060CA"/>
    <w:rsid w:val="00311A2C"/>
    <w:rsid w:val="00347768"/>
    <w:rsid w:val="00380155"/>
    <w:rsid w:val="003B7E35"/>
    <w:rsid w:val="003E444F"/>
    <w:rsid w:val="003E4ECD"/>
    <w:rsid w:val="00445302"/>
    <w:rsid w:val="004601EE"/>
    <w:rsid w:val="0046285F"/>
    <w:rsid w:val="00481945"/>
    <w:rsid w:val="004A3146"/>
    <w:rsid w:val="004E6584"/>
    <w:rsid w:val="00500534"/>
    <w:rsid w:val="00575BFA"/>
    <w:rsid w:val="005B6657"/>
    <w:rsid w:val="00614C25"/>
    <w:rsid w:val="006252E3"/>
    <w:rsid w:val="0063618F"/>
    <w:rsid w:val="00640A44"/>
    <w:rsid w:val="00673604"/>
    <w:rsid w:val="006A7470"/>
    <w:rsid w:val="006C2BAF"/>
    <w:rsid w:val="006D10AC"/>
    <w:rsid w:val="00704616"/>
    <w:rsid w:val="00707654"/>
    <w:rsid w:val="007209B9"/>
    <w:rsid w:val="00727EE0"/>
    <w:rsid w:val="00753CE4"/>
    <w:rsid w:val="00756104"/>
    <w:rsid w:val="007579F4"/>
    <w:rsid w:val="007D1054"/>
    <w:rsid w:val="008059D4"/>
    <w:rsid w:val="0086342C"/>
    <w:rsid w:val="00865984"/>
    <w:rsid w:val="0087576C"/>
    <w:rsid w:val="008D2546"/>
    <w:rsid w:val="00913CDB"/>
    <w:rsid w:val="00942AA0"/>
    <w:rsid w:val="009665F3"/>
    <w:rsid w:val="0097069B"/>
    <w:rsid w:val="0098784D"/>
    <w:rsid w:val="009A1D4A"/>
    <w:rsid w:val="00A56BB3"/>
    <w:rsid w:val="00A64E67"/>
    <w:rsid w:val="00A949FC"/>
    <w:rsid w:val="00A9677C"/>
    <w:rsid w:val="00AA7F18"/>
    <w:rsid w:val="00B01059"/>
    <w:rsid w:val="00B03110"/>
    <w:rsid w:val="00B15FD5"/>
    <w:rsid w:val="00B37733"/>
    <w:rsid w:val="00BC07E8"/>
    <w:rsid w:val="00BC22BC"/>
    <w:rsid w:val="00C17C24"/>
    <w:rsid w:val="00C51858"/>
    <w:rsid w:val="00C62809"/>
    <w:rsid w:val="00C666B9"/>
    <w:rsid w:val="00C675F1"/>
    <w:rsid w:val="00C752EF"/>
    <w:rsid w:val="00D01C1B"/>
    <w:rsid w:val="00D128EA"/>
    <w:rsid w:val="00D20A64"/>
    <w:rsid w:val="00D40D39"/>
    <w:rsid w:val="00D9285C"/>
    <w:rsid w:val="00DA54B3"/>
    <w:rsid w:val="00DB1B13"/>
    <w:rsid w:val="00E63A9A"/>
    <w:rsid w:val="00E667C8"/>
    <w:rsid w:val="00EF25ED"/>
    <w:rsid w:val="00EF4440"/>
    <w:rsid w:val="00F4311E"/>
    <w:rsid w:val="00F472B8"/>
    <w:rsid w:val="00F56829"/>
    <w:rsid w:val="00F73A03"/>
    <w:rsid w:val="00F84809"/>
    <w:rsid w:val="00FA21DE"/>
    <w:rsid w:val="00FC06E5"/>
    <w:rsid w:val="00FD2FD7"/>
    <w:rsid w:val="013B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961180"/>
  <w15:docId w15:val="{24C2EA5E-405E-4DB0-BD20-371E085F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66B9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A64E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17C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D10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D10AC"/>
    <w:pPr>
      <w:tabs>
        <w:tab w:val="center" w:pos="4153"/>
        <w:tab w:val="right" w:pos="8306"/>
      </w:tabs>
    </w:pPr>
  </w:style>
  <w:style w:type="paragraph" w:customStyle="1" w:styleId="SMUNORMALARIAL">
    <w:name w:val="SMU NORMAL ARIAL"/>
    <w:basedOn w:val="Normal"/>
    <w:rsid w:val="006D10AC"/>
    <w:rPr>
      <w:rFonts w:ascii="Arial" w:hAnsi="Arial"/>
      <w:sz w:val="22"/>
    </w:rPr>
  </w:style>
  <w:style w:type="character" w:styleId="PageNumber">
    <w:name w:val="page number"/>
    <w:basedOn w:val="DefaultParagraphFont"/>
    <w:semiHidden/>
    <w:rsid w:val="00311A2C"/>
  </w:style>
  <w:style w:type="paragraph" w:customStyle="1" w:styleId="SMUARIAL14BOLD">
    <w:name w:val="SMU ARIAL 14 BOLD"/>
    <w:rsid w:val="00F73A03"/>
    <w:pPr>
      <w:spacing w:before="240"/>
    </w:pPr>
    <w:rPr>
      <w:rFonts w:ascii="Arial" w:hAnsi="Arial" w:cs="Arial"/>
      <w:b/>
      <w:bCs/>
      <w:caps/>
      <w:kern w:val="32"/>
      <w:sz w:val="28"/>
      <w:szCs w:val="32"/>
    </w:rPr>
  </w:style>
  <w:style w:type="table" w:styleId="TableGrid">
    <w:name w:val="Table Grid"/>
    <w:basedOn w:val="TableNormal"/>
    <w:semiHidden/>
    <w:rsid w:val="00F73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069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C07E8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C17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17C24"/>
    <w:pPr>
      <w:ind w:left="720"/>
      <w:contextualSpacing/>
      <w:jc w:val="both"/>
    </w:pPr>
    <w:rPr>
      <w:rFonts w:asciiTheme="minorHAnsi" w:eastAsiaTheme="minorHAnsi" w:hAnsiTheme="minorHAnsi" w:cstheme="minorBidi"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g-gf\Application%20Data\Microsoft\Templates\SMU%20TEMPLATES\smu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smu portrait</Template>
  <TotalTime>2</TotalTime>
  <Pages>2</Pages>
  <Words>483</Words>
  <Characters>2759</Characters>
  <Application>Microsoft Office Word</Application>
  <DocSecurity>0</DocSecurity>
  <Lines>22</Lines>
  <Paragraphs>6</Paragraphs>
  <ScaleCrop>false</ScaleCrop>
  <Company>SIHE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ETHICS APPROVAL FORM</dc:title>
  <dc:subject/>
  <dc:creator>Gill Fildes</dc:creator>
  <cp:keywords/>
  <dc:description/>
  <cp:lastModifiedBy>Adams, Jeanette</cp:lastModifiedBy>
  <cp:revision>4</cp:revision>
  <cp:lastPrinted>2008-04-14T13:39:00Z</cp:lastPrinted>
  <dcterms:created xsi:type="dcterms:W3CDTF">2021-01-15T10:08:00Z</dcterms:created>
  <dcterms:modified xsi:type="dcterms:W3CDTF">2021-01-15T10:12:00Z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