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9AB5" w14:textId="26D0E4D3" w:rsidR="008867B9" w:rsidRDefault="00600C34" w:rsidP="00600C34">
      <w:pPr>
        <w:pStyle w:val="Title"/>
      </w:pPr>
      <w:r>
        <w:t xml:space="preserve">Digital Literacy – </w:t>
      </w:r>
      <w:r w:rsidR="008867B9" w:rsidRPr="008867B9">
        <w:t>The Importance of Passwords</w:t>
      </w:r>
    </w:p>
    <w:p w14:paraId="699017E0" w14:textId="77777777" w:rsidR="008D05AA" w:rsidRDefault="008867B9" w:rsidP="008867B9">
      <w:pPr>
        <w:pStyle w:val="SlideTitles"/>
      </w:pPr>
      <w:r>
        <w:t xml:space="preserve">1 of </w:t>
      </w:r>
      <w:r w:rsidR="00443BC6">
        <w:t>15</w:t>
      </w:r>
      <w:r>
        <w:t xml:space="preserve"> – Welcome</w:t>
      </w:r>
    </w:p>
    <w:p w14:paraId="57F0CB9C" w14:textId="24B048CB" w:rsidR="008867B9" w:rsidRDefault="008867B9" w:rsidP="008867B9">
      <w:pPr>
        <w:pStyle w:val="ParagraphStyle"/>
      </w:pPr>
      <w:r w:rsidRPr="008867B9">
        <w:t>Welcome to this session on the importance of passwords</w:t>
      </w:r>
      <w:r>
        <w:t>.</w:t>
      </w:r>
    </w:p>
    <w:p w14:paraId="4BBFF457" w14:textId="77777777" w:rsidR="008867B9" w:rsidRDefault="008867B9" w:rsidP="008867B9">
      <w:pPr>
        <w:pStyle w:val="ParagraphStyle"/>
      </w:pPr>
    </w:p>
    <w:p w14:paraId="1E0D9130" w14:textId="77777777" w:rsidR="008867B9" w:rsidRDefault="008867B9" w:rsidP="00053F84">
      <w:pPr>
        <w:pStyle w:val="ParagraphStyle"/>
      </w:pPr>
      <w:r w:rsidRPr="008867B9">
        <w:t>In this session we will be covering:</w:t>
      </w:r>
    </w:p>
    <w:p w14:paraId="0987A147" w14:textId="77777777" w:rsidR="008867B9" w:rsidRDefault="008867B9" w:rsidP="008867B9">
      <w:pPr>
        <w:pStyle w:val="ParagraphStyle"/>
        <w:numPr>
          <w:ilvl w:val="0"/>
          <w:numId w:val="9"/>
        </w:numPr>
      </w:pPr>
      <w:r w:rsidRPr="008867B9">
        <w:t>Why have strong passwords?</w:t>
      </w:r>
    </w:p>
    <w:p w14:paraId="3342D52B" w14:textId="77777777" w:rsidR="008867B9" w:rsidRDefault="008867B9" w:rsidP="008867B9">
      <w:pPr>
        <w:pStyle w:val="ParagraphStyle"/>
        <w:numPr>
          <w:ilvl w:val="0"/>
          <w:numId w:val="9"/>
        </w:numPr>
      </w:pPr>
      <w:r w:rsidRPr="008867B9">
        <w:t>What are strong passwords?</w:t>
      </w:r>
    </w:p>
    <w:p w14:paraId="25F8AB30" w14:textId="77777777" w:rsidR="008867B9" w:rsidRDefault="008867B9" w:rsidP="008867B9">
      <w:pPr>
        <w:pStyle w:val="ParagraphStyle"/>
        <w:numPr>
          <w:ilvl w:val="0"/>
          <w:numId w:val="9"/>
        </w:numPr>
      </w:pPr>
      <w:r w:rsidRPr="008867B9">
        <w:t>Implications of not having a strong password</w:t>
      </w:r>
    </w:p>
    <w:p w14:paraId="4FCC1EBD" w14:textId="77777777" w:rsidR="008867B9" w:rsidRDefault="008867B9" w:rsidP="008867B9">
      <w:pPr>
        <w:pStyle w:val="ParagraphStyle"/>
        <w:numPr>
          <w:ilvl w:val="0"/>
          <w:numId w:val="9"/>
        </w:numPr>
      </w:pPr>
      <w:r w:rsidRPr="008867B9">
        <w:t>Email addresses as unique identifiers</w:t>
      </w:r>
    </w:p>
    <w:p w14:paraId="64C40B61" w14:textId="77777777" w:rsidR="008867B9" w:rsidRDefault="008867B9" w:rsidP="008867B9">
      <w:pPr>
        <w:pStyle w:val="SlideTitles"/>
      </w:pPr>
      <w:r>
        <w:t xml:space="preserve">2 of </w:t>
      </w:r>
      <w:r w:rsidR="00443BC6">
        <w:t>15</w:t>
      </w:r>
      <w:r>
        <w:t xml:space="preserve"> – </w:t>
      </w:r>
      <w:r w:rsidRPr="008867B9">
        <w:t>Why have a strong password?</w:t>
      </w:r>
    </w:p>
    <w:p w14:paraId="4FF57675" w14:textId="77777777" w:rsidR="008867B9" w:rsidRDefault="008867B9" w:rsidP="008867B9">
      <w:pPr>
        <w:pStyle w:val="ParagraphStyle"/>
      </w:pPr>
      <w:r w:rsidRPr="008867B9">
        <w:t>Think about how many different passwords you have, don’t write them down!</w:t>
      </w:r>
    </w:p>
    <w:p w14:paraId="16CE47C3" w14:textId="77777777" w:rsidR="008867B9" w:rsidRDefault="008867B9" w:rsidP="008867B9">
      <w:pPr>
        <w:pStyle w:val="ParagraphStyle"/>
      </w:pPr>
    </w:p>
    <w:p w14:paraId="02A3D4D7" w14:textId="77777777" w:rsidR="008867B9" w:rsidRDefault="008867B9" w:rsidP="008867B9">
      <w:pPr>
        <w:pStyle w:val="ParagraphStyle"/>
      </w:pPr>
      <w:r w:rsidRPr="008867B9">
        <w:t>These are some of the areas that you could have a password for:</w:t>
      </w:r>
    </w:p>
    <w:p w14:paraId="6228FD24" w14:textId="77777777" w:rsidR="008867B9" w:rsidRPr="00725052" w:rsidRDefault="008867B9" w:rsidP="00725052">
      <w:pPr>
        <w:pStyle w:val="ParagraphStyle"/>
        <w:numPr>
          <w:ilvl w:val="0"/>
          <w:numId w:val="10"/>
        </w:numPr>
      </w:pPr>
      <w:r w:rsidRPr="00725052">
        <w:t>Online banking</w:t>
      </w:r>
    </w:p>
    <w:p w14:paraId="59844165" w14:textId="77777777" w:rsidR="00725052" w:rsidRPr="00725052" w:rsidRDefault="00725052" w:rsidP="00725052">
      <w:pPr>
        <w:pStyle w:val="ParagraphStyle"/>
        <w:numPr>
          <w:ilvl w:val="0"/>
          <w:numId w:val="10"/>
        </w:numPr>
      </w:pPr>
      <w:r w:rsidRPr="00725052">
        <w:t>Phone or tablet</w:t>
      </w:r>
    </w:p>
    <w:p w14:paraId="41CD9F13" w14:textId="77777777" w:rsidR="00725052" w:rsidRPr="00725052" w:rsidRDefault="00725052" w:rsidP="00725052">
      <w:pPr>
        <w:pStyle w:val="ParagraphStyle"/>
        <w:numPr>
          <w:ilvl w:val="0"/>
          <w:numId w:val="10"/>
        </w:numPr>
      </w:pPr>
      <w:r w:rsidRPr="00725052">
        <w:t>Social media</w:t>
      </w:r>
    </w:p>
    <w:p w14:paraId="085C7E83" w14:textId="77777777" w:rsidR="00725052" w:rsidRPr="00725052" w:rsidRDefault="00725052" w:rsidP="00725052">
      <w:pPr>
        <w:pStyle w:val="ParagraphStyle"/>
        <w:numPr>
          <w:ilvl w:val="0"/>
          <w:numId w:val="10"/>
        </w:numPr>
      </w:pPr>
      <w:r w:rsidRPr="00725052">
        <w:t>Phone banking</w:t>
      </w:r>
    </w:p>
    <w:p w14:paraId="5F6E1C90" w14:textId="799114A4" w:rsidR="00725052" w:rsidRPr="00725052" w:rsidRDefault="65ED0E4D" w:rsidP="00725052">
      <w:pPr>
        <w:pStyle w:val="ParagraphStyle"/>
        <w:numPr>
          <w:ilvl w:val="0"/>
          <w:numId w:val="10"/>
        </w:numPr>
      </w:pPr>
      <w:r>
        <w:t>Workplace or college computer</w:t>
      </w:r>
    </w:p>
    <w:p w14:paraId="1E4AAA43" w14:textId="77777777" w:rsidR="00725052" w:rsidRPr="00725052" w:rsidRDefault="00725052" w:rsidP="00725052">
      <w:pPr>
        <w:pStyle w:val="ParagraphStyle"/>
        <w:numPr>
          <w:ilvl w:val="0"/>
          <w:numId w:val="10"/>
        </w:numPr>
      </w:pPr>
      <w:r w:rsidRPr="00725052">
        <w:t>Cloud storage e.g. Dropbox, Google Drive or iCloud</w:t>
      </w:r>
    </w:p>
    <w:p w14:paraId="3172A009" w14:textId="77777777" w:rsidR="008867B9" w:rsidRDefault="008867B9" w:rsidP="008867B9">
      <w:pPr>
        <w:pStyle w:val="ParagraphStyle"/>
      </w:pPr>
    </w:p>
    <w:p w14:paraId="15724EFE" w14:textId="77777777" w:rsidR="00725052" w:rsidRPr="00725052" w:rsidRDefault="00725052" w:rsidP="00725052">
      <w:pPr>
        <w:pStyle w:val="ParagraphStyle"/>
      </w:pPr>
      <w:r w:rsidRPr="00725052">
        <w:t>There are many more.</w:t>
      </w:r>
    </w:p>
    <w:p w14:paraId="5D4D11F5" w14:textId="77777777" w:rsidR="00725052" w:rsidRDefault="00725052" w:rsidP="00725052">
      <w:pPr>
        <w:pStyle w:val="SlideTitles"/>
      </w:pPr>
      <w:r>
        <w:t>3</w:t>
      </w:r>
      <w:r w:rsidRPr="00725052">
        <w:t xml:space="preserve"> of </w:t>
      </w:r>
      <w:r w:rsidR="00443BC6">
        <w:t>15</w:t>
      </w:r>
      <w:r w:rsidRPr="00725052">
        <w:t xml:space="preserve"> – Why</w:t>
      </w:r>
      <w:r>
        <w:t xml:space="preserve"> </w:t>
      </w:r>
      <w:r w:rsidRPr="00725052">
        <w:t>have a strong password?</w:t>
      </w:r>
    </w:p>
    <w:p w14:paraId="70B6B9DE" w14:textId="6CC2D8B9" w:rsidR="00725052" w:rsidRDefault="65ED0E4D" w:rsidP="00725052">
      <w:pPr>
        <w:pStyle w:val="ParagraphStyle"/>
      </w:pPr>
      <w:r>
        <w:t xml:space="preserve">Passwords are an example of something that you can use to prove your identity. There are several ways of proving your identity. </w:t>
      </w:r>
    </w:p>
    <w:p w14:paraId="2D057FFF" w14:textId="77777777" w:rsidR="00725052" w:rsidRDefault="00725052" w:rsidP="00725052">
      <w:pPr>
        <w:pStyle w:val="ParagraphStyle"/>
      </w:pPr>
    </w:p>
    <w:p w14:paraId="470C2756" w14:textId="77777777" w:rsidR="00725052" w:rsidRPr="00725052" w:rsidRDefault="00725052" w:rsidP="00725052">
      <w:pPr>
        <w:pStyle w:val="ParagraphStyle"/>
      </w:pPr>
      <w:r w:rsidRPr="00725052">
        <w:t>These normally form three categories:</w:t>
      </w:r>
    </w:p>
    <w:p w14:paraId="384DF5F2" w14:textId="77777777" w:rsidR="00725052" w:rsidRPr="00725052" w:rsidRDefault="00725052" w:rsidP="00725052">
      <w:pPr>
        <w:pStyle w:val="ParagraphStyle"/>
        <w:numPr>
          <w:ilvl w:val="0"/>
          <w:numId w:val="11"/>
        </w:numPr>
      </w:pPr>
      <w:r w:rsidRPr="00725052">
        <w:t>Something that you have, such as a passport, driving license or bank card.</w:t>
      </w:r>
    </w:p>
    <w:p w14:paraId="21E10761" w14:textId="77777777" w:rsidR="00725052" w:rsidRPr="00725052" w:rsidRDefault="00725052" w:rsidP="00725052">
      <w:pPr>
        <w:pStyle w:val="ParagraphStyle"/>
        <w:numPr>
          <w:ilvl w:val="0"/>
          <w:numId w:val="11"/>
        </w:numPr>
      </w:pPr>
      <w:r w:rsidRPr="00725052">
        <w:t>Something that is part of you (biometric), such as a fingerprint or iris scan.</w:t>
      </w:r>
    </w:p>
    <w:p w14:paraId="50E4CC22" w14:textId="77777777" w:rsidR="00725052" w:rsidRPr="00725052" w:rsidRDefault="00725052" w:rsidP="00725052">
      <w:pPr>
        <w:pStyle w:val="ParagraphStyle"/>
        <w:numPr>
          <w:ilvl w:val="0"/>
          <w:numId w:val="11"/>
        </w:numPr>
      </w:pPr>
      <w:r w:rsidRPr="00725052">
        <w:t>Something that only you know, such as a password.</w:t>
      </w:r>
    </w:p>
    <w:p w14:paraId="74782185" w14:textId="77777777" w:rsidR="00725052" w:rsidRDefault="00725052" w:rsidP="00725052">
      <w:pPr>
        <w:pStyle w:val="SlideTitles"/>
      </w:pPr>
      <w:r>
        <w:t>4</w:t>
      </w:r>
      <w:r w:rsidRPr="00725052">
        <w:t xml:space="preserve"> of </w:t>
      </w:r>
      <w:r w:rsidR="00443BC6">
        <w:t>15</w:t>
      </w:r>
      <w:r w:rsidRPr="00725052">
        <w:t xml:space="preserve"> – Wh</w:t>
      </w:r>
      <w:r>
        <w:t xml:space="preserve">at are </w:t>
      </w:r>
      <w:r w:rsidRPr="00725052">
        <w:t>strong password</w:t>
      </w:r>
      <w:r>
        <w:t>s</w:t>
      </w:r>
      <w:r w:rsidRPr="00725052">
        <w:t>?</w:t>
      </w:r>
    </w:p>
    <w:p w14:paraId="28C6A8E8" w14:textId="69484799" w:rsidR="00725052" w:rsidRDefault="65ED0E4D" w:rsidP="001B57EE">
      <w:pPr>
        <w:pStyle w:val="ParagraphStyle"/>
      </w:pPr>
      <w:r>
        <w:t>Passwords are usually used along with your username; this is to add an extra bit of security.</w:t>
      </w:r>
      <w:r w:rsidR="001B57EE">
        <w:t xml:space="preserve"> </w:t>
      </w:r>
      <w:r>
        <w:t>On more secure sites such as online banking, you may also be asked to use your password alongside a pin and or a piece of memorable information.</w:t>
      </w:r>
    </w:p>
    <w:p w14:paraId="14EFAC33" w14:textId="77777777" w:rsidR="001B57EE" w:rsidRPr="00725052" w:rsidRDefault="001B57EE" w:rsidP="001B57EE">
      <w:pPr>
        <w:pStyle w:val="ParagraphStyle"/>
        <w:rPr>
          <w:szCs w:val="22"/>
        </w:rPr>
      </w:pPr>
    </w:p>
    <w:p w14:paraId="684A823A" w14:textId="77777777" w:rsidR="00725052" w:rsidRDefault="65ED0E4D" w:rsidP="001B57EE">
      <w:pPr>
        <w:pStyle w:val="ParagraphStyle"/>
        <w:rPr>
          <w:szCs w:val="22"/>
        </w:rPr>
      </w:pPr>
      <w:r>
        <w:t xml:space="preserve">You will never be asked to enter your full memorable information. You’ll be asked for example to enter characters 4, 7 and 8 from your memorable information and continue. This sign up improves your security. </w:t>
      </w:r>
    </w:p>
    <w:p w14:paraId="0D72E2E2" w14:textId="77777777" w:rsidR="006268EA" w:rsidRDefault="006268EA" w:rsidP="006268EA">
      <w:pPr>
        <w:pStyle w:val="SlideTitles"/>
      </w:pPr>
      <w:r>
        <w:t>5</w:t>
      </w:r>
      <w:r w:rsidRPr="006268EA">
        <w:t xml:space="preserve"> of </w:t>
      </w:r>
      <w:r w:rsidR="00443BC6">
        <w:t>15</w:t>
      </w:r>
      <w:r w:rsidRPr="006268EA">
        <w:t xml:space="preserve"> – What are strong passwords?</w:t>
      </w:r>
    </w:p>
    <w:p w14:paraId="0B76BC97" w14:textId="49ADDE6B" w:rsidR="006268EA" w:rsidRDefault="006268EA" w:rsidP="006268EA">
      <w:pPr>
        <w:pStyle w:val="ParagraphStyle"/>
      </w:pPr>
      <w:r>
        <w:t>It is very important to have a strong password to protect your personal information and data.</w:t>
      </w:r>
    </w:p>
    <w:p w14:paraId="2E3A8A0F" w14:textId="77777777" w:rsidR="001B57EE" w:rsidRDefault="001B57EE" w:rsidP="006268EA">
      <w:pPr>
        <w:pStyle w:val="ParagraphStyle"/>
        <w:rPr>
          <w:rFonts w:ascii="Microsoft Sans Serif" w:hAnsi="Microsoft Sans Serif" w:cs="Microsoft Sans Serif"/>
          <w:sz w:val="17"/>
          <w:szCs w:val="17"/>
        </w:rPr>
      </w:pPr>
    </w:p>
    <w:p w14:paraId="652DA114" w14:textId="020BEDAF" w:rsidR="006268EA" w:rsidRDefault="00511D72" w:rsidP="006268EA">
      <w:pPr>
        <w:pStyle w:val="ParagraphStyle"/>
        <w:rPr>
          <w:rFonts w:ascii="Microsoft Sans Serif" w:hAnsi="Microsoft Sans Serif" w:cs="Microsoft Sans Serif"/>
          <w:sz w:val="17"/>
          <w:szCs w:val="17"/>
        </w:rPr>
      </w:pPr>
      <w:r>
        <w:t xml:space="preserve">Watch </w:t>
      </w:r>
      <w:r w:rsidR="006268EA">
        <w:t>the video</w:t>
      </w:r>
      <w:r w:rsidR="001B57EE">
        <w:t xml:space="preserve"> below</w:t>
      </w:r>
      <w:r w:rsidR="006268EA">
        <w:t>, which will take you through how to create a strong password.</w:t>
      </w:r>
      <w:r w:rsidR="00443BC6">
        <w:t xml:space="preserve"> </w:t>
      </w:r>
      <w:r w:rsidR="006268EA">
        <w:t>You may wish to take notes.</w:t>
      </w:r>
    </w:p>
    <w:p w14:paraId="22896D42" w14:textId="77777777" w:rsidR="006268EA" w:rsidRDefault="0040442A" w:rsidP="006268EA">
      <w:pPr>
        <w:pStyle w:val="ParagraphStyle"/>
      </w:pPr>
      <w:hyperlink r:id="rId10" w:history="1">
        <w:r w:rsidR="006268EA" w:rsidRPr="006268EA">
          <w:rPr>
            <w:rStyle w:val="Hyperlink"/>
          </w:rPr>
          <w:t>How to Create a Strong Password</w:t>
        </w:r>
      </w:hyperlink>
    </w:p>
    <w:p w14:paraId="0D315386" w14:textId="77777777" w:rsidR="006268EA" w:rsidRDefault="006268EA" w:rsidP="006268EA">
      <w:pPr>
        <w:pStyle w:val="SlideTitles"/>
      </w:pPr>
      <w:r>
        <w:lastRenderedPageBreak/>
        <w:t xml:space="preserve">6 of </w:t>
      </w:r>
      <w:r w:rsidR="00443BC6">
        <w:t>15</w:t>
      </w:r>
      <w:r>
        <w:t xml:space="preserve"> – What to D</w:t>
      </w:r>
      <w:r w:rsidR="00443BC6">
        <w:t xml:space="preserve">o </w:t>
      </w:r>
    </w:p>
    <w:p w14:paraId="385DE74A" w14:textId="77777777" w:rsidR="006268EA" w:rsidRDefault="006268EA" w:rsidP="006268EA">
      <w:pPr>
        <w:pStyle w:val="ParagraphStyle"/>
      </w:pPr>
      <w:r>
        <w:t>F</w:t>
      </w:r>
      <w:r w:rsidRPr="006268EA">
        <w:t>or some best</w:t>
      </w:r>
      <w:r>
        <w:t xml:space="preserve"> practices for </w:t>
      </w:r>
      <w:r w:rsidRPr="006268EA">
        <w:t>creating a password:</w:t>
      </w:r>
    </w:p>
    <w:p w14:paraId="057ED0C9" w14:textId="77777777" w:rsidR="006268EA" w:rsidRPr="006268EA" w:rsidRDefault="00612D86" w:rsidP="006268EA">
      <w:pPr>
        <w:pStyle w:val="ParagraphStyle"/>
        <w:numPr>
          <w:ilvl w:val="0"/>
          <w:numId w:val="12"/>
        </w:numPr>
      </w:pPr>
      <w:r>
        <w:t>U</w:t>
      </w:r>
      <w:r w:rsidR="006268EA" w:rsidRPr="006268EA">
        <w:t xml:space="preserve">se passwords built on a combination of upper and lowercase letters, numbers and non-alphanumeric characters: </w:t>
      </w:r>
      <w:r w:rsidR="006268EA" w:rsidRPr="00443BC6">
        <w:t>Pi4@wT5.6</w:t>
      </w:r>
    </w:p>
    <w:p w14:paraId="6D1C6CC2" w14:textId="77777777" w:rsidR="006268EA" w:rsidRPr="006268EA" w:rsidRDefault="00612D86" w:rsidP="006268EA">
      <w:pPr>
        <w:pStyle w:val="ParagraphStyle"/>
        <w:numPr>
          <w:ilvl w:val="0"/>
          <w:numId w:val="12"/>
        </w:numPr>
      </w:pPr>
      <w:r>
        <w:t>Use a</w:t>
      </w:r>
      <w:r w:rsidR="006268EA" w:rsidRPr="006268EA">
        <w:t xml:space="preserve"> line from a song that no one would associate with you</w:t>
      </w:r>
    </w:p>
    <w:p w14:paraId="76854217" w14:textId="77777777" w:rsidR="006268EA" w:rsidRPr="006268EA" w:rsidRDefault="006268EA" w:rsidP="006268EA">
      <w:pPr>
        <w:pStyle w:val="ParagraphStyle"/>
        <w:numPr>
          <w:ilvl w:val="0"/>
          <w:numId w:val="12"/>
        </w:numPr>
      </w:pPr>
      <w:r w:rsidRPr="006268EA">
        <w:t>Use a phrase that you know well e.g. this time next year we will be millionaires, and take the first character from each word e.g. ttnywwbm</w:t>
      </w:r>
    </w:p>
    <w:p w14:paraId="714550AF" w14:textId="77777777" w:rsidR="006268EA" w:rsidRPr="006268EA" w:rsidRDefault="006268EA" w:rsidP="006268EA">
      <w:pPr>
        <w:pStyle w:val="ParagraphStyle"/>
        <w:numPr>
          <w:ilvl w:val="0"/>
          <w:numId w:val="12"/>
        </w:numPr>
      </w:pPr>
      <w:r w:rsidRPr="006268EA">
        <w:t>Consider using a password generator</w:t>
      </w:r>
    </w:p>
    <w:p w14:paraId="0B352BCF" w14:textId="77777777" w:rsidR="006268EA" w:rsidRPr="006268EA" w:rsidRDefault="006268EA" w:rsidP="006268EA">
      <w:pPr>
        <w:pStyle w:val="ParagraphStyle"/>
      </w:pPr>
    </w:p>
    <w:p w14:paraId="11DE5CC6" w14:textId="77777777" w:rsidR="006268EA" w:rsidRPr="006268EA" w:rsidRDefault="006268EA" w:rsidP="006268EA">
      <w:pPr>
        <w:pStyle w:val="ParagraphStyle"/>
      </w:pPr>
      <w:r w:rsidRPr="006268EA">
        <w:t xml:space="preserve">Visit this website to see an </w:t>
      </w:r>
      <w:r w:rsidR="00443BC6">
        <w:t>example of a password generator.</w:t>
      </w:r>
    </w:p>
    <w:p w14:paraId="1A99D0BA" w14:textId="77777777" w:rsidR="006268EA" w:rsidRDefault="0040442A" w:rsidP="006268EA">
      <w:pPr>
        <w:pStyle w:val="ParagraphStyle"/>
      </w:pPr>
      <w:hyperlink r:id="rId11" w:history="1">
        <w:r w:rsidR="006268EA" w:rsidRPr="006268EA">
          <w:rPr>
            <w:rStyle w:val="Hyperlink"/>
          </w:rPr>
          <w:t>Password Generator</w:t>
        </w:r>
      </w:hyperlink>
    </w:p>
    <w:p w14:paraId="19E93D46" w14:textId="77777777" w:rsidR="00612D86" w:rsidRDefault="00612D86" w:rsidP="00612D86">
      <w:pPr>
        <w:pStyle w:val="SlideTitles"/>
      </w:pPr>
      <w:r>
        <w:t>7</w:t>
      </w:r>
      <w:r w:rsidRPr="00612D86">
        <w:t xml:space="preserve"> of </w:t>
      </w:r>
      <w:r w:rsidR="00443BC6">
        <w:t>15</w:t>
      </w:r>
      <w:r w:rsidRPr="00612D86">
        <w:t xml:space="preserve"> – What </w:t>
      </w:r>
      <w:r>
        <w:t xml:space="preserve">Not </w:t>
      </w:r>
      <w:r w:rsidRPr="00612D86">
        <w:t>to Do</w:t>
      </w:r>
    </w:p>
    <w:p w14:paraId="23E067C5" w14:textId="77777777" w:rsidR="00612D86" w:rsidRPr="00612D86" w:rsidRDefault="00612D86" w:rsidP="00612D86">
      <w:pPr>
        <w:pStyle w:val="ParagraphStyle"/>
      </w:pPr>
      <w:r w:rsidRPr="00612D86">
        <w:t>Some don’ts when you are creating a password:</w:t>
      </w:r>
    </w:p>
    <w:p w14:paraId="72F9B306" w14:textId="77777777" w:rsidR="00612D86" w:rsidRPr="00612D86" w:rsidRDefault="00612D86" w:rsidP="00612D86">
      <w:pPr>
        <w:pStyle w:val="ParagraphStyle"/>
        <w:numPr>
          <w:ilvl w:val="0"/>
          <w:numId w:val="13"/>
        </w:numPr>
      </w:pPr>
      <w:r w:rsidRPr="00612D86">
        <w:t>Don’t use your username, actual name, close family members’ names or pets’ name</w:t>
      </w:r>
    </w:p>
    <w:p w14:paraId="7055F1CD" w14:textId="77777777" w:rsidR="00612D86" w:rsidRPr="00612D86" w:rsidRDefault="00612D86" w:rsidP="00612D86">
      <w:pPr>
        <w:pStyle w:val="ParagraphStyle"/>
        <w:numPr>
          <w:ilvl w:val="0"/>
          <w:numId w:val="13"/>
        </w:numPr>
      </w:pPr>
      <w:r w:rsidRPr="00612D86">
        <w:t>Birthdays – yours or a family member</w:t>
      </w:r>
    </w:p>
    <w:p w14:paraId="2C2A32CB" w14:textId="77777777" w:rsidR="00612D86" w:rsidRPr="00612D86" w:rsidRDefault="00612D86" w:rsidP="00612D86">
      <w:pPr>
        <w:pStyle w:val="ParagraphStyle"/>
        <w:numPr>
          <w:ilvl w:val="0"/>
          <w:numId w:val="13"/>
        </w:numPr>
      </w:pPr>
      <w:r w:rsidRPr="00612D86">
        <w:t>Words that are easy to work out if someone knows you</w:t>
      </w:r>
    </w:p>
    <w:p w14:paraId="69EB702F" w14:textId="77777777" w:rsidR="00612D86" w:rsidRPr="00612D86" w:rsidRDefault="00612D86" w:rsidP="00612D86">
      <w:pPr>
        <w:pStyle w:val="ParagraphStyle"/>
        <w:numPr>
          <w:ilvl w:val="0"/>
          <w:numId w:val="13"/>
        </w:numPr>
      </w:pPr>
      <w:r w:rsidRPr="00612D86">
        <w:t>Simple words or number sequences e.g. password or 123456</w:t>
      </w:r>
    </w:p>
    <w:p w14:paraId="083B9E22" w14:textId="77777777" w:rsidR="00612D86" w:rsidRDefault="00A815EE" w:rsidP="00612D86">
      <w:pPr>
        <w:pStyle w:val="SlideTitles"/>
      </w:pPr>
      <w:r>
        <w:t xml:space="preserve">8 </w:t>
      </w:r>
      <w:r w:rsidR="00612D86">
        <w:t xml:space="preserve">of </w:t>
      </w:r>
      <w:r w:rsidR="00443BC6">
        <w:t>15</w:t>
      </w:r>
      <w:r w:rsidR="00612D86">
        <w:t xml:space="preserve"> – Question 1</w:t>
      </w:r>
    </w:p>
    <w:p w14:paraId="722E36C5" w14:textId="77777777" w:rsidR="00612D86" w:rsidRDefault="00612D86" w:rsidP="00612D86">
      <w:pPr>
        <w:pStyle w:val="ParagraphStyle"/>
      </w:pPr>
      <w:r w:rsidRPr="00612D86">
        <w:t>Which of these would be a strong password?</w:t>
      </w:r>
    </w:p>
    <w:p w14:paraId="71F81B26" w14:textId="77777777" w:rsidR="00612D86" w:rsidRPr="00612D86" w:rsidRDefault="00612D86" w:rsidP="00612D86">
      <w:pPr>
        <w:pStyle w:val="ParagraphStyle"/>
        <w:numPr>
          <w:ilvl w:val="0"/>
          <w:numId w:val="15"/>
        </w:numPr>
      </w:pPr>
      <w:r w:rsidRPr="00612D86">
        <w:t>password</w:t>
      </w:r>
    </w:p>
    <w:p w14:paraId="56367D1C" w14:textId="77777777" w:rsidR="00612D86" w:rsidRPr="00612D86" w:rsidRDefault="00612D86" w:rsidP="00612D86">
      <w:pPr>
        <w:pStyle w:val="ParagraphStyle"/>
        <w:numPr>
          <w:ilvl w:val="0"/>
          <w:numId w:val="15"/>
        </w:numPr>
      </w:pPr>
      <w:r w:rsidRPr="00612D86">
        <w:t>12345</w:t>
      </w:r>
    </w:p>
    <w:p w14:paraId="036A8234" w14:textId="77777777" w:rsidR="00612D86" w:rsidRPr="00612D86" w:rsidRDefault="00612D86" w:rsidP="00612D86">
      <w:pPr>
        <w:pStyle w:val="ParagraphStyle"/>
        <w:numPr>
          <w:ilvl w:val="0"/>
          <w:numId w:val="15"/>
        </w:numPr>
      </w:pPr>
      <w:r w:rsidRPr="00612D86">
        <w:t>dictionary</w:t>
      </w:r>
    </w:p>
    <w:p w14:paraId="2811AF01" w14:textId="77777777" w:rsidR="00612D86" w:rsidRPr="00612D86" w:rsidRDefault="00612D86" w:rsidP="00612D86">
      <w:pPr>
        <w:pStyle w:val="ParagraphStyle"/>
        <w:numPr>
          <w:ilvl w:val="0"/>
          <w:numId w:val="15"/>
        </w:numPr>
      </w:pPr>
      <w:r w:rsidRPr="00612D86">
        <w:t>iL2@ic3d</w:t>
      </w:r>
    </w:p>
    <w:p w14:paraId="49736FFC" w14:textId="77777777" w:rsidR="00612D86" w:rsidRPr="00612D86" w:rsidRDefault="00612D86" w:rsidP="00612D86">
      <w:pPr>
        <w:pStyle w:val="ParagraphStyle"/>
        <w:numPr>
          <w:ilvl w:val="0"/>
          <w:numId w:val="15"/>
        </w:numPr>
      </w:pPr>
      <w:r w:rsidRPr="00612D86">
        <w:t>boris123</w:t>
      </w:r>
    </w:p>
    <w:p w14:paraId="6C9C0058" w14:textId="77777777" w:rsidR="00612D86" w:rsidRPr="00612D86" w:rsidRDefault="00612D86" w:rsidP="00612D86">
      <w:pPr>
        <w:pStyle w:val="ParagraphStyle"/>
      </w:pPr>
    </w:p>
    <w:p w14:paraId="37C61C17" w14:textId="77777777" w:rsidR="00612D86" w:rsidRPr="00612D86" w:rsidRDefault="00612D86" w:rsidP="00612D86">
      <w:pPr>
        <w:pStyle w:val="ParagraphStyle"/>
      </w:pPr>
      <w:r w:rsidRPr="00612D86">
        <w:t>The correct answer is D, iL2@ic3d</w:t>
      </w:r>
    </w:p>
    <w:p w14:paraId="46307C64" w14:textId="77777777" w:rsidR="00A815EE" w:rsidRDefault="00A815EE" w:rsidP="00A815EE">
      <w:pPr>
        <w:pStyle w:val="SlideTitles"/>
      </w:pPr>
      <w:r>
        <w:t xml:space="preserve">9 of </w:t>
      </w:r>
      <w:r w:rsidR="00443BC6">
        <w:t>15</w:t>
      </w:r>
      <w:r>
        <w:t xml:space="preserve"> – Question 2</w:t>
      </w:r>
    </w:p>
    <w:p w14:paraId="4D20E098" w14:textId="77777777" w:rsidR="00A815EE" w:rsidRDefault="00A815EE" w:rsidP="00A815EE">
      <w:pPr>
        <w:pStyle w:val="ParagraphStyle"/>
      </w:pPr>
      <w:r w:rsidRPr="00A815EE">
        <w:t>Read the following statement and decide whether it is true or false.</w:t>
      </w:r>
    </w:p>
    <w:p w14:paraId="01550003" w14:textId="77777777" w:rsidR="00A815EE" w:rsidRDefault="00A815EE" w:rsidP="00A815EE">
      <w:pPr>
        <w:pStyle w:val="ParagraphStyle"/>
      </w:pPr>
    </w:p>
    <w:p w14:paraId="34EE2FEF" w14:textId="77777777" w:rsidR="00A815EE" w:rsidRDefault="00A815EE" w:rsidP="00A815EE">
      <w:pPr>
        <w:pStyle w:val="ParagraphStyle"/>
      </w:pPr>
      <w:r w:rsidRPr="00A815EE">
        <w:t>Using your birthday as a password is a good idea as it contains numbers and not letters.</w:t>
      </w:r>
    </w:p>
    <w:p w14:paraId="30B1AA2F" w14:textId="77777777" w:rsidR="00A815EE" w:rsidRDefault="00A815EE" w:rsidP="00A815EE">
      <w:pPr>
        <w:pStyle w:val="ParagraphStyle"/>
      </w:pPr>
      <w:r>
        <w:t>True</w:t>
      </w:r>
    </w:p>
    <w:p w14:paraId="2ADAA18F" w14:textId="77777777" w:rsidR="00A815EE" w:rsidRDefault="00A815EE" w:rsidP="00A815EE">
      <w:pPr>
        <w:pStyle w:val="ParagraphStyle"/>
      </w:pPr>
      <w:r>
        <w:t>False</w:t>
      </w:r>
    </w:p>
    <w:p w14:paraId="2074A9EE" w14:textId="77777777" w:rsidR="00A815EE" w:rsidRDefault="00A815EE" w:rsidP="00A815EE">
      <w:pPr>
        <w:pStyle w:val="ParagraphStyle"/>
      </w:pPr>
    </w:p>
    <w:p w14:paraId="36A7C96B" w14:textId="77777777" w:rsidR="00A815EE" w:rsidRDefault="00A815EE" w:rsidP="00A815EE">
      <w:pPr>
        <w:pStyle w:val="ParagraphStyle"/>
      </w:pPr>
      <w:r w:rsidRPr="00A815EE">
        <w:t>The correct answer is</w:t>
      </w:r>
      <w:r>
        <w:t xml:space="preserve">: False. </w:t>
      </w:r>
      <w:r w:rsidRPr="00A815EE">
        <w:t>Using your birthday is not a good idea as someone could easily obtain this information.</w:t>
      </w:r>
    </w:p>
    <w:p w14:paraId="5DE6E7AC" w14:textId="77777777" w:rsidR="00A815EE" w:rsidRDefault="00A815EE" w:rsidP="00A815EE">
      <w:pPr>
        <w:pStyle w:val="SlideTitles"/>
      </w:pPr>
      <w:r>
        <w:t xml:space="preserve">10 of </w:t>
      </w:r>
      <w:r w:rsidR="00443BC6">
        <w:t>15</w:t>
      </w:r>
      <w:r>
        <w:t xml:space="preserve"> – Question 3</w:t>
      </w:r>
    </w:p>
    <w:p w14:paraId="7E5292E3" w14:textId="77777777" w:rsidR="00A815EE" w:rsidRDefault="00A815EE" w:rsidP="00A815EE">
      <w:pPr>
        <w:pStyle w:val="ParagraphStyle"/>
      </w:pPr>
      <w:r w:rsidRPr="00A815EE">
        <w:t>Which of these might you need a password for?</w:t>
      </w:r>
    </w:p>
    <w:p w14:paraId="40DA13C3" w14:textId="77777777" w:rsidR="00A815EE" w:rsidRDefault="00A815EE" w:rsidP="00A815EE">
      <w:pPr>
        <w:pStyle w:val="ParagraphStyle"/>
      </w:pPr>
    </w:p>
    <w:p w14:paraId="0934FF14" w14:textId="52A012FD" w:rsidR="00A815EE" w:rsidRDefault="00625187" w:rsidP="00A815EE">
      <w:pPr>
        <w:pStyle w:val="ParagraphStyle"/>
      </w:pPr>
      <w:r>
        <w:t>Choose</w:t>
      </w:r>
      <w:r w:rsidR="00A815EE" w:rsidRPr="00A815EE">
        <w:t xml:space="preserve"> all that apply</w:t>
      </w:r>
      <w:r>
        <w:t>:</w:t>
      </w:r>
    </w:p>
    <w:p w14:paraId="512A5092" w14:textId="77777777" w:rsidR="00A815EE" w:rsidRPr="00A815EE" w:rsidRDefault="00A815EE" w:rsidP="00A815EE">
      <w:pPr>
        <w:pStyle w:val="ParagraphStyle"/>
        <w:numPr>
          <w:ilvl w:val="0"/>
          <w:numId w:val="16"/>
        </w:numPr>
      </w:pPr>
      <w:r w:rsidRPr="00A815EE">
        <w:t>Online bank account</w:t>
      </w:r>
    </w:p>
    <w:p w14:paraId="5F61D49E" w14:textId="77777777" w:rsidR="00A815EE" w:rsidRPr="00A815EE" w:rsidRDefault="00A815EE" w:rsidP="00A815EE">
      <w:pPr>
        <w:pStyle w:val="ParagraphStyle"/>
        <w:numPr>
          <w:ilvl w:val="0"/>
          <w:numId w:val="16"/>
        </w:numPr>
      </w:pPr>
      <w:r w:rsidRPr="00A815EE">
        <w:t>Paint application</w:t>
      </w:r>
    </w:p>
    <w:p w14:paraId="47269A99" w14:textId="77777777" w:rsidR="00A815EE" w:rsidRPr="00A815EE" w:rsidRDefault="00A815EE" w:rsidP="00A815EE">
      <w:pPr>
        <w:pStyle w:val="ParagraphStyle"/>
        <w:numPr>
          <w:ilvl w:val="0"/>
          <w:numId w:val="16"/>
        </w:numPr>
      </w:pPr>
      <w:r w:rsidRPr="00A815EE">
        <w:t>Facebook page</w:t>
      </w:r>
    </w:p>
    <w:p w14:paraId="2F05BA52" w14:textId="77777777" w:rsidR="00A815EE" w:rsidRPr="00A815EE" w:rsidRDefault="00A815EE" w:rsidP="00A815EE">
      <w:pPr>
        <w:pStyle w:val="ParagraphStyle"/>
        <w:numPr>
          <w:ilvl w:val="0"/>
          <w:numId w:val="16"/>
        </w:numPr>
      </w:pPr>
      <w:r w:rsidRPr="00A815EE">
        <w:t>Sending emails in your name</w:t>
      </w:r>
    </w:p>
    <w:p w14:paraId="09C9B45C" w14:textId="77777777" w:rsidR="00A815EE" w:rsidRDefault="00A815EE" w:rsidP="00A815EE">
      <w:pPr>
        <w:pStyle w:val="ParagraphStyle"/>
      </w:pPr>
    </w:p>
    <w:p w14:paraId="1A18D55C" w14:textId="0A0709C1" w:rsidR="00A815EE" w:rsidRPr="00A815EE" w:rsidRDefault="00A815EE" w:rsidP="00A815EE">
      <w:pPr>
        <w:pStyle w:val="ParagraphStyle"/>
      </w:pPr>
      <w:r w:rsidRPr="00A815EE">
        <w:t>The correct answer is A, C and D</w:t>
      </w:r>
      <w:r w:rsidR="00A04781">
        <w:t>,</w:t>
      </w:r>
      <w:r w:rsidRPr="00A815EE">
        <w:t xml:space="preserve"> </w:t>
      </w:r>
      <w:r w:rsidR="00A04781">
        <w:t>o</w:t>
      </w:r>
      <w:r w:rsidRPr="00A815EE">
        <w:t>nline bank account, Facebook page and sending emails in your name.</w:t>
      </w:r>
    </w:p>
    <w:p w14:paraId="45BDFD25" w14:textId="77777777" w:rsidR="00A815EE" w:rsidRDefault="00A815EE" w:rsidP="00A815EE">
      <w:pPr>
        <w:pStyle w:val="SlideTitles"/>
      </w:pPr>
      <w:r w:rsidRPr="00A815EE">
        <w:lastRenderedPageBreak/>
        <w:t>1</w:t>
      </w:r>
      <w:r>
        <w:t>1</w:t>
      </w:r>
      <w:r w:rsidRPr="00A815EE">
        <w:t xml:space="preserve"> of </w:t>
      </w:r>
      <w:r w:rsidR="00443BC6">
        <w:t>15</w:t>
      </w:r>
      <w:r w:rsidRPr="00A815EE">
        <w:t xml:space="preserve"> – Implications of not having a strong password</w:t>
      </w:r>
    </w:p>
    <w:p w14:paraId="24A53C4D" w14:textId="77777777" w:rsidR="00A815EE" w:rsidRDefault="00A815EE" w:rsidP="00A815EE">
      <w:pPr>
        <w:pStyle w:val="ParagraphStyle"/>
      </w:pPr>
      <w:r>
        <w:t>There are a number of implications of not having a password.</w:t>
      </w:r>
    </w:p>
    <w:p w14:paraId="720710DD" w14:textId="77777777" w:rsidR="00A815EE" w:rsidRDefault="00A815EE" w:rsidP="00A815EE">
      <w:pPr>
        <w:pStyle w:val="ParagraphStyle"/>
        <w:rPr>
          <w:rFonts w:ascii="Microsoft Sans Serif" w:hAnsi="Microsoft Sans Serif" w:cs="Microsoft Sans Serif"/>
          <w:sz w:val="17"/>
          <w:szCs w:val="17"/>
        </w:rPr>
      </w:pPr>
    </w:p>
    <w:p w14:paraId="141EE5A6" w14:textId="2FD11163" w:rsidR="00A815EE" w:rsidRDefault="00A815EE" w:rsidP="00A815EE">
      <w:pPr>
        <w:pStyle w:val="ParagraphStyle"/>
        <w:rPr>
          <w:rFonts w:ascii="Microsoft Sans Serif" w:hAnsi="Microsoft Sans Serif" w:cs="Microsoft Sans Serif"/>
          <w:sz w:val="17"/>
          <w:szCs w:val="17"/>
        </w:rPr>
      </w:pPr>
      <w:r>
        <w:t xml:space="preserve">Think of as many implications or risks that could come from not having a password and </w:t>
      </w:r>
      <w:r w:rsidR="003B769E">
        <w:t>write them down.</w:t>
      </w:r>
    </w:p>
    <w:p w14:paraId="005CD26C" w14:textId="77777777" w:rsidR="00A815EE" w:rsidRDefault="00A815EE" w:rsidP="00A815EE">
      <w:pPr>
        <w:pStyle w:val="SlideTitles"/>
      </w:pPr>
      <w:r>
        <w:t>12</w:t>
      </w:r>
      <w:r w:rsidRPr="00A815EE">
        <w:t xml:space="preserve"> of </w:t>
      </w:r>
      <w:r w:rsidR="00443BC6">
        <w:t>15</w:t>
      </w:r>
      <w:r w:rsidRPr="00A815EE">
        <w:t xml:space="preserve"> – Implications of not having a password</w:t>
      </w:r>
    </w:p>
    <w:p w14:paraId="040126CB" w14:textId="3D5CE138" w:rsidR="00A815EE" w:rsidRDefault="00A815EE" w:rsidP="00A815EE">
      <w:pPr>
        <w:pStyle w:val="ParagraphStyle"/>
      </w:pPr>
      <w:r>
        <w:t>Compare your answer</w:t>
      </w:r>
      <w:r w:rsidR="003B769E">
        <w:t>s from the previous section</w:t>
      </w:r>
      <w:bookmarkStart w:id="0" w:name="_GoBack"/>
      <w:bookmarkEnd w:id="0"/>
      <w:r w:rsidRPr="00A815EE">
        <w:t xml:space="preserve"> to the examples below.</w:t>
      </w:r>
    </w:p>
    <w:p w14:paraId="3B39FE02" w14:textId="77777777" w:rsidR="007B69CB" w:rsidRPr="00443BC6" w:rsidRDefault="007B69CB" w:rsidP="00443BC6">
      <w:pPr>
        <w:pStyle w:val="ParagraphStyle"/>
        <w:numPr>
          <w:ilvl w:val="0"/>
          <w:numId w:val="25"/>
        </w:numPr>
      </w:pPr>
      <w:r w:rsidRPr="00443BC6">
        <w:t>Your personal information could be used without your knowledge</w:t>
      </w:r>
    </w:p>
    <w:p w14:paraId="3AD266C8" w14:textId="77777777" w:rsidR="007B69CB" w:rsidRPr="00443BC6" w:rsidRDefault="007B69CB" w:rsidP="00443BC6">
      <w:pPr>
        <w:pStyle w:val="ParagraphStyle"/>
        <w:numPr>
          <w:ilvl w:val="0"/>
          <w:numId w:val="25"/>
        </w:numPr>
      </w:pPr>
      <w:r w:rsidRPr="00443BC6">
        <w:t>Money could be taken from your bank account</w:t>
      </w:r>
    </w:p>
    <w:p w14:paraId="34BDE85D" w14:textId="77777777" w:rsidR="007B69CB" w:rsidRPr="00443BC6" w:rsidRDefault="007B69CB" w:rsidP="00443BC6">
      <w:pPr>
        <w:pStyle w:val="ParagraphStyle"/>
        <w:numPr>
          <w:ilvl w:val="0"/>
          <w:numId w:val="25"/>
        </w:numPr>
      </w:pPr>
      <w:r w:rsidRPr="00443BC6">
        <w:t>Incorrect information could be posted on your Facebook page</w:t>
      </w:r>
    </w:p>
    <w:p w14:paraId="74880C3A" w14:textId="77777777" w:rsidR="007B69CB" w:rsidRPr="00443BC6" w:rsidRDefault="007B69CB" w:rsidP="00443BC6">
      <w:pPr>
        <w:pStyle w:val="ParagraphStyle"/>
        <w:numPr>
          <w:ilvl w:val="0"/>
          <w:numId w:val="25"/>
        </w:numPr>
      </w:pPr>
      <w:r w:rsidRPr="00443BC6">
        <w:t>People could impersonate you and commit crimes</w:t>
      </w:r>
    </w:p>
    <w:p w14:paraId="224A021C" w14:textId="77777777" w:rsidR="007B69CB" w:rsidRPr="007B69CB" w:rsidRDefault="007B69CB" w:rsidP="00443BC6">
      <w:pPr>
        <w:pStyle w:val="ParagraphStyle"/>
      </w:pPr>
    </w:p>
    <w:p w14:paraId="0C3FBB86" w14:textId="77777777" w:rsidR="007B69CB" w:rsidRPr="007B69CB" w:rsidRDefault="007B69CB" w:rsidP="007B69CB">
      <w:pPr>
        <w:pStyle w:val="ParagraphStyle"/>
      </w:pPr>
      <w:r w:rsidRPr="007B69CB">
        <w:t>There are many more!</w:t>
      </w:r>
    </w:p>
    <w:p w14:paraId="0409C4DF" w14:textId="77777777" w:rsidR="007B69CB" w:rsidRDefault="007B69CB" w:rsidP="007B69CB">
      <w:pPr>
        <w:pStyle w:val="SlideTitles"/>
      </w:pPr>
      <w:r>
        <w:t xml:space="preserve">13 of </w:t>
      </w:r>
      <w:r w:rsidR="00443BC6">
        <w:t>15</w:t>
      </w:r>
      <w:r>
        <w:t xml:space="preserve"> –</w:t>
      </w:r>
      <w:r w:rsidRPr="007B69CB">
        <w:t>Email as a unique identifier</w:t>
      </w:r>
    </w:p>
    <w:p w14:paraId="05D2538A" w14:textId="77777777" w:rsidR="007B69CB" w:rsidRDefault="007B69CB" w:rsidP="007B69CB">
      <w:pPr>
        <w:pStyle w:val="ParagraphStyle"/>
      </w:pPr>
      <w:r w:rsidRPr="007B69CB">
        <w:t>A unique identifier is a numeric or alphanumeric string that is associated to one person.</w:t>
      </w:r>
    </w:p>
    <w:p w14:paraId="70DB9545" w14:textId="77777777" w:rsidR="007B69CB" w:rsidRPr="007B69CB" w:rsidRDefault="007B69CB" w:rsidP="007B69CB">
      <w:pPr>
        <w:pStyle w:val="ParagraphStyle"/>
      </w:pPr>
    </w:p>
    <w:p w14:paraId="32FA647D" w14:textId="77777777" w:rsidR="007B69CB" w:rsidRDefault="007B69CB" w:rsidP="007B69CB">
      <w:pPr>
        <w:pStyle w:val="ParagraphStyle"/>
      </w:pPr>
      <w:r w:rsidRPr="007B69CB">
        <w:t>Some examples of this could be your passport number, national insurance number, student number etc.</w:t>
      </w:r>
    </w:p>
    <w:p w14:paraId="4AEDE2F4" w14:textId="77777777" w:rsidR="007B69CB" w:rsidRPr="007B69CB" w:rsidRDefault="007B69CB" w:rsidP="007B69CB">
      <w:pPr>
        <w:pStyle w:val="ParagraphStyle"/>
      </w:pPr>
    </w:p>
    <w:p w14:paraId="232898CA" w14:textId="77777777" w:rsidR="007B69CB" w:rsidRPr="007B69CB" w:rsidRDefault="007B69CB" w:rsidP="007B69CB">
      <w:pPr>
        <w:pStyle w:val="ParagraphStyle"/>
      </w:pPr>
      <w:r w:rsidRPr="007B69CB">
        <w:t xml:space="preserve">Using your email address to uniquely identify you </w:t>
      </w:r>
      <w:r w:rsidR="00443BC6">
        <w:t>from everyone else does have it</w:t>
      </w:r>
      <w:r w:rsidRPr="007B69CB">
        <w:t>s problems, such as:</w:t>
      </w:r>
    </w:p>
    <w:p w14:paraId="677A314E" w14:textId="77777777" w:rsidR="007B69CB" w:rsidRPr="007B69CB" w:rsidRDefault="007B69CB" w:rsidP="007B69CB">
      <w:pPr>
        <w:pStyle w:val="ParagraphStyle"/>
        <w:numPr>
          <w:ilvl w:val="0"/>
          <w:numId w:val="18"/>
        </w:numPr>
      </w:pPr>
      <w:r w:rsidRPr="007B69CB">
        <w:t>You could change your email address</w:t>
      </w:r>
    </w:p>
    <w:p w14:paraId="55C278D1" w14:textId="77777777" w:rsidR="007B69CB" w:rsidRPr="007B69CB" w:rsidRDefault="007B69CB" w:rsidP="007B69CB">
      <w:pPr>
        <w:pStyle w:val="ParagraphStyle"/>
        <w:numPr>
          <w:ilvl w:val="0"/>
          <w:numId w:val="18"/>
        </w:numPr>
      </w:pPr>
      <w:r w:rsidRPr="007B69CB">
        <w:t>You could change your name or use a nickname</w:t>
      </w:r>
    </w:p>
    <w:p w14:paraId="20A1D0F4" w14:textId="77777777" w:rsidR="007B69CB" w:rsidRPr="007B69CB" w:rsidRDefault="007B69CB" w:rsidP="007B69CB">
      <w:pPr>
        <w:pStyle w:val="ParagraphStyle"/>
        <w:numPr>
          <w:ilvl w:val="0"/>
          <w:numId w:val="18"/>
        </w:numPr>
      </w:pPr>
      <w:r w:rsidRPr="007B69CB">
        <w:t>Using your email address could also give people the first part of your login details</w:t>
      </w:r>
    </w:p>
    <w:p w14:paraId="7AD9F11C" w14:textId="1BAD74D0" w:rsidR="007B69CB" w:rsidRPr="007B69CB" w:rsidRDefault="007B69CB" w:rsidP="00010C36">
      <w:pPr>
        <w:pStyle w:val="SlideTitles"/>
      </w:pPr>
      <w:r>
        <w:t>14</w:t>
      </w:r>
      <w:r w:rsidRPr="007B69CB">
        <w:t xml:space="preserve"> of </w:t>
      </w:r>
      <w:r w:rsidR="00443BC6">
        <w:t>15</w:t>
      </w:r>
      <w:r w:rsidR="00010C36">
        <w:t xml:space="preserve"> – </w:t>
      </w:r>
      <w:r w:rsidR="00EC55D3" w:rsidRPr="00EC55D3">
        <w:t>Question 4</w:t>
      </w:r>
    </w:p>
    <w:p w14:paraId="294A5231" w14:textId="042168F0" w:rsidR="00010C36" w:rsidRDefault="00B1451A" w:rsidP="00010C36">
      <w:pPr>
        <w:pStyle w:val="ParagraphStyle"/>
      </w:pPr>
      <w:r>
        <w:t>Ca</w:t>
      </w:r>
      <w:r w:rsidR="001A6E1C">
        <w:t xml:space="preserve">tegorise </w:t>
      </w:r>
      <w:r w:rsidR="00010C36">
        <w:t xml:space="preserve">the following </w:t>
      </w:r>
      <w:r w:rsidR="001A6E1C">
        <w:t xml:space="preserve">actions either </w:t>
      </w:r>
      <w:r w:rsidR="005D594F">
        <w:rPr>
          <w:b/>
        </w:rPr>
        <w:t>do</w:t>
      </w:r>
      <w:r w:rsidR="006C75A6">
        <w:t xml:space="preserve"> or</w:t>
      </w:r>
      <w:r w:rsidR="006C75A6" w:rsidRPr="005D594F">
        <w:rPr>
          <w:b/>
        </w:rPr>
        <w:t xml:space="preserve"> don’t</w:t>
      </w:r>
      <w:r w:rsidR="005D594F">
        <w:t xml:space="preserve"> for creating a strong password.</w:t>
      </w:r>
      <w:r w:rsidR="00010C36">
        <w:t xml:space="preserve"> </w:t>
      </w:r>
    </w:p>
    <w:p w14:paraId="66AE8AE1" w14:textId="77777777" w:rsidR="00010C36" w:rsidRPr="00010C36" w:rsidRDefault="00010C36" w:rsidP="00746532">
      <w:pPr>
        <w:pStyle w:val="ParagraphStyle"/>
        <w:numPr>
          <w:ilvl w:val="0"/>
          <w:numId w:val="26"/>
        </w:numPr>
      </w:pPr>
      <w:r w:rsidRPr="00010C36">
        <w:t>Pick a memorable phrase and shorten it to just the first characters</w:t>
      </w:r>
    </w:p>
    <w:p w14:paraId="5112D1C6" w14:textId="77777777" w:rsidR="007B69CB" w:rsidRPr="00010C36" w:rsidRDefault="00010C36" w:rsidP="00746532">
      <w:pPr>
        <w:pStyle w:val="ParagraphStyle"/>
        <w:numPr>
          <w:ilvl w:val="0"/>
          <w:numId w:val="26"/>
        </w:numPr>
      </w:pPr>
      <w:r w:rsidRPr="00010C36">
        <w:t>Use a password generator</w:t>
      </w:r>
    </w:p>
    <w:p w14:paraId="5A067251" w14:textId="77777777" w:rsidR="00010C36" w:rsidRPr="00010C36" w:rsidRDefault="00010C36" w:rsidP="00746532">
      <w:pPr>
        <w:pStyle w:val="ParagraphStyle"/>
        <w:numPr>
          <w:ilvl w:val="0"/>
          <w:numId w:val="26"/>
        </w:numPr>
      </w:pPr>
      <w:r w:rsidRPr="00010C36">
        <w:t>Use your email address</w:t>
      </w:r>
    </w:p>
    <w:p w14:paraId="445C8204" w14:textId="77777777" w:rsidR="00010C36" w:rsidRPr="00010C36" w:rsidRDefault="00010C36" w:rsidP="00746532">
      <w:pPr>
        <w:pStyle w:val="ParagraphStyle"/>
        <w:numPr>
          <w:ilvl w:val="0"/>
          <w:numId w:val="26"/>
        </w:numPr>
      </w:pPr>
      <w:r w:rsidRPr="00010C36">
        <w:t>Use the word qwerty</w:t>
      </w:r>
    </w:p>
    <w:p w14:paraId="2BF49F35" w14:textId="77777777" w:rsidR="00010C36" w:rsidRPr="00010C36" w:rsidRDefault="00010C36" w:rsidP="00746532">
      <w:pPr>
        <w:pStyle w:val="ParagraphStyle"/>
        <w:numPr>
          <w:ilvl w:val="0"/>
          <w:numId w:val="26"/>
        </w:numPr>
      </w:pPr>
      <w:r w:rsidRPr="00010C36">
        <w:t>Use your dog’s name</w:t>
      </w:r>
    </w:p>
    <w:p w14:paraId="628C803B" w14:textId="77777777" w:rsidR="00010C36" w:rsidRDefault="00010C36" w:rsidP="00746532">
      <w:pPr>
        <w:pStyle w:val="ParagraphStyle"/>
        <w:numPr>
          <w:ilvl w:val="0"/>
          <w:numId w:val="26"/>
        </w:numPr>
      </w:pPr>
      <w:r w:rsidRPr="00010C36">
        <w:t>Use a password like this P3:Td@rt</w:t>
      </w:r>
    </w:p>
    <w:p w14:paraId="43203851" w14:textId="77777777" w:rsidR="00010C36" w:rsidRDefault="00010C36" w:rsidP="00010C36">
      <w:pPr>
        <w:pStyle w:val="ParagraphStyle"/>
      </w:pPr>
    </w:p>
    <w:p w14:paraId="461D4FF2" w14:textId="43CA068C" w:rsidR="00010C36" w:rsidRDefault="00010C36" w:rsidP="00010C36">
      <w:pPr>
        <w:pStyle w:val="ParagraphStyle"/>
      </w:pPr>
      <w:r w:rsidRPr="00010C36">
        <w:t>The corr</w:t>
      </w:r>
      <w:r w:rsidR="00BA5531">
        <w:t>ect answer</w:t>
      </w:r>
      <w:r w:rsidR="00EE5959">
        <w:t>s are shown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46532" w14:paraId="3563C6C9" w14:textId="77777777" w:rsidTr="00746532">
        <w:tc>
          <w:tcPr>
            <w:tcW w:w="4871" w:type="dxa"/>
          </w:tcPr>
          <w:p w14:paraId="39A32CED" w14:textId="5E46122F" w:rsidR="00746532" w:rsidRDefault="00746532" w:rsidP="00746532">
            <w:pPr>
              <w:pStyle w:val="TableHeadings"/>
            </w:pPr>
            <w:r>
              <w:t>Do</w:t>
            </w:r>
          </w:p>
        </w:tc>
        <w:tc>
          <w:tcPr>
            <w:tcW w:w="4871" w:type="dxa"/>
          </w:tcPr>
          <w:p w14:paraId="43FF54C4" w14:textId="1F162252" w:rsidR="00746532" w:rsidRDefault="00746532" w:rsidP="00746532">
            <w:pPr>
              <w:pStyle w:val="TableHeadings"/>
            </w:pPr>
            <w:r>
              <w:t>Don’t</w:t>
            </w:r>
          </w:p>
        </w:tc>
      </w:tr>
      <w:tr w:rsidR="00746532" w14:paraId="4DA23F2D" w14:textId="77777777" w:rsidTr="00746532">
        <w:tc>
          <w:tcPr>
            <w:tcW w:w="4871" w:type="dxa"/>
          </w:tcPr>
          <w:p w14:paraId="4FCDCFDB" w14:textId="5505E871" w:rsidR="00746532" w:rsidRDefault="00D424CC" w:rsidP="00010C36">
            <w:pPr>
              <w:pStyle w:val="ParagraphStyle"/>
            </w:pPr>
            <w:r>
              <w:t>Pick a memorable phrase and shorten it to just the first characters</w:t>
            </w:r>
          </w:p>
        </w:tc>
        <w:tc>
          <w:tcPr>
            <w:tcW w:w="4871" w:type="dxa"/>
          </w:tcPr>
          <w:p w14:paraId="25ABDF4C" w14:textId="4A8348F1" w:rsidR="00746532" w:rsidRDefault="00D424CC" w:rsidP="00010C36">
            <w:pPr>
              <w:pStyle w:val="ParagraphStyle"/>
            </w:pPr>
            <w:r>
              <w:t>Use your email address</w:t>
            </w:r>
          </w:p>
        </w:tc>
      </w:tr>
      <w:tr w:rsidR="00746532" w14:paraId="676A0266" w14:textId="77777777" w:rsidTr="00746532">
        <w:tc>
          <w:tcPr>
            <w:tcW w:w="4871" w:type="dxa"/>
          </w:tcPr>
          <w:p w14:paraId="645E6FA5" w14:textId="175B342D" w:rsidR="00746532" w:rsidRDefault="00D424CC" w:rsidP="00010C36">
            <w:pPr>
              <w:pStyle w:val="ParagraphStyle"/>
            </w:pPr>
            <w:r>
              <w:t>Use a password generator</w:t>
            </w:r>
          </w:p>
        </w:tc>
        <w:tc>
          <w:tcPr>
            <w:tcW w:w="4871" w:type="dxa"/>
          </w:tcPr>
          <w:p w14:paraId="15EE0607" w14:textId="34843D18" w:rsidR="00746532" w:rsidRDefault="00D424CC" w:rsidP="00010C36">
            <w:pPr>
              <w:pStyle w:val="ParagraphStyle"/>
            </w:pPr>
            <w:r>
              <w:t>Use the word qwerty</w:t>
            </w:r>
          </w:p>
        </w:tc>
      </w:tr>
      <w:tr w:rsidR="00746532" w14:paraId="086700DB" w14:textId="77777777" w:rsidTr="00746532">
        <w:tc>
          <w:tcPr>
            <w:tcW w:w="4871" w:type="dxa"/>
          </w:tcPr>
          <w:p w14:paraId="68EAE44F" w14:textId="0616EAE8" w:rsidR="00746532" w:rsidRDefault="00D424CC" w:rsidP="00010C36">
            <w:pPr>
              <w:pStyle w:val="ParagraphStyle"/>
            </w:pPr>
            <w:r>
              <w:t>Use a password like this P3:Td@rt</w:t>
            </w:r>
          </w:p>
        </w:tc>
        <w:tc>
          <w:tcPr>
            <w:tcW w:w="4871" w:type="dxa"/>
          </w:tcPr>
          <w:p w14:paraId="1645A210" w14:textId="397B379B" w:rsidR="00746532" w:rsidRDefault="00D424CC" w:rsidP="00010C36">
            <w:pPr>
              <w:pStyle w:val="ParagraphStyle"/>
            </w:pPr>
            <w:r>
              <w:t>Use your dog’s name</w:t>
            </w:r>
          </w:p>
        </w:tc>
      </w:tr>
    </w:tbl>
    <w:p w14:paraId="6D90CC8E" w14:textId="77777777" w:rsidR="00010C36" w:rsidRDefault="00010C36" w:rsidP="00010C36">
      <w:pPr>
        <w:pStyle w:val="SlideTitles"/>
      </w:pPr>
      <w:r w:rsidRPr="00010C36">
        <w:t>1</w:t>
      </w:r>
      <w:r>
        <w:t xml:space="preserve">5 of </w:t>
      </w:r>
      <w:r w:rsidR="00443BC6">
        <w:t>15</w:t>
      </w:r>
      <w:r>
        <w:t xml:space="preserve"> – End</w:t>
      </w:r>
    </w:p>
    <w:p w14:paraId="67045506" w14:textId="77777777" w:rsidR="00010C36" w:rsidRPr="00010C36" w:rsidRDefault="00010C36" w:rsidP="00010C36">
      <w:pPr>
        <w:pStyle w:val="ParagraphStyle"/>
      </w:pPr>
      <w:r w:rsidRPr="00010C36">
        <w:t>Well done. You have completed this session on the importance of passwords.</w:t>
      </w:r>
    </w:p>
    <w:p w14:paraId="2C3EC7AF" w14:textId="77777777" w:rsidR="00010C36" w:rsidRPr="00010C36" w:rsidRDefault="00010C36" w:rsidP="00010C36">
      <w:pPr>
        <w:pStyle w:val="ParagraphStyle"/>
      </w:pPr>
    </w:p>
    <w:p w14:paraId="7F7F4BC1" w14:textId="77777777" w:rsidR="00010C36" w:rsidRPr="00010C36" w:rsidRDefault="00010C36" w:rsidP="00010C36">
      <w:pPr>
        <w:pStyle w:val="ParagraphStyle"/>
      </w:pPr>
      <w:r w:rsidRPr="00010C36">
        <w:t>In this session we have covered:</w:t>
      </w:r>
    </w:p>
    <w:p w14:paraId="518A1A62" w14:textId="77777777" w:rsidR="00010C36" w:rsidRPr="00010C36" w:rsidRDefault="00010C36" w:rsidP="00010C36">
      <w:pPr>
        <w:pStyle w:val="ParagraphStyle"/>
        <w:numPr>
          <w:ilvl w:val="0"/>
          <w:numId w:val="24"/>
        </w:numPr>
      </w:pPr>
      <w:r w:rsidRPr="00010C36">
        <w:t>Why have strong passwords?</w:t>
      </w:r>
    </w:p>
    <w:p w14:paraId="3A22F167" w14:textId="77777777" w:rsidR="00010C36" w:rsidRPr="00010C36" w:rsidRDefault="00010C36" w:rsidP="00010C36">
      <w:pPr>
        <w:pStyle w:val="ParagraphStyle"/>
        <w:numPr>
          <w:ilvl w:val="0"/>
          <w:numId w:val="24"/>
        </w:numPr>
      </w:pPr>
      <w:r w:rsidRPr="00010C36">
        <w:t>What are strong passwords?</w:t>
      </w:r>
    </w:p>
    <w:p w14:paraId="6993C10D" w14:textId="77777777" w:rsidR="00010C36" w:rsidRPr="00010C36" w:rsidRDefault="00010C36" w:rsidP="00010C36">
      <w:pPr>
        <w:pStyle w:val="ParagraphStyle"/>
        <w:numPr>
          <w:ilvl w:val="0"/>
          <w:numId w:val="24"/>
        </w:numPr>
      </w:pPr>
      <w:r w:rsidRPr="00010C36">
        <w:t>Implications of not having a strong password</w:t>
      </w:r>
    </w:p>
    <w:p w14:paraId="6461F83F" w14:textId="77777777" w:rsidR="00010C36" w:rsidRPr="00010C36" w:rsidRDefault="00010C36" w:rsidP="00010C36">
      <w:pPr>
        <w:pStyle w:val="ParagraphStyle"/>
        <w:numPr>
          <w:ilvl w:val="0"/>
          <w:numId w:val="24"/>
        </w:numPr>
      </w:pPr>
      <w:r w:rsidRPr="00010C36">
        <w:t>Email addresses as unique identifiers</w:t>
      </w:r>
    </w:p>
    <w:p w14:paraId="1D7D71A4" w14:textId="77777777" w:rsidR="00010C36" w:rsidRPr="00010C36" w:rsidRDefault="00010C36" w:rsidP="00010C36">
      <w:pPr>
        <w:pStyle w:val="ParagraphStyle"/>
      </w:pPr>
    </w:p>
    <w:p w14:paraId="707D5181" w14:textId="77777777" w:rsidR="00010C36" w:rsidRPr="00010C36" w:rsidRDefault="00010C36" w:rsidP="00010C36">
      <w:pPr>
        <w:pStyle w:val="ParagraphStyle"/>
      </w:pPr>
      <w:r w:rsidRPr="00010C36">
        <w:t>If you are unsure or have any questions about any of these topics, make a note and speak to your tutor for more help.</w:t>
      </w:r>
    </w:p>
    <w:sectPr w:rsidR="00010C36" w:rsidRPr="00010C36" w:rsidSect="00A25C4A">
      <w:headerReference w:type="default" r:id="rId12"/>
      <w:footerReference w:type="default" r:id="rId13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0795" w14:textId="77777777" w:rsidR="0040442A" w:rsidRDefault="0040442A" w:rsidP="00214047">
      <w:pPr>
        <w:spacing w:after="0" w:line="240" w:lineRule="auto"/>
      </w:pPr>
      <w:r>
        <w:separator/>
      </w:r>
    </w:p>
  </w:endnote>
  <w:endnote w:type="continuationSeparator" w:id="0">
    <w:p w14:paraId="7910B5D1" w14:textId="77777777" w:rsidR="0040442A" w:rsidRDefault="0040442A" w:rsidP="0021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3C62" w14:textId="77777777" w:rsidR="00214047" w:rsidRDefault="0021404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2587CF" wp14:editId="56D7EC83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7580630" cy="700087"/>
              <wp:effectExtent l="0" t="0" r="1270" b="508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700087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8A50D5" w14:textId="77777777" w:rsidR="00214047" w:rsidRPr="00BA5D73" w:rsidRDefault="00214047" w:rsidP="0084373E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540000" tIns="72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587CF" id="Rectangle 7" o:spid="_x0000_s1027" style="position:absolute;margin-left:-54pt;margin-top:0;width:596.9pt;height:5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" fillcolor="#333" stroked="f" strokeweight="2pt">
              <v:textbox inset="15mm,2mm,,2mm">
                <w:txbxContent>
                  <w:p w14:paraId="568A50D5" w14:textId="77777777" w:rsidR="00214047" w:rsidRPr="00BA5D73" w:rsidRDefault="00214047" w:rsidP="0084373E">
                    <w:pPr>
                      <w:pStyle w:val="FooterText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328E" w14:textId="77777777" w:rsidR="0040442A" w:rsidRDefault="0040442A" w:rsidP="00214047">
      <w:pPr>
        <w:spacing w:after="0" w:line="240" w:lineRule="auto"/>
      </w:pPr>
      <w:r>
        <w:separator/>
      </w:r>
    </w:p>
  </w:footnote>
  <w:footnote w:type="continuationSeparator" w:id="0">
    <w:p w14:paraId="09F23260" w14:textId="77777777" w:rsidR="0040442A" w:rsidRDefault="0040442A" w:rsidP="0021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D196" w14:textId="77777777" w:rsidR="0054211B" w:rsidRDefault="001056E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C520F" wp14:editId="2E34FDE4">
              <wp:simplePos x="0" y="0"/>
              <wp:positionH relativeFrom="column">
                <wp:posOffset>-685800</wp:posOffset>
              </wp:positionH>
              <wp:positionV relativeFrom="paragraph">
                <wp:posOffset>-448310</wp:posOffset>
              </wp:positionV>
              <wp:extent cx="7580630" cy="684000"/>
              <wp:effectExtent l="0" t="0" r="127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684000"/>
                      </a:xfrm>
                      <a:prstGeom prst="rect">
                        <a:avLst/>
                      </a:prstGeom>
                      <a:solidFill>
                        <a:srgbClr val="A86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E2F83B" w14:textId="63F4D9D8" w:rsidR="00C425F9" w:rsidRDefault="008867B9" w:rsidP="0049445B">
                          <w:pPr>
                            <w:pStyle w:val="HeaderText"/>
                          </w:pPr>
                          <w:r w:rsidRPr="008867B9">
                            <w:t>Digital Literacy</w:t>
                          </w:r>
                          <w:r w:rsidR="00600C34">
                            <w:t xml:space="preserve"> – </w:t>
                          </w:r>
                          <w:r w:rsidRPr="008867B9">
                            <w:t>The Importance of Passwords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252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8C520F" id="Rectangle 1" o:spid="_x0000_s1026" style="position:absolute;margin-left:-54pt;margin-top:-35.3pt;width:596.9pt;height:5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" fillcolor="#a864a8" stroked="f" strokeweight="2pt">
              <v:textbox inset="15mm,7mm">
                <w:txbxContent>
                  <w:p w14:paraId="76E2F83B" w14:textId="63F4D9D8" w:rsidR="00C425F9" w:rsidRDefault="008867B9" w:rsidP="0049445B">
                    <w:pPr>
                      <w:pStyle w:val="HeaderText"/>
                    </w:pPr>
                    <w:r w:rsidRPr="008867B9">
                      <w:t>Digital Literacy</w:t>
                    </w:r>
                    <w:r w:rsidR="00600C34">
                      <w:t xml:space="preserve"> – </w:t>
                    </w:r>
                    <w:r w:rsidRPr="008867B9">
                      <w:t>The Importance of Passwords</w:t>
                    </w:r>
                  </w:p>
                </w:txbxContent>
              </v:textbox>
            </v:rect>
          </w:pict>
        </mc:Fallback>
      </mc:AlternateContent>
    </w:r>
    <w:r w:rsidR="005421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FCD1CB" wp14:editId="1B093AE8">
              <wp:simplePos x="0" y="0"/>
              <wp:positionH relativeFrom="column">
                <wp:posOffset>390525</wp:posOffset>
              </wp:positionH>
              <wp:positionV relativeFrom="paragraph">
                <wp:posOffset>222885</wp:posOffset>
              </wp:positionV>
              <wp:extent cx="0" cy="417830"/>
              <wp:effectExtent l="0" t="0" r="19050" b="2032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783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43D336" id="Straight Connector 1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17.55pt" to="30.7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" strokecolor="white [321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3A51AE"/>
    <w:lvl w:ilvl="0">
      <w:numFmt w:val="bullet"/>
      <w:lvlText w:val="*"/>
      <w:lvlJc w:val="left"/>
    </w:lvl>
  </w:abstractNum>
  <w:abstractNum w:abstractNumId="1" w15:restartNumberingAfterBreak="0">
    <w:nsid w:val="009572C3"/>
    <w:multiLevelType w:val="hybridMultilevel"/>
    <w:tmpl w:val="ED6E2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30B41"/>
    <w:multiLevelType w:val="hybridMultilevel"/>
    <w:tmpl w:val="C2EA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336"/>
    <w:multiLevelType w:val="hybridMultilevel"/>
    <w:tmpl w:val="DAAE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3BF"/>
    <w:multiLevelType w:val="hybridMultilevel"/>
    <w:tmpl w:val="18F26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725E"/>
    <w:multiLevelType w:val="hybridMultilevel"/>
    <w:tmpl w:val="8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152"/>
    <w:multiLevelType w:val="hybridMultilevel"/>
    <w:tmpl w:val="63983B7C"/>
    <w:lvl w:ilvl="0" w:tplc="7EC0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B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CF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0D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0C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A9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E7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44C4"/>
    <w:multiLevelType w:val="hybridMultilevel"/>
    <w:tmpl w:val="A4EC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0FF9"/>
    <w:multiLevelType w:val="hybridMultilevel"/>
    <w:tmpl w:val="FD56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600A"/>
    <w:multiLevelType w:val="multilevel"/>
    <w:tmpl w:val="32988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4694E"/>
    <w:multiLevelType w:val="hybridMultilevel"/>
    <w:tmpl w:val="AF8AD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307D2"/>
    <w:multiLevelType w:val="hybridMultilevel"/>
    <w:tmpl w:val="8BE8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521E"/>
    <w:multiLevelType w:val="hybridMultilevel"/>
    <w:tmpl w:val="25C2C6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4A7"/>
    <w:multiLevelType w:val="hybridMultilevel"/>
    <w:tmpl w:val="36F0FBBC"/>
    <w:lvl w:ilvl="0" w:tplc="2984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1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6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2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D00111"/>
    <w:multiLevelType w:val="hybridMultilevel"/>
    <w:tmpl w:val="35A0A6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28AD"/>
    <w:multiLevelType w:val="hybridMultilevel"/>
    <w:tmpl w:val="63F6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5DA8"/>
    <w:multiLevelType w:val="hybridMultilevel"/>
    <w:tmpl w:val="6E60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48CB"/>
    <w:multiLevelType w:val="multilevel"/>
    <w:tmpl w:val="948C6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D05FC"/>
    <w:multiLevelType w:val="hybridMultilevel"/>
    <w:tmpl w:val="9BAA4EDE"/>
    <w:lvl w:ilvl="0" w:tplc="0914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A7F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1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0D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EA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4D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ABD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ACC"/>
    <w:multiLevelType w:val="hybridMultilevel"/>
    <w:tmpl w:val="6E1C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37EA"/>
    <w:multiLevelType w:val="hybridMultilevel"/>
    <w:tmpl w:val="8E84F6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311C"/>
    <w:multiLevelType w:val="hybridMultilevel"/>
    <w:tmpl w:val="31A2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F64C0"/>
    <w:multiLevelType w:val="hybridMultilevel"/>
    <w:tmpl w:val="AB44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D7066"/>
    <w:multiLevelType w:val="hybridMultilevel"/>
    <w:tmpl w:val="90601D92"/>
    <w:lvl w:ilvl="0" w:tplc="D87A6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B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C2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84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5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26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3E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511AA"/>
    <w:multiLevelType w:val="multilevel"/>
    <w:tmpl w:val="BF084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C21597"/>
    <w:multiLevelType w:val="multilevel"/>
    <w:tmpl w:val="02F264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3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7">
    <w:abstractNumId w:val="21"/>
  </w:num>
  <w:num w:numId="8">
    <w:abstractNumId w:val="10"/>
  </w:num>
  <w:num w:numId="9">
    <w:abstractNumId w:val="22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20"/>
  </w:num>
  <w:num w:numId="16">
    <w:abstractNumId w:val="14"/>
  </w:num>
  <w:num w:numId="17">
    <w:abstractNumId w:val="15"/>
  </w:num>
  <w:num w:numId="18">
    <w:abstractNumId w:val="5"/>
  </w:num>
  <w:num w:numId="19">
    <w:abstractNumId w:val="9"/>
  </w:num>
  <w:num w:numId="20">
    <w:abstractNumId w:val="25"/>
  </w:num>
  <w:num w:numId="21">
    <w:abstractNumId w:val="17"/>
  </w:num>
  <w:num w:numId="22">
    <w:abstractNumId w:val="24"/>
  </w:num>
  <w:num w:numId="23">
    <w:abstractNumId w:val="12"/>
  </w:num>
  <w:num w:numId="24">
    <w:abstractNumId w:val="11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lickAndTypeStyle w:val="Paragraph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B9"/>
    <w:rsid w:val="00010C36"/>
    <w:rsid w:val="00051D0D"/>
    <w:rsid w:val="00053F84"/>
    <w:rsid w:val="0006202F"/>
    <w:rsid w:val="0006527F"/>
    <w:rsid w:val="00077BBC"/>
    <w:rsid w:val="00084F69"/>
    <w:rsid w:val="000B6886"/>
    <w:rsid w:val="000D2660"/>
    <w:rsid w:val="000E7796"/>
    <w:rsid w:val="000F4175"/>
    <w:rsid w:val="000F5B8E"/>
    <w:rsid w:val="001056E2"/>
    <w:rsid w:val="0014041B"/>
    <w:rsid w:val="00170CB5"/>
    <w:rsid w:val="001779E8"/>
    <w:rsid w:val="00181EC1"/>
    <w:rsid w:val="00195949"/>
    <w:rsid w:val="001A6E1C"/>
    <w:rsid w:val="001B57EE"/>
    <w:rsid w:val="002059D9"/>
    <w:rsid w:val="002129E0"/>
    <w:rsid w:val="00214047"/>
    <w:rsid w:val="00233E8E"/>
    <w:rsid w:val="00252F11"/>
    <w:rsid w:val="00275516"/>
    <w:rsid w:val="00277209"/>
    <w:rsid w:val="002D7D15"/>
    <w:rsid w:val="002F01D4"/>
    <w:rsid w:val="0030421C"/>
    <w:rsid w:val="003B769E"/>
    <w:rsid w:val="003C61ED"/>
    <w:rsid w:val="0040442A"/>
    <w:rsid w:val="00421186"/>
    <w:rsid w:val="004314A8"/>
    <w:rsid w:val="00443BC6"/>
    <w:rsid w:val="00476D3B"/>
    <w:rsid w:val="004822D4"/>
    <w:rsid w:val="0049445B"/>
    <w:rsid w:val="004D5FAD"/>
    <w:rsid w:val="00511D72"/>
    <w:rsid w:val="005373C7"/>
    <w:rsid w:val="0054061B"/>
    <w:rsid w:val="0054211B"/>
    <w:rsid w:val="005569DE"/>
    <w:rsid w:val="00570C0A"/>
    <w:rsid w:val="005D594F"/>
    <w:rsid w:val="00600C34"/>
    <w:rsid w:val="00606921"/>
    <w:rsid w:val="00612D86"/>
    <w:rsid w:val="00625187"/>
    <w:rsid w:val="006268EA"/>
    <w:rsid w:val="006C75A6"/>
    <w:rsid w:val="006D71D9"/>
    <w:rsid w:val="006F1629"/>
    <w:rsid w:val="006F509C"/>
    <w:rsid w:val="007100B7"/>
    <w:rsid w:val="007132A7"/>
    <w:rsid w:val="00725052"/>
    <w:rsid w:val="00746532"/>
    <w:rsid w:val="00750111"/>
    <w:rsid w:val="00767C73"/>
    <w:rsid w:val="00770224"/>
    <w:rsid w:val="00796493"/>
    <w:rsid w:val="007B69CB"/>
    <w:rsid w:val="007B7FF8"/>
    <w:rsid w:val="007F67D8"/>
    <w:rsid w:val="00842460"/>
    <w:rsid w:val="0084373E"/>
    <w:rsid w:val="008867B9"/>
    <w:rsid w:val="008D05AA"/>
    <w:rsid w:val="008D5908"/>
    <w:rsid w:val="009102E1"/>
    <w:rsid w:val="00923567"/>
    <w:rsid w:val="00966CD7"/>
    <w:rsid w:val="00992BE9"/>
    <w:rsid w:val="009D706B"/>
    <w:rsid w:val="009E229A"/>
    <w:rsid w:val="00A04781"/>
    <w:rsid w:val="00A1035C"/>
    <w:rsid w:val="00A25C4A"/>
    <w:rsid w:val="00A5176B"/>
    <w:rsid w:val="00A722B2"/>
    <w:rsid w:val="00A815EE"/>
    <w:rsid w:val="00A84347"/>
    <w:rsid w:val="00A95AFA"/>
    <w:rsid w:val="00AC6C39"/>
    <w:rsid w:val="00AF7103"/>
    <w:rsid w:val="00B02E27"/>
    <w:rsid w:val="00B03D41"/>
    <w:rsid w:val="00B1451A"/>
    <w:rsid w:val="00B20FC0"/>
    <w:rsid w:val="00B24D73"/>
    <w:rsid w:val="00BA5531"/>
    <w:rsid w:val="00BA55E6"/>
    <w:rsid w:val="00BA5D73"/>
    <w:rsid w:val="00BF659F"/>
    <w:rsid w:val="00C425F9"/>
    <w:rsid w:val="00C56802"/>
    <w:rsid w:val="00C602B0"/>
    <w:rsid w:val="00C66C33"/>
    <w:rsid w:val="00C7451A"/>
    <w:rsid w:val="00C80D60"/>
    <w:rsid w:val="00C86B2E"/>
    <w:rsid w:val="00CC012D"/>
    <w:rsid w:val="00D160B1"/>
    <w:rsid w:val="00D3678F"/>
    <w:rsid w:val="00D424CC"/>
    <w:rsid w:val="00D81769"/>
    <w:rsid w:val="00DC4AA8"/>
    <w:rsid w:val="00DD789A"/>
    <w:rsid w:val="00E06230"/>
    <w:rsid w:val="00EC55D3"/>
    <w:rsid w:val="00EE0D59"/>
    <w:rsid w:val="00EE5959"/>
    <w:rsid w:val="00F01A62"/>
    <w:rsid w:val="00F52202"/>
    <w:rsid w:val="00FA17FC"/>
    <w:rsid w:val="00FB70AE"/>
    <w:rsid w:val="00FC2EE7"/>
    <w:rsid w:val="00FD7CEF"/>
    <w:rsid w:val="65E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41E3"/>
  <w15:docId w15:val="{6937EDCF-06D1-4A53-A1EF-2AEC3327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3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A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02E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047"/>
  </w:style>
  <w:style w:type="paragraph" w:styleId="Footer">
    <w:name w:val="footer"/>
    <w:basedOn w:val="Normal"/>
    <w:link w:val="FooterChar"/>
    <w:uiPriority w:val="99"/>
    <w:unhideWhenUsed/>
    <w:rsid w:val="0021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047"/>
  </w:style>
  <w:style w:type="character" w:customStyle="1" w:styleId="apple-converted-space">
    <w:name w:val="apple-converted-space"/>
    <w:basedOn w:val="DefaultParagraphFont"/>
    <w:rsid w:val="002D7D15"/>
  </w:style>
  <w:style w:type="character" w:styleId="Hyperlink">
    <w:name w:val="Hyperlink"/>
    <w:basedOn w:val="DefaultParagraphFont"/>
    <w:uiPriority w:val="99"/>
    <w:unhideWhenUsed/>
    <w:rsid w:val="002D7D15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304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14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F11"/>
  </w:style>
  <w:style w:type="character" w:customStyle="1" w:styleId="TitleChar">
    <w:name w:val="Title Char"/>
    <w:basedOn w:val="DefaultParagraphFont"/>
    <w:link w:val="Title"/>
    <w:uiPriority w:val="10"/>
    <w:rsid w:val="00252F11"/>
  </w:style>
  <w:style w:type="paragraph" w:customStyle="1" w:styleId="HeaderText">
    <w:name w:val="HeaderText"/>
    <w:basedOn w:val="Normal"/>
    <w:link w:val="HeaderTextChar"/>
    <w:qFormat/>
    <w:rsid w:val="0084373E"/>
    <w:rPr>
      <w:color w:val="FFFFFF" w:themeColor="background1"/>
      <w:sz w:val="32"/>
      <w:szCs w:val="32"/>
    </w:rPr>
  </w:style>
  <w:style w:type="paragraph" w:customStyle="1" w:styleId="FooterText">
    <w:name w:val="FooterText"/>
    <w:basedOn w:val="Normal"/>
    <w:link w:val="FooterTextChar"/>
    <w:qFormat/>
    <w:rsid w:val="0084373E"/>
    <w:rPr>
      <w:color w:val="FFFFFF" w:themeColor="background1"/>
      <w:sz w:val="32"/>
      <w:szCs w:val="32"/>
    </w:rPr>
  </w:style>
  <w:style w:type="character" w:customStyle="1" w:styleId="HeaderTextChar">
    <w:name w:val="HeaderText Char"/>
    <w:basedOn w:val="DefaultParagraphFont"/>
    <w:link w:val="HeaderText"/>
    <w:rsid w:val="0084373E"/>
    <w:rPr>
      <w:color w:val="FFFFFF" w:themeColor="background1"/>
      <w:sz w:val="32"/>
      <w:szCs w:val="32"/>
    </w:rPr>
  </w:style>
  <w:style w:type="paragraph" w:customStyle="1" w:styleId="SlideTitles">
    <w:name w:val="SlideTitles"/>
    <w:basedOn w:val="Heading1"/>
    <w:link w:val="SlideTitlesChar"/>
    <w:qFormat/>
    <w:rsid w:val="00252F11"/>
  </w:style>
  <w:style w:type="character" w:customStyle="1" w:styleId="FooterTextChar">
    <w:name w:val="FooterText Char"/>
    <w:basedOn w:val="DefaultParagraphFont"/>
    <w:link w:val="FooterText"/>
    <w:rsid w:val="0084373E"/>
    <w:rPr>
      <w:color w:val="FFFFFF" w:themeColor="background1"/>
      <w:sz w:val="32"/>
      <w:szCs w:val="32"/>
    </w:rPr>
  </w:style>
  <w:style w:type="paragraph" w:customStyle="1" w:styleId="ParagraphStyle">
    <w:name w:val="ParagraphStyle"/>
    <w:basedOn w:val="Normal"/>
    <w:link w:val="ParagraphStyleChar"/>
    <w:qFormat/>
    <w:rsid w:val="00BA55E6"/>
    <w:pPr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SlideTitlesChar">
    <w:name w:val="SlideTitles Char"/>
    <w:basedOn w:val="Heading1Char"/>
    <w:link w:val="SlideTitles"/>
    <w:rsid w:val="00252F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Headings">
    <w:name w:val="TableHeadings"/>
    <w:basedOn w:val="Heading2"/>
    <w:link w:val="TableHeadingsChar"/>
    <w:qFormat/>
    <w:rsid w:val="00252F11"/>
    <w:pPr>
      <w:spacing w:line="240" w:lineRule="auto"/>
    </w:pPr>
  </w:style>
  <w:style w:type="character" w:customStyle="1" w:styleId="ParagraphStyleChar">
    <w:name w:val="ParagraphStyle Char"/>
    <w:basedOn w:val="DefaultParagraphFont"/>
    <w:link w:val="ParagraphStyle"/>
    <w:rsid w:val="00BA55E6"/>
    <w:rPr>
      <w:szCs w:val="24"/>
    </w:rPr>
  </w:style>
  <w:style w:type="character" w:customStyle="1" w:styleId="TableHeadingsChar">
    <w:name w:val="TableHeadings Char"/>
    <w:basedOn w:val="Heading2Char"/>
    <w:link w:val="TableHeadings"/>
    <w:rsid w:val="00252F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268E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B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B69CB"/>
  </w:style>
  <w:style w:type="character" w:customStyle="1" w:styleId="eop">
    <w:name w:val="eop"/>
    <w:basedOn w:val="DefaultParagraphFont"/>
    <w:rsid w:val="007B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sswordsgenerator.n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embed/Bxh9oRx0H1Q?autoplay=1&amp;rel=0&amp;start=0&amp;modestbranding=1&amp;showinfo=0&amp;theme=light&amp;fs=0&amp;probably_logged_in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fheuser\Desktop\BLC%20Accessibility%20se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28EC345F1440B9A7764C1FA46D10" ma:contentTypeVersion="2" ma:contentTypeDescription="Create a new document." ma:contentTypeScope="" ma:versionID="aec029662830cf27bdf0a04cabfe1638">
  <xsd:schema xmlns:xsd="http://www.w3.org/2001/XMLSchema" xmlns:xs="http://www.w3.org/2001/XMLSchema" xmlns:p="http://schemas.microsoft.com/office/2006/metadata/properties" xmlns:ns2="563251b0-951b-42a9-a373-396af60fdc85" targetNamespace="http://schemas.microsoft.com/office/2006/metadata/properties" ma:root="true" ma:fieldsID="0ccfac5c8129dbf32c594330892b45d7" ns2:_="">
    <xsd:import namespace="563251b0-951b-42a9-a373-396af60fd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51b0-951b-42a9-a373-396af60fd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2F73F-6658-4110-B381-E7663F467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251b0-951b-42a9-a373-396af60fd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728BA-C801-4FDC-BB64-0C998D445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D5C26-4446-4078-AE99-1390926059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BLC Accessibility session template.dotx</Template>
  <TotalTime>66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gifheuser</dc:creator>
  <cp:lastModifiedBy>Elaine Topham</cp:lastModifiedBy>
  <cp:revision>11</cp:revision>
  <dcterms:created xsi:type="dcterms:W3CDTF">2019-10-09T23:22:00Z</dcterms:created>
  <dcterms:modified xsi:type="dcterms:W3CDTF">2019-10-13T09:50:00Z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0x010100F17D28EC345F1440B9A7764C1FA46D10</vt:lpwstr>
  </property>
</Properties>
</file>