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96" w:rsidRDefault="002639FA" w:rsidP="00FE0B9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0724" cy="42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23" cy="4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96" w:rsidRDefault="00FE0B96" w:rsidP="003D45E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E0B96">
        <w:rPr>
          <w:rFonts w:ascii="Comic Sans MS" w:hAnsi="Comic Sans MS"/>
          <w:b/>
          <w:sz w:val="40"/>
          <w:szCs w:val="40"/>
          <w:u w:val="single"/>
        </w:rPr>
        <w:t>The Structure of the skin</w:t>
      </w:r>
    </w:p>
    <w:p w:rsidR="00FE0B96" w:rsidRPr="00FE0B96" w:rsidRDefault="00FE0B96" w:rsidP="003D45E1">
      <w:pPr>
        <w:jc w:val="center"/>
        <w:rPr>
          <w:rFonts w:ascii="Comic Sans MS" w:hAnsi="Comic Sans MS"/>
          <w:b/>
          <w:u w:val="single"/>
        </w:rPr>
      </w:pPr>
    </w:p>
    <w:p w:rsidR="00FE0B96" w:rsidRDefault="00FE0B96" w:rsidP="003D45E1">
      <w:pPr>
        <w:jc w:val="center"/>
      </w:pPr>
      <w:r w:rsidRPr="00FE0B96">
        <w:rPr>
          <w:noProof/>
          <w:lang w:eastAsia="en-GB"/>
        </w:rPr>
        <w:drawing>
          <wp:inline distT="0" distB="0" distL="0" distR="0">
            <wp:extent cx="6562090" cy="3486150"/>
            <wp:effectExtent l="0" t="0" r="0" b="0"/>
            <wp:docPr id="3" name="Picture 2" descr="http://www.coastdocuments.com/images/ski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www.coastdocuments.com/images/skin.GIF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83" cy="34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96" w:rsidRDefault="00FE0B96" w:rsidP="003D45E1">
      <w:pPr>
        <w:jc w:val="center"/>
      </w:pPr>
    </w:p>
    <w:sectPr w:rsidR="00FE0B96" w:rsidSect="003D45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6"/>
    <w:rsid w:val="00034F29"/>
    <w:rsid w:val="002639FA"/>
    <w:rsid w:val="003617FE"/>
    <w:rsid w:val="003D45E1"/>
    <w:rsid w:val="00931DEE"/>
    <w:rsid w:val="00C727D3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B90D8780-6071-473B-B6AC-B3DCB859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242C1F06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davigem</dc:creator>
  <cp:keywords/>
  <dc:description/>
  <cp:lastModifiedBy>Davies, Gemma</cp:lastModifiedBy>
  <cp:revision>2</cp:revision>
  <cp:lastPrinted>2019-02-14T10:13:00Z</cp:lastPrinted>
  <dcterms:created xsi:type="dcterms:W3CDTF">2019-03-04T09:08:00Z</dcterms:created>
  <dcterms:modified xsi:type="dcterms:W3CDTF">2019-03-04T09:08:00Z</dcterms:modified>
</cp:coreProperties>
</file>