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1"/>
        <w:gridCol w:w="5646"/>
        <w:gridCol w:w="6084"/>
        <w:gridCol w:w="29"/>
      </w:tblGrid>
      <w:tr w:rsidR="00A8011C" w14:paraId="6A2119A9" w14:textId="77777777" w:rsidTr="001B3ACE">
        <w:trPr>
          <w:gridAfter w:val="1"/>
          <w:wAfter w:w="30" w:type="dxa"/>
          <w:trHeight w:val="1850"/>
        </w:trPr>
        <w:tc>
          <w:tcPr>
            <w:tcW w:w="3423" w:type="dxa"/>
            <w:hideMark/>
          </w:tcPr>
          <w:p w14:paraId="6A21199F" w14:textId="77777777" w:rsidR="00A8011C" w:rsidRDefault="00A8011C" w:rsidP="00AD62B0">
            <w:pPr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6A211A0F" wp14:editId="6A211A10">
                  <wp:extent cx="2105247" cy="1063256"/>
                  <wp:effectExtent l="0" t="0" r="0" b="3810"/>
                  <wp:docPr id="2" name="Picture 2" descr="http://ntn-mis-shp1/functional/marketing/College%20Logos/NPTCG-Logo-CMYK-Smal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http://ntn-mis-shp1/functional/marketing/College%20Logos/NPTCG-Logo-CMYK-Smal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063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1" w:type="dxa"/>
          </w:tcPr>
          <w:p w14:paraId="6A2119A0" w14:textId="77777777" w:rsidR="00A8011C" w:rsidRPr="006F1997" w:rsidRDefault="00660AD5" w:rsidP="00AD62B0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Lesson Plan</w:t>
            </w:r>
          </w:p>
          <w:p w14:paraId="6A2119A1" w14:textId="77777777" w:rsidR="00A8011C" w:rsidRPr="00F269AD" w:rsidRDefault="00A8011C" w:rsidP="00AD62B0">
            <w:pPr>
              <w:rPr>
                <w:b/>
                <w:sz w:val="20"/>
                <w:szCs w:val="20"/>
              </w:rPr>
            </w:pPr>
          </w:p>
          <w:p w14:paraId="6A2119A2" w14:textId="18D229C8" w:rsidR="00B0141B" w:rsidRDefault="00B0141B" w:rsidP="00B0141B">
            <w:pPr>
              <w:rPr>
                <w:b/>
                <w:sz w:val="24"/>
                <w:szCs w:val="24"/>
              </w:rPr>
            </w:pPr>
            <w:r w:rsidRPr="00F269AD">
              <w:rPr>
                <w:b/>
                <w:sz w:val="24"/>
                <w:szCs w:val="24"/>
              </w:rPr>
              <w:t>Course:</w:t>
            </w:r>
          </w:p>
          <w:p w14:paraId="6A2119A3" w14:textId="77777777" w:rsidR="00A8011C" w:rsidRPr="00F269AD" w:rsidRDefault="00A8011C" w:rsidP="00B0141B">
            <w:pPr>
              <w:rPr>
                <w:b/>
                <w:sz w:val="24"/>
                <w:szCs w:val="24"/>
              </w:rPr>
            </w:pPr>
            <w:r w:rsidRPr="00F269AD">
              <w:rPr>
                <w:b/>
                <w:sz w:val="24"/>
                <w:szCs w:val="24"/>
              </w:rPr>
              <w:t>Unit/subject:</w:t>
            </w:r>
            <w:r w:rsidR="00205E2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62" w:type="dxa"/>
          </w:tcPr>
          <w:p w14:paraId="6A2119A4" w14:textId="0B2539BE" w:rsidR="00660AD5" w:rsidRDefault="000A772C" w:rsidP="00AD62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Session number:</w:t>
            </w:r>
          </w:p>
          <w:p w14:paraId="6A2119A5" w14:textId="2E24EADE" w:rsidR="00A8011C" w:rsidRDefault="00660AD5" w:rsidP="00AD62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  <w:r w:rsidR="006C631B">
              <w:rPr>
                <w:b/>
                <w:sz w:val="24"/>
                <w:szCs w:val="24"/>
              </w:rPr>
              <w:t xml:space="preserve"> </w:t>
            </w:r>
          </w:p>
          <w:p w14:paraId="6A2119A6" w14:textId="4A0963CF" w:rsidR="00A8011C" w:rsidRDefault="00660AD5" w:rsidP="00B014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 time:</w:t>
            </w:r>
          </w:p>
          <w:p w14:paraId="6A2119A7" w14:textId="53E2BE1A" w:rsidR="00660AD5" w:rsidRDefault="00660AD5" w:rsidP="00B014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time:</w:t>
            </w:r>
          </w:p>
          <w:p w14:paraId="6A2119A8" w14:textId="4933C00D" w:rsidR="00660AD5" w:rsidRPr="00F269AD" w:rsidRDefault="00660AD5" w:rsidP="00B014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Room number:</w:t>
            </w:r>
            <w:r w:rsidR="006C631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60AD5" w14:paraId="6A2119AE" w14:textId="77777777" w:rsidTr="001B3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6" w:type="dxa"/>
            <w:gridSpan w:val="4"/>
          </w:tcPr>
          <w:p w14:paraId="6A2119AA" w14:textId="77777777" w:rsidR="00660AD5" w:rsidRDefault="00660AD5" w:rsidP="009965AB">
            <w:pPr>
              <w:rPr>
                <w:b/>
                <w:sz w:val="24"/>
                <w:szCs w:val="24"/>
              </w:rPr>
            </w:pPr>
            <w:r w:rsidRPr="00660AD5">
              <w:rPr>
                <w:b/>
                <w:sz w:val="24"/>
                <w:szCs w:val="24"/>
              </w:rPr>
              <w:t>Objectives of this session:</w:t>
            </w:r>
          </w:p>
          <w:p w14:paraId="6A2119AB" w14:textId="77777777" w:rsidR="001B3ACE" w:rsidRDefault="001B3ACE" w:rsidP="009965AB">
            <w:pPr>
              <w:rPr>
                <w:b/>
                <w:sz w:val="24"/>
                <w:szCs w:val="24"/>
              </w:rPr>
            </w:pPr>
          </w:p>
          <w:p w14:paraId="6A2119AC" w14:textId="77777777" w:rsidR="001B3ACE" w:rsidRPr="00660AD5" w:rsidRDefault="001B3ACE" w:rsidP="009965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 words:</w:t>
            </w:r>
            <w:bookmarkStart w:id="0" w:name="_GoBack"/>
            <w:bookmarkEnd w:id="0"/>
          </w:p>
          <w:p w14:paraId="6A2119AD" w14:textId="77777777" w:rsidR="00660AD5" w:rsidRDefault="00660AD5" w:rsidP="001B3ACE">
            <w:pPr>
              <w:ind w:left="-142"/>
            </w:pPr>
          </w:p>
        </w:tc>
      </w:tr>
    </w:tbl>
    <w:p w14:paraId="6A2119AF" w14:textId="77777777" w:rsidR="00660AD5" w:rsidRPr="001B3ACE" w:rsidRDefault="00660AD5" w:rsidP="009965AB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796"/>
        <w:gridCol w:w="2126"/>
        <w:gridCol w:w="1985"/>
        <w:gridCol w:w="2693"/>
      </w:tblGrid>
      <w:tr w:rsidR="00660AD5" w:rsidRPr="009965AB" w14:paraId="6A2119BC" w14:textId="77777777" w:rsidTr="00FE4DAA">
        <w:trPr>
          <w:trHeight w:val="807"/>
        </w:trPr>
        <w:tc>
          <w:tcPr>
            <w:tcW w:w="851" w:type="dxa"/>
          </w:tcPr>
          <w:p w14:paraId="6A2119B0" w14:textId="77777777" w:rsidR="00660AD5" w:rsidRDefault="00660AD5" w:rsidP="00660AD5">
            <w:pPr>
              <w:jc w:val="center"/>
              <w:rPr>
                <w:b/>
                <w:sz w:val="20"/>
                <w:szCs w:val="20"/>
              </w:rPr>
            </w:pPr>
          </w:p>
          <w:p w14:paraId="6A2119B1" w14:textId="77777777" w:rsidR="00660AD5" w:rsidRPr="009965AB" w:rsidRDefault="00660AD5" w:rsidP="0066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7796" w:type="dxa"/>
          </w:tcPr>
          <w:p w14:paraId="6A2119B2" w14:textId="77777777" w:rsidR="00660AD5" w:rsidRPr="009965AB" w:rsidRDefault="00660AD5" w:rsidP="00660AD5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6A2119B3" w14:textId="77777777" w:rsidR="00660AD5" w:rsidRPr="009965AB" w:rsidRDefault="00660AD5" w:rsidP="00660AD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Activities</w:t>
            </w:r>
          </w:p>
        </w:tc>
        <w:tc>
          <w:tcPr>
            <w:tcW w:w="2126" w:type="dxa"/>
          </w:tcPr>
          <w:p w14:paraId="6A2119B4" w14:textId="77777777" w:rsidR="00660AD5" w:rsidRDefault="00660AD5" w:rsidP="00660AD5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9965AB">
              <w:rPr>
                <w:b/>
                <w:noProof/>
                <w:sz w:val="20"/>
                <w:szCs w:val="20"/>
              </w:rPr>
              <w:t>C</w:t>
            </w:r>
            <w:r>
              <w:rPr>
                <w:b/>
                <w:noProof/>
                <w:sz w:val="20"/>
                <w:szCs w:val="20"/>
              </w:rPr>
              <w:t>ross cutting t</w:t>
            </w:r>
            <w:r w:rsidRPr="009965AB">
              <w:rPr>
                <w:b/>
                <w:noProof/>
                <w:sz w:val="20"/>
                <w:szCs w:val="20"/>
              </w:rPr>
              <w:t>hemes</w:t>
            </w:r>
            <w:r>
              <w:rPr>
                <w:b/>
                <w:noProof/>
                <w:sz w:val="20"/>
                <w:szCs w:val="20"/>
              </w:rPr>
              <w:t xml:space="preserve"> </w:t>
            </w:r>
          </w:p>
          <w:p w14:paraId="6A2119B5" w14:textId="77777777" w:rsidR="00660AD5" w:rsidRPr="009965AB" w:rsidRDefault="00660AD5" w:rsidP="00660AD5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</w:rPr>
              <w:drawing>
                <wp:inline distT="0" distB="0" distL="0" distR="0" wp14:anchorId="6A211A11" wp14:editId="6A211A12">
                  <wp:extent cx="223200" cy="241200"/>
                  <wp:effectExtent l="0" t="0" r="5715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m-Lit-Badg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" cy="24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drawing>
                <wp:inline distT="0" distB="0" distL="0" distR="0" wp14:anchorId="6A211A13" wp14:editId="6A211A14">
                  <wp:extent cx="248400" cy="241200"/>
                  <wp:effectExtent l="0" t="0" r="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uality-Badg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00" cy="24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drawing>
                <wp:inline distT="0" distB="0" distL="0" distR="0" wp14:anchorId="6A211A15" wp14:editId="6A211A16">
                  <wp:extent cx="244800" cy="241200"/>
                  <wp:effectExtent l="0" t="0" r="3175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DGC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800" cy="24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drawing>
                <wp:inline distT="0" distB="0" distL="0" distR="0" wp14:anchorId="6A211A17" wp14:editId="6A211A18">
                  <wp:extent cx="237600" cy="241200"/>
                  <wp:effectExtent l="0" t="0" r="0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lsh-Language-Badge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77" t="6494" r="3387" b="5297"/>
                          <a:stretch/>
                        </pic:blipFill>
                        <pic:spPr bwMode="auto">
                          <a:xfrm>
                            <a:off x="0" y="0"/>
                            <a:ext cx="237600" cy="24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drawing>
                <wp:inline distT="0" distB="0" distL="0" distR="0" wp14:anchorId="6A211A19" wp14:editId="6A211A1A">
                  <wp:extent cx="237600" cy="241200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terprise-employ-badge (2)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600" cy="24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6A2119B6" w14:textId="77777777" w:rsidR="00660AD5" w:rsidRPr="00AA6294" w:rsidRDefault="00660AD5" w:rsidP="003B0719">
            <w:pPr>
              <w:jc w:val="center"/>
              <w:rPr>
                <w:rFonts w:cs="Calibri"/>
                <w:b/>
                <w:i/>
                <w:sz w:val="20"/>
                <w:szCs w:val="20"/>
              </w:rPr>
            </w:pPr>
          </w:p>
          <w:p w14:paraId="6A2119B7" w14:textId="77777777" w:rsidR="00660AD5" w:rsidRDefault="00660AD5" w:rsidP="003B071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Resources</w:t>
            </w:r>
          </w:p>
          <w:p w14:paraId="6A2119B8" w14:textId="77777777" w:rsidR="00660AD5" w:rsidRPr="003B0719" w:rsidRDefault="00660AD5" w:rsidP="00B0141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6A2119B9" w14:textId="77777777" w:rsidR="00660AD5" w:rsidRDefault="00660AD5" w:rsidP="00660AD5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6A2119BA" w14:textId="77777777" w:rsidR="00660AD5" w:rsidRDefault="00FE4DAA" w:rsidP="00660AD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Assessment that</w:t>
            </w:r>
            <w:r w:rsidR="00581282">
              <w:rPr>
                <w:rFonts w:cs="Calibri"/>
                <w:b/>
                <w:sz w:val="20"/>
                <w:szCs w:val="20"/>
              </w:rPr>
              <w:t xml:space="preserve"> learning has taken place</w:t>
            </w:r>
          </w:p>
          <w:p w14:paraId="6A2119BB" w14:textId="77777777" w:rsidR="00660AD5" w:rsidRPr="00E02A86" w:rsidRDefault="00660AD5" w:rsidP="00660AD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60AD5" w14:paraId="6A2119C3" w14:textId="77777777" w:rsidTr="00FE4DAA">
        <w:tc>
          <w:tcPr>
            <w:tcW w:w="851" w:type="dxa"/>
          </w:tcPr>
          <w:p w14:paraId="6A2119BD" w14:textId="77777777" w:rsidR="00660AD5" w:rsidRDefault="00660AD5" w:rsidP="00AD62B0">
            <w:pPr>
              <w:jc w:val="center"/>
            </w:pPr>
          </w:p>
        </w:tc>
        <w:tc>
          <w:tcPr>
            <w:tcW w:w="7796" w:type="dxa"/>
          </w:tcPr>
          <w:p w14:paraId="6A2119BE" w14:textId="77777777" w:rsidR="00660AD5" w:rsidRPr="00660AD5" w:rsidRDefault="00660AD5" w:rsidP="00AD62B0">
            <w:pPr>
              <w:rPr>
                <w:b/>
              </w:rPr>
            </w:pPr>
            <w:r w:rsidRPr="00660AD5">
              <w:rPr>
                <w:b/>
              </w:rPr>
              <w:t>Starter and review:</w:t>
            </w:r>
          </w:p>
          <w:p w14:paraId="6A2119BF" w14:textId="77777777" w:rsidR="00660AD5" w:rsidRDefault="00660AD5" w:rsidP="00AD62B0"/>
        </w:tc>
        <w:tc>
          <w:tcPr>
            <w:tcW w:w="2126" w:type="dxa"/>
          </w:tcPr>
          <w:p w14:paraId="6A2119C0" w14:textId="77777777" w:rsidR="00660AD5" w:rsidRDefault="00660AD5" w:rsidP="00AD62B0"/>
        </w:tc>
        <w:tc>
          <w:tcPr>
            <w:tcW w:w="1985" w:type="dxa"/>
          </w:tcPr>
          <w:p w14:paraId="6A2119C1" w14:textId="77777777" w:rsidR="00660AD5" w:rsidRDefault="00660AD5" w:rsidP="00AD62B0"/>
        </w:tc>
        <w:tc>
          <w:tcPr>
            <w:tcW w:w="2693" w:type="dxa"/>
          </w:tcPr>
          <w:p w14:paraId="6A2119C2" w14:textId="77777777" w:rsidR="00660AD5" w:rsidRDefault="00660AD5" w:rsidP="00AD62B0"/>
        </w:tc>
      </w:tr>
      <w:tr w:rsidR="00660AD5" w14:paraId="6A2119C9" w14:textId="77777777" w:rsidTr="00FE4DAA">
        <w:tc>
          <w:tcPr>
            <w:tcW w:w="851" w:type="dxa"/>
          </w:tcPr>
          <w:p w14:paraId="6A2119C4" w14:textId="77777777" w:rsidR="00660AD5" w:rsidRDefault="00660AD5" w:rsidP="00AD62B0">
            <w:pPr>
              <w:jc w:val="center"/>
            </w:pPr>
          </w:p>
        </w:tc>
        <w:tc>
          <w:tcPr>
            <w:tcW w:w="7796" w:type="dxa"/>
          </w:tcPr>
          <w:p w14:paraId="6A2119C5" w14:textId="77777777" w:rsidR="00660AD5" w:rsidRDefault="00660AD5" w:rsidP="00AD62B0"/>
        </w:tc>
        <w:tc>
          <w:tcPr>
            <w:tcW w:w="2126" w:type="dxa"/>
          </w:tcPr>
          <w:p w14:paraId="6A2119C6" w14:textId="77777777" w:rsidR="00660AD5" w:rsidRDefault="00660AD5" w:rsidP="00AD62B0"/>
        </w:tc>
        <w:tc>
          <w:tcPr>
            <w:tcW w:w="1985" w:type="dxa"/>
          </w:tcPr>
          <w:p w14:paraId="6A2119C7" w14:textId="77777777" w:rsidR="00660AD5" w:rsidRDefault="00660AD5" w:rsidP="00AD62B0"/>
        </w:tc>
        <w:tc>
          <w:tcPr>
            <w:tcW w:w="2693" w:type="dxa"/>
          </w:tcPr>
          <w:p w14:paraId="6A2119C8" w14:textId="77777777" w:rsidR="00660AD5" w:rsidRDefault="00660AD5" w:rsidP="00AD62B0"/>
        </w:tc>
      </w:tr>
      <w:tr w:rsidR="00660AD5" w14:paraId="6A2119CF" w14:textId="77777777" w:rsidTr="00FE4DAA">
        <w:tc>
          <w:tcPr>
            <w:tcW w:w="851" w:type="dxa"/>
          </w:tcPr>
          <w:p w14:paraId="6A2119CA" w14:textId="77777777" w:rsidR="00660AD5" w:rsidRDefault="00660AD5" w:rsidP="00AD62B0">
            <w:pPr>
              <w:jc w:val="center"/>
            </w:pPr>
          </w:p>
        </w:tc>
        <w:tc>
          <w:tcPr>
            <w:tcW w:w="7796" w:type="dxa"/>
          </w:tcPr>
          <w:p w14:paraId="6A2119CB" w14:textId="77777777" w:rsidR="00660AD5" w:rsidRDefault="00660AD5" w:rsidP="00AD62B0"/>
        </w:tc>
        <w:tc>
          <w:tcPr>
            <w:tcW w:w="2126" w:type="dxa"/>
          </w:tcPr>
          <w:p w14:paraId="6A2119CC" w14:textId="77777777" w:rsidR="00660AD5" w:rsidRDefault="00660AD5" w:rsidP="00AD62B0"/>
        </w:tc>
        <w:tc>
          <w:tcPr>
            <w:tcW w:w="1985" w:type="dxa"/>
          </w:tcPr>
          <w:p w14:paraId="6A2119CD" w14:textId="77777777" w:rsidR="00660AD5" w:rsidRDefault="00660AD5" w:rsidP="00AD62B0"/>
        </w:tc>
        <w:tc>
          <w:tcPr>
            <w:tcW w:w="2693" w:type="dxa"/>
          </w:tcPr>
          <w:p w14:paraId="6A2119CE" w14:textId="77777777" w:rsidR="00660AD5" w:rsidRDefault="00660AD5" w:rsidP="00AD62B0"/>
        </w:tc>
      </w:tr>
      <w:tr w:rsidR="00660AD5" w14:paraId="6A2119D5" w14:textId="77777777" w:rsidTr="00FE4DAA">
        <w:tc>
          <w:tcPr>
            <w:tcW w:w="851" w:type="dxa"/>
          </w:tcPr>
          <w:p w14:paraId="6A2119D0" w14:textId="77777777" w:rsidR="00660AD5" w:rsidRDefault="00660AD5" w:rsidP="00AD62B0">
            <w:pPr>
              <w:jc w:val="center"/>
            </w:pPr>
          </w:p>
        </w:tc>
        <w:tc>
          <w:tcPr>
            <w:tcW w:w="7796" w:type="dxa"/>
          </w:tcPr>
          <w:p w14:paraId="6A2119D1" w14:textId="77777777" w:rsidR="00660AD5" w:rsidRDefault="00660AD5" w:rsidP="00AD62B0"/>
        </w:tc>
        <w:tc>
          <w:tcPr>
            <w:tcW w:w="2126" w:type="dxa"/>
          </w:tcPr>
          <w:p w14:paraId="6A2119D2" w14:textId="77777777" w:rsidR="00660AD5" w:rsidRDefault="00660AD5" w:rsidP="00AD62B0"/>
        </w:tc>
        <w:tc>
          <w:tcPr>
            <w:tcW w:w="1985" w:type="dxa"/>
          </w:tcPr>
          <w:p w14:paraId="6A2119D3" w14:textId="77777777" w:rsidR="00660AD5" w:rsidRDefault="00660AD5" w:rsidP="00AD62B0"/>
        </w:tc>
        <w:tc>
          <w:tcPr>
            <w:tcW w:w="2693" w:type="dxa"/>
          </w:tcPr>
          <w:p w14:paraId="6A2119D4" w14:textId="77777777" w:rsidR="00660AD5" w:rsidRDefault="00660AD5" w:rsidP="00AD62B0"/>
        </w:tc>
      </w:tr>
      <w:tr w:rsidR="00660AD5" w14:paraId="6A2119DB" w14:textId="77777777" w:rsidTr="00FE4DAA">
        <w:tc>
          <w:tcPr>
            <w:tcW w:w="851" w:type="dxa"/>
          </w:tcPr>
          <w:p w14:paraId="6A2119D6" w14:textId="77777777" w:rsidR="00660AD5" w:rsidRDefault="00660AD5" w:rsidP="00AD62B0">
            <w:pPr>
              <w:jc w:val="center"/>
            </w:pPr>
          </w:p>
        </w:tc>
        <w:tc>
          <w:tcPr>
            <w:tcW w:w="7796" w:type="dxa"/>
          </w:tcPr>
          <w:p w14:paraId="6A2119D7" w14:textId="77777777" w:rsidR="00660AD5" w:rsidRDefault="00660AD5" w:rsidP="00AD62B0"/>
        </w:tc>
        <w:tc>
          <w:tcPr>
            <w:tcW w:w="2126" w:type="dxa"/>
          </w:tcPr>
          <w:p w14:paraId="6A2119D8" w14:textId="77777777" w:rsidR="00660AD5" w:rsidRDefault="00660AD5" w:rsidP="00AD62B0"/>
        </w:tc>
        <w:tc>
          <w:tcPr>
            <w:tcW w:w="1985" w:type="dxa"/>
          </w:tcPr>
          <w:p w14:paraId="6A2119D9" w14:textId="77777777" w:rsidR="00660AD5" w:rsidRDefault="00660AD5" w:rsidP="00AD62B0"/>
        </w:tc>
        <w:tc>
          <w:tcPr>
            <w:tcW w:w="2693" w:type="dxa"/>
          </w:tcPr>
          <w:p w14:paraId="6A2119DA" w14:textId="77777777" w:rsidR="00660AD5" w:rsidRDefault="00660AD5" w:rsidP="00AD62B0"/>
        </w:tc>
      </w:tr>
      <w:tr w:rsidR="00660AD5" w14:paraId="6A2119E1" w14:textId="77777777" w:rsidTr="00FE4DAA">
        <w:tc>
          <w:tcPr>
            <w:tcW w:w="851" w:type="dxa"/>
          </w:tcPr>
          <w:p w14:paraId="6A2119DC" w14:textId="77777777" w:rsidR="00660AD5" w:rsidRDefault="00660AD5" w:rsidP="00AD62B0">
            <w:pPr>
              <w:jc w:val="center"/>
            </w:pPr>
          </w:p>
        </w:tc>
        <w:tc>
          <w:tcPr>
            <w:tcW w:w="7796" w:type="dxa"/>
          </w:tcPr>
          <w:p w14:paraId="6A2119DD" w14:textId="77777777" w:rsidR="00660AD5" w:rsidRDefault="00660AD5" w:rsidP="00AD62B0"/>
        </w:tc>
        <w:tc>
          <w:tcPr>
            <w:tcW w:w="2126" w:type="dxa"/>
          </w:tcPr>
          <w:p w14:paraId="6A2119DE" w14:textId="77777777" w:rsidR="00660AD5" w:rsidRDefault="00660AD5" w:rsidP="00AD62B0"/>
        </w:tc>
        <w:tc>
          <w:tcPr>
            <w:tcW w:w="1985" w:type="dxa"/>
          </w:tcPr>
          <w:p w14:paraId="6A2119DF" w14:textId="77777777" w:rsidR="00660AD5" w:rsidRDefault="00660AD5" w:rsidP="00AD62B0"/>
        </w:tc>
        <w:tc>
          <w:tcPr>
            <w:tcW w:w="2693" w:type="dxa"/>
          </w:tcPr>
          <w:p w14:paraId="6A2119E0" w14:textId="77777777" w:rsidR="00660AD5" w:rsidRDefault="00660AD5" w:rsidP="00AD62B0"/>
        </w:tc>
      </w:tr>
      <w:tr w:rsidR="00660AD5" w14:paraId="6A2119E7" w14:textId="77777777" w:rsidTr="00FE4DAA">
        <w:tc>
          <w:tcPr>
            <w:tcW w:w="851" w:type="dxa"/>
          </w:tcPr>
          <w:p w14:paraId="6A2119E2" w14:textId="77777777" w:rsidR="00660AD5" w:rsidRDefault="00660AD5" w:rsidP="00AD62B0">
            <w:pPr>
              <w:jc w:val="center"/>
            </w:pPr>
          </w:p>
        </w:tc>
        <w:tc>
          <w:tcPr>
            <w:tcW w:w="7796" w:type="dxa"/>
          </w:tcPr>
          <w:p w14:paraId="6A2119E3" w14:textId="77777777" w:rsidR="00660AD5" w:rsidRDefault="00660AD5" w:rsidP="00AD62B0"/>
        </w:tc>
        <w:tc>
          <w:tcPr>
            <w:tcW w:w="2126" w:type="dxa"/>
          </w:tcPr>
          <w:p w14:paraId="6A2119E4" w14:textId="77777777" w:rsidR="00660AD5" w:rsidRDefault="00660AD5" w:rsidP="00AD62B0"/>
        </w:tc>
        <w:tc>
          <w:tcPr>
            <w:tcW w:w="1985" w:type="dxa"/>
          </w:tcPr>
          <w:p w14:paraId="6A2119E5" w14:textId="77777777" w:rsidR="00660AD5" w:rsidRDefault="00660AD5" w:rsidP="00AD62B0"/>
        </w:tc>
        <w:tc>
          <w:tcPr>
            <w:tcW w:w="2693" w:type="dxa"/>
          </w:tcPr>
          <w:p w14:paraId="6A2119E6" w14:textId="77777777" w:rsidR="00660AD5" w:rsidRDefault="00660AD5" w:rsidP="00AD62B0"/>
        </w:tc>
      </w:tr>
      <w:tr w:rsidR="00660AD5" w14:paraId="6A2119EE" w14:textId="77777777" w:rsidTr="00FE4DAA">
        <w:tc>
          <w:tcPr>
            <w:tcW w:w="851" w:type="dxa"/>
          </w:tcPr>
          <w:p w14:paraId="6A2119E8" w14:textId="77777777" w:rsidR="00660AD5" w:rsidRDefault="00660AD5" w:rsidP="00AD62B0">
            <w:pPr>
              <w:jc w:val="center"/>
            </w:pPr>
          </w:p>
        </w:tc>
        <w:tc>
          <w:tcPr>
            <w:tcW w:w="7796" w:type="dxa"/>
          </w:tcPr>
          <w:p w14:paraId="6A2119E9" w14:textId="77777777" w:rsidR="00660AD5" w:rsidRPr="00660AD5" w:rsidRDefault="00660AD5" w:rsidP="00AD62B0">
            <w:pPr>
              <w:rPr>
                <w:b/>
              </w:rPr>
            </w:pPr>
            <w:r w:rsidRPr="00660AD5">
              <w:rPr>
                <w:b/>
              </w:rPr>
              <w:t>Plenary and look forward:</w:t>
            </w:r>
          </w:p>
          <w:p w14:paraId="6A2119EA" w14:textId="77777777" w:rsidR="00660AD5" w:rsidRDefault="00660AD5" w:rsidP="00AD62B0"/>
        </w:tc>
        <w:tc>
          <w:tcPr>
            <w:tcW w:w="2126" w:type="dxa"/>
          </w:tcPr>
          <w:p w14:paraId="6A2119EB" w14:textId="77777777" w:rsidR="00660AD5" w:rsidRDefault="00660AD5" w:rsidP="00AD62B0"/>
        </w:tc>
        <w:tc>
          <w:tcPr>
            <w:tcW w:w="1985" w:type="dxa"/>
          </w:tcPr>
          <w:p w14:paraId="6A2119EC" w14:textId="77777777" w:rsidR="00660AD5" w:rsidRDefault="00660AD5" w:rsidP="00AD62B0"/>
        </w:tc>
        <w:tc>
          <w:tcPr>
            <w:tcW w:w="2693" w:type="dxa"/>
          </w:tcPr>
          <w:p w14:paraId="6A2119ED" w14:textId="77777777" w:rsidR="00660AD5" w:rsidRDefault="00660AD5" w:rsidP="00AD62B0"/>
        </w:tc>
      </w:tr>
      <w:tr w:rsidR="00660AD5" w14:paraId="6A2119F4" w14:textId="77777777" w:rsidTr="00FE4DAA">
        <w:tc>
          <w:tcPr>
            <w:tcW w:w="851" w:type="dxa"/>
          </w:tcPr>
          <w:p w14:paraId="6A2119EF" w14:textId="77777777" w:rsidR="00660AD5" w:rsidRDefault="00660AD5" w:rsidP="00AD62B0">
            <w:pPr>
              <w:jc w:val="center"/>
            </w:pPr>
          </w:p>
        </w:tc>
        <w:tc>
          <w:tcPr>
            <w:tcW w:w="7796" w:type="dxa"/>
          </w:tcPr>
          <w:p w14:paraId="6A2119F0" w14:textId="77777777" w:rsidR="00660AD5" w:rsidRDefault="001B3ACE" w:rsidP="00AD62B0">
            <w:r>
              <w:t>Homework or out of the classroom activities:</w:t>
            </w:r>
          </w:p>
        </w:tc>
        <w:tc>
          <w:tcPr>
            <w:tcW w:w="2126" w:type="dxa"/>
          </w:tcPr>
          <w:p w14:paraId="6A2119F1" w14:textId="77777777" w:rsidR="00660AD5" w:rsidRDefault="00660AD5" w:rsidP="00AD62B0"/>
        </w:tc>
        <w:tc>
          <w:tcPr>
            <w:tcW w:w="1985" w:type="dxa"/>
          </w:tcPr>
          <w:p w14:paraId="6A2119F2" w14:textId="77777777" w:rsidR="00660AD5" w:rsidRDefault="00660AD5" w:rsidP="00AD62B0"/>
        </w:tc>
        <w:tc>
          <w:tcPr>
            <w:tcW w:w="2693" w:type="dxa"/>
          </w:tcPr>
          <w:p w14:paraId="6A2119F3" w14:textId="77777777" w:rsidR="00660AD5" w:rsidRDefault="00660AD5" w:rsidP="00AD62B0"/>
        </w:tc>
      </w:tr>
    </w:tbl>
    <w:p w14:paraId="6A2119F5" w14:textId="77777777" w:rsidR="00A8011C" w:rsidRPr="001B3ACE" w:rsidRDefault="00A8011C" w:rsidP="009965AB">
      <w:pPr>
        <w:spacing w:after="0"/>
        <w:jc w:val="center"/>
        <w:rPr>
          <w:b/>
          <w:sz w:val="20"/>
          <w:szCs w:val="20"/>
        </w:rPr>
      </w:pPr>
    </w:p>
    <w:tbl>
      <w:tblPr>
        <w:tblW w:w="15451" w:type="dxa"/>
        <w:tblInd w:w="108" w:type="dxa"/>
        <w:tblLook w:val="04A0" w:firstRow="1" w:lastRow="0" w:firstColumn="1" w:lastColumn="0" w:noHBand="0" w:noVBand="1"/>
      </w:tblPr>
      <w:tblGrid>
        <w:gridCol w:w="10206"/>
        <w:gridCol w:w="2552"/>
        <w:gridCol w:w="2693"/>
      </w:tblGrid>
      <w:tr w:rsidR="001B3ACE" w:rsidRPr="001B3ACE" w14:paraId="6A2119F7" w14:textId="77777777" w:rsidTr="001B3ACE">
        <w:trPr>
          <w:trHeight w:val="300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119F6" w14:textId="77777777" w:rsidR="001B3ACE" w:rsidRPr="001B3ACE" w:rsidRDefault="001B3ACE" w:rsidP="001B3A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3ACE">
              <w:rPr>
                <w:rFonts w:ascii="Calibri" w:eastAsia="Times New Roman" w:hAnsi="Calibri" w:cs="Calibri"/>
                <w:b/>
                <w:bCs/>
                <w:color w:val="000000"/>
              </w:rPr>
              <w:t>Evaluation of the session</w:t>
            </w:r>
          </w:p>
        </w:tc>
      </w:tr>
      <w:tr w:rsidR="001B3ACE" w:rsidRPr="001B3ACE" w14:paraId="6A2119FB" w14:textId="77777777" w:rsidTr="001B3ACE">
        <w:trPr>
          <w:trHeight w:val="300"/>
        </w:trPr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19F8" w14:textId="77777777" w:rsidR="001B3ACE" w:rsidRPr="001B3ACE" w:rsidRDefault="001B3ACE" w:rsidP="00C3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3ACE">
              <w:rPr>
                <w:rFonts w:ascii="Calibri" w:eastAsia="Times New Roman" w:hAnsi="Calibri" w:cs="Calibri"/>
                <w:color w:val="000000"/>
              </w:rPr>
              <w:t>Did learning take place?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119F9" w14:textId="77777777" w:rsidR="001B3ACE" w:rsidRPr="001B3ACE" w:rsidRDefault="001B3ACE" w:rsidP="001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3ACE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19FA" w14:textId="77777777" w:rsidR="001B3ACE" w:rsidRPr="001B3ACE" w:rsidRDefault="001B3ACE" w:rsidP="001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3ACE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1B3ACE" w:rsidRPr="001B3ACE" w14:paraId="6A2119FF" w14:textId="77777777" w:rsidTr="001B3ACE">
        <w:trPr>
          <w:trHeight w:val="300"/>
        </w:trPr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19FC" w14:textId="77777777" w:rsidR="001B3ACE" w:rsidRPr="001B3ACE" w:rsidRDefault="001B3ACE" w:rsidP="00C3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3ACE">
              <w:rPr>
                <w:rFonts w:ascii="Calibri" w:eastAsia="Times New Roman" w:hAnsi="Calibri" w:cs="Calibri"/>
                <w:color w:val="000000"/>
              </w:rPr>
              <w:t>Did you engage and challenge all learners in the session?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119FD" w14:textId="77777777" w:rsidR="001B3ACE" w:rsidRPr="001B3ACE" w:rsidRDefault="001B3ACE" w:rsidP="001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3ACE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19FE" w14:textId="77777777" w:rsidR="001B3ACE" w:rsidRPr="001B3ACE" w:rsidRDefault="001B3ACE" w:rsidP="001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3ACE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1B3ACE" w:rsidRPr="001B3ACE" w14:paraId="6A211A03" w14:textId="77777777" w:rsidTr="001B3ACE">
        <w:trPr>
          <w:trHeight w:val="300"/>
        </w:trPr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1A00" w14:textId="77777777" w:rsidR="001B3ACE" w:rsidRPr="001B3ACE" w:rsidRDefault="001B3ACE" w:rsidP="00C3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3ACE">
              <w:rPr>
                <w:rFonts w:ascii="Calibri" w:eastAsia="Times New Roman" w:hAnsi="Calibri" w:cs="Calibri"/>
                <w:color w:val="000000"/>
              </w:rPr>
              <w:t>Were your learning activities/strategies appropriate and effective?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11A01" w14:textId="77777777" w:rsidR="001B3ACE" w:rsidRPr="001B3ACE" w:rsidRDefault="001B3ACE" w:rsidP="001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3ACE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1A02" w14:textId="77777777" w:rsidR="001B3ACE" w:rsidRPr="001B3ACE" w:rsidRDefault="001B3ACE" w:rsidP="001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3ACE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1B3ACE" w:rsidRPr="001B3ACE" w14:paraId="6A211A07" w14:textId="77777777" w:rsidTr="001B3ACE">
        <w:trPr>
          <w:trHeight w:val="300"/>
        </w:trPr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1A04" w14:textId="77777777" w:rsidR="001B3ACE" w:rsidRPr="001B3ACE" w:rsidRDefault="001B3ACE" w:rsidP="00C3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3ACE">
              <w:rPr>
                <w:rFonts w:ascii="Calibri" w:eastAsia="Times New Roman" w:hAnsi="Calibri" w:cs="Calibri"/>
                <w:color w:val="000000"/>
              </w:rPr>
              <w:t>Was the pace appropriate?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11A05" w14:textId="77777777" w:rsidR="001B3ACE" w:rsidRPr="001B3ACE" w:rsidRDefault="001B3ACE" w:rsidP="001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3ACE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1A06" w14:textId="77777777" w:rsidR="001B3ACE" w:rsidRPr="001B3ACE" w:rsidRDefault="001B3ACE" w:rsidP="001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3ACE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1B3ACE" w:rsidRPr="001B3ACE" w14:paraId="6A211A0B" w14:textId="77777777" w:rsidTr="001B3ACE">
        <w:trPr>
          <w:trHeight w:val="300"/>
        </w:trPr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1A08" w14:textId="77777777" w:rsidR="001B3ACE" w:rsidRPr="001B3ACE" w:rsidRDefault="001B3ACE" w:rsidP="00C3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3ACE">
              <w:rPr>
                <w:rFonts w:ascii="Calibri" w:eastAsia="Times New Roman" w:hAnsi="Calibri" w:cs="Calibri"/>
                <w:color w:val="000000"/>
              </w:rPr>
              <w:t>Were your resources appropriate and effective?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11A09" w14:textId="77777777" w:rsidR="001B3ACE" w:rsidRPr="001B3ACE" w:rsidRDefault="001B3ACE" w:rsidP="001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3ACE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1A0A" w14:textId="77777777" w:rsidR="001B3ACE" w:rsidRPr="001B3ACE" w:rsidRDefault="001B3ACE" w:rsidP="001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3ACE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1B3ACE" w:rsidRPr="001B3ACE" w14:paraId="6A211A0D" w14:textId="77777777" w:rsidTr="001B3ACE">
        <w:trPr>
          <w:trHeight w:val="575"/>
        </w:trPr>
        <w:tc>
          <w:tcPr>
            <w:tcW w:w="15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A211A0C" w14:textId="77777777" w:rsidR="001B3ACE" w:rsidRPr="001B3ACE" w:rsidRDefault="001B3ACE" w:rsidP="001B3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3ACE">
              <w:rPr>
                <w:rFonts w:ascii="Calibri" w:eastAsia="Times New Roman" w:hAnsi="Calibri" w:cs="Calibri"/>
                <w:color w:val="000000"/>
              </w:rPr>
              <w:t>If you answer '</w:t>
            </w:r>
            <w:r w:rsidRPr="001B3ACE">
              <w:rPr>
                <w:rFonts w:ascii="Calibri" w:eastAsia="Times New Roman" w:hAnsi="Calibri" w:cs="Calibri"/>
                <w:b/>
                <w:bCs/>
                <w:color w:val="000000"/>
              </w:rPr>
              <w:t>no'</w:t>
            </w:r>
            <w:r w:rsidRPr="001B3ACE">
              <w:rPr>
                <w:rFonts w:ascii="Calibri" w:eastAsia="Times New Roman" w:hAnsi="Calibri" w:cs="Calibri"/>
                <w:color w:val="000000"/>
              </w:rPr>
              <w:t xml:space="preserve"> to any of the above, what actions are you going to take and in what time frame?     </w:t>
            </w:r>
          </w:p>
        </w:tc>
      </w:tr>
    </w:tbl>
    <w:p w14:paraId="6A211A0E" w14:textId="77777777" w:rsidR="001B3ACE" w:rsidRPr="009965AB" w:rsidRDefault="001B3ACE" w:rsidP="001B3ACE">
      <w:pPr>
        <w:spacing w:after="0"/>
        <w:rPr>
          <w:b/>
          <w:sz w:val="28"/>
          <w:szCs w:val="28"/>
        </w:rPr>
      </w:pPr>
    </w:p>
    <w:sectPr w:rsidR="001B3ACE" w:rsidRPr="009965AB" w:rsidSect="001B3ACE">
      <w:footerReference w:type="default" r:id="rId16"/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11A1D" w14:textId="77777777" w:rsidR="00A06CC2" w:rsidRDefault="00A06CC2" w:rsidP="00417753">
      <w:pPr>
        <w:spacing w:after="0" w:line="240" w:lineRule="auto"/>
      </w:pPr>
      <w:r>
        <w:separator/>
      </w:r>
    </w:p>
  </w:endnote>
  <w:endnote w:type="continuationSeparator" w:id="0">
    <w:p w14:paraId="6A211A1E" w14:textId="77777777" w:rsidR="00A06CC2" w:rsidRDefault="00A06CC2" w:rsidP="0041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11A1F" w14:textId="77777777" w:rsidR="00F269AD" w:rsidRDefault="00417753">
    <w:pPr>
      <w:pStyle w:val="Footer"/>
    </w:pPr>
    <w:r>
      <w:tab/>
    </w:r>
    <w:r>
      <w:tab/>
    </w:r>
    <w:r>
      <w:tab/>
    </w:r>
    <w:r>
      <w:tab/>
    </w:r>
  </w:p>
  <w:p w14:paraId="6A211A20" w14:textId="77777777" w:rsidR="00417753" w:rsidRDefault="004177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11A1B" w14:textId="77777777" w:rsidR="00A06CC2" w:rsidRDefault="00A06CC2" w:rsidP="00417753">
      <w:pPr>
        <w:spacing w:after="0" w:line="240" w:lineRule="auto"/>
      </w:pPr>
      <w:r>
        <w:separator/>
      </w:r>
    </w:p>
  </w:footnote>
  <w:footnote w:type="continuationSeparator" w:id="0">
    <w:p w14:paraId="6A211A1C" w14:textId="77777777" w:rsidR="00A06CC2" w:rsidRDefault="00A06CC2" w:rsidP="004177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CB"/>
    <w:rsid w:val="000530AD"/>
    <w:rsid w:val="000A772C"/>
    <w:rsid w:val="00137F28"/>
    <w:rsid w:val="00140007"/>
    <w:rsid w:val="00191B1D"/>
    <w:rsid w:val="001B2864"/>
    <w:rsid w:val="001B3ACE"/>
    <w:rsid w:val="001C6DBB"/>
    <w:rsid w:val="00205E2E"/>
    <w:rsid w:val="002C7C92"/>
    <w:rsid w:val="002D261F"/>
    <w:rsid w:val="00322F84"/>
    <w:rsid w:val="003B0719"/>
    <w:rsid w:val="003D71D4"/>
    <w:rsid w:val="00417753"/>
    <w:rsid w:val="004B2CB4"/>
    <w:rsid w:val="00547E32"/>
    <w:rsid w:val="00581282"/>
    <w:rsid w:val="005D1620"/>
    <w:rsid w:val="00657BAA"/>
    <w:rsid w:val="00660AD5"/>
    <w:rsid w:val="006B4F68"/>
    <w:rsid w:val="006C631B"/>
    <w:rsid w:val="006E01D9"/>
    <w:rsid w:val="006F1997"/>
    <w:rsid w:val="006F75B8"/>
    <w:rsid w:val="007811EB"/>
    <w:rsid w:val="007828FF"/>
    <w:rsid w:val="008506FB"/>
    <w:rsid w:val="00892ECB"/>
    <w:rsid w:val="008A37BE"/>
    <w:rsid w:val="008C0030"/>
    <w:rsid w:val="00975D04"/>
    <w:rsid w:val="00986E17"/>
    <w:rsid w:val="009965AB"/>
    <w:rsid w:val="00A05B1C"/>
    <w:rsid w:val="00A06CC2"/>
    <w:rsid w:val="00A4042A"/>
    <w:rsid w:val="00A447C6"/>
    <w:rsid w:val="00A44C46"/>
    <w:rsid w:val="00A8011C"/>
    <w:rsid w:val="00AA6294"/>
    <w:rsid w:val="00B0141B"/>
    <w:rsid w:val="00B96049"/>
    <w:rsid w:val="00C643EC"/>
    <w:rsid w:val="00CC4767"/>
    <w:rsid w:val="00D2372E"/>
    <w:rsid w:val="00D504FD"/>
    <w:rsid w:val="00E02A86"/>
    <w:rsid w:val="00E579DA"/>
    <w:rsid w:val="00F269AD"/>
    <w:rsid w:val="00F45AB6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1199F"/>
  <w15:docId w15:val="{1849A3AA-7435-45E1-BFD3-D86AE13F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1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9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7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753"/>
  </w:style>
  <w:style w:type="paragraph" w:styleId="Footer">
    <w:name w:val="footer"/>
    <w:basedOn w:val="Normal"/>
    <w:link w:val="FooterChar"/>
    <w:uiPriority w:val="99"/>
    <w:unhideWhenUsed/>
    <w:rsid w:val="00417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a6a8440-0aa7-461f-ae7a-bcca76889349">CDZPJN7WH53Y-331-18</_dlc_DocId>
    <_dlc_DocIdUrl xmlns="6a6a8440-0aa7-461f-ae7a-bcca76889349">
      <Url>http://staffintranet/cross/teachinglearning/_layouts/15/DocIdRedir.aspx?ID=CDZPJN7WH53Y-331-18</Url>
      <Description>CDZPJN7WH53Y-331-18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B889427505344AA55EBE9C9B35AD1B" ma:contentTypeVersion="0" ma:contentTypeDescription="Create a new document." ma:contentTypeScope="" ma:versionID="c213ab5e40a0a53f34b2e9e966ffb21d">
  <xsd:schema xmlns:xsd="http://www.w3.org/2001/XMLSchema" xmlns:xs="http://www.w3.org/2001/XMLSchema" xmlns:p="http://schemas.microsoft.com/office/2006/metadata/properties" xmlns:ns2="6a6a8440-0aa7-461f-ae7a-bcca76889349" targetNamespace="http://schemas.microsoft.com/office/2006/metadata/properties" ma:root="true" ma:fieldsID="5056dd786202f25ebbd228de58bfe8cf" ns2:_="">
    <xsd:import namespace="6a6a8440-0aa7-461f-ae7a-bcca768893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a8440-0aa7-461f-ae7a-bcca7688934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05F437-1BBA-4C28-90B4-2B7A7FFDD6E3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a6a8440-0aa7-461f-ae7a-bcca76889349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2BCBC94-F62D-4322-951D-54BB70F5D5B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BF75FC3-9088-4E07-9E55-7A638AED5F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6a8440-0aa7-461f-ae7a-bcca768893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6A75B9-D148-49D9-B632-7BF9C73103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58433C4B</Template>
  <TotalTime>0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jricke10</dc:creator>
  <cp:lastModifiedBy>Davies, William</cp:lastModifiedBy>
  <cp:revision>2</cp:revision>
  <cp:lastPrinted>2014-06-12T10:40:00Z</cp:lastPrinted>
  <dcterms:created xsi:type="dcterms:W3CDTF">2021-01-14T11:32:00Z</dcterms:created>
  <dcterms:modified xsi:type="dcterms:W3CDTF">2021-01-14T11:32:00Z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0x0101003AB889427505344AA55EBE9C9B35AD1B</vt:lpwstr>
  </property>
  <property fmtid="{D5CDD505-2E9C-101B-9397-08002B2CF9AE}" pid="3" name="_dlc_DocIdItemGuid">
    <vt:lpwstr>4090ce9d-1141-4429-b84a-2d7b7dc0dd63</vt:lpwstr>
  </property>
</Properties>
</file>