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4A" w:rsidRDefault="00AD75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-882502</wp:posOffset>
            </wp:positionH>
            <wp:positionV relativeFrom="paragraph">
              <wp:posOffset>-871871</wp:posOffset>
            </wp:positionV>
            <wp:extent cx="10620369" cy="7474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557" r="707" b="2039"/>
                    <a:stretch/>
                  </pic:blipFill>
                  <pic:spPr bwMode="auto">
                    <a:xfrm>
                      <a:off x="0" y="0"/>
                      <a:ext cx="10645777" cy="749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104A" w:rsidSect="00AD75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E6"/>
    <w:rsid w:val="0082104A"/>
    <w:rsid w:val="00A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06491-5E3E-4F15-9EEE-E6A4171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124B5581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133155 (Steph Challenger)</dc:creator>
  <cp:keywords/>
  <dc:description/>
  <cp:lastModifiedBy>133155 (Steph Challenger)</cp:lastModifiedBy>
  <cp:revision>1</cp:revision>
  <dcterms:created xsi:type="dcterms:W3CDTF">2019-11-12T13:33:00Z</dcterms:created>
  <dcterms:modified xsi:type="dcterms:W3CDTF">2019-11-12T13:39:00Z</dcterms:modified>
</cp:coreProperties>
</file>