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F4522B" w:rsidRDefault="00F4522B" w:rsidP="00F4522B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F4522B" w:rsidRPr="001B1F65" w:rsidRDefault="00F4522B" w:rsidP="00F4522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units of measurement, </w:t>
      </w:r>
      <w:r>
        <w:rPr>
          <w:rFonts w:ascii="Arial Narrow" w:hAnsi="Arial Narrow"/>
          <w:sz w:val="24"/>
          <w:szCs w:val="24"/>
        </w:rPr>
        <w:t>flow rates</w:t>
      </w:r>
      <w:r w:rsidRPr="001B1F65">
        <w:rPr>
          <w:rFonts w:ascii="Arial Narrow" w:hAnsi="Arial Narrow"/>
          <w:sz w:val="24"/>
          <w:szCs w:val="24"/>
        </w:rPr>
        <w:t xml:space="preserve"> &amp; </w:t>
      </w:r>
      <w:r>
        <w:rPr>
          <w:rFonts w:ascii="Arial Narrow" w:hAnsi="Arial Narrow"/>
          <w:sz w:val="24"/>
          <w:szCs w:val="24"/>
        </w:rPr>
        <w:t>speed</w:t>
      </w:r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CC6486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020AAB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20AAB">
        <w:rPr>
          <w:rFonts w:ascii="Arial Narrow" w:hAnsi="Arial Narrow"/>
          <w:b/>
          <w:sz w:val="24"/>
          <w:szCs w:val="24"/>
        </w:rPr>
        <w:t xml:space="preserve">ACTIVITY </w:t>
      </w:r>
      <w:r w:rsidR="00F4522B">
        <w:rPr>
          <w:rFonts w:ascii="Arial Narrow" w:hAnsi="Arial Narrow"/>
          <w:b/>
          <w:sz w:val="24"/>
          <w:szCs w:val="24"/>
        </w:rPr>
        <w:t>2</w:t>
      </w:r>
      <w:r w:rsidR="00DF3A27"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2C0387">
        <w:rPr>
          <w:rFonts w:ascii="Arial Narrow" w:hAnsi="Arial Narrow"/>
          <w:b/>
          <w:sz w:val="24"/>
          <w:szCs w:val="24"/>
        </w:rPr>
        <w:t>FUEL CONSUMPTION</w:t>
      </w:r>
    </w:p>
    <w:p w:rsidR="00EE4424" w:rsidRDefault="00CC6486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2C0387" w:rsidRDefault="002C0387" w:rsidP="002C038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7C3C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four cylinder </w:t>
      </w:r>
      <w:r w:rsidR="007C3C76">
        <w:rPr>
          <w:rFonts w:ascii="Arial Narrow" w:hAnsi="Arial Narrow"/>
          <w:sz w:val="24"/>
          <w:szCs w:val="24"/>
        </w:rPr>
        <w:t xml:space="preserve">diesel engine </w:t>
      </w:r>
      <w:r>
        <w:rPr>
          <w:rFonts w:ascii="Arial Narrow" w:hAnsi="Arial Narrow"/>
          <w:sz w:val="24"/>
          <w:szCs w:val="24"/>
        </w:rPr>
        <w:t xml:space="preserve">working hard </w:t>
      </w:r>
      <w:r w:rsidR="0007306E">
        <w:rPr>
          <w:rFonts w:ascii="Arial Narrow" w:hAnsi="Arial Narrow"/>
          <w:sz w:val="24"/>
          <w:szCs w:val="24"/>
        </w:rPr>
        <w:t xml:space="preserve">(2000 rpm) </w:t>
      </w:r>
      <w:r>
        <w:rPr>
          <w:rFonts w:ascii="Arial Narrow" w:hAnsi="Arial Narrow"/>
          <w:sz w:val="24"/>
          <w:szCs w:val="24"/>
        </w:rPr>
        <w:t>on-site is found to be consuming 5 litres of fuel per hour.</w:t>
      </w:r>
    </w:p>
    <w:p w:rsidR="007C3C76" w:rsidRDefault="002C0387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an attempt to evaluate costs and efficiency, the manager would like to know how much diesel is being burned by any given cylinder on each power stroke.</w:t>
      </w:r>
    </w:p>
    <w:p w:rsidR="00D84055" w:rsidRDefault="00CC6486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84055" w:rsidRPr="00D84055" w:rsidRDefault="00D84055" w:rsidP="00D840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2C0387" w:rsidRDefault="002C0387" w:rsidP="002C038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Using your knowledge of the four stroke cycle, calculate how many power strokes the engine will perform on ONE millilitre of diesel.</w:t>
      </w:r>
    </w:p>
    <w:p w:rsidR="00A86C47" w:rsidRDefault="00A86C47" w:rsidP="00A86C47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A86C47" w:rsidRDefault="00A86C47" w:rsidP="00A86C4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9748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8871C5" w:rsidRDefault="0089748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897485" w:rsidRPr="008871C5" w:rsidSect="00897485">
      <w:footerReference w:type="default" r:id="rId8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7F" w:rsidRDefault="00814F7F" w:rsidP="00EE4424">
      <w:pPr>
        <w:spacing w:after="0" w:line="240" w:lineRule="auto"/>
      </w:pPr>
      <w:r>
        <w:separator/>
      </w:r>
    </w:p>
  </w:endnote>
  <w:end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7F" w:rsidRDefault="00CC6486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8" style="width:0;height:1.5pt" o:hralign="center" o:hrstd="t" o:hr="t" fillcolor="#a0a0a0" stroked="f"/>
      </w:pict>
    </w:r>
  </w:p>
  <w:p w:rsidR="00814F7F" w:rsidRPr="009E3972" w:rsidRDefault="00377D35" w:rsidP="00B37024">
    <w:pPr>
      <w:pStyle w:val="Footer"/>
      <w:jc w:val="center"/>
    </w:pPr>
    <w:fldSimple w:instr=" FILENAME   \* MERGEFORMAT ">
      <w:r w:rsidR="009469EE">
        <w:rPr>
          <w:noProof/>
        </w:rPr>
        <w:t>U-600 Task_A Activity 2</w:t>
      </w:r>
    </w:fldSimple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7F" w:rsidRDefault="00814F7F" w:rsidP="00EE4424">
      <w:pPr>
        <w:spacing w:after="0" w:line="240" w:lineRule="auto"/>
      </w:pPr>
      <w:r>
        <w:separator/>
      </w:r>
    </w:p>
  </w:footnote>
  <w:foot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20AAB"/>
    <w:rsid w:val="0007306E"/>
    <w:rsid w:val="0007757B"/>
    <w:rsid w:val="001039F4"/>
    <w:rsid w:val="00230AD2"/>
    <w:rsid w:val="00231A79"/>
    <w:rsid w:val="002C0387"/>
    <w:rsid w:val="002E7A32"/>
    <w:rsid w:val="002F1168"/>
    <w:rsid w:val="00347D42"/>
    <w:rsid w:val="0037089C"/>
    <w:rsid w:val="00377D35"/>
    <w:rsid w:val="00486577"/>
    <w:rsid w:val="00492827"/>
    <w:rsid w:val="00496615"/>
    <w:rsid w:val="004A4DEE"/>
    <w:rsid w:val="004B1A31"/>
    <w:rsid w:val="004C14C5"/>
    <w:rsid w:val="004D5474"/>
    <w:rsid w:val="004F20AB"/>
    <w:rsid w:val="00565DE5"/>
    <w:rsid w:val="005C1DBE"/>
    <w:rsid w:val="005F3BBD"/>
    <w:rsid w:val="00613D47"/>
    <w:rsid w:val="00690024"/>
    <w:rsid w:val="006D3F83"/>
    <w:rsid w:val="00704299"/>
    <w:rsid w:val="00792CC8"/>
    <w:rsid w:val="007C3C76"/>
    <w:rsid w:val="007C5F12"/>
    <w:rsid w:val="007E546F"/>
    <w:rsid w:val="00814F7F"/>
    <w:rsid w:val="008871C5"/>
    <w:rsid w:val="00897485"/>
    <w:rsid w:val="00940075"/>
    <w:rsid w:val="009469EE"/>
    <w:rsid w:val="00954C24"/>
    <w:rsid w:val="00957BEC"/>
    <w:rsid w:val="00964CDD"/>
    <w:rsid w:val="009E3972"/>
    <w:rsid w:val="009E78E9"/>
    <w:rsid w:val="00A41670"/>
    <w:rsid w:val="00A55D3A"/>
    <w:rsid w:val="00A86C47"/>
    <w:rsid w:val="00B1146A"/>
    <w:rsid w:val="00B37024"/>
    <w:rsid w:val="00BA4D24"/>
    <w:rsid w:val="00C61A51"/>
    <w:rsid w:val="00C8562C"/>
    <w:rsid w:val="00CC6486"/>
    <w:rsid w:val="00CD2100"/>
    <w:rsid w:val="00D05C16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E4424"/>
    <w:rsid w:val="00F10BA1"/>
    <w:rsid w:val="00F4522B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3A9F0145"/>
  <w15:docId w15:val="{6A521A88-9E63-46B0-B3AB-AC7FE47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56FA-3789-47A7-A623-FAE5D022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86A1F0FB</Template>
  <TotalTime>183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Dodd, Neal</cp:lastModifiedBy>
  <cp:revision>6</cp:revision>
  <cp:lastPrinted>2020-01-10T13:45:00Z</cp:lastPrinted>
  <dcterms:created xsi:type="dcterms:W3CDTF">2019-06-03T14:26:00Z</dcterms:created>
  <dcterms:modified xsi:type="dcterms:W3CDTF">2020-01-10T16:11:00Z</dcterms:modified>
</cp:coreProperties>
</file>