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178FD" w14:textId="3439CD90" w:rsidR="00A25C4A" w:rsidRDefault="002C5CE7" w:rsidP="006F509C">
      <w:pPr>
        <w:pStyle w:val="Title"/>
      </w:pPr>
      <w:r w:rsidRPr="002C5CE7">
        <w:t>Business Level 2 – Business Plan</w:t>
      </w:r>
    </w:p>
    <w:p w14:paraId="288FCDFA" w14:textId="3B578A2E" w:rsidR="00FA68D3" w:rsidRDefault="00FA68D3" w:rsidP="00FA68D3">
      <w:pPr>
        <w:pStyle w:val="SlideTitles"/>
      </w:pPr>
      <w:r>
        <w:t xml:space="preserve">1 of </w:t>
      </w:r>
      <w:r w:rsidR="00E414D8">
        <w:t>18 – Welcome</w:t>
      </w:r>
    </w:p>
    <w:p w14:paraId="72CBFFF0" w14:textId="576C7D56" w:rsidR="00E414D8" w:rsidRDefault="00BF13E0" w:rsidP="00E414D8">
      <w:pPr>
        <w:pStyle w:val="ParagraphStyle"/>
      </w:pPr>
      <w:r w:rsidRPr="00BF13E0">
        <w:t>Welcome to this session on the business plan.</w:t>
      </w:r>
    </w:p>
    <w:p w14:paraId="78113FEE" w14:textId="48CE78AF" w:rsidR="00BF13E0" w:rsidRDefault="00BF13E0" w:rsidP="00E414D8">
      <w:pPr>
        <w:pStyle w:val="ParagraphStyle"/>
      </w:pPr>
    </w:p>
    <w:p w14:paraId="33F8A8B8" w14:textId="15D4831F" w:rsidR="00BF13E0" w:rsidRDefault="00BF13E0" w:rsidP="00E414D8">
      <w:pPr>
        <w:pStyle w:val="ParagraphStyle"/>
      </w:pPr>
      <w:r w:rsidRPr="00BF13E0">
        <w:t>In this session we will be covering:</w:t>
      </w:r>
    </w:p>
    <w:p w14:paraId="14B6F164" w14:textId="3E413CF1" w:rsidR="00BF13E0" w:rsidRDefault="00BF13E0" w:rsidP="00E57CEA">
      <w:pPr>
        <w:pStyle w:val="ParagraphStyle"/>
        <w:numPr>
          <w:ilvl w:val="0"/>
          <w:numId w:val="8"/>
        </w:numPr>
      </w:pPr>
      <w:r w:rsidRPr="00BF13E0">
        <w:t>The importance of creating a business plan</w:t>
      </w:r>
    </w:p>
    <w:p w14:paraId="67CBC94F" w14:textId="59056A69" w:rsidR="00BF13E0" w:rsidRDefault="00E57CEA" w:rsidP="00E57CEA">
      <w:pPr>
        <w:pStyle w:val="ParagraphStyle"/>
        <w:numPr>
          <w:ilvl w:val="0"/>
          <w:numId w:val="8"/>
        </w:numPr>
      </w:pPr>
      <w:r w:rsidRPr="00E57CEA">
        <w:t>Uses and users of the business plan</w:t>
      </w:r>
    </w:p>
    <w:p w14:paraId="3FD030C9" w14:textId="018B75DE" w:rsidR="00E57CEA" w:rsidRDefault="00E57CEA" w:rsidP="00E57CEA">
      <w:pPr>
        <w:pStyle w:val="ParagraphStyle"/>
        <w:numPr>
          <w:ilvl w:val="0"/>
          <w:numId w:val="8"/>
        </w:numPr>
      </w:pPr>
      <w:r w:rsidRPr="00E57CEA">
        <w:t>Structure of the business plan</w:t>
      </w:r>
    </w:p>
    <w:p w14:paraId="5E357587" w14:textId="47EBE3EE" w:rsidR="00E57CEA" w:rsidRDefault="00E57CEA" w:rsidP="00E57CEA">
      <w:pPr>
        <w:pStyle w:val="SlideTitles"/>
      </w:pPr>
      <w:r>
        <w:t xml:space="preserve">2 of 18 </w:t>
      </w:r>
      <w:r w:rsidR="00B90755">
        <w:t>–</w:t>
      </w:r>
      <w:r>
        <w:t xml:space="preserve"> </w:t>
      </w:r>
      <w:r w:rsidR="00B90755" w:rsidRPr="00B90755">
        <w:t>Introduction</w:t>
      </w:r>
    </w:p>
    <w:p w14:paraId="3F93F41B" w14:textId="23D8509B" w:rsidR="00B90755" w:rsidRDefault="00472F99" w:rsidP="00B90755">
      <w:pPr>
        <w:pStyle w:val="ParagraphStyle"/>
      </w:pPr>
      <w:r w:rsidRPr="00472F99">
        <w:t>There are many different types of company, different sizes, those that are new and those that are existing.</w:t>
      </w:r>
    </w:p>
    <w:p w14:paraId="3C991DC7" w14:textId="59184278" w:rsidR="00472F99" w:rsidRDefault="00472F99" w:rsidP="00B90755">
      <w:pPr>
        <w:pStyle w:val="ParagraphStyle"/>
      </w:pPr>
    </w:p>
    <w:p w14:paraId="12BAD402" w14:textId="3208D96D" w:rsidR="00472F99" w:rsidRDefault="00472F99" w:rsidP="00B90755">
      <w:pPr>
        <w:pStyle w:val="ParagraphStyle"/>
      </w:pPr>
      <w:r w:rsidRPr="00472F99">
        <w:t>When a business idea is first thought of, the initiator does not often think about the process of making that idea become a reality.</w:t>
      </w:r>
    </w:p>
    <w:p w14:paraId="188A0843" w14:textId="026BA7C5" w:rsidR="00472F99" w:rsidRDefault="00472F99" w:rsidP="00B90755">
      <w:pPr>
        <w:pStyle w:val="ParagraphStyle"/>
      </w:pPr>
    </w:p>
    <w:p w14:paraId="770FD13B" w14:textId="790EF666" w:rsidR="00472F99" w:rsidRDefault="008221BE" w:rsidP="00B90755">
      <w:pPr>
        <w:pStyle w:val="ParagraphStyle"/>
      </w:pPr>
      <w:r w:rsidRPr="008221BE">
        <w:t>They often think in terms of success and profit but for new business ideas, it is essential that there is a business plan in place to assist with start-up.</w:t>
      </w:r>
    </w:p>
    <w:p w14:paraId="4E0F96EC" w14:textId="471DBCEB" w:rsidR="008221BE" w:rsidRDefault="008221BE" w:rsidP="00B90755">
      <w:pPr>
        <w:pStyle w:val="ParagraphStyle"/>
      </w:pPr>
    </w:p>
    <w:p w14:paraId="5AE54D66" w14:textId="283A5E8E" w:rsidR="008221BE" w:rsidRDefault="008221BE" w:rsidP="00B90755">
      <w:pPr>
        <w:pStyle w:val="ParagraphStyle"/>
      </w:pPr>
      <w:r w:rsidRPr="008221BE">
        <w:t>A sound business plan can assist with many aspects of new business introduction, providing a written strategy to take the business idea forward.</w:t>
      </w:r>
    </w:p>
    <w:p w14:paraId="624A3F1B" w14:textId="7DB3F8BB" w:rsidR="008221BE" w:rsidRDefault="008221BE" w:rsidP="008221BE">
      <w:pPr>
        <w:pStyle w:val="SlideTitles"/>
      </w:pPr>
      <w:r>
        <w:t xml:space="preserve">3 of 18 </w:t>
      </w:r>
      <w:r w:rsidR="002B4F47">
        <w:t>–</w:t>
      </w:r>
      <w:r>
        <w:t xml:space="preserve"> </w:t>
      </w:r>
      <w:r w:rsidR="002B4F47" w:rsidRPr="002B4F47">
        <w:t>Business plan</w:t>
      </w:r>
    </w:p>
    <w:p w14:paraId="7C5A1CEF" w14:textId="053DEB36" w:rsidR="002B4F47" w:rsidRDefault="008A452C" w:rsidP="002B4F47">
      <w:pPr>
        <w:pStyle w:val="ParagraphStyle"/>
      </w:pPr>
      <w:r w:rsidRPr="008A452C">
        <w:t xml:space="preserve">Download the </w:t>
      </w:r>
      <w:r w:rsidR="00A721B2">
        <w:t xml:space="preserve">accompanying </w:t>
      </w:r>
      <w:r w:rsidR="00F515ED">
        <w:rPr>
          <w:b/>
          <w:bCs/>
        </w:rPr>
        <w:t>Business Plan</w:t>
      </w:r>
      <w:r w:rsidRPr="00A721B2">
        <w:rPr>
          <w:b/>
          <w:bCs/>
        </w:rPr>
        <w:t xml:space="preserve"> PDF</w:t>
      </w:r>
      <w:r w:rsidRPr="008A452C">
        <w:t xml:space="preserve"> and complete </w:t>
      </w:r>
      <w:r w:rsidRPr="00A721B2">
        <w:rPr>
          <w:b/>
          <w:bCs/>
        </w:rPr>
        <w:t>Activity 1</w:t>
      </w:r>
      <w:r w:rsidRPr="008A452C">
        <w:t>.</w:t>
      </w:r>
    </w:p>
    <w:p w14:paraId="0BCA3954" w14:textId="68060B94" w:rsidR="008A452C" w:rsidRDefault="008A452C" w:rsidP="002B4F47">
      <w:pPr>
        <w:pStyle w:val="ParagraphStyle"/>
      </w:pPr>
    </w:p>
    <w:p w14:paraId="668A584F" w14:textId="77777777" w:rsidR="00F515ED" w:rsidRDefault="00F515ED" w:rsidP="002B4F47">
      <w:pPr>
        <w:pStyle w:val="ParagraphStyle"/>
      </w:pPr>
      <w:r>
        <w:t>The activity is as follows:</w:t>
      </w:r>
    </w:p>
    <w:p w14:paraId="4AF71238" w14:textId="6B4382A1" w:rsidR="008A452C" w:rsidRDefault="00F515ED" w:rsidP="002B4F47">
      <w:pPr>
        <w:pStyle w:val="ParagraphStyle"/>
      </w:pPr>
      <w:r>
        <w:t>W</w:t>
      </w:r>
      <w:r w:rsidR="008A452C" w:rsidRPr="008A452C">
        <w:t>hat comes to your mind when you think about a business plan? Research on the internet for definitions of a business plan and write down some of your thoughts.</w:t>
      </w:r>
    </w:p>
    <w:p w14:paraId="31EEAE31" w14:textId="2C9D4E77" w:rsidR="008A452C" w:rsidRDefault="008A452C" w:rsidP="002B4F47">
      <w:pPr>
        <w:pStyle w:val="ParagraphStyle"/>
      </w:pPr>
    </w:p>
    <w:p w14:paraId="29D7FBB5" w14:textId="33C39494" w:rsidR="008A452C" w:rsidRDefault="00A721B2" w:rsidP="002B4F47">
      <w:pPr>
        <w:pStyle w:val="ParagraphStyle"/>
      </w:pPr>
      <w:r w:rsidRPr="00A721B2">
        <w:t xml:space="preserve">Remember to </w:t>
      </w:r>
      <w:r w:rsidR="00EC022D">
        <w:t xml:space="preserve">complete and </w:t>
      </w:r>
      <w:r w:rsidRPr="00A721B2">
        <w:t>save your work</w:t>
      </w:r>
      <w:r w:rsidR="00EC022D">
        <w:t xml:space="preserve"> on the PDF document</w:t>
      </w:r>
      <w:r w:rsidRPr="00A721B2">
        <w:t>.</w:t>
      </w:r>
    </w:p>
    <w:p w14:paraId="7127C083" w14:textId="22D60420" w:rsidR="00EC022D" w:rsidRDefault="0073044F" w:rsidP="00F6415B">
      <w:pPr>
        <w:pStyle w:val="SlideTitles"/>
      </w:pPr>
      <w:r>
        <w:t xml:space="preserve">4 of 18 </w:t>
      </w:r>
      <w:r w:rsidR="004E6E56">
        <w:t>–</w:t>
      </w:r>
      <w:r>
        <w:t xml:space="preserve"> </w:t>
      </w:r>
      <w:r w:rsidR="004E6E56" w:rsidRPr="004E6E56">
        <w:t>What is a business plan?</w:t>
      </w:r>
    </w:p>
    <w:p w14:paraId="0768F37B" w14:textId="398B3859" w:rsidR="004E6E56" w:rsidRDefault="004E6E56" w:rsidP="004E6E56">
      <w:pPr>
        <w:pStyle w:val="ParagraphStyle"/>
      </w:pPr>
      <w:r w:rsidRPr="004E6E56">
        <w:t>A business plan is a guide, a roadmap for a business that outlines goals and details how the organisation plans to achieve those goals.</w:t>
      </w:r>
    </w:p>
    <w:p w14:paraId="2CFD8A92" w14:textId="15B9CD85" w:rsidR="004E6E56" w:rsidRDefault="004E6E56" w:rsidP="004E6E56">
      <w:pPr>
        <w:pStyle w:val="ParagraphStyle"/>
      </w:pPr>
    </w:p>
    <w:p w14:paraId="140E2FED" w14:textId="0A85F5E4" w:rsidR="004E6E56" w:rsidRDefault="005E41EF" w:rsidP="004E6E56">
      <w:pPr>
        <w:pStyle w:val="ParagraphStyle"/>
      </w:pPr>
      <w:r w:rsidRPr="005E41EF">
        <w:t>The thought of preparing a business plan can be terrifying and this often discourages the initiator from making one.</w:t>
      </w:r>
    </w:p>
    <w:p w14:paraId="5036DCE8" w14:textId="63C58925" w:rsidR="005E41EF" w:rsidRDefault="005E41EF" w:rsidP="004E6E56">
      <w:pPr>
        <w:pStyle w:val="ParagraphStyle"/>
      </w:pPr>
    </w:p>
    <w:p w14:paraId="2C2B3A9E" w14:textId="6B5F2269" w:rsidR="005E41EF" w:rsidRDefault="005E41EF" w:rsidP="004E6E56">
      <w:pPr>
        <w:pStyle w:val="ParagraphStyle"/>
      </w:pPr>
      <w:r w:rsidRPr="005E41EF">
        <w:t>However, with a sound business plan in place, detailing all the necessary steps to get the business off the ground, often helps take a new business idea forward.</w:t>
      </w:r>
    </w:p>
    <w:p w14:paraId="3BB811A0" w14:textId="1F890E27" w:rsidR="005E41EF" w:rsidRDefault="005E41EF" w:rsidP="004E6E56">
      <w:pPr>
        <w:pStyle w:val="ParagraphStyle"/>
      </w:pPr>
    </w:p>
    <w:p w14:paraId="67F0BEA4" w14:textId="06DE6072" w:rsidR="005E41EF" w:rsidRDefault="00BE06F2" w:rsidP="004E6E56">
      <w:pPr>
        <w:pStyle w:val="ParagraphStyle"/>
      </w:pPr>
      <w:r w:rsidRPr="00BE06F2">
        <w:t>It provides information for potential stakeholders in the potential business, often helping them to decide whether to get involved with the business or not.</w:t>
      </w:r>
    </w:p>
    <w:p w14:paraId="1C26A885" w14:textId="7B815DC2" w:rsidR="00BE06F2" w:rsidRDefault="00BE06F2" w:rsidP="00BE06F2">
      <w:pPr>
        <w:pStyle w:val="SlideTitles"/>
      </w:pPr>
      <w:r>
        <w:t xml:space="preserve">5 of 18 </w:t>
      </w:r>
      <w:r w:rsidR="00307D72">
        <w:t>–</w:t>
      </w:r>
      <w:r>
        <w:t xml:space="preserve"> </w:t>
      </w:r>
      <w:r w:rsidR="00307D72" w:rsidRPr="00307D72">
        <w:t>Uses and users of a business plan</w:t>
      </w:r>
    </w:p>
    <w:p w14:paraId="2CF6C3DA" w14:textId="57E95DF1" w:rsidR="00307D72" w:rsidRDefault="00307D72" w:rsidP="00307D72">
      <w:pPr>
        <w:pStyle w:val="ParagraphStyle"/>
      </w:pPr>
      <w:r w:rsidRPr="00307D72">
        <w:t>So why go to the bother of writing a business plan?</w:t>
      </w:r>
    </w:p>
    <w:p w14:paraId="2EC5CE7A" w14:textId="758EF5AF" w:rsidR="00307D72" w:rsidRDefault="00307D72" w:rsidP="00307D72">
      <w:pPr>
        <w:pStyle w:val="ParagraphStyle"/>
      </w:pPr>
    </w:p>
    <w:p w14:paraId="087432D6" w14:textId="2A40F1FC" w:rsidR="00307D72" w:rsidRDefault="00AD2CD7" w:rsidP="00307D72">
      <w:pPr>
        <w:pStyle w:val="ParagraphStyle"/>
      </w:pPr>
      <w:r w:rsidRPr="00AD2CD7">
        <w:t>A business plan has many uses and users.</w:t>
      </w:r>
    </w:p>
    <w:p w14:paraId="189012DC" w14:textId="6A30523E" w:rsidR="00AD2CD7" w:rsidRDefault="00AD2CD7" w:rsidP="00307D72">
      <w:pPr>
        <w:pStyle w:val="ParagraphStyle"/>
      </w:pPr>
    </w:p>
    <w:p w14:paraId="354E39DF" w14:textId="43EB85DB" w:rsidR="002A0C68" w:rsidRDefault="00AD2CD7" w:rsidP="002A0C68">
      <w:pPr>
        <w:pStyle w:val="ParagraphStyle"/>
        <w:rPr>
          <w:b/>
          <w:bCs/>
        </w:rPr>
      </w:pPr>
      <w:r w:rsidRPr="00AD2CD7">
        <w:rPr>
          <w:b/>
          <w:bCs/>
        </w:rPr>
        <w:lastRenderedPageBreak/>
        <w:t>Uses of a business plan</w:t>
      </w:r>
    </w:p>
    <w:p w14:paraId="6489C601" w14:textId="792C640D" w:rsidR="00693E3C" w:rsidRDefault="00693E3C" w:rsidP="002A0C68">
      <w:pPr>
        <w:pStyle w:val="ParagraphStyle"/>
        <w:numPr>
          <w:ilvl w:val="0"/>
          <w:numId w:val="9"/>
        </w:numPr>
      </w:pPr>
      <w:r>
        <w:t>To detail the vision of the organisation</w:t>
      </w:r>
    </w:p>
    <w:p w14:paraId="147E116C" w14:textId="77777777" w:rsidR="00693E3C" w:rsidRDefault="00693E3C" w:rsidP="00693E3C">
      <w:pPr>
        <w:pStyle w:val="ParagraphStyle"/>
        <w:numPr>
          <w:ilvl w:val="0"/>
          <w:numId w:val="9"/>
        </w:numPr>
      </w:pPr>
      <w:r>
        <w:t>To detail the goals of the business venture</w:t>
      </w:r>
    </w:p>
    <w:p w14:paraId="76C570DA" w14:textId="17A36051" w:rsidR="00AD2CD7" w:rsidRDefault="00693E3C" w:rsidP="00693E3C">
      <w:pPr>
        <w:pStyle w:val="ParagraphStyle"/>
        <w:numPr>
          <w:ilvl w:val="0"/>
          <w:numId w:val="9"/>
        </w:numPr>
      </w:pPr>
      <w:r>
        <w:t>To detail the product or service being offered</w:t>
      </w:r>
    </w:p>
    <w:p w14:paraId="46BE8796" w14:textId="322A31A9" w:rsidR="00693E3C" w:rsidRDefault="00693E3C" w:rsidP="00693E3C">
      <w:pPr>
        <w:pStyle w:val="ParagraphStyle"/>
        <w:numPr>
          <w:ilvl w:val="0"/>
          <w:numId w:val="9"/>
        </w:numPr>
      </w:pPr>
      <w:r>
        <w:t>To work out how much finance will be required for a start up</w:t>
      </w:r>
    </w:p>
    <w:p w14:paraId="16645751" w14:textId="77777777" w:rsidR="00693E3C" w:rsidRDefault="00693E3C" w:rsidP="00693E3C">
      <w:pPr>
        <w:pStyle w:val="ParagraphStyle"/>
        <w:numPr>
          <w:ilvl w:val="0"/>
          <w:numId w:val="9"/>
        </w:numPr>
      </w:pPr>
      <w:r>
        <w:t>To detail the staffing plan</w:t>
      </w:r>
    </w:p>
    <w:p w14:paraId="22767F64" w14:textId="77777777" w:rsidR="00693E3C" w:rsidRDefault="00693E3C" w:rsidP="00693E3C">
      <w:pPr>
        <w:pStyle w:val="ParagraphStyle"/>
        <w:numPr>
          <w:ilvl w:val="0"/>
          <w:numId w:val="9"/>
        </w:numPr>
      </w:pPr>
      <w:r>
        <w:t>To work out the optimum location for the business</w:t>
      </w:r>
    </w:p>
    <w:p w14:paraId="71B2C1EA" w14:textId="3701E550" w:rsidR="00693E3C" w:rsidRDefault="00693E3C" w:rsidP="00693E3C">
      <w:pPr>
        <w:pStyle w:val="ParagraphStyle"/>
        <w:numPr>
          <w:ilvl w:val="0"/>
          <w:numId w:val="9"/>
        </w:numPr>
      </w:pPr>
      <w:r>
        <w:t>To compare the business against competitors</w:t>
      </w:r>
    </w:p>
    <w:p w14:paraId="797CB4DC" w14:textId="77777777" w:rsidR="000B0C3F" w:rsidRDefault="000B0C3F" w:rsidP="00307D72">
      <w:pPr>
        <w:pStyle w:val="ParagraphStyle"/>
      </w:pPr>
    </w:p>
    <w:p w14:paraId="564FFF56" w14:textId="135AE9C1" w:rsidR="00AD2CD7" w:rsidRDefault="000B0C3F" w:rsidP="00307D72">
      <w:pPr>
        <w:pStyle w:val="ParagraphStyle"/>
      </w:pPr>
      <w:r w:rsidRPr="000B0C3F">
        <w:rPr>
          <w:b/>
          <w:bCs/>
        </w:rPr>
        <w:t>Users of a business plan</w:t>
      </w:r>
    </w:p>
    <w:p w14:paraId="225787BE" w14:textId="77777777" w:rsidR="002A0C68" w:rsidRDefault="002A0C68" w:rsidP="002A0C68">
      <w:pPr>
        <w:pStyle w:val="ParagraphStyle"/>
      </w:pPr>
      <w:r>
        <w:t>Inside the business:</w:t>
      </w:r>
    </w:p>
    <w:p w14:paraId="12FF48A9" w14:textId="77777777" w:rsidR="002A0C68" w:rsidRDefault="002A0C68" w:rsidP="00B77537">
      <w:pPr>
        <w:pStyle w:val="ParagraphStyle"/>
        <w:numPr>
          <w:ilvl w:val="0"/>
          <w:numId w:val="10"/>
        </w:numPr>
      </w:pPr>
      <w:r>
        <w:t>Entrepreneur and management team</w:t>
      </w:r>
    </w:p>
    <w:p w14:paraId="06B5319F" w14:textId="39AD5956" w:rsidR="000B0C3F" w:rsidRDefault="002A0C68" w:rsidP="00B77537">
      <w:pPr>
        <w:pStyle w:val="ParagraphStyle"/>
        <w:numPr>
          <w:ilvl w:val="0"/>
          <w:numId w:val="10"/>
        </w:numPr>
      </w:pPr>
      <w:r>
        <w:t>Employees</w:t>
      </w:r>
    </w:p>
    <w:p w14:paraId="4A490F89" w14:textId="6FE5C5B2" w:rsidR="002A0C68" w:rsidRDefault="002A0C68" w:rsidP="002A0C68">
      <w:pPr>
        <w:pStyle w:val="ParagraphStyle"/>
      </w:pPr>
    </w:p>
    <w:p w14:paraId="4BCF30D4" w14:textId="77777777" w:rsidR="00B77537" w:rsidRDefault="00B77537" w:rsidP="00B77537">
      <w:pPr>
        <w:pStyle w:val="ParagraphStyle"/>
      </w:pPr>
      <w:r>
        <w:t>Outside the business:</w:t>
      </w:r>
    </w:p>
    <w:p w14:paraId="66911320" w14:textId="77777777" w:rsidR="00B77537" w:rsidRDefault="00B77537" w:rsidP="00B77537">
      <w:pPr>
        <w:pStyle w:val="ParagraphStyle"/>
        <w:numPr>
          <w:ilvl w:val="0"/>
          <w:numId w:val="11"/>
        </w:numPr>
      </w:pPr>
      <w:r>
        <w:t>Potential customers</w:t>
      </w:r>
    </w:p>
    <w:p w14:paraId="669791DB" w14:textId="77777777" w:rsidR="00B77537" w:rsidRDefault="00B77537" w:rsidP="00B77537">
      <w:pPr>
        <w:pStyle w:val="ParagraphStyle"/>
        <w:numPr>
          <w:ilvl w:val="0"/>
          <w:numId w:val="11"/>
        </w:numPr>
      </w:pPr>
      <w:r>
        <w:t>Lenders</w:t>
      </w:r>
    </w:p>
    <w:p w14:paraId="5FC37997" w14:textId="77777777" w:rsidR="00B77537" w:rsidRDefault="00B77537" w:rsidP="00B77537">
      <w:pPr>
        <w:pStyle w:val="ParagraphStyle"/>
        <w:numPr>
          <w:ilvl w:val="0"/>
          <w:numId w:val="11"/>
        </w:numPr>
      </w:pPr>
      <w:r>
        <w:t>Suppliers</w:t>
      </w:r>
    </w:p>
    <w:p w14:paraId="5CDE3014" w14:textId="691C796F" w:rsidR="002A0C68" w:rsidRPr="000B0C3F" w:rsidRDefault="00B77537" w:rsidP="00B77537">
      <w:pPr>
        <w:pStyle w:val="ParagraphStyle"/>
        <w:numPr>
          <w:ilvl w:val="0"/>
          <w:numId w:val="11"/>
        </w:numPr>
      </w:pPr>
      <w:r>
        <w:t>Investors</w:t>
      </w:r>
    </w:p>
    <w:p w14:paraId="21528C7D" w14:textId="781A4BD2" w:rsidR="00E57CEA" w:rsidRDefault="00B77537" w:rsidP="00B77537">
      <w:pPr>
        <w:pStyle w:val="SlideTitles"/>
      </w:pPr>
      <w:r>
        <w:t xml:space="preserve">6 of 18 </w:t>
      </w:r>
      <w:r w:rsidR="006232CD">
        <w:t>–</w:t>
      </w:r>
      <w:r>
        <w:t xml:space="preserve"> </w:t>
      </w:r>
      <w:r w:rsidR="006232CD" w:rsidRPr="006232CD">
        <w:t xml:space="preserve">Uses and users of a business plan </w:t>
      </w:r>
      <w:r w:rsidR="006232CD">
        <w:t>–</w:t>
      </w:r>
      <w:r w:rsidR="006232CD" w:rsidRPr="006232CD">
        <w:t xml:space="preserve"> continued</w:t>
      </w:r>
    </w:p>
    <w:p w14:paraId="23DBB791" w14:textId="689AC9C9" w:rsidR="006232CD" w:rsidRDefault="00540BAF" w:rsidP="006232CD">
      <w:pPr>
        <w:pStyle w:val="ParagraphStyle"/>
      </w:pPr>
      <w:r w:rsidRPr="00540BAF">
        <w:t xml:space="preserve">Revisit the </w:t>
      </w:r>
      <w:r w:rsidR="001B732A">
        <w:rPr>
          <w:b/>
          <w:bCs/>
        </w:rPr>
        <w:t>Business Plan</w:t>
      </w:r>
      <w:r w:rsidRPr="009B5F50">
        <w:rPr>
          <w:b/>
          <w:bCs/>
        </w:rPr>
        <w:t xml:space="preserve"> PDF</w:t>
      </w:r>
      <w:r w:rsidRPr="00540BAF">
        <w:t xml:space="preserve"> and complete </w:t>
      </w:r>
      <w:r w:rsidRPr="009B5F50">
        <w:rPr>
          <w:b/>
          <w:bCs/>
        </w:rPr>
        <w:t>Activity 2</w:t>
      </w:r>
      <w:r w:rsidRPr="00540BAF">
        <w:t>.</w:t>
      </w:r>
    </w:p>
    <w:p w14:paraId="0A3B7E3A" w14:textId="276629B9" w:rsidR="00540BAF" w:rsidRDefault="00540BAF" w:rsidP="006232CD">
      <w:pPr>
        <w:pStyle w:val="ParagraphStyle"/>
      </w:pPr>
    </w:p>
    <w:p w14:paraId="1A5D24F0" w14:textId="77777777" w:rsidR="001B732A" w:rsidRDefault="001B732A" w:rsidP="006232CD">
      <w:pPr>
        <w:pStyle w:val="ParagraphStyle"/>
      </w:pPr>
      <w:r>
        <w:t>The activity is as follows:</w:t>
      </w:r>
    </w:p>
    <w:p w14:paraId="0F10CCB6" w14:textId="2D0248EB" w:rsidR="00540BAF" w:rsidRDefault="001B732A" w:rsidP="006232CD">
      <w:pPr>
        <w:pStyle w:val="ParagraphStyle"/>
      </w:pPr>
      <w:r>
        <w:t>G</w:t>
      </w:r>
      <w:r w:rsidR="00540BAF" w:rsidRPr="00540BAF">
        <w:t>o to the website of John Lewis Partnership for an example of a company visio</w:t>
      </w:r>
      <w:r w:rsidR="00540BAF">
        <w:t>n.</w:t>
      </w:r>
      <w:r>
        <w:t xml:space="preserve"> </w:t>
      </w:r>
      <w:r w:rsidR="00935E8F" w:rsidRPr="00935E8F">
        <w:t>Research another company and add their vision statement.</w:t>
      </w:r>
    </w:p>
    <w:p w14:paraId="6DAF83EC" w14:textId="0164E3A2" w:rsidR="00935E8F" w:rsidRDefault="00935E8F" w:rsidP="006232CD">
      <w:pPr>
        <w:pStyle w:val="ParagraphStyle"/>
      </w:pPr>
    </w:p>
    <w:p w14:paraId="167D6ABD" w14:textId="3245CBD5" w:rsidR="00935E8F" w:rsidRDefault="00935E8F" w:rsidP="006232CD">
      <w:pPr>
        <w:pStyle w:val="ParagraphStyle"/>
      </w:pPr>
      <w:r w:rsidRPr="00935E8F">
        <w:t>Remember to save your work.</w:t>
      </w:r>
    </w:p>
    <w:p w14:paraId="3AA9717D" w14:textId="15A6B4FF" w:rsidR="00800E8C" w:rsidRDefault="00800E8C" w:rsidP="00800E8C">
      <w:pPr>
        <w:pStyle w:val="SlideTitles"/>
      </w:pPr>
      <w:r>
        <w:t xml:space="preserve">7 of 18 </w:t>
      </w:r>
      <w:r w:rsidR="006E440A">
        <w:t>–</w:t>
      </w:r>
      <w:r>
        <w:t xml:space="preserve"> </w:t>
      </w:r>
      <w:r w:rsidR="006E440A" w:rsidRPr="006E440A">
        <w:t xml:space="preserve">Uses and users of a business plan </w:t>
      </w:r>
      <w:r w:rsidR="006E440A">
        <w:t>–</w:t>
      </w:r>
      <w:r w:rsidR="006E440A" w:rsidRPr="006E440A">
        <w:t xml:space="preserve"> continued</w:t>
      </w:r>
    </w:p>
    <w:p w14:paraId="377A67E3" w14:textId="63C9BF63" w:rsidR="006E440A" w:rsidRDefault="003954E2" w:rsidP="006E440A">
      <w:pPr>
        <w:pStyle w:val="ParagraphStyle"/>
      </w:pPr>
      <w:r w:rsidRPr="003954E2">
        <w:t>Business plans are used by:</w:t>
      </w:r>
    </w:p>
    <w:p w14:paraId="4DC01CC5" w14:textId="2730A49E" w:rsidR="003954E2" w:rsidRDefault="003954E2" w:rsidP="007919B1">
      <w:pPr>
        <w:pStyle w:val="ParagraphStyle"/>
        <w:numPr>
          <w:ilvl w:val="0"/>
          <w:numId w:val="12"/>
        </w:numPr>
      </w:pPr>
      <w:r w:rsidRPr="003954E2">
        <w:t>Banks to decide if they should provide finance</w:t>
      </w:r>
    </w:p>
    <w:p w14:paraId="1028018A" w14:textId="770E608A" w:rsidR="003954E2" w:rsidRDefault="003954E2" w:rsidP="007919B1">
      <w:pPr>
        <w:pStyle w:val="ParagraphStyle"/>
        <w:numPr>
          <w:ilvl w:val="0"/>
          <w:numId w:val="12"/>
        </w:numPr>
      </w:pPr>
      <w:r w:rsidRPr="003954E2">
        <w:t>Investors to help decide if they should invest</w:t>
      </w:r>
    </w:p>
    <w:p w14:paraId="7D9A7C20" w14:textId="6B8F872B" w:rsidR="003954E2" w:rsidRDefault="007919B1" w:rsidP="007919B1">
      <w:pPr>
        <w:pStyle w:val="ParagraphStyle"/>
        <w:numPr>
          <w:ilvl w:val="0"/>
          <w:numId w:val="12"/>
        </w:numPr>
      </w:pPr>
      <w:r w:rsidRPr="007919B1">
        <w:t>The owner</w:t>
      </w:r>
      <w:r w:rsidR="00816591">
        <w:t xml:space="preserve"> or </w:t>
      </w:r>
      <w:r w:rsidRPr="007919B1">
        <w:t>writer of the business plan to check if their idea is a good one</w:t>
      </w:r>
    </w:p>
    <w:p w14:paraId="08AD61C4" w14:textId="7AD1741F" w:rsidR="007919B1" w:rsidRDefault="007919B1" w:rsidP="007919B1">
      <w:pPr>
        <w:pStyle w:val="ParagraphStyle"/>
        <w:numPr>
          <w:ilvl w:val="0"/>
          <w:numId w:val="12"/>
        </w:numPr>
      </w:pPr>
      <w:r w:rsidRPr="007919B1">
        <w:t>The owner</w:t>
      </w:r>
      <w:r w:rsidR="00816591">
        <w:t xml:space="preserve"> or </w:t>
      </w:r>
      <w:r w:rsidRPr="007919B1">
        <w:t>writer of the business plan to check progress</w:t>
      </w:r>
    </w:p>
    <w:p w14:paraId="1991B17C" w14:textId="1395A64A" w:rsidR="007919B1" w:rsidRDefault="003D272A" w:rsidP="003D272A">
      <w:pPr>
        <w:pStyle w:val="SlideTitles"/>
      </w:pPr>
      <w:r>
        <w:t xml:space="preserve">8 of 18 </w:t>
      </w:r>
      <w:r w:rsidR="004E06F9">
        <w:t>–</w:t>
      </w:r>
      <w:r>
        <w:t xml:space="preserve"> </w:t>
      </w:r>
      <w:r w:rsidR="004E06F9" w:rsidRPr="004E06F9">
        <w:t xml:space="preserve">Uses and users of a business plan </w:t>
      </w:r>
      <w:r w:rsidR="004E06F9">
        <w:t>–</w:t>
      </w:r>
      <w:r w:rsidR="004E06F9" w:rsidRPr="004E06F9">
        <w:t xml:space="preserve"> continued</w:t>
      </w:r>
    </w:p>
    <w:p w14:paraId="6F192F82" w14:textId="4EE88F42" w:rsidR="004E06F9" w:rsidRDefault="0083744B" w:rsidP="004E06F9">
      <w:pPr>
        <w:pStyle w:val="ParagraphStyle"/>
      </w:pPr>
      <w:r w:rsidRPr="0083744B">
        <w:t xml:space="preserve">Revisit the </w:t>
      </w:r>
      <w:r w:rsidR="008677A3">
        <w:rPr>
          <w:b/>
          <w:bCs/>
        </w:rPr>
        <w:t>Business Plan</w:t>
      </w:r>
      <w:r w:rsidRPr="008677A3">
        <w:rPr>
          <w:b/>
          <w:bCs/>
        </w:rPr>
        <w:t xml:space="preserve"> PDF</w:t>
      </w:r>
      <w:r w:rsidRPr="0083744B">
        <w:t xml:space="preserve"> and complete </w:t>
      </w:r>
      <w:r w:rsidRPr="008677A3">
        <w:rPr>
          <w:b/>
          <w:bCs/>
        </w:rPr>
        <w:t>Activity 3</w:t>
      </w:r>
      <w:r w:rsidRPr="0083744B">
        <w:t>.</w:t>
      </w:r>
    </w:p>
    <w:p w14:paraId="13BAD61C" w14:textId="01B49C9C" w:rsidR="0083744B" w:rsidRDefault="0083744B" w:rsidP="004E06F9">
      <w:pPr>
        <w:pStyle w:val="ParagraphStyle"/>
      </w:pPr>
    </w:p>
    <w:p w14:paraId="175A2D97" w14:textId="77777777" w:rsidR="00970BE6" w:rsidRDefault="00216752" w:rsidP="004E06F9">
      <w:pPr>
        <w:pStyle w:val="ParagraphStyle"/>
      </w:pPr>
      <w:r>
        <w:t>The activity is as follows:</w:t>
      </w:r>
    </w:p>
    <w:p w14:paraId="08E8B523" w14:textId="7993A5E9" w:rsidR="0083744B" w:rsidRDefault="00970BE6" w:rsidP="004E06F9">
      <w:pPr>
        <w:pStyle w:val="ParagraphStyle"/>
      </w:pPr>
      <w:r>
        <w:t>I</w:t>
      </w:r>
      <w:r w:rsidR="0083744B" w:rsidRPr="0083744B">
        <w:t>f a bank manager is looking at a business plan as a tool to decide whether to provide the start-up with a loan, what kind of information should the business plan contain?</w:t>
      </w:r>
    </w:p>
    <w:p w14:paraId="1E809158" w14:textId="45549996" w:rsidR="0083744B" w:rsidRDefault="0083744B" w:rsidP="004E06F9">
      <w:pPr>
        <w:pStyle w:val="ParagraphStyle"/>
      </w:pPr>
    </w:p>
    <w:p w14:paraId="5994E74F" w14:textId="167FE534" w:rsidR="0083744B" w:rsidRDefault="008677A3" w:rsidP="004E06F9">
      <w:pPr>
        <w:pStyle w:val="ParagraphStyle"/>
      </w:pPr>
      <w:r w:rsidRPr="008677A3">
        <w:t>Remember to save your work.</w:t>
      </w:r>
    </w:p>
    <w:p w14:paraId="4388B523" w14:textId="2ED3181D" w:rsidR="000F523C" w:rsidRDefault="003748B2" w:rsidP="003748B2">
      <w:pPr>
        <w:pStyle w:val="SlideTitles"/>
      </w:pPr>
      <w:r>
        <w:t xml:space="preserve">9 of 18 – </w:t>
      </w:r>
      <w:r w:rsidRPr="003748B2">
        <w:t xml:space="preserve">Uses and users of a business plan </w:t>
      </w:r>
      <w:r>
        <w:t>–</w:t>
      </w:r>
      <w:r w:rsidRPr="003748B2">
        <w:t xml:space="preserve"> continued</w:t>
      </w:r>
    </w:p>
    <w:p w14:paraId="7350D205" w14:textId="106BF143" w:rsidR="003748B2" w:rsidRDefault="008D5DFF" w:rsidP="003748B2">
      <w:pPr>
        <w:pStyle w:val="ParagraphStyle"/>
      </w:pPr>
      <w:r w:rsidRPr="008D5DFF">
        <w:t xml:space="preserve">Some thoughts you may have noted down for </w:t>
      </w:r>
      <w:r w:rsidRPr="008D5DFF">
        <w:rPr>
          <w:b/>
          <w:bCs/>
        </w:rPr>
        <w:t>Activity 3</w:t>
      </w:r>
      <w:r w:rsidRPr="008D5DFF">
        <w:t>:</w:t>
      </w:r>
    </w:p>
    <w:p w14:paraId="181352D6" w14:textId="7E466EEE" w:rsidR="008D5DFF" w:rsidRDefault="000359FC" w:rsidP="00444F62">
      <w:pPr>
        <w:pStyle w:val="ParagraphStyle"/>
        <w:numPr>
          <w:ilvl w:val="0"/>
          <w:numId w:val="13"/>
        </w:numPr>
      </w:pPr>
      <w:r w:rsidRPr="000359FC">
        <w:t>How much money will be required to start the business?</w:t>
      </w:r>
    </w:p>
    <w:p w14:paraId="6F1A8ED4" w14:textId="4F676603" w:rsidR="000359FC" w:rsidRDefault="006E15E6" w:rsidP="00444F62">
      <w:pPr>
        <w:pStyle w:val="ParagraphStyle"/>
        <w:numPr>
          <w:ilvl w:val="0"/>
          <w:numId w:val="13"/>
        </w:numPr>
      </w:pPr>
      <w:r w:rsidRPr="006E15E6">
        <w:t>How much money for rent?</w:t>
      </w:r>
    </w:p>
    <w:p w14:paraId="4CC164AB" w14:textId="3AEA1431" w:rsidR="006E15E6" w:rsidRDefault="006E15E6" w:rsidP="00444F62">
      <w:pPr>
        <w:pStyle w:val="ParagraphStyle"/>
        <w:numPr>
          <w:ilvl w:val="0"/>
          <w:numId w:val="13"/>
        </w:numPr>
      </w:pPr>
      <w:r w:rsidRPr="006E15E6">
        <w:lastRenderedPageBreak/>
        <w:t>How much money to pay wages?</w:t>
      </w:r>
    </w:p>
    <w:p w14:paraId="41156588" w14:textId="19C7F389" w:rsidR="006E15E6" w:rsidRDefault="006E15E6" w:rsidP="00444F62">
      <w:pPr>
        <w:pStyle w:val="ParagraphStyle"/>
        <w:numPr>
          <w:ilvl w:val="0"/>
          <w:numId w:val="13"/>
        </w:numPr>
      </w:pPr>
      <w:r w:rsidRPr="006E15E6">
        <w:t>How much money will be spent on special licenses (e.g. to sell alcohol)?</w:t>
      </w:r>
    </w:p>
    <w:p w14:paraId="26D69940" w14:textId="3D4718F3" w:rsidR="006E15E6" w:rsidRDefault="00444F62" w:rsidP="00444F62">
      <w:pPr>
        <w:pStyle w:val="ParagraphStyle"/>
        <w:numPr>
          <w:ilvl w:val="0"/>
          <w:numId w:val="13"/>
        </w:numPr>
      </w:pPr>
      <w:r w:rsidRPr="00444F62">
        <w:t>How much profit the business forecasts it will make?</w:t>
      </w:r>
    </w:p>
    <w:p w14:paraId="6B94FFA3" w14:textId="4899CF50" w:rsidR="00444F62" w:rsidRDefault="00444F62" w:rsidP="00444F62">
      <w:pPr>
        <w:pStyle w:val="SlideTitles"/>
      </w:pPr>
      <w:r>
        <w:t xml:space="preserve">10 of 18 </w:t>
      </w:r>
      <w:r w:rsidR="00A90B23">
        <w:t>–</w:t>
      </w:r>
      <w:r>
        <w:t xml:space="preserve"> </w:t>
      </w:r>
      <w:r w:rsidR="00A90B23" w:rsidRPr="00A90B23">
        <w:t>Contents of a business plan</w:t>
      </w:r>
    </w:p>
    <w:p w14:paraId="4FB2FF09" w14:textId="2F83096E" w:rsidR="00A90B23" w:rsidRDefault="003C511A" w:rsidP="00A90B23">
      <w:pPr>
        <w:pStyle w:val="ParagraphStyle"/>
      </w:pPr>
      <w:r w:rsidRPr="003C511A">
        <w:t>You have some thoughts on what should go into a business plan, but what is actually required?</w:t>
      </w:r>
    </w:p>
    <w:p w14:paraId="510D8C7D" w14:textId="41D5972C" w:rsidR="003C511A" w:rsidRDefault="003C511A" w:rsidP="00BC281F">
      <w:pPr>
        <w:pStyle w:val="ParagraphStyle"/>
        <w:numPr>
          <w:ilvl w:val="0"/>
          <w:numId w:val="14"/>
        </w:numPr>
      </w:pPr>
      <w:r w:rsidRPr="003C511A">
        <w:t>Executive summary</w:t>
      </w:r>
    </w:p>
    <w:p w14:paraId="3A155105" w14:textId="60058185" w:rsidR="003C511A" w:rsidRDefault="00B6449D" w:rsidP="00BC281F">
      <w:pPr>
        <w:pStyle w:val="ParagraphStyle"/>
        <w:numPr>
          <w:ilvl w:val="0"/>
          <w:numId w:val="14"/>
        </w:numPr>
      </w:pPr>
      <w:r w:rsidRPr="00B6449D">
        <w:t>Details of the product</w:t>
      </w:r>
      <w:r>
        <w:t xml:space="preserve"> or </w:t>
      </w:r>
      <w:r w:rsidRPr="00B6449D">
        <w:t>service</w:t>
      </w:r>
    </w:p>
    <w:p w14:paraId="2C59BAFC" w14:textId="4AF867CC" w:rsidR="00B6449D" w:rsidRDefault="00EC72B4" w:rsidP="00BC281F">
      <w:pPr>
        <w:pStyle w:val="ParagraphStyle"/>
        <w:numPr>
          <w:ilvl w:val="0"/>
          <w:numId w:val="14"/>
        </w:numPr>
      </w:pPr>
      <w:r w:rsidRPr="00EC72B4">
        <w:t>Market analysis</w:t>
      </w:r>
    </w:p>
    <w:p w14:paraId="36B2D6CD" w14:textId="3E7F2A8E" w:rsidR="00EC72B4" w:rsidRDefault="00EC72B4" w:rsidP="00BC281F">
      <w:pPr>
        <w:pStyle w:val="ParagraphStyle"/>
        <w:numPr>
          <w:ilvl w:val="0"/>
          <w:numId w:val="14"/>
        </w:numPr>
      </w:pPr>
      <w:r w:rsidRPr="00EC72B4">
        <w:t>Competitor analysis</w:t>
      </w:r>
    </w:p>
    <w:p w14:paraId="2F9070C3" w14:textId="7916AA16" w:rsidR="00EC72B4" w:rsidRDefault="003C205C" w:rsidP="00BC281F">
      <w:pPr>
        <w:pStyle w:val="ParagraphStyle"/>
        <w:numPr>
          <w:ilvl w:val="0"/>
          <w:numId w:val="14"/>
        </w:numPr>
      </w:pPr>
      <w:r w:rsidRPr="003C205C">
        <w:t>Sales and marketing plan</w:t>
      </w:r>
    </w:p>
    <w:p w14:paraId="75880302" w14:textId="7B42195F" w:rsidR="003C205C" w:rsidRDefault="003C205C" w:rsidP="00BC281F">
      <w:pPr>
        <w:pStyle w:val="ParagraphStyle"/>
        <w:numPr>
          <w:ilvl w:val="0"/>
          <w:numId w:val="14"/>
        </w:numPr>
      </w:pPr>
      <w:r w:rsidRPr="003C205C">
        <w:t>Ownership and owner</w:t>
      </w:r>
      <w:r>
        <w:t>s</w:t>
      </w:r>
    </w:p>
    <w:p w14:paraId="31D43997" w14:textId="08F8F86A" w:rsidR="003C205C" w:rsidRDefault="00BC281F" w:rsidP="00BC281F">
      <w:pPr>
        <w:pStyle w:val="ParagraphStyle"/>
        <w:numPr>
          <w:ilvl w:val="0"/>
          <w:numId w:val="14"/>
        </w:numPr>
      </w:pPr>
      <w:r w:rsidRPr="00BC281F">
        <w:t>Financial information</w:t>
      </w:r>
    </w:p>
    <w:p w14:paraId="525EB09B" w14:textId="15AA09B2" w:rsidR="00BC281F" w:rsidRDefault="00BC281F" w:rsidP="00A90B23">
      <w:pPr>
        <w:pStyle w:val="ParagraphStyle"/>
      </w:pPr>
    </w:p>
    <w:p w14:paraId="3742ADE8" w14:textId="6F781F5D" w:rsidR="00BC281F" w:rsidRDefault="00BC281F" w:rsidP="00A90B23">
      <w:pPr>
        <w:pStyle w:val="ParagraphStyle"/>
      </w:pPr>
      <w:r w:rsidRPr="00BC281F">
        <w:t>There are many websites showing examples of business plan content.</w:t>
      </w:r>
    </w:p>
    <w:p w14:paraId="6E581D2E" w14:textId="64B5F663" w:rsidR="00BC281F" w:rsidRDefault="00BC281F" w:rsidP="00BC281F">
      <w:pPr>
        <w:pStyle w:val="SlideTitles"/>
      </w:pPr>
      <w:r>
        <w:t xml:space="preserve">11 of 18 </w:t>
      </w:r>
      <w:r w:rsidR="000F3D90">
        <w:t>–</w:t>
      </w:r>
      <w:r>
        <w:t xml:space="preserve"> </w:t>
      </w:r>
      <w:r w:rsidR="000F3D90">
        <w:t>Question 1</w:t>
      </w:r>
    </w:p>
    <w:p w14:paraId="33BA31B2" w14:textId="254A12CF" w:rsidR="000F3D90" w:rsidRDefault="005B6B11" w:rsidP="000F3D90">
      <w:pPr>
        <w:pStyle w:val="ParagraphStyle"/>
      </w:pPr>
      <w:r w:rsidRPr="005B6B11">
        <w:t xml:space="preserve">So, which of the following should </w:t>
      </w:r>
      <w:r>
        <w:t>be</w:t>
      </w:r>
      <w:r w:rsidRPr="005B6B11">
        <w:t xml:space="preserve"> include</w:t>
      </w:r>
      <w:r>
        <w:t>d</w:t>
      </w:r>
      <w:r w:rsidRPr="005B6B11">
        <w:t xml:space="preserve"> in your business plan?</w:t>
      </w:r>
      <w:r w:rsidR="008E3A9B">
        <w:t xml:space="preserve"> </w:t>
      </w:r>
      <w:r w:rsidR="001053F0">
        <w:t>Read the following statements and decide whether they are true or false.</w:t>
      </w:r>
    </w:p>
    <w:p w14:paraId="503E164B" w14:textId="78EA2711" w:rsidR="00D52E32" w:rsidRDefault="00D52E32" w:rsidP="000F3D90">
      <w:pPr>
        <w:pStyle w:val="ParagraphStyle"/>
      </w:pPr>
    </w:p>
    <w:p w14:paraId="49E99FA0" w14:textId="5237DE6A" w:rsidR="00D52E32" w:rsidRDefault="00FA6552" w:rsidP="000F3D90">
      <w:pPr>
        <w:pStyle w:val="ParagraphStyle"/>
      </w:pPr>
      <w:r>
        <w:t>You should include w</w:t>
      </w:r>
      <w:r w:rsidR="00253DC1" w:rsidRPr="00253DC1">
        <w:t>hat it is that you are offering (product</w:t>
      </w:r>
      <w:r w:rsidR="008C0A3F">
        <w:t xml:space="preserve"> or </w:t>
      </w:r>
      <w:r w:rsidR="00253DC1" w:rsidRPr="00253DC1">
        <w:t>service)</w:t>
      </w:r>
      <w:r>
        <w:t xml:space="preserve"> in your business plan.</w:t>
      </w:r>
    </w:p>
    <w:p w14:paraId="750D6E6B" w14:textId="735D78A9" w:rsidR="00253DC1" w:rsidRDefault="00FA6552" w:rsidP="000F3D90">
      <w:pPr>
        <w:pStyle w:val="ParagraphStyle"/>
      </w:pPr>
      <w:r>
        <w:t>True</w:t>
      </w:r>
    </w:p>
    <w:p w14:paraId="0E4671D0" w14:textId="2811319B" w:rsidR="00253DC1" w:rsidRDefault="00FA6552" w:rsidP="000F3D90">
      <w:pPr>
        <w:pStyle w:val="ParagraphStyle"/>
      </w:pPr>
      <w:r>
        <w:t>False</w:t>
      </w:r>
    </w:p>
    <w:p w14:paraId="26631A4C" w14:textId="15C6EF5B" w:rsidR="00253DC1" w:rsidRDefault="00253DC1" w:rsidP="000F3D90">
      <w:pPr>
        <w:pStyle w:val="ParagraphStyle"/>
      </w:pPr>
    </w:p>
    <w:p w14:paraId="0BD93CCB" w14:textId="7EB233C5" w:rsidR="00253DC1" w:rsidRDefault="00253DC1" w:rsidP="000F3D90">
      <w:pPr>
        <w:pStyle w:val="ParagraphStyle"/>
      </w:pPr>
      <w:r>
        <w:t xml:space="preserve">The correct answer is: </w:t>
      </w:r>
      <w:r w:rsidR="00FA6552">
        <w:t>True</w:t>
      </w:r>
    </w:p>
    <w:p w14:paraId="77777133" w14:textId="3C19F5E0" w:rsidR="00253DC1" w:rsidRDefault="00253DC1" w:rsidP="000F3D90">
      <w:pPr>
        <w:pStyle w:val="ParagraphStyle"/>
      </w:pPr>
    </w:p>
    <w:p w14:paraId="4AFA58E2" w14:textId="1E452FEC" w:rsidR="008C0A3F" w:rsidRDefault="00FA6552" w:rsidP="000F3D90">
      <w:pPr>
        <w:pStyle w:val="ParagraphStyle"/>
      </w:pPr>
      <w:r>
        <w:t>You should include h</w:t>
      </w:r>
      <w:r w:rsidR="008C0A3F" w:rsidRPr="008C0A3F">
        <w:t>ow you will market your business</w:t>
      </w:r>
      <w:r>
        <w:t xml:space="preserve"> in your business plan.</w:t>
      </w:r>
    </w:p>
    <w:p w14:paraId="69BA9D77" w14:textId="77777777" w:rsidR="00FA6552" w:rsidRDefault="00FA6552" w:rsidP="00FA6552">
      <w:pPr>
        <w:pStyle w:val="ParagraphStyle"/>
      </w:pPr>
      <w:r>
        <w:t>True</w:t>
      </w:r>
    </w:p>
    <w:p w14:paraId="3737D61E" w14:textId="77777777" w:rsidR="00FA6552" w:rsidRDefault="00FA6552" w:rsidP="00FA6552">
      <w:pPr>
        <w:pStyle w:val="ParagraphStyle"/>
      </w:pPr>
      <w:r>
        <w:t>False</w:t>
      </w:r>
    </w:p>
    <w:p w14:paraId="741E0859" w14:textId="77777777" w:rsidR="00FA6552" w:rsidRDefault="00FA6552" w:rsidP="00FA6552">
      <w:pPr>
        <w:pStyle w:val="ParagraphStyle"/>
      </w:pPr>
    </w:p>
    <w:p w14:paraId="639AA620" w14:textId="2B71856A" w:rsidR="008C0A3F" w:rsidRDefault="00FA6552" w:rsidP="00FA6552">
      <w:pPr>
        <w:pStyle w:val="ParagraphStyle"/>
      </w:pPr>
      <w:r>
        <w:t>The correct answer is: True</w:t>
      </w:r>
    </w:p>
    <w:p w14:paraId="3D17EE1A" w14:textId="77777777" w:rsidR="00FA6552" w:rsidRDefault="00FA6552" w:rsidP="00FA6552">
      <w:pPr>
        <w:pStyle w:val="ParagraphStyle"/>
      </w:pPr>
    </w:p>
    <w:p w14:paraId="4C0556A0" w14:textId="19DDA57E" w:rsidR="008C0A3F" w:rsidRDefault="00FA6552" w:rsidP="000F3D90">
      <w:pPr>
        <w:pStyle w:val="ParagraphStyle"/>
      </w:pPr>
      <w:r>
        <w:t>You should s</w:t>
      </w:r>
      <w:r w:rsidR="00532CA1" w:rsidRPr="00532CA1">
        <w:t>tate that you have no competition</w:t>
      </w:r>
      <w:r>
        <w:t xml:space="preserve"> in your business plan.</w:t>
      </w:r>
    </w:p>
    <w:p w14:paraId="3B6EC8C1" w14:textId="77777777" w:rsidR="00FA6552" w:rsidRDefault="00FA6552" w:rsidP="00FA6552">
      <w:pPr>
        <w:pStyle w:val="ParagraphStyle"/>
      </w:pPr>
      <w:r>
        <w:t>True</w:t>
      </w:r>
    </w:p>
    <w:p w14:paraId="24185B5F" w14:textId="77777777" w:rsidR="00FA6552" w:rsidRDefault="00FA6552" w:rsidP="00FA6552">
      <w:pPr>
        <w:pStyle w:val="ParagraphStyle"/>
      </w:pPr>
      <w:r>
        <w:t>False</w:t>
      </w:r>
    </w:p>
    <w:p w14:paraId="55761B62" w14:textId="77777777" w:rsidR="00FA6552" w:rsidRDefault="00FA6552" w:rsidP="00FA6552">
      <w:pPr>
        <w:pStyle w:val="ParagraphStyle"/>
      </w:pPr>
    </w:p>
    <w:p w14:paraId="23DEFD71" w14:textId="0ACBDEFB" w:rsidR="008C0A3F" w:rsidRDefault="00FA6552" w:rsidP="00FA6552">
      <w:pPr>
        <w:pStyle w:val="ParagraphStyle"/>
      </w:pPr>
      <w:r>
        <w:t>The correct answer is: False</w:t>
      </w:r>
    </w:p>
    <w:p w14:paraId="4A35ECD8" w14:textId="108F37AC" w:rsidR="00FA6552" w:rsidRDefault="00E616D8" w:rsidP="00FA6552">
      <w:pPr>
        <w:pStyle w:val="SlideTitles"/>
      </w:pPr>
      <w:r>
        <w:t xml:space="preserve">12 of 18 – </w:t>
      </w:r>
      <w:r w:rsidRPr="00E616D8">
        <w:t xml:space="preserve">Contents of a business plan </w:t>
      </w:r>
      <w:r>
        <w:t>–</w:t>
      </w:r>
      <w:r w:rsidRPr="00E616D8">
        <w:t xml:space="preserve"> continued</w:t>
      </w:r>
    </w:p>
    <w:p w14:paraId="61577602" w14:textId="6B9F6A88" w:rsidR="00547613" w:rsidRPr="00F74A5C" w:rsidRDefault="00FA09C3" w:rsidP="00547613">
      <w:pPr>
        <w:pStyle w:val="ParagraphStyle"/>
        <w:rPr>
          <w:b/>
          <w:bCs/>
        </w:rPr>
      </w:pPr>
      <w:r w:rsidRPr="00F74A5C">
        <w:rPr>
          <w:b/>
          <w:bCs/>
        </w:rPr>
        <w:t>Executive summary</w:t>
      </w:r>
    </w:p>
    <w:p w14:paraId="5DC6D1C6" w14:textId="5EDE0DB2" w:rsidR="00FA09C3" w:rsidRDefault="00FA09C3" w:rsidP="00547613">
      <w:pPr>
        <w:pStyle w:val="ParagraphStyle"/>
      </w:pPr>
      <w:r w:rsidRPr="00FA09C3">
        <w:t>This should be a concise statement, detailing what the business is, where it is to be located and when it plans to start trading. A brief summary of how the business is to be financed including personal capital, loans or grants.</w:t>
      </w:r>
    </w:p>
    <w:p w14:paraId="07C052FD" w14:textId="783C67E8" w:rsidR="00FA09C3" w:rsidRDefault="00FA09C3" w:rsidP="00547613">
      <w:pPr>
        <w:pStyle w:val="ParagraphStyle"/>
      </w:pPr>
    </w:p>
    <w:p w14:paraId="406B31BB" w14:textId="5969B200" w:rsidR="00FA09C3" w:rsidRDefault="00AA5D68" w:rsidP="00547613">
      <w:pPr>
        <w:pStyle w:val="ParagraphStyle"/>
      </w:pPr>
      <w:r w:rsidRPr="00AA5D68">
        <w:t>You can detail the Unique Selling Point (USP) of the product or service. It should include information relating to current market dynamics including the current and forecasted levels of growth of the chosen business sector.</w:t>
      </w:r>
    </w:p>
    <w:p w14:paraId="46DE8231" w14:textId="6135639F" w:rsidR="00AA5D68" w:rsidRDefault="00AA5D68" w:rsidP="00547613">
      <w:pPr>
        <w:pStyle w:val="ParagraphStyle"/>
      </w:pPr>
    </w:p>
    <w:p w14:paraId="583BB216" w14:textId="066C1507" w:rsidR="00AA5D68" w:rsidRPr="00F74A5C" w:rsidRDefault="00AA5D68" w:rsidP="00547613">
      <w:pPr>
        <w:pStyle w:val="ParagraphStyle"/>
        <w:rPr>
          <w:b/>
          <w:bCs/>
        </w:rPr>
      </w:pPr>
      <w:r w:rsidRPr="00F74A5C">
        <w:rPr>
          <w:b/>
          <w:bCs/>
        </w:rPr>
        <w:t>Details of the product or service</w:t>
      </w:r>
    </w:p>
    <w:p w14:paraId="7B6F6D14" w14:textId="71D3ECB8" w:rsidR="00AA5D68" w:rsidRDefault="00AA5D68" w:rsidP="00547613">
      <w:pPr>
        <w:pStyle w:val="ParagraphStyle"/>
      </w:pPr>
      <w:r w:rsidRPr="00AA5D68">
        <w:lastRenderedPageBreak/>
        <w:t>This should include a detailed description of the product/service being sold including the benefits that will be offered to customers. The description should also detail how the product/service will be regarded in the market by potential customers, e.g. ‘value for money’.</w:t>
      </w:r>
    </w:p>
    <w:p w14:paraId="6A2D381E" w14:textId="63CEB8AE" w:rsidR="0061372D" w:rsidRDefault="0061372D" w:rsidP="00547613">
      <w:pPr>
        <w:pStyle w:val="ParagraphStyle"/>
      </w:pPr>
    </w:p>
    <w:p w14:paraId="0C8FC6A0" w14:textId="2B3A3098" w:rsidR="0061372D" w:rsidRDefault="0061372D" w:rsidP="00547613">
      <w:pPr>
        <w:pStyle w:val="ParagraphStyle"/>
      </w:pPr>
      <w:r w:rsidRPr="0061372D">
        <w:t>An explanation outlining why customers would purchase the product/service as opposed to other competitors, e.g. better quality product, excellent after-sales service, convenient location.</w:t>
      </w:r>
    </w:p>
    <w:p w14:paraId="72671361" w14:textId="775F5A1C" w:rsidR="0061372D" w:rsidRDefault="0061372D" w:rsidP="00547613">
      <w:pPr>
        <w:pStyle w:val="ParagraphStyle"/>
      </w:pPr>
    </w:p>
    <w:p w14:paraId="2010D757" w14:textId="2184E44D" w:rsidR="0061372D" w:rsidRPr="00F74A5C" w:rsidRDefault="00816E77" w:rsidP="00547613">
      <w:pPr>
        <w:pStyle w:val="ParagraphStyle"/>
        <w:rPr>
          <w:b/>
          <w:bCs/>
        </w:rPr>
      </w:pPr>
      <w:r w:rsidRPr="00F74A5C">
        <w:rPr>
          <w:b/>
          <w:bCs/>
        </w:rPr>
        <w:t>Market analysis</w:t>
      </w:r>
    </w:p>
    <w:p w14:paraId="0237259C" w14:textId="7981D19A" w:rsidR="00816E77" w:rsidRDefault="00816E77" w:rsidP="00547613">
      <w:pPr>
        <w:pStyle w:val="ParagraphStyle"/>
      </w:pPr>
      <w:r w:rsidRPr="00816E77">
        <w:t>Should include information on the market that the business will exist in. Information on potential customers, volume of customers and why they would choose the product/service.</w:t>
      </w:r>
    </w:p>
    <w:p w14:paraId="0452F949" w14:textId="7E320E34" w:rsidR="00816E77" w:rsidRDefault="00816E77" w:rsidP="00547613">
      <w:pPr>
        <w:pStyle w:val="ParagraphStyle"/>
      </w:pPr>
    </w:p>
    <w:p w14:paraId="6157D2EE" w14:textId="709D659F" w:rsidR="00816E77" w:rsidRDefault="008E2875" w:rsidP="00547613">
      <w:pPr>
        <w:pStyle w:val="ParagraphStyle"/>
      </w:pPr>
      <w:r w:rsidRPr="008E2875">
        <w:t>The owner/writer could carry out market research and include the findings here. This section should detail the segment of the market that the product/service will appeal to.</w:t>
      </w:r>
    </w:p>
    <w:p w14:paraId="615068A4" w14:textId="64CB3A5C" w:rsidR="008E2875" w:rsidRDefault="008E2875" w:rsidP="00547613">
      <w:pPr>
        <w:pStyle w:val="ParagraphStyle"/>
      </w:pPr>
    </w:p>
    <w:p w14:paraId="638AD301" w14:textId="5062D5A0" w:rsidR="008E2875" w:rsidRPr="00F74A5C" w:rsidRDefault="008E2875" w:rsidP="00547613">
      <w:pPr>
        <w:pStyle w:val="ParagraphStyle"/>
        <w:rPr>
          <w:b/>
          <w:bCs/>
        </w:rPr>
      </w:pPr>
      <w:r w:rsidRPr="00F74A5C">
        <w:rPr>
          <w:b/>
          <w:bCs/>
        </w:rPr>
        <w:t>Competitor analysis</w:t>
      </w:r>
    </w:p>
    <w:p w14:paraId="709D40DE" w14:textId="52309F1B" w:rsidR="008E2875" w:rsidRDefault="008E2875" w:rsidP="008E2875">
      <w:pPr>
        <w:pStyle w:val="ParagraphStyle"/>
      </w:pPr>
      <w:r>
        <w:t>This section should detail:</w:t>
      </w:r>
    </w:p>
    <w:p w14:paraId="1AA0A9FB" w14:textId="77777777" w:rsidR="008E2875" w:rsidRDefault="008E2875" w:rsidP="00456BCE">
      <w:pPr>
        <w:pStyle w:val="ParagraphStyle"/>
        <w:numPr>
          <w:ilvl w:val="0"/>
          <w:numId w:val="15"/>
        </w:numPr>
      </w:pPr>
      <w:r>
        <w:t>The competitors to the new business</w:t>
      </w:r>
    </w:p>
    <w:p w14:paraId="20A5B8E2" w14:textId="77777777" w:rsidR="008E2875" w:rsidRDefault="008E2875" w:rsidP="00456BCE">
      <w:pPr>
        <w:pStyle w:val="ParagraphStyle"/>
        <w:numPr>
          <w:ilvl w:val="0"/>
          <w:numId w:val="15"/>
        </w:numPr>
      </w:pPr>
      <w:r>
        <w:t>Their location</w:t>
      </w:r>
    </w:p>
    <w:p w14:paraId="7AAA2D8B" w14:textId="6D4B8087" w:rsidR="008E2875" w:rsidRDefault="008E2875" w:rsidP="00456BCE">
      <w:pPr>
        <w:pStyle w:val="ParagraphStyle"/>
        <w:numPr>
          <w:ilvl w:val="0"/>
          <w:numId w:val="15"/>
        </w:numPr>
      </w:pPr>
      <w:r>
        <w:t>Product</w:t>
      </w:r>
      <w:r w:rsidR="00456BCE">
        <w:t xml:space="preserve"> or </w:t>
      </w:r>
      <w:r>
        <w:t>service they provide</w:t>
      </w:r>
    </w:p>
    <w:p w14:paraId="33A0895F" w14:textId="048E9F3A" w:rsidR="00456BCE" w:rsidRDefault="00456BCE" w:rsidP="008E2875">
      <w:pPr>
        <w:pStyle w:val="ParagraphStyle"/>
      </w:pPr>
    </w:p>
    <w:p w14:paraId="6E7F2200" w14:textId="0F85F059" w:rsidR="00456BCE" w:rsidRDefault="00BE34C3" w:rsidP="008E2875">
      <w:pPr>
        <w:pStyle w:val="ParagraphStyle"/>
      </w:pPr>
      <w:r w:rsidRPr="00BE34C3">
        <w:t>All of these factors should be compared to the start-up and how they differ or are similar.</w:t>
      </w:r>
    </w:p>
    <w:p w14:paraId="206251B6" w14:textId="76E5829D" w:rsidR="00BE34C3" w:rsidRDefault="00BE34C3" w:rsidP="008E2875">
      <w:pPr>
        <w:pStyle w:val="ParagraphStyle"/>
      </w:pPr>
    </w:p>
    <w:p w14:paraId="5DD0B685" w14:textId="5ACF77D8" w:rsidR="00BE34C3" w:rsidRPr="00F74A5C" w:rsidRDefault="00E66B03" w:rsidP="008E2875">
      <w:pPr>
        <w:pStyle w:val="ParagraphStyle"/>
        <w:rPr>
          <w:b/>
          <w:bCs/>
        </w:rPr>
      </w:pPr>
      <w:r w:rsidRPr="00F74A5C">
        <w:rPr>
          <w:b/>
          <w:bCs/>
        </w:rPr>
        <w:t>Sales and marketing plan</w:t>
      </w:r>
    </w:p>
    <w:p w14:paraId="64358BE2" w14:textId="7FCDE08A" w:rsidR="00E66B03" w:rsidRDefault="00E66B03" w:rsidP="008E2875">
      <w:pPr>
        <w:pStyle w:val="ParagraphStyle"/>
      </w:pPr>
      <w:r w:rsidRPr="00E66B03">
        <w:t>Should include the price that you will sell the product for, any discounts or special pricing for bulk buying.</w:t>
      </w:r>
    </w:p>
    <w:p w14:paraId="182C080B" w14:textId="6C3D55DA" w:rsidR="00E66B03" w:rsidRDefault="00E66B03" w:rsidP="008E2875">
      <w:pPr>
        <w:pStyle w:val="ParagraphStyle"/>
      </w:pPr>
    </w:p>
    <w:p w14:paraId="08136D75" w14:textId="23AE6DB4" w:rsidR="00E66B03" w:rsidRDefault="00E66B03" w:rsidP="008E2875">
      <w:pPr>
        <w:pStyle w:val="ParagraphStyle"/>
      </w:pPr>
      <w:r w:rsidRPr="00E66B03">
        <w:t>Detail how the product/service will be marketed, including advertising and promotion. Give details of where the item will be promoted/advertised.</w:t>
      </w:r>
    </w:p>
    <w:p w14:paraId="75B36290" w14:textId="7DD915C9" w:rsidR="00E66B03" w:rsidRDefault="00E66B03" w:rsidP="008E2875">
      <w:pPr>
        <w:pStyle w:val="ParagraphStyle"/>
      </w:pPr>
    </w:p>
    <w:p w14:paraId="0C25BA62" w14:textId="775D2AA0" w:rsidR="00E66B03" w:rsidRPr="00F74A5C" w:rsidRDefault="00F26CDE" w:rsidP="008E2875">
      <w:pPr>
        <w:pStyle w:val="ParagraphStyle"/>
        <w:rPr>
          <w:b/>
          <w:bCs/>
        </w:rPr>
      </w:pPr>
      <w:r w:rsidRPr="00F74A5C">
        <w:rPr>
          <w:b/>
          <w:bCs/>
        </w:rPr>
        <w:t>Ownership and owners</w:t>
      </w:r>
    </w:p>
    <w:p w14:paraId="4C394205" w14:textId="25D72EB1" w:rsidR="00F26CDE" w:rsidRDefault="00F26CDE" w:rsidP="008E2875">
      <w:pPr>
        <w:pStyle w:val="ParagraphStyle"/>
      </w:pPr>
      <w:r w:rsidRPr="00F26CDE">
        <w:t>State the type of business that is being opened, franchise etc.  Include who is involved in the product.</w:t>
      </w:r>
    </w:p>
    <w:p w14:paraId="4B26F0FA" w14:textId="2FF774E6" w:rsidR="00F26CDE" w:rsidRDefault="00F26CDE" w:rsidP="008E2875">
      <w:pPr>
        <w:pStyle w:val="ParagraphStyle"/>
      </w:pPr>
    </w:p>
    <w:p w14:paraId="434C595F" w14:textId="0BEA1209" w:rsidR="00F26CDE" w:rsidRDefault="00C735D9" w:rsidP="008E2875">
      <w:pPr>
        <w:pStyle w:val="ParagraphStyle"/>
      </w:pPr>
      <w:r w:rsidRPr="00C735D9">
        <w:t>You could include the qualifications of the owner and the staffing plan in this section.</w:t>
      </w:r>
    </w:p>
    <w:p w14:paraId="2DC29A32" w14:textId="1DA2291D" w:rsidR="00C735D9" w:rsidRDefault="00C735D9" w:rsidP="008E2875">
      <w:pPr>
        <w:pStyle w:val="ParagraphStyle"/>
      </w:pPr>
    </w:p>
    <w:p w14:paraId="710FF2CE" w14:textId="22B05FDA" w:rsidR="00C735D9" w:rsidRPr="00F74A5C" w:rsidRDefault="00C735D9" w:rsidP="008E2875">
      <w:pPr>
        <w:pStyle w:val="ParagraphStyle"/>
        <w:rPr>
          <w:b/>
          <w:bCs/>
        </w:rPr>
      </w:pPr>
      <w:r w:rsidRPr="00F74A5C">
        <w:rPr>
          <w:b/>
          <w:bCs/>
        </w:rPr>
        <w:t>Financial information</w:t>
      </w:r>
    </w:p>
    <w:p w14:paraId="4A13F98E" w14:textId="77777777" w:rsidR="00C735D9" w:rsidRDefault="00C735D9" w:rsidP="002A563D">
      <w:pPr>
        <w:pStyle w:val="ParagraphStyle"/>
        <w:numPr>
          <w:ilvl w:val="0"/>
          <w:numId w:val="16"/>
        </w:numPr>
      </w:pPr>
      <w:r>
        <w:t>Start-up costs</w:t>
      </w:r>
    </w:p>
    <w:p w14:paraId="7B59A209" w14:textId="75DD39C6" w:rsidR="00C735D9" w:rsidRDefault="00C735D9" w:rsidP="002A563D">
      <w:pPr>
        <w:pStyle w:val="ParagraphStyle"/>
        <w:numPr>
          <w:ilvl w:val="0"/>
          <w:numId w:val="16"/>
        </w:numPr>
      </w:pPr>
      <w:r>
        <w:t>Structural, building, leasing and redecoration costs</w:t>
      </w:r>
    </w:p>
    <w:p w14:paraId="38AA313A" w14:textId="77777777" w:rsidR="00C735D9" w:rsidRDefault="00C735D9" w:rsidP="002A563D">
      <w:pPr>
        <w:pStyle w:val="ParagraphStyle"/>
        <w:numPr>
          <w:ilvl w:val="0"/>
          <w:numId w:val="16"/>
        </w:numPr>
      </w:pPr>
      <w:r>
        <w:t>Equipment, materials, uniforms, stationery</w:t>
      </w:r>
    </w:p>
    <w:p w14:paraId="742F3E95" w14:textId="77777777" w:rsidR="00C735D9" w:rsidRDefault="00C735D9" w:rsidP="002A563D">
      <w:pPr>
        <w:pStyle w:val="ParagraphStyle"/>
        <w:numPr>
          <w:ilvl w:val="0"/>
          <w:numId w:val="16"/>
        </w:numPr>
      </w:pPr>
      <w:r>
        <w:t>Profit and loss statement</w:t>
      </w:r>
    </w:p>
    <w:p w14:paraId="5380C307" w14:textId="77777777" w:rsidR="00C735D9" w:rsidRDefault="00C735D9" w:rsidP="002A563D">
      <w:pPr>
        <w:pStyle w:val="ParagraphStyle"/>
        <w:numPr>
          <w:ilvl w:val="0"/>
          <w:numId w:val="16"/>
        </w:numPr>
      </w:pPr>
      <w:r>
        <w:t>Cash flow forecast</w:t>
      </w:r>
    </w:p>
    <w:p w14:paraId="0DC6C8C6" w14:textId="77777777" w:rsidR="00C735D9" w:rsidRDefault="00C735D9" w:rsidP="002A563D">
      <w:pPr>
        <w:pStyle w:val="ParagraphStyle"/>
        <w:numPr>
          <w:ilvl w:val="0"/>
          <w:numId w:val="16"/>
        </w:numPr>
      </w:pPr>
      <w:r>
        <w:t>Travel and transport</w:t>
      </w:r>
    </w:p>
    <w:p w14:paraId="635A0509" w14:textId="109D7834" w:rsidR="00C735D9" w:rsidRDefault="00C735D9" w:rsidP="002A563D">
      <w:pPr>
        <w:pStyle w:val="ParagraphStyle"/>
        <w:numPr>
          <w:ilvl w:val="0"/>
          <w:numId w:val="16"/>
        </w:numPr>
      </w:pPr>
      <w:r>
        <w:t>Rates</w:t>
      </w:r>
    </w:p>
    <w:p w14:paraId="77C0E675" w14:textId="77777777" w:rsidR="002A563D" w:rsidRDefault="002A563D" w:rsidP="002A563D">
      <w:pPr>
        <w:pStyle w:val="ParagraphStyle"/>
        <w:numPr>
          <w:ilvl w:val="0"/>
          <w:numId w:val="16"/>
        </w:numPr>
      </w:pPr>
      <w:r>
        <w:t>Insurance premiums</w:t>
      </w:r>
    </w:p>
    <w:p w14:paraId="3E5601BA" w14:textId="77777777" w:rsidR="002A563D" w:rsidRDefault="002A563D" w:rsidP="002A563D">
      <w:pPr>
        <w:pStyle w:val="ParagraphStyle"/>
        <w:numPr>
          <w:ilvl w:val="0"/>
          <w:numId w:val="16"/>
        </w:numPr>
      </w:pPr>
      <w:r>
        <w:t>Bank or other financial loans</w:t>
      </w:r>
    </w:p>
    <w:p w14:paraId="048D13B7" w14:textId="77777777" w:rsidR="002A563D" w:rsidRDefault="002A563D" w:rsidP="002A563D">
      <w:pPr>
        <w:pStyle w:val="ParagraphStyle"/>
        <w:numPr>
          <w:ilvl w:val="0"/>
          <w:numId w:val="16"/>
        </w:numPr>
      </w:pPr>
      <w:r>
        <w:t>Depreciation</w:t>
      </w:r>
    </w:p>
    <w:p w14:paraId="333A1079" w14:textId="77777777" w:rsidR="002A563D" w:rsidRDefault="002A563D" w:rsidP="002A563D">
      <w:pPr>
        <w:pStyle w:val="ParagraphStyle"/>
        <w:numPr>
          <w:ilvl w:val="0"/>
          <w:numId w:val="16"/>
        </w:numPr>
      </w:pPr>
      <w:r>
        <w:t>Marketing expenditure</w:t>
      </w:r>
    </w:p>
    <w:p w14:paraId="5596C640" w14:textId="77777777" w:rsidR="002A563D" w:rsidRDefault="002A563D" w:rsidP="002A563D">
      <w:pPr>
        <w:pStyle w:val="ParagraphStyle"/>
        <w:numPr>
          <w:ilvl w:val="0"/>
          <w:numId w:val="16"/>
        </w:numPr>
      </w:pPr>
      <w:r>
        <w:t>Professional fees</w:t>
      </w:r>
    </w:p>
    <w:p w14:paraId="14406C5B" w14:textId="77777777" w:rsidR="002A563D" w:rsidRDefault="002A563D" w:rsidP="002A563D">
      <w:pPr>
        <w:pStyle w:val="ParagraphStyle"/>
        <w:numPr>
          <w:ilvl w:val="0"/>
          <w:numId w:val="16"/>
        </w:numPr>
      </w:pPr>
      <w:r>
        <w:t>Heat and light / other utility costs</w:t>
      </w:r>
    </w:p>
    <w:p w14:paraId="04191D57" w14:textId="06899024" w:rsidR="00C735D9" w:rsidRDefault="002A563D" w:rsidP="002A563D">
      <w:pPr>
        <w:pStyle w:val="ParagraphStyle"/>
        <w:numPr>
          <w:ilvl w:val="0"/>
          <w:numId w:val="16"/>
        </w:numPr>
      </w:pPr>
      <w:r>
        <w:t>Other costs</w:t>
      </w:r>
    </w:p>
    <w:p w14:paraId="6BDC6889" w14:textId="77DA541E" w:rsidR="008C0A3F" w:rsidRDefault="00F74A5C" w:rsidP="00F74A5C">
      <w:pPr>
        <w:pStyle w:val="SlideTitles"/>
      </w:pPr>
      <w:r>
        <w:lastRenderedPageBreak/>
        <w:t xml:space="preserve">13 of 18 </w:t>
      </w:r>
      <w:r w:rsidR="005D7953">
        <w:t>–</w:t>
      </w:r>
      <w:r>
        <w:t xml:space="preserve"> </w:t>
      </w:r>
      <w:r w:rsidR="005D7953">
        <w:t>Question 2</w:t>
      </w:r>
    </w:p>
    <w:p w14:paraId="0DD9F817" w14:textId="1C6054C5" w:rsidR="005D7953" w:rsidRDefault="005D7953" w:rsidP="005D7953">
      <w:pPr>
        <w:pStyle w:val="ParagraphStyle"/>
      </w:pPr>
      <w:r>
        <w:t xml:space="preserve">Using the following choice of words; </w:t>
      </w:r>
      <w:r w:rsidR="00371DDB" w:rsidRPr="00692CE9">
        <w:rPr>
          <w:b/>
          <w:bCs/>
        </w:rPr>
        <w:t>restaurant</w:t>
      </w:r>
      <w:r w:rsidR="00371DDB">
        <w:t xml:space="preserve">, </w:t>
      </w:r>
      <w:r w:rsidR="00371DDB" w:rsidRPr="00692CE9">
        <w:rPr>
          <w:b/>
          <w:bCs/>
        </w:rPr>
        <w:t>size</w:t>
      </w:r>
      <w:r w:rsidR="00371DDB">
        <w:t xml:space="preserve">, </w:t>
      </w:r>
      <w:r w:rsidR="00371DDB" w:rsidRPr="00692CE9">
        <w:rPr>
          <w:b/>
          <w:bCs/>
        </w:rPr>
        <w:t>licen</w:t>
      </w:r>
      <w:r w:rsidR="00486F74">
        <w:rPr>
          <w:b/>
          <w:bCs/>
        </w:rPr>
        <w:t>s</w:t>
      </w:r>
      <w:r w:rsidR="00371DDB" w:rsidRPr="00692CE9">
        <w:rPr>
          <w:b/>
          <w:bCs/>
        </w:rPr>
        <w:t>es</w:t>
      </w:r>
      <w:r w:rsidR="00371DDB">
        <w:t xml:space="preserve">, </w:t>
      </w:r>
      <w:r w:rsidR="00371DDB" w:rsidRPr="00692CE9">
        <w:rPr>
          <w:b/>
          <w:bCs/>
        </w:rPr>
        <w:t>business</w:t>
      </w:r>
      <w:r w:rsidR="00371DDB">
        <w:t xml:space="preserve">, </w:t>
      </w:r>
      <w:r w:rsidR="00692CE9" w:rsidRPr="00692CE9">
        <w:rPr>
          <w:b/>
          <w:bCs/>
        </w:rPr>
        <w:t>area</w:t>
      </w:r>
      <w:r w:rsidR="0029687C">
        <w:rPr>
          <w:b/>
          <w:bCs/>
        </w:rPr>
        <w:t>s</w:t>
      </w:r>
      <w:r w:rsidR="00692CE9">
        <w:t xml:space="preserve">, </w:t>
      </w:r>
      <w:r w:rsidR="00692CE9" w:rsidRPr="00692CE9">
        <w:rPr>
          <w:b/>
          <w:bCs/>
        </w:rPr>
        <w:t>plan</w:t>
      </w:r>
      <w:r w:rsidR="00692CE9">
        <w:t xml:space="preserve"> and </w:t>
      </w:r>
      <w:r w:rsidR="00692CE9" w:rsidRPr="00692CE9">
        <w:rPr>
          <w:b/>
          <w:bCs/>
        </w:rPr>
        <w:t>qualifications</w:t>
      </w:r>
      <w:r w:rsidR="00692CE9">
        <w:t>, fill in the blanks for the paragraph below (you do not need to use all of the words):</w:t>
      </w:r>
    </w:p>
    <w:p w14:paraId="60BE83B7" w14:textId="07CFE437" w:rsidR="006F7AA2" w:rsidRDefault="006F7AA2" w:rsidP="005D7953">
      <w:pPr>
        <w:pStyle w:val="ParagraphStyle"/>
      </w:pPr>
    </w:p>
    <w:p w14:paraId="4D72D890" w14:textId="118D1BC5" w:rsidR="006F7AA2" w:rsidRDefault="006F7AA2" w:rsidP="005D7953">
      <w:pPr>
        <w:pStyle w:val="ParagraphStyle"/>
      </w:pPr>
      <w:r w:rsidRPr="006F7AA2">
        <w:t>There are other</w:t>
      </w:r>
      <w:r>
        <w:t xml:space="preserve"> </w:t>
      </w:r>
      <w:r>
        <w:rPr>
          <w:b/>
          <w:bCs/>
        </w:rPr>
        <w:t>blank</w:t>
      </w:r>
      <w:r>
        <w:t xml:space="preserve"> </w:t>
      </w:r>
      <w:r w:rsidR="00714748" w:rsidRPr="00714748">
        <w:t>that can be included in the business plan, these</w:t>
      </w:r>
      <w:r w:rsidR="00714748">
        <w:t xml:space="preserve"> </w:t>
      </w:r>
      <w:r w:rsidR="00714748" w:rsidRPr="00714748">
        <w:t>are dependent on the</w:t>
      </w:r>
      <w:r w:rsidR="00714748">
        <w:t xml:space="preserve"> </w:t>
      </w:r>
      <w:r w:rsidR="00714748">
        <w:rPr>
          <w:b/>
          <w:bCs/>
        </w:rPr>
        <w:t>blank</w:t>
      </w:r>
      <w:r w:rsidR="00714748">
        <w:t xml:space="preserve"> </w:t>
      </w:r>
      <w:r w:rsidR="00E95C44" w:rsidRPr="00E95C44">
        <w:t>and type of business.</w:t>
      </w:r>
      <w:r w:rsidR="00E95C44">
        <w:t xml:space="preserve"> </w:t>
      </w:r>
      <w:r w:rsidR="00E95C44" w:rsidRPr="00E95C44">
        <w:t>If you are opening a</w:t>
      </w:r>
      <w:r w:rsidR="00E95C44">
        <w:t xml:space="preserve"> </w:t>
      </w:r>
      <w:r w:rsidR="00E95C44">
        <w:rPr>
          <w:b/>
          <w:bCs/>
        </w:rPr>
        <w:t>blank</w:t>
      </w:r>
      <w:r w:rsidR="00E95C44">
        <w:t xml:space="preserve"> </w:t>
      </w:r>
      <w:r w:rsidR="00C20532" w:rsidRPr="00C20532">
        <w:t>you may want to include a section on the</w:t>
      </w:r>
      <w:r w:rsidR="00C20532">
        <w:t xml:space="preserve"> </w:t>
      </w:r>
      <w:r w:rsidR="00C20532">
        <w:rPr>
          <w:b/>
          <w:bCs/>
        </w:rPr>
        <w:t>blank</w:t>
      </w:r>
      <w:r w:rsidR="00C20532">
        <w:t xml:space="preserve"> </w:t>
      </w:r>
      <w:r w:rsidR="00C414C2" w:rsidRPr="00C414C2">
        <w:t>required to run the business. If you are opening a beauty salon you</w:t>
      </w:r>
      <w:r w:rsidR="00C414C2">
        <w:t xml:space="preserve"> </w:t>
      </w:r>
      <w:r w:rsidR="00C414C2" w:rsidRPr="00C414C2">
        <w:t>may want to include the</w:t>
      </w:r>
      <w:r w:rsidR="00C414C2">
        <w:t xml:space="preserve"> </w:t>
      </w:r>
      <w:r w:rsidR="00486F74">
        <w:rPr>
          <w:b/>
          <w:bCs/>
        </w:rPr>
        <w:t>blank</w:t>
      </w:r>
      <w:r w:rsidR="00486F74">
        <w:t xml:space="preserve"> </w:t>
      </w:r>
      <w:r w:rsidR="00486F74" w:rsidRPr="00486F74">
        <w:t>of staff and the licenses you require.</w:t>
      </w:r>
    </w:p>
    <w:p w14:paraId="6D6F1FDE" w14:textId="5B26768A" w:rsidR="00486F74" w:rsidRDefault="00486F74" w:rsidP="005D7953">
      <w:pPr>
        <w:pStyle w:val="ParagraphStyle"/>
      </w:pPr>
    </w:p>
    <w:p w14:paraId="6D9E85BD" w14:textId="5D5866A8" w:rsidR="00486F74" w:rsidRDefault="00486F74" w:rsidP="005D7953">
      <w:pPr>
        <w:pStyle w:val="ParagraphStyle"/>
      </w:pPr>
      <w:r>
        <w:t>The correct paragraph should read:</w:t>
      </w:r>
    </w:p>
    <w:p w14:paraId="23671DA4" w14:textId="45E8D18D" w:rsidR="00486F74" w:rsidRDefault="00486F74" w:rsidP="005D7953">
      <w:pPr>
        <w:pStyle w:val="ParagraphStyle"/>
      </w:pPr>
    </w:p>
    <w:p w14:paraId="75381A75" w14:textId="01339353" w:rsidR="00A00E80" w:rsidRDefault="00A00E80" w:rsidP="00A00E80">
      <w:pPr>
        <w:pStyle w:val="ParagraphStyle"/>
      </w:pPr>
      <w:r w:rsidRPr="00A00E80">
        <w:t xml:space="preserve">There are other </w:t>
      </w:r>
      <w:r w:rsidR="002655D8">
        <w:rPr>
          <w:b/>
          <w:bCs/>
        </w:rPr>
        <w:t>areas</w:t>
      </w:r>
      <w:r w:rsidRPr="00A00E80">
        <w:t xml:space="preserve"> that can be included in the business plan, these are dependent on the </w:t>
      </w:r>
      <w:r w:rsidR="002655D8">
        <w:rPr>
          <w:b/>
          <w:bCs/>
        </w:rPr>
        <w:t>si</w:t>
      </w:r>
      <w:bookmarkStart w:id="0" w:name="_GoBack"/>
      <w:bookmarkEnd w:id="0"/>
      <w:r w:rsidR="002655D8">
        <w:rPr>
          <w:b/>
          <w:bCs/>
        </w:rPr>
        <w:t>ze</w:t>
      </w:r>
      <w:r w:rsidRPr="00A00E80">
        <w:t xml:space="preserve"> and type of business. If you are opening a </w:t>
      </w:r>
      <w:r w:rsidR="002655D8">
        <w:rPr>
          <w:b/>
          <w:bCs/>
        </w:rPr>
        <w:t>restaurant</w:t>
      </w:r>
      <w:r w:rsidRPr="00A00E80">
        <w:t xml:space="preserve"> you may want to include a section on the </w:t>
      </w:r>
      <w:r w:rsidR="00F35DAB">
        <w:rPr>
          <w:b/>
          <w:bCs/>
        </w:rPr>
        <w:t>licenses</w:t>
      </w:r>
      <w:r w:rsidRPr="00A00E80">
        <w:t xml:space="preserve"> required to run the business. If you are opening a beauty salon you may want to include the </w:t>
      </w:r>
      <w:r w:rsidR="00F35DAB">
        <w:rPr>
          <w:b/>
          <w:bCs/>
        </w:rPr>
        <w:t>qualifications</w:t>
      </w:r>
      <w:r w:rsidRPr="00A00E80">
        <w:t xml:space="preserve"> of staff and the licenses you require.</w:t>
      </w:r>
    </w:p>
    <w:p w14:paraId="32A79365" w14:textId="5A94C996" w:rsidR="00F35DAB" w:rsidRDefault="00452FC0" w:rsidP="00CA57E1">
      <w:pPr>
        <w:pStyle w:val="SlideTitles"/>
      </w:pPr>
      <w:r>
        <w:t xml:space="preserve">14 of 18 – </w:t>
      </w:r>
      <w:r w:rsidRPr="00452FC0">
        <w:t xml:space="preserve">Contents of a business plan </w:t>
      </w:r>
      <w:r w:rsidR="00F16EF7">
        <w:t>–</w:t>
      </w:r>
      <w:r w:rsidRPr="00452FC0">
        <w:t xml:space="preserve"> continued</w:t>
      </w:r>
    </w:p>
    <w:p w14:paraId="19065A62" w14:textId="5CCDD3F3" w:rsidR="00F16EF7" w:rsidRDefault="00C8138E" w:rsidP="00F16EF7">
      <w:pPr>
        <w:pStyle w:val="ParagraphStyle"/>
      </w:pPr>
      <w:r w:rsidRPr="00C8138E">
        <w:t xml:space="preserve">Revisit the </w:t>
      </w:r>
      <w:r w:rsidR="0094125D">
        <w:rPr>
          <w:b/>
          <w:bCs/>
        </w:rPr>
        <w:t>Business Plan</w:t>
      </w:r>
      <w:r w:rsidRPr="0094125D">
        <w:rPr>
          <w:b/>
          <w:bCs/>
        </w:rPr>
        <w:t xml:space="preserve"> PDF</w:t>
      </w:r>
      <w:r w:rsidRPr="00C8138E">
        <w:t xml:space="preserve"> and complete </w:t>
      </w:r>
      <w:r w:rsidRPr="0094125D">
        <w:rPr>
          <w:b/>
          <w:bCs/>
        </w:rPr>
        <w:t>Activity 4</w:t>
      </w:r>
      <w:r w:rsidRPr="00C8138E">
        <w:t>.</w:t>
      </w:r>
    </w:p>
    <w:p w14:paraId="676467AA" w14:textId="6B23A6FB" w:rsidR="00C8138E" w:rsidRDefault="00C8138E" w:rsidP="00F16EF7">
      <w:pPr>
        <w:pStyle w:val="ParagraphStyle"/>
      </w:pPr>
    </w:p>
    <w:p w14:paraId="51C9D249" w14:textId="4353D2E9" w:rsidR="0094125D" w:rsidRDefault="0094125D" w:rsidP="00F16EF7">
      <w:pPr>
        <w:pStyle w:val="ParagraphStyle"/>
      </w:pPr>
      <w:r>
        <w:t>The activity is as follows:</w:t>
      </w:r>
    </w:p>
    <w:p w14:paraId="5485E899" w14:textId="16699271" w:rsidR="00C8138E" w:rsidRDefault="0094125D" w:rsidP="00F16EF7">
      <w:pPr>
        <w:pStyle w:val="ParagraphStyle"/>
      </w:pPr>
      <w:r>
        <w:t>C</w:t>
      </w:r>
      <w:r w:rsidR="00C8138E" w:rsidRPr="00C8138E">
        <w:t>heck out the licences required to open a restaurant and note some thoughts.</w:t>
      </w:r>
    </w:p>
    <w:p w14:paraId="1FB0237A" w14:textId="77777777" w:rsidR="0094125D" w:rsidRDefault="0094125D" w:rsidP="00F16EF7">
      <w:pPr>
        <w:pStyle w:val="ParagraphStyle"/>
      </w:pPr>
    </w:p>
    <w:p w14:paraId="08B82E0B" w14:textId="145288C6" w:rsidR="00C8138E" w:rsidRDefault="0094125D" w:rsidP="00F16EF7">
      <w:pPr>
        <w:pStyle w:val="ParagraphStyle"/>
      </w:pPr>
      <w:r w:rsidRPr="0094125D">
        <w:t>Remember to save your work.</w:t>
      </w:r>
    </w:p>
    <w:p w14:paraId="3D55C070" w14:textId="18CC120A" w:rsidR="00215380" w:rsidRDefault="00215380" w:rsidP="00215380">
      <w:pPr>
        <w:pStyle w:val="SlideTitles"/>
      </w:pPr>
      <w:r>
        <w:t xml:space="preserve">15 of 18 </w:t>
      </w:r>
      <w:r w:rsidR="00434292">
        <w:t>–</w:t>
      </w:r>
      <w:r>
        <w:t xml:space="preserve"> </w:t>
      </w:r>
      <w:r w:rsidR="00434292" w:rsidRPr="00434292">
        <w:t xml:space="preserve">Contents of a business plan </w:t>
      </w:r>
      <w:r w:rsidR="00434292">
        <w:t>–</w:t>
      </w:r>
      <w:r w:rsidR="00434292" w:rsidRPr="00434292">
        <w:t xml:space="preserve"> continued</w:t>
      </w:r>
    </w:p>
    <w:p w14:paraId="67DCCD4A" w14:textId="0F391ADD" w:rsidR="00434292" w:rsidRDefault="00434292" w:rsidP="00434292">
      <w:pPr>
        <w:pStyle w:val="ParagraphStyle"/>
      </w:pPr>
      <w:r w:rsidRPr="00434292">
        <w:t xml:space="preserve">Some thoughts you may have noted down for </w:t>
      </w:r>
      <w:r w:rsidRPr="00434292">
        <w:rPr>
          <w:b/>
          <w:bCs/>
        </w:rPr>
        <w:t>Activity 4</w:t>
      </w:r>
      <w:r w:rsidRPr="00434292">
        <w:t>:</w:t>
      </w:r>
    </w:p>
    <w:p w14:paraId="17508BD9" w14:textId="2D800538" w:rsidR="000E7B65" w:rsidRDefault="000E7B65" w:rsidP="002E5251">
      <w:pPr>
        <w:pStyle w:val="ParagraphStyle"/>
        <w:numPr>
          <w:ilvl w:val="0"/>
          <w:numId w:val="17"/>
        </w:numPr>
      </w:pPr>
      <w:r w:rsidRPr="002E5251">
        <w:rPr>
          <w:b/>
          <w:bCs/>
        </w:rPr>
        <w:t>Food Premises Approval</w:t>
      </w:r>
      <w:r w:rsidRPr="000E7B65">
        <w:t xml:space="preserve"> – if your business involves handling meat, fish, egg or dairy products, you must be inspected and approved by your local council</w:t>
      </w:r>
    </w:p>
    <w:p w14:paraId="235508AB" w14:textId="4E928948" w:rsidR="000E7B65" w:rsidRDefault="002E5251" w:rsidP="002E5251">
      <w:pPr>
        <w:pStyle w:val="ParagraphStyle"/>
        <w:numPr>
          <w:ilvl w:val="0"/>
          <w:numId w:val="17"/>
        </w:numPr>
      </w:pPr>
      <w:r w:rsidRPr="002E5251">
        <w:rPr>
          <w:b/>
          <w:bCs/>
        </w:rPr>
        <w:t>Alcohol</w:t>
      </w:r>
      <w:r w:rsidRPr="002E5251">
        <w:t xml:space="preserve"> – licence to sell alcohol from the premises</w:t>
      </w:r>
    </w:p>
    <w:p w14:paraId="66A95F41" w14:textId="45E6DC7C" w:rsidR="002E5251" w:rsidRDefault="002E5251" w:rsidP="002E5251">
      <w:pPr>
        <w:pStyle w:val="ParagraphStyle"/>
        <w:numPr>
          <w:ilvl w:val="0"/>
          <w:numId w:val="17"/>
        </w:numPr>
      </w:pPr>
      <w:r w:rsidRPr="002E5251">
        <w:rPr>
          <w:b/>
          <w:bCs/>
        </w:rPr>
        <w:t>Music</w:t>
      </w:r>
      <w:r w:rsidRPr="002E5251">
        <w:t xml:space="preserve"> – a licence to play copyrighted music. The licence is necessary whether you play music from CDs, have a karaoke night or contract the services of a DJ</w:t>
      </w:r>
    </w:p>
    <w:p w14:paraId="44A554BE" w14:textId="4AA7750F" w:rsidR="002E5251" w:rsidRDefault="002E5251" w:rsidP="002E5251">
      <w:pPr>
        <w:pStyle w:val="SlideTitles"/>
      </w:pPr>
      <w:r>
        <w:t xml:space="preserve">16 of 18 </w:t>
      </w:r>
      <w:r w:rsidR="00CD3799">
        <w:t>–</w:t>
      </w:r>
      <w:r>
        <w:t xml:space="preserve"> </w:t>
      </w:r>
      <w:r w:rsidR="00CD3799" w:rsidRPr="00CD3799">
        <w:t xml:space="preserve">Contents of a business plan </w:t>
      </w:r>
      <w:r w:rsidR="00CD3799">
        <w:t>–</w:t>
      </w:r>
      <w:r w:rsidR="00CD3799" w:rsidRPr="00CD3799">
        <w:t xml:space="preserve"> continued</w:t>
      </w:r>
    </w:p>
    <w:p w14:paraId="1542993E" w14:textId="7FE0CDD9" w:rsidR="00CD3799" w:rsidRDefault="00E91784" w:rsidP="00CD3799">
      <w:pPr>
        <w:pStyle w:val="ParagraphStyle"/>
      </w:pPr>
      <w:r w:rsidRPr="00E91784">
        <w:t>Once the business plan is complete, it is important to keep it up to date and ensure that it is being followed.</w:t>
      </w:r>
    </w:p>
    <w:p w14:paraId="6E45F544" w14:textId="0CDF203A" w:rsidR="00E91784" w:rsidRDefault="00E91784" w:rsidP="00CD3799">
      <w:pPr>
        <w:pStyle w:val="ParagraphStyle"/>
      </w:pPr>
    </w:p>
    <w:p w14:paraId="66E4018C" w14:textId="0437631C" w:rsidR="00E91784" w:rsidRDefault="002D2169" w:rsidP="00CD3799">
      <w:pPr>
        <w:pStyle w:val="ParagraphStyle"/>
      </w:pPr>
      <w:r>
        <w:t xml:space="preserve">Visit </w:t>
      </w:r>
      <w:r w:rsidRPr="002D2169">
        <w:t>the following website for example business plans:</w:t>
      </w:r>
    </w:p>
    <w:p w14:paraId="5BE1E065" w14:textId="5C3DF5E6" w:rsidR="002D2169" w:rsidRDefault="0031464C" w:rsidP="00CD3799">
      <w:pPr>
        <w:pStyle w:val="ParagraphStyle"/>
      </w:pPr>
      <w:hyperlink r:id="rId10" w:history="1">
        <w:r w:rsidR="009A0423" w:rsidRPr="00DA737F">
          <w:rPr>
            <w:rStyle w:val="Hyperlink"/>
          </w:rPr>
          <w:t>Example of a business plan</w:t>
        </w:r>
      </w:hyperlink>
    </w:p>
    <w:p w14:paraId="500F6460" w14:textId="0A7C92BE" w:rsidR="00DA737F" w:rsidRDefault="00EE7A89" w:rsidP="00EE7A89">
      <w:pPr>
        <w:pStyle w:val="SlideTitles"/>
      </w:pPr>
      <w:r>
        <w:t>17 of 18 – End</w:t>
      </w:r>
    </w:p>
    <w:p w14:paraId="747F40A0" w14:textId="09ACB7D9" w:rsidR="00E57CEA" w:rsidRDefault="00FA1EB9" w:rsidP="00E414D8">
      <w:pPr>
        <w:pStyle w:val="ParagraphStyle"/>
      </w:pPr>
      <w:r w:rsidRPr="00FA1EB9">
        <w:t>Well done. You have completed this session on the business plan.</w:t>
      </w:r>
    </w:p>
    <w:p w14:paraId="4215A91E" w14:textId="5405C0F5" w:rsidR="00FA1EB9" w:rsidRDefault="00FA1EB9" w:rsidP="00E414D8">
      <w:pPr>
        <w:pStyle w:val="ParagraphStyle"/>
      </w:pPr>
    </w:p>
    <w:p w14:paraId="7BC867C5" w14:textId="4EDA5595" w:rsidR="00FA1EB9" w:rsidRDefault="00FA1EB9" w:rsidP="00E414D8">
      <w:pPr>
        <w:pStyle w:val="ParagraphStyle"/>
      </w:pPr>
      <w:r w:rsidRPr="00FA1EB9">
        <w:t>In this session we have covered:</w:t>
      </w:r>
    </w:p>
    <w:p w14:paraId="29120AC6" w14:textId="54CA70E9" w:rsidR="00FA1EB9" w:rsidRDefault="00602317" w:rsidP="00385D1B">
      <w:pPr>
        <w:pStyle w:val="ParagraphStyle"/>
        <w:numPr>
          <w:ilvl w:val="0"/>
          <w:numId w:val="18"/>
        </w:numPr>
      </w:pPr>
      <w:r w:rsidRPr="00602317">
        <w:t>The importance of creating a business plan</w:t>
      </w:r>
    </w:p>
    <w:p w14:paraId="755A7DEC" w14:textId="5448BF69" w:rsidR="00602317" w:rsidRDefault="00602317" w:rsidP="00385D1B">
      <w:pPr>
        <w:pStyle w:val="ParagraphStyle"/>
        <w:numPr>
          <w:ilvl w:val="0"/>
          <w:numId w:val="18"/>
        </w:numPr>
      </w:pPr>
      <w:r w:rsidRPr="00602317">
        <w:t>Uses and users of the business plan</w:t>
      </w:r>
    </w:p>
    <w:p w14:paraId="05E3F53E" w14:textId="26284A0C" w:rsidR="00602317" w:rsidRDefault="00602317" w:rsidP="00385D1B">
      <w:pPr>
        <w:pStyle w:val="ParagraphStyle"/>
        <w:numPr>
          <w:ilvl w:val="0"/>
          <w:numId w:val="18"/>
        </w:numPr>
      </w:pPr>
      <w:r w:rsidRPr="00602317">
        <w:t>Structure of the business plan</w:t>
      </w:r>
    </w:p>
    <w:p w14:paraId="72AD6401" w14:textId="18D546EF" w:rsidR="00602317" w:rsidRDefault="00602317" w:rsidP="00E414D8">
      <w:pPr>
        <w:pStyle w:val="ParagraphStyle"/>
      </w:pPr>
    </w:p>
    <w:p w14:paraId="490F0B7A" w14:textId="4DFE7D4E" w:rsidR="00385D1B" w:rsidRPr="00FA68D3" w:rsidRDefault="00385D1B" w:rsidP="00E414D8">
      <w:pPr>
        <w:pStyle w:val="ParagraphStyle"/>
      </w:pPr>
      <w:r w:rsidRPr="00385D1B">
        <w:t>If you are unsure or have any questions about any of these topics, make a note and speak to your tutor for more help.</w:t>
      </w:r>
    </w:p>
    <w:sectPr w:rsidR="00385D1B" w:rsidRPr="00FA68D3" w:rsidSect="00A25C4A">
      <w:headerReference w:type="default" r:id="rId11"/>
      <w:footerReference w:type="default" r:id="rId12"/>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8D819" w14:textId="77777777" w:rsidR="0031464C" w:rsidRDefault="0031464C" w:rsidP="00214047">
      <w:pPr>
        <w:spacing w:after="0" w:line="240" w:lineRule="auto"/>
      </w:pPr>
      <w:r>
        <w:separator/>
      </w:r>
    </w:p>
  </w:endnote>
  <w:endnote w:type="continuationSeparator" w:id="0">
    <w:p w14:paraId="6A13DF46" w14:textId="77777777" w:rsidR="0031464C" w:rsidRDefault="0031464C"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DEE4" w14:textId="77777777" w:rsidR="00214047" w:rsidRDefault="00214047">
    <w:pPr>
      <w:pStyle w:val="Footer"/>
    </w:pPr>
    <w:r>
      <w:rPr>
        <w:noProof/>
        <w:lang w:eastAsia="en-GB"/>
      </w:rPr>
      <mc:AlternateContent>
        <mc:Choice Requires="wps">
          <w:drawing>
            <wp:anchor distT="0" distB="0" distL="114300" distR="114300" simplePos="0" relativeHeight="251656192" behindDoc="0" locked="0" layoutInCell="1" allowOverlap="1" wp14:anchorId="000986BC" wp14:editId="08828323">
              <wp:simplePos x="0" y="0"/>
              <wp:positionH relativeFrom="column">
                <wp:posOffset>-685800</wp:posOffset>
              </wp:positionH>
              <wp:positionV relativeFrom="paragraph">
                <wp:posOffset>0</wp:posOffset>
              </wp:positionV>
              <wp:extent cx="7580630" cy="700087"/>
              <wp:effectExtent l="0" t="0" r="1270" b="5080"/>
              <wp:wrapNone/>
              <wp:docPr id="7" name="Rectangle 7"/>
              <wp:cNvGraphicFramePr/>
              <a:graphic xmlns:a="http://schemas.openxmlformats.org/drawingml/2006/main">
                <a:graphicData uri="http://schemas.microsoft.com/office/word/2010/wordprocessingShape">
                  <wps:wsp>
                    <wps:cNvSpPr/>
                    <wps:spPr>
                      <a:xfrm>
                        <a:off x="0" y="0"/>
                        <a:ext cx="7580630" cy="700087"/>
                      </a:xfrm>
                      <a:prstGeom prst="rect">
                        <a:avLst/>
                      </a:prstGeom>
                      <a:solidFill>
                        <a:srgbClr val="33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66141B" w14:textId="77777777" w:rsidR="00214047" w:rsidRPr="00BA5D73" w:rsidRDefault="00214047" w:rsidP="0084373E">
                          <w:pPr>
                            <w:pStyle w:val="FooterText"/>
                          </w:pPr>
                        </w:p>
                      </w:txbxContent>
                    </wps:txbx>
                    <wps:bodyPr rot="0" spcFirstLastPara="0" vertOverflow="overflow" horzOverflow="overflow" vert="horz" wrap="square" lIns="54000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986BC" id="Rectangle 7" o:spid="_x0000_s1027" style="position:absolute;margin-left:-54pt;margin-top:0;width:596.9pt;height:5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" fillcolor="#333" stroked="f" strokeweight="2pt">
              <v:textbox inset="15mm,2mm,,2mm">
                <w:txbxContent>
                  <w:p w14:paraId="4F66141B" w14:textId="77777777" w:rsidR="00214047" w:rsidRPr="00BA5D73" w:rsidRDefault="00214047" w:rsidP="0084373E">
                    <w:pPr>
                      <w:pStyle w:val="FooterText"/>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9A623" w14:textId="77777777" w:rsidR="0031464C" w:rsidRDefault="0031464C" w:rsidP="00214047">
      <w:pPr>
        <w:spacing w:after="0" w:line="240" w:lineRule="auto"/>
      </w:pPr>
      <w:r>
        <w:separator/>
      </w:r>
    </w:p>
  </w:footnote>
  <w:footnote w:type="continuationSeparator" w:id="0">
    <w:p w14:paraId="6B3A5D0E" w14:textId="77777777" w:rsidR="0031464C" w:rsidRDefault="0031464C"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15E2" w14:textId="77777777" w:rsidR="0054211B" w:rsidRDefault="001056E2">
    <w:pPr>
      <w:pStyle w:val="Header"/>
    </w:pPr>
    <w:r>
      <w:rPr>
        <w:noProof/>
        <w:lang w:eastAsia="en-GB"/>
      </w:rPr>
      <mc:AlternateContent>
        <mc:Choice Requires="wps">
          <w:drawing>
            <wp:anchor distT="0" distB="0" distL="114300" distR="114300" simplePos="0" relativeHeight="251658240" behindDoc="0" locked="0" layoutInCell="1" allowOverlap="1" wp14:anchorId="6150EDEC" wp14:editId="78C4743C">
              <wp:simplePos x="0" y="0"/>
              <wp:positionH relativeFrom="column">
                <wp:posOffset>-685800</wp:posOffset>
              </wp:positionH>
              <wp:positionV relativeFrom="paragraph">
                <wp:posOffset>-448310</wp:posOffset>
              </wp:positionV>
              <wp:extent cx="7580630" cy="684000"/>
              <wp:effectExtent l="0" t="0" r="1270" b="1905"/>
              <wp:wrapNone/>
              <wp:docPr id="1" name="Rectangle 1"/>
              <wp:cNvGraphicFramePr/>
              <a:graphic xmlns:a="http://schemas.openxmlformats.org/drawingml/2006/main">
                <a:graphicData uri="http://schemas.microsoft.com/office/word/2010/wordprocessingShape">
                  <wps:wsp>
                    <wps:cNvSpPr/>
                    <wps:spPr>
                      <a:xfrm>
                        <a:off x="0" y="0"/>
                        <a:ext cx="7580630" cy="684000"/>
                      </a:xfrm>
                      <a:prstGeom prst="rect">
                        <a:avLst/>
                      </a:prstGeom>
                      <a:solidFill>
                        <a:srgbClr val="A864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ED88F8" w14:textId="0595E5DE" w:rsidR="00C425F9" w:rsidRDefault="007F5962" w:rsidP="0049445B">
                          <w:pPr>
                            <w:pStyle w:val="HeaderText"/>
                          </w:pPr>
                          <w:r>
                            <w:t xml:space="preserve">Business Level 2 </w:t>
                          </w:r>
                          <w:r w:rsidR="002C5CE7">
                            <w:t>–</w:t>
                          </w:r>
                          <w:r>
                            <w:t xml:space="preserve"> </w:t>
                          </w:r>
                          <w:r w:rsidR="002C5CE7">
                            <w:t>Business Plan</w:t>
                          </w:r>
                        </w:p>
                      </w:txbxContent>
                    </wps:txbx>
                    <wps:bodyPr rot="0" spcFirstLastPara="0" vertOverflow="overflow" horzOverflow="overflow" vert="horz" wrap="square" lIns="540000" tIns="252000" rIns="91440" bIns="45720" numCol="1" spcCol="0" rtlCol="0" fromWordArt="0" anchor="ctr" anchorCtr="0" forceAA="0" compatLnSpc="1">
                      <a:prstTxWarp prst="textNoShape">
                        <a:avLst/>
                      </a:prstTxWarp>
                      <a:noAutofit/>
                    </wps:bodyPr>
                  </wps:wsp>
                </a:graphicData>
              </a:graphic>
            </wp:anchor>
          </w:drawing>
        </mc:Choice>
        <mc:Fallback>
          <w:pict>
            <v:rect w14:anchorId="6150EDEC" id="Rectangle 1" o:spid="_x0000_s1026" style="position:absolute;margin-left:-54pt;margin-top:-35.3pt;width:596.9pt;height:53.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" fillcolor="#a864a8" stroked="f" strokeweight="2pt">
              <v:textbox inset="15mm,7mm">
                <w:txbxContent>
                  <w:p w14:paraId="11ED88F8" w14:textId="0595E5DE" w:rsidR="00C425F9" w:rsidRDefault="007F5962" w:rsidP="0049445B">
                    <w:pPr>
                      <w:pStyle w:val="HeaderText"/>
                    </w:pPr>
                    <w:r>
                      <w:t xml:space="preserve">Business Level 2 </w:t>
                    </w:r>
                    <w:r w:rsidR="002C5CE7">
                      <w:t>–</w:t>
                    </w:r>
                    <w:r>
                      <w:t xml:space="preserve"> </w:t>
                    </w:r>
                    <w:r w:rsidR="002C5CE7">
                      <w:t>Business Plan</w:t>
                    </w:r>
                  </w:p>
                </w:txbxContent>
              </v:textbox>
            </v:rect>
          </w:pict>
        </mc:Fallback>
      </mc:AlternateContent>
    </w:r>
    <w:r w:rsidR="0054211B">
      <w:rPr>
        <w:noProof/>
        <w:lang w:eastAsia="en-GB"/>
      </w:rPr>
      <mc:AlternateContent>
        <mc:Choice Requires="wps">
          <w:drawing>
            <wp:anchor distT="0" distB="0" distL="114300" distR="114300" simplePos="0" relativeHeight="251653120" behindDoc="0" locked="0" layoutInCell="1" allowOverlap="1" wp14:anchorId="23AC2B84" wp14:editId="1F0E3B66">
              <wp:simplePos x="0" y="0"/>
              <wp:positionH relativeFrom="column">
                <wp:posOffset>390525</wp:posOffset>
              </wp:positionH>
              <wp:positionV relativeFrom="paragraph">
                <wp:posOffset>222885</wp:posOffset>
              </wp:positionV>
              <wp:extent cx="0" cy="417830"/>
              <wp:effectExtent l="0" t="0" r="19050" b="20320"/>
              <wp:wrapNone/>
              <wp:docPr id="15" name="Straight Connector 15"/>
              <wp:cNvGraphicFramePr/>
              <a:graphic xmlns:a="http://schemas.openxmlformats.org/drawingml/2006/main">
                <a:graphicData uri="http://schemas.microsoft.com/office/word/2010/wordprocessingShape">
                  <wps:wsp>
                    <wps:cNvCnPr/>
                    <wps:spPr>
                      <a:xfrm>
                        <a:off x="0" y="0"/>
                        <a:ext cx="0" cy="41783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747F42" id="Straight Connector 1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17.55pt" to="30.7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" strokecolor="white [32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046B2B2E"/>
    <w:multiLevelType w:val="hybridMultilevel"/>
    <w:tmpl w:val="5EE8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24F66"/>
    <w:multiLevelType w:val="hybridMultilevel"/>
    <w:tmpl w:val="68A63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76AB6"/>
    <w:multiLevelType w:val="hybridMultilevel"/>
    <w:tmpl w:val="12AE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03B91"/>
    <w:multiLevelType w:val="hybridMultilevel"/>
    <w:tmpl w:val="B61E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D7834"/>
    <w:multiLevelType w:val="hybridMultilevel"/>
    <w:tmpl w:val="6DC4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7197B3B"/>
    <w:multiLevelType w:val="hybridMultilevel"/>
    <w:tmpl w:val="A408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332048"/>
    <w:multiLevelType w:val="hybridMultilevel"/>
    <w:tmpl w:val="5558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EA19E9"/>
    <w:multiLevelType w:val="hybridMultilevel"/>
    <w:tmpl w:val="5944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F3B3F"/>
    <w:multiLevelType w:val="hybridMultilevel"/>
    <w:tmpl w:val="4998D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6A4171"/>
    <w:multiLevelType w:val="hybridMultilevel"/>
    <w:tmpl w:val="7570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9F6A5D"/>
    <w:multiLevelType w:val="hybridMultilevel"/>
    <w:tmpl w:val="7164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7"/>
  </w:num>
  <w:num w:numId="4">
    <w:abstractNumId w:val="17"/>
  </w:num>
  <w:num w:numId="5">
    <w:abstractNumId w:val="0"/>
    <w:lvlOverride w:ilvl="0">
      <w:lvl w:ilvl="0">
        <w:numFmt w:val="bullet"/>
        <w:lvlText w:val=""/>
        <w:legacy w:legacy="1" w:legacySpace="0" w:legacyIndent="140"/>
        <w:lvlJc w:val="left"/>
        <w:rPr>
          <w:rFonts w:ascii="Symbol" w:hAnsi="Symbol" w:hint="default"/>
        </w:rPr>
      </w:lvl>
    </w:lvlOverride>
  </w:num>
  <w:num w:numId="6">
    <w:abstractNumId w:val="14"/>
  </w:num>
  <w:num w:numId="7">
    <w:abstractNumId w:val="6"/>
  </w:num>
  <w:num w:numId="8">
    <w:abstractNumId w:val="10"/>
  </w:num>
  <w:num w:numId="9">
    <w:abstractNumId w:val="3"/>
  </w:num>
  <w:num w:numId="10">
    <w:abstractNumId w:val="1"/>
  </w:num>
  <w:num w:numId="11">
    <w:abstractNumId w:val="16"/>
  </w:num>
  <w:num w:numId="12">
    <w:abstractNumId w:val="2"/>
  </w:num>
  <w:num w:numId="13">
    <w:abstractNumId w:val="11"/>
  </w:num>
  <w:num w:numId="14">
    <w:abstractNumId w:val="9"/>
  </w:num>
  <w:num w:numId="15">
    <w:abstractNumId w:val="5"/>
  </w:num>
  <w:num w:numId="16">
    <w:abstractNumId w:val="15"/>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9C"/>
    <w:rsid w:val="000359FC"/>
    <w:rsid w:val="00040413"/>
    <w:rsid w:val="00051D0D"/>
    <w:rsid w:val="0006527F"/>
    <w:rsid w:val="00077BBC"/>
    <w:rsid w:val="000B0C3F"/>
    <w:rsid w:val="000B6886"/>
    <w:rsid w:val="000D2660"/>
    <w:rsid w:val="000E7796"/>
    <w:rsid w:val="000E7B65"/>
    <w:rsid w:val="000F3D90"/>
    <w:rsid w:val="000F523C"/>
    <w:rsid w:val="000F5B8E"/>
    <w:rsid w:val="001053F0"/>
    <w:rsid w:val="001056E2"/>
    <w:rsid w:val="0014041B"/>
    <w:rsid w:val="00170CB5"/>
    <w:rsid w:val="001779E8"/>
    <w:rsid w:val="00181EC1"/>
    <w:rsid w:val="001B732A"/>
    <w:rsid w:val="002129E0"/>
    <w:rsid w:val="00214047"/>
    <w:rsid w:val="00215380"/>
    <w:rsid w:val="00216752"/>
    <w:rsid w:val="00233E8E"/>
    <w:rsid w:val="00252F11"/>
    <w:rsid w:val="00253DC1"/>
    <w:rsid w:val="002655D8"/>
    <w:rsid w:val="00275516"/>
    <w:rsid w:val="0029687C"/>
    <w:rsid w:val="002A0C68"/>
    <w:rsid w:val="002A563D"/>
    <w:rsid w:val="002B4F47"/>
    <w:rsid w:val="002C5CE7"/>
    <w:rsid w:val="002D2169"/>
    <w:rsid w:val="002D7D15"/>
    <w:rsid w:val="002E5251"/>
    <w:rsid w:val="002F01D4"/>
    <w:rsid w:val="0030421C"/>
    <w:rsid w:val="00307D72"/>
    <w:rsid w:val="0031464C"/>
    <w:rsid w:val="00371DDB"/>
    <w:rsid w:val="003748B2"/>
    <w:rsid w:val="00385D1B"/>
    <w:rsid w:val="003954E2"/>
    <w:rsid w:val="003C205C"/>
    <w:rsid w:val="003C511A"/>
    <w:rsid w:val="003C61ED"/>
    <w:rsid w:val="003D272A"/>
    <w:rsid w:val="004314A8"/>
    <w:rsid w:val="00434292"/>
    <w:rsid w:val="00444F62"/>
    <w:rsid w:val="00452FC0"/>
    <w:rsid w:val="00456BCE"/>
    <w:rsid w:val="00472F99"/>
    <w:rsid w:val="00476D3B"/>
    <w:rsid w:val="004822D4"/>
    <w:rsid w:val="00486F74"/>
    <w:rsid w:val="0049445B"/>
    <w:rsid w:val="0049470F"/>
    <w:rsid w:val="004E06F9"/>
    <w:rsid w:val="004E6E56"/>
    <w:rsid w:val="0051529C"/>
    <w:rsid w:val="00532CA1"/>
    <w:rsid w:val="005373C7"/>
    <w:rsid w:val="0054061B"/>
    <w:rsid w:val="00540BAF"/>
    <w:rsid w:val="0054211B"/>
    <w:rsid w:val="00547613"/>
    <w:rsid w:val="005569DE"/>
    <w:rsid w:val="00570C0A"/>
    <w:rsid w:val="005B6B11"/>
    <w:rsid w:val="005D7953"/>
    <w:rsid w:val="005E41EF"/>
    <w:rsid w:val="00602317"/>
    <w:rsid w:val="00606921"/>
    <w:rsid w:val="0061372D"/>
    <w:rsid w:val="006232CD"/>
    <w:rsid w:val="00692CE9"/>
    <w:rsid w:val="00693E3C"/>
    <w:rsid w:val="006E15E6"/>
    <w:rsid w:val="006E440A"/>
    <w:rsid w:val="006F1629"/>
    <w:rsid w:val="006F509C"/>
    <w:rsid w:val="006F7AA2"/>
    <w:rsid w:val="007100B7"/>
    <w:rsid w:val="007132A7"/>
    <w:rsid w:val="00714748"/>
    <w:rsid w:val="0073044F"/>
    <w:rsid w:val="00767C73"/>
    <w:rsid w:val="00770224"/>
    <w:rsid w:val="007919B1"/>
    <w:rsid w:val="00796493"/>
    <w:rsid w:val="007B7FF8"/>
    <w:rsid w:val="007F5962"/>
    <w:rsid w:val="007F67D8"/>
    <w:rsid w:val="00800E8C"/>
    <w:rsid w:val="00816591"/>
    <w:rsid w:val="00816E77"/>
    <w:rsid w:val="008221BE"/>
    <w:rsid w:val="0083744B"/>
    <w:rsid w:val="00842460"/>
    <w:rsid w:val="0084373E"/>
    <w:rsid w:val="008677A3"/>
    <w:rsid w:val="008A452C"/>
    <w:rsid w:val="008C0A3F"/>
    <w:rsid w:val="008D5DFF"/>
    <w:rsid w:val="008E2875"/>
    <w:rsid w:val="008E3A9B"/>
    <w:rsid w:val="0090481E"/>
    <w:rsid w:val="009102E1"/>
    <w:rsid w:val="00923567"/>
    <w:rsid w:val="00935E8F"/>
    <w:rsid w:val="0094125D"/>
    <w:rsid w:val="00966CD7"/>
    <w:rsid w:val="00970BE6"/>
    <w:rsid w:val="00992BE9"/>
    <w:rsid w:val="009A0423"/>
    <w:rsid w:val="009B5F50"/>
    <w:rsid w:val="009D706B"/>
    <w:rsid w:val="00A00E80"/>
    <w:rsid w:val="00A10094"/>
    <w:rsid w:val="00A25C4A"/>
    <w:rsid w:val="00A5176B"/>
    <w:rsid w:val="00A721B2"/>
    <w:rsid w:val="00A722B2"/>
    <w:rsid w:val="00A84347"/>
    <w:rsid w:val="00A90B23"/>
    <w:rsid w:val="00A95AFA"/>
    <w:rsid w:val="00AA5D68"/>
    <w:rsid w:val="00AD2CD7"/>
    <w:rsid w:val="00AF7103"/>
    <w:rsid w:val="00B02E27"/>
    <w:rsid w:val="00B24D73"/>
    <w:rsid w:val="00B6449D"/>
    <w:rsid w:val="00B77537"/>
    <w:rsid w:val="00B90755"/>
    <w:rsid w:val="00BA55E6"/>
    <w:rsid w:val="00BA5D73"/>
    <w:rsid w:val="00BC281F"/>
    <w:rsid w:val="00BE06F2"/>
    <w:rsid w:val="00BE34C3"/>
    <w:rsid w:val="00BF13E0"/>
    <w:rsid w:val="00BF659F"/>
    <w:rsid w:val="00C1596F"/>
    <w:rsid w:val="00C20532"/>
    <w:rsid w:val="00C414C2"/>
    <w:rsid w:val="00C425F9"/>
    <w:rsid w:val="00C56802"/>
    <w:rsid w:val="00C602B0"/>
    <w:rsid w:val="00C66C33"/>
    <w:rsid w:val="00C735D9"/>
    <w:rsid w:val="00C7451A"/>
    <w:rsid w:val="00C80D60"/>
    <w:rsid w:val="00C8138E"/>
    <w:rsid w:val="00C86B2E"/>
    <w:rsid w:val="00CA57E1"/>
    <w:rsid w:val="00CC012D"/>
    <w:rsid w:val="00CD3799"/>
    <w:rsid w:val="00D3678F"/>
    <w:rsid w:val="00D52E32"/>
    <w:rsid w:val="00D81769"/>
    <w:rsid w:val="00DA737F"/>
    <w:rsid w:val="00DC4AA8"/>
    <w:rsid w:val="00DD789A"/>
    <w:rsid w:val="00E06230"/>
    <w:rsid w:val="00E414D8"/>
    <w:rsid w:val="00E57CEA"/>
    <w:rsid w:val="00E616D8"/>
    <w:rsid w:val="00E66B03"/>
    <w:rsid w:val="00E8545B"/>
    <w:rsid w:val="00E91784"/>
    <w:rsid w:val="00E95C44"/>
    <w:rsid w:val="00EA424C"/>
    <w:rsid w:val="00EC022D"/>
    <w:rsid w:val="00EC72B4"/>
    <w:rsid w:val="00EE0D59"/>
    <w:rsid w:val="00EE7A89"/>
    <w:rsid w:val="00F16EF7"/>
    <w:rsid w:val="00F26CDE"/>
    <w:rsid w:val="00F35DAB"/>
    <w:rsid w:val="00F515ED"/>
    <w:rsid w:val="00F52202"/>
    <w:rsid w:val="00F6415B"/>
    <w:rsid w:val="00F74A5C"/>
    <w:rsid w:val="00FA09C3"/>
    <w:rsid w:val="00FA17FC"/>
    <w:rsid w:val="00FA1EB9"/>
    <w:rsid w:val="00FA6552"/>
    <w:rsid w:val="00FA68D3"/>
    <w:rsid w:val="00FB70AE"/>
    <w:rsid w:val="00FC2EE7"/>
    <w:rsid w:val="00FD7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E0B36"/>
  <w15:docId w15:val="{FF844647-3A40-4648-8AD3-8B693575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52F11"/>
  </w:style>
  <w:style w:type="character" w:customStyle="1" w:styleId="TitleChar">
    <w:name w:val="Title Char"/>
    <w:basedOn w:val="DefaultParagraphFont"/>
    <w:link w:val="Title"/>
    <w:uiPriority w:val="10"/>
    <w:rsid w:val="00252F11"/>
  </w:style>
  <w:style w:type="paragraph" w:customStyle="1" w:styleId="HeaderText">
    <w:name w:val="HeaderText"/>
    <w:basedOn w:val="Normal"/>
    <w:link w:val="HeaderTextChar"/>
    <w:qFormat/>
    <w:rsid w:val="0084373E"/>
    <w:rPr>
      <w:color w:val="FFFFFF" w:themeColor="background1"/>
      <w:sz w:val="32"/>
      <w:szCs w:val="32"/>
    </w:rPr>
  </w:style>
  <w:style w:type="paragraph" w:customStyle="1" w:styleId="FooterText">
    <w:name w:val="FooterText"/>
    <w:basedOn w:val="Normal"/>
    <w:link w:val="FooterTextChar"/>
    <w:qFormat/>
    <w:rsid w:val="0084373E"/>
    <w:rPr>
      <w:color w:val="FFFFFF" w:themeColor="background1"/>
      <w:sz w:val="32"/>
      <w:szCs w:val="32"/>
    </w:rPr>
  </w:style>
  <w:style w:type="character" w:customStyle="1" w:styleId="HeaderTextChar">
    <w:name w:val="HeaderText Char"/>
    <w:basedOn w:val="DefaultParagraphFont"/>
    <w:link w:val="HeaderText"/>
    <w:rsid w:val="0084373E"/>
    <w:rPr>
      <w:color w:val="FFFFFF" w:themeColor="background1"/>
      <w:sz w:val="32"/>
      <w:szCs w:val="32"/>
    </w:rPr>
  </w:style>
  <w:style w:type="paragraph" w:customStyle="1" w:styleId="SlideTitles">
    <w:name w:val="SlideTitles"/>
    <w:basedOn w:val="Heading1"/>
    <w:link w:val="SlideTitlesChar"/>
    <w:qFormat/>
    <w:rsid w:val="00252F11"/>
  </w:style>
  <w:style w:type="character" w:customStyle="1" w:styleId="FooterTextChar">
    <w:name w:val="FooterText Char"/>
    <w:basedOn w:val="DefaultParagraphFont"/>
    <w:link w:val="FooterText"/>
    <w:rsid w:val="0084373E"/>
    <w:rPr>
      <w:color w:val="FFFFFF" w:themeColor="background1"/>
      <w:sz w:val="32"/>
      <w:szCs w:val="32"/>
    </w:rPr>
  </w:style>
  <w:style w:type="paragraph" w:customStyle="1" w:styleId="ParagraphStyle">
    <w:name w:val="ParagraphStyle"/>
    <w:basedOn w:val="Normal"/>
    <w:link w:val="ParagraphStyleChar"/>
    <w:qFormat/>
    <w:rsid w:val="00BA55E6"/>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252F11"/>
    <w:rPr>
      <w:rFonts w:asciiTheme="majorHAnsi" w:eastAsiaTheme="majorEastAsia" w:hAnsiTheme="majorHAnsi" w:cstheme="majorBidi"/>
      <w:color w:val="365F91" w:themeColor="accent1" w:themeShade="BF"/>
      <w:sz w:val="32"/>
      <w:szCs w:val="32"/>
    </w:rPr>
  </w:style>
  <w:style w:type="paragraph" w:customStyle="1" w:styleId="TableHeadings">
    <w:name w:val="TableHeadings"/>
    <w:basedOn w:val="Heading2"/>
    <w:link w:val="TableHeadingsChar"/>
    <w:qFormat/>
    <w:rsid w:val="00252F11"/>
    <w:pPr>
      <w:spacing w:line="240" w:lineRule="auto"/>
    </w:pPr>
  </w:style>
  <w:style w:type="character" w:customStyle="1" w:styleId="ParagraphStyleChar">
    <w:name w:val="ParagraphStyle Char"/>
    <w:basedOn w:val="DefaultParagraphFont"/>
    <w:link w:val="ParagraphStyle"/>
    <w:rsid w:val="00BA55E6"/>
    <w:rPr>
      <w:szCs w:val="24"/>
    </w:rPr>
  </w:style>
  <w:style w:type="character" w:customStyle="1" w:styleId="TableHeadingsChar">
    <w:name w:val="TableHeadings Char"/>
    <w:basedOn w:val="Heading2Char"/>
    <w:link w:val="TableHeadings"/>
    <w:rsid w:val="00252F1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DA7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1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ccaglobal.com/uk/en/business-finance/business-plans/example-pla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Documents\Custom%20Office%20Templates\BLC%20Accessibility%20session%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D28EC345F1440B9A7764C1FA46D10" ma:contentTypeVersion="3" ma:contentTypeDescription="Create a new document." ma:contentTypeScope="" ma:versionID="758825579d87ea6d142f907be4e4fa42">
  <xsd:schema xmlns:xsd="http://www.w3.org/2001/XMLSchema" xmlns:xs="http://www.w3.org/2001/XMLSchema" xmlns:p="http://schemas.microsoft.com/office/2006/metadata/properties" xmlns:ns2="563251b0-951b-42a9-a373-396af60fdc85" targetNamespace="http://schemas.microsoft.com/office/2006/metadata/properties" ma:root="true" ma:fieldsID="cc23e59bbbf4b7990a399b64e39ca7ad" ns2:_="">
    <xsd:import namespace="563251b0-951b-42a9-a373-396af60fdc8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251b0-951b-42a9-a373-396af60fd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D9CA79-BE08-412C-BD23-84726E2EF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251b0-951b-42a9-a373-396af60fd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C728BA-C801-4FDC-BB64-0C998D445C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6D5C26-4446-4078-AE99-1390926059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BLC Accessibility session template2.dotx</Template>
  <TotalTime>37</TotalTime>
  <Pages>5</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Tuck</dc:creator>
  <cp:lastModifiedBy>Yasmin Tuck</cp:lastModifiedBy>
  <cp:revision>113</cp:revision>
  <dcterms:created xsi:type="dcterms:W3CDTF">2019-11-22T20:42:00Z</dcterms:created>
  <dcterms:modified xsi:type="dcterms:W3CDTF">2019-11-24T10:43:00Z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0x010100F17D28EC345F1440B9A7764C1FA46D10</vt:lpwstr>
  </property>
</Properties>
</file>