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2C" w:rsidRDefault="00B70FC1" w:rsidP="00B70FC1">
      <w:pPr>
        <w:jc w:val="center"/>
        <w:rPr>
          <w:b/>
          <w:sz w:val="24"/>
          <w:u w:val="single"/>
        </w:rPr>
      </w:pPr>
      <w:r w:rsidRPr="00B70FC1">
        <w:rPr>
          <w:b/>
          <w:sz w:val="24"/>
          <w:u w:val="single"/>
        </w:rPr>
        <w:t>Global Competence Questionnaire</w:t>
      </w:r>
    </w:p>
    <w:p w:rsidR="005B088D" w:rsidRPr="005B088D" w:rsidRDefault="005B088D" w:rsidP="005B088D">
      <w:pPr>
        <w:pStyle w:val="ListParagraph"/>
        <w:numPr>
          <w:ilvl w:val="0"/>
          <w:numId w:val="1"/>
        </w:numPr>
        <w:ind w:left="0" w:hanging="709"/>
        <w:rPr>
          <w:b/>
          <w:sz w:val="24"/>
        </w:rPr>
      </w:pPr>
      <w:r>
        <w:rPr>
          <w:b/>
          <w:sz w:val="24"/>
        </w:rPr>
        <w:t>How easy do you think it would be for you to perform the following tasks on your own?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6264"/>
        <w:gridCol w:w="1018"/>
        <w:gridCol w:w="1262"/>
        <w:gridCol w:w="1250"/>
        <w:gridCol w:w="980"/>
      </w:tblGrid>
      <w:tr w:rsidR="005B088D" w:rsidTr="005B088D">
        <w:tc>
          <w:tcPr>
            <w:tcW w:w="6521" w:type="dxa"/>
          </w:tcPr>
          <w:p w:rsidR="005B088D" w:rsidRDefault="005B088D" w:rsidP="00B70FC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B088D" w:rsidRDefault="005B088D" w:rsidP="00B70F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 couldn’t do this</w:t>
            </w:r>
          </w:p>
        </w:tc>
        <w:tc>
          <w:tcPr>
            <w:tcW w:w="1276" w:type="dxa"/>
          </w:tcPr>
          <w:p w:rsidR="005B088D" w:rsidRDefault="005B088D" w:rsidP="00B70F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 would struggle to do this on my own</w:t>
            </w:r>
          </w:p>
        </w:tc>
        <w:tc>
          <w:tcPr>
            <w:tcW w:w="1276" w:type="dxa"/>
          </w:tcPr>
          <w:p w:rsidR="005B088D" w:rsidRDefault="005B088D" w:rsidP="00B70F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 could do this with a bit of effort</w:t>
            </w:r>
          </w:p>
        </w:tc>
        <w:tc>
          <w:tcPr>
            <w:tcW w:w="992" w:type="dxa"/>
          </w:tcPr>
          <w:p w:rsidR="005B088D" w:rsidRDefault="005B088D" w:rsidP="00B70FC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 could do this easily </w:t>
            </w:r>
          </w:p>
        </w:tc>
      </w:tr>
      <w:tr w:rsidR="005B088D" w:rsidTr="005B088D">
        <w:tc>
          <w:tcPr>
            <w:tcW w:w="6521" w:type="dxa"/>
          </w:tcPr>
          <w:p w:rsidR="005B088D" w:rsidRDefault="005B088D" w:rsidP="005B088D">
            <w:pPr>
              <w:rPr>
                <w:sz w:val="24"/>
              </w:rPr>
            </w:pPr>
            <w:r>
              <w:rPr>
                <w:sz w:val="24"/>
              </w:rPr>
              <w:t>Explain how carbon-dioxide emissions effect global climate change</w:t>
            </w:r>
          </w:p>
        </w:tc>
        <w:tc>
          <w:tcPr>
            <w:tcW w:w="709" w:type="dxa"/>
          </w:tcPr>
          <w:p w:rsidR="005B088D" w:rsidRDefault="005B088D" w:rsidP="00B70FC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B088D" w:rsidRDefault="005B088D" w:rsidP="00B70FC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B088D" w:rsidRDefault="005B088D" w:rsidP="00B70FC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5B088D" w:rsidRDefault="005B088D" w:rsidP="00B70FC1">
            <w:pPr>
              <w:jc w:val="center"/>
              <w:rPr>
                <w:sz w:val="24"/>
              </w:rPr>
            </w:pPr>
          </w:p>
        </w:tc>
      </w:tr>
      <w:tr w:rsidR="005B088D" w:rsidTr="005B088D">
        <w:tc>
          <w:tcPr>
            <w:tcW w:w="6521" w:type="dxa"/>
          </w:tcPr>
          <w:p w:rsidR="005B088D" w:rsidRDefault="005B088D" w:rsidP="005B088D">
            <w:pPr>
              <w:rPr>
                <w:sz w:val="24"/>
              </w:rPr>
            </w:pPr>
            <w:r>
              <w:rPr>
                <w:sz w:val="24"/>
              </w:rPr>
              <w:t xml:space="preserve">Establish a connection between prices of textiles and working conditions in the countries of production </w:t>
            </w:r>
          </w:p>
        </w:tc>
        <w:tc>
          <w:tcPr>
            <w:tcW w:w="709" w:type="dxa"/>
          </w:tcPr>
          <w:p w:rsidR="005B088D" w:rsidRDefault="005B088D" w:rsidP="00B70FC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B088D" w:rsidRDefault="005B088D" w:rsidP="00B70FC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B088D" w:rsidRDefault="005B088D" w:rsidP="00B70FC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5B088D" w:rsidRDefault="005B088D" w:rsidP="00B70FC1">
            <w:pPr>
              <w:jc w:val="center"/>
              <w:rPr>
                <w:sz w:val="24"/>
              </w:rPr>
            </w:pPr>
          </w:p>
        </w:tc>
      </w:tr>
      <w:tr w:rsidR="005B088D" w:rsidTr="005B088D">
        <w:tc>
          <w:tcPr>
            <w:tcW w:w="6521" w:type="dxa"/>
          </w:tcPr>
          <w:p w:rsidR="005B088D" w:rsidRDefault="005B088D" w:rsidP="005B088D">
            <w:pPr>
              <w:rPr>
                <w:sz w:val="24"/>
              </w:rPr>
            </w:pPr>
            <w:r>
              <w:rPr>
                <w:sz w:val="24"/>
              </w:rPr>
              <w:t>Discuss the different reasons why people become refugees</w:t>
            </w:r>
          </w:p>
          <w:p w:rsidR="00B059F3" w:rsidRDefault="00B059F3" w:rsidP="005B088D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5B088D" w:rsidRDefault="005B088D" w:rsidP="00B70FC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B088D" w:rsidRDefault="005B088D" w:rsidP="00B70FC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B088D" w:rsidRDefault="005B088D" w:rsidP="00B70FC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5B088D" w:rsidRDefault="005B088D" w:rsidP="00B70FC1">
            <w:pPr>
              <w:jc w:val="center"/>
              <w:rPr>
                <w:sz w:val="24"/>
              </w:rPr>
            </w:pPr>
          </w:p>
        </w:tc>
      </w:tr>
      <w:tr w:rsidR="005B088D" w:rsidTr="005B088D">
        <w:tc>
          <w:tcPr>
            <w:tcW w:w="6521" w:type="dxa"/>
          </w:tcPr>
          <w:p w:rsidR="005B088D" w:rsidRDefault="005B088D" w:rsidP="005B088D">
            <w:pPr>
              <w:rPr>
                <w:sz w:val="24"/>
              </w:rPr>
            </w:pPr>
            <w:r>
              <w:rPr>
                <w:sz w:val="24"/>
              </w:rPr>
              <w:t>Explain why some countries suffer more from global climate change than others</w:t>
            </w:r>
          </w:p>
        </w:tc>
        <w:tc>
          <w:tcPr>
            <w:tcW w:w="709" w:type="dxa"/>
          </w:tcPr>
          <w:p w:rsidR="005B088D" w:rsidRDefault="005B088D" w:rsidP="00B70FC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B088D" w:rsidRDefault="005B088D" w:rsidP="00B70FC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B088D" w:rsidRDefault="005B088D" w:rsidP="00B70FC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5B088D" w:rsidRDefault="005B088D" w:rsidP="00B70FC1">
            <w:pPr>
              <w:jc w:val="center"/>
              <w:rPr>
                <w:sz w:val="24"/>
              </w:rPr>
            </w:pPr>
          </w:p>
        </w:tc>
      </w:tr>
      <w:tr w:rsidR="005B088D" w:rsidTr="005B088D">
        <w:tc>
          <w:tcPr>
            <w:tcW w:w="6521" w:type="dxa"/>
          </w:tcPr>
          <w:p w:rsidR="005B088D" w:rsidRDefault="005B088D" w:rsidP="005B088D">
            <w:pPr>
              <w:rPr>
                <w:sz w:val="24"/>
              </w:rPr>
            </w:pPr>
            <w:r>
              <w:rPr>
                <w:sz w:val="24"/>
              </w:rPr>
              <w:t>Explain how economic crises in single countries affect the global economy</w:t>
            </w:r>
          </w:p>
        </w:tc>
        <w:tc>
          <w:tcPr>
            <w:tcW w:w="709" w:type="dxa"/>
          </w:tcPr>
          <w:p w:rsidR="005B088D" w:rsidRDefault="005B088D" w:rsidP="00B70FC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B088D" w:rsidRDefault="005B088D" w:rsidP="00B70FC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B088D" w:rsidRDefault="005B088D" w:rsidP="00B70FC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5B088D" w:rsidRDefault="005B088D" w:rsidP="00B70FC1">
            <w:pPr>
              <w:jc w:val="center"/>
              <w:rPr>
                <w:sz w:val="24"/>
              </w:rPr>
            </w:pPr>
          </w:p>
        </w:tc>
      </w:tr>
      <w:tr w:rsidR="005B088D" w:rsidTr="005B088D">
        <w:tc>
          <w:tcPr>
            <w:tcW w:w="6521" w:type="dxa"/>
          </w:tcPr>
          <w:p w:rsidR="005B088D" w:rsidRDefault="005B088D" w:rsidP="005B088D">
            <w:pPr>
              <w:rPr>
                <w:sz w:val="24"/>
              </w:rPr>
            </w:pPr>
            <w:r>
              <w:rPr>
                <w:sz w:val="24"/>
              </w:rPr>
              <w:t xml:space="preserve">Discuss the consequences of economic development on the environment </w:t>
            </w:r>
          </w:p>
        </w:tc>
        <w:tc>
          <w:tcPr>
            <w:tcW w:w="709" w:type="dxa"/>
          </w:tcPr>
          <w:p w:rsidR="005B088D" w:rsidRDefault="005B088D" w:rsidP="00B70FC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B088D" w:rsidRDefault="005B088D" w:rsidP="00B70FC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B088D" w:rsidRDefault="005B088D" w:rsidP="00B70FC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5B088D" w:rsidRDefault="005B088D" w:rsidP="00B70FC1">
            <w:pPr>
              <w:jc w:val="center"/>
              <w:rPr>
                <w:sz w:val="24"/>
              </w:rPr>
            </w:pPr>
          </w:p>
        </w:tc>
      </w:tr>
    </w:tbl>
    <w:p w:rsidR="005B088D" w:rsidRDefault="005B088D" w:rsidP="005B088D">
      <w:pPr>
        <w:rPr>
          <w:sz w:val="24"/>
        </w:rPr>
      </w:pPr>
    </w:p>
    <w:p w:rsidR="005B088D" w:rsidRPr="00B059F3" w:rsidRDefault="005B088D" w:rsidP="005B088D">
      <w:pPr>
        <w:pStyle w:val="ListParagraph"/>
        <w:numPr>
          <w:ilvl w:val="0"/>
          <w:numId w:val="1"/>
        </w:numPr>
        <w:ind w:left="0" w:hanging="709"/>
        <w:rPr>
          <w:b/>
          <w:sz w:val="24"/>
        </w:rPr>
      </w:pPr>
      <w:r w:rsidRPr="00B059F3">
        <w:rPr>
          <w:b/>
          <w:sz w:val="24"/>
        </w:rPr>
        <w:t>How informed are you about the following topics?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6238"/>
        <w:gridCol w:w="1006"/>
        <w:gridCol w:w="1272"/>
        <w:gridCol w:w="1269"/>
        <w:gridCol w:w="989"/>
      </w:tblGrid>
      <w:tr w:rsidR="005B088D" w:rsidTr="005B088D">
        <w:tc>
          <w:tcPr>
            <w:tcW w:w="6238" w:type="dxa"/>
          </w:tcPr>
          <w:p w:rsidR="005B088D" w:rsidRDefault="005B088D" w:rsidP="00936707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</w:tcPr>
          <w:p w:rsidR="005B088D" w:rsidRDefault="005B088D" w:rsidP="005B08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>
              <w:rPr>
                <w:sz w:val="24"/>
              </w:rPr>
              <w:t>have never heard of this</w:t>
            </w:r>
          </w:p>
        </w:tc>
        <w:tc>
          <w:tcPr>
            <w:tcW w:w="1272" w:type="dxa"/>
          </w:tcPr>
          <w:p w:rsidR="005B088D" w:rsidRDefault="005B088D" w:rsidP="005B08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>
              <w:rPr>
                <w:sz w:val="24"/>
              </w:rPr>
              <w:t>have heard of this, but would struggle to explain it</w:t>
            </w:r>
          </w:p>
        </w:tc>
        <w:tc>
          <w:tcPr>
            <w:tcW w:w="1269" w:type="dxa"/>
          </w:tcPr>
          <w:p w:rsidR="005B088D" w:rsidRDefault="005B088D" w:rsidP="0093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I could explain the general issue</w:t>
            </w:r>
          </w:p>
        </w:tc>
        <w:tc>
          <w:tcPr>
            <w:tcW w:w="989" w:type="dxa"/>
          </w:tcPr>
          <w:p w:rsidR="005B088D" w:rsidRDefault="005B088D" w:rsidP="0093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 would be able to explain in detail </w:t>
            </w:r>
            <w:r>
              <w:rPr>
                <w:sz w:val="24"/>
              </w:rPr>
              <w:t xml:space="preserve"> </w:t>
            </w:r>
          </w:p>
        </w:tc>
      </w:tr>
      <w:tr w:rsidR="005B088D" w:rsidTr="005B088D">
        <w:tc>
          <w:tcPr>
            <w:tcW w:w="6238" w:type="dxa"/>
          </w:tcPr>
          <w:p w:rsidR="005B088D" w:rsidRDefault="005B088D" w:rsidP="00936707">
            <w:pPr>
              <w:rPr>
                <w:sz w:val="24"/>
              </w:rPr>
            </w:pPr>
            <w:r>
              <w:rPr>
                <w:sz w:val="24"/>
              </w:rPr>
              <w:t>Climate change and global warming</w:t>
            </w:r>
          </w:p>
          <w:p w:rsidR="00B059F3" w:rsidRDefault="00B059F3" w:rsidP="00936707">
            <w:pPr>
              <w:rPr>
                <w:sz w:val="24"/>
              </w:rPr>
            </w:pPr>
          </w:p>
        </w:tc>
        <w:tc>
          <w:tcPr>
            <w:tcW w:w="1006" w:type="dxa"/>
          </w:tcPr>
          <w:p w:rsidR="005B088D" w:rsidRDefault="005B088D" w:rsidP="00936707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:rsidR="005B088D" w:rsidRDefault="005B088D" w:rsidP="00936707">
            <w:pPr>
              <w:jc w:val="center"/>
              <w:rPr>
                <w:sz w:val="24"/>
              </w:rPr>
            </w:pPr>
          </w:p>
        </w:tc>
        <w:tc>
          <w:tcPr>
            <w:tcW w:w="1269" w:type="dxa"/>
          </w:tcPr>
          <w:p w:rsidR="005B088D" w:rsidRDefault="005B088D" w:rsidP="009367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5B088D" w:rsidRDefault="005B088D" w:rsidP="00936707">
            <w:pPr>
              <w:jc w:val="center"/>
              <w:rPr>
                <w:sz w:val="24"/>
              </w:rPr>
            </w:pPr>
          </w:p>
        </w:tc>
      </w:tr>
      <w:tr w:rsidR="005B088D" w:rsidTr="005B088D">
        <w:tc>
          <w:tcPr>
            <w:tcW w:w="6238" w:type="dxa"/>
          </w:tcPr>
          <w:p w:rsidR="005B088D" w:rsidRDefault="005B088D" w:rsidP="00936707">
            <w:pPr>
              <w:rPr>
                <w:sz w:val="24"/>
              </w:rPr>
            </w:pPr>
            <w:r>
              <w:rPr>
                <w:sz w:val="24"/>
              </w:rPr>
              <w:t xml:space="preserve">Global health (e.g. epidemics) </w:t>
            </w:r>
            <w:r>
              <w:rPr>
                <w:sz w:val="24"/>
              </w:rPr>
              <w:t xml:space="preserve"> </w:t>
            </w:r>
          </w:p>
          <w:p w:rsidR="00B059F3" w:rsidRDefault="00B059F3" w:rsidP="00936707">
            <w:pPr>
              <w:rPr>
                <w:sz w:val="24"/>
              </w:rPr>
            </w:pPr>
          </w:p>
        </w:tc>
        <w:tc>
          <w:tcPr>
            <w:tcW w:w="1006" w:type="dxa"/>
          </w:tcPr>
          <w:p w:rsidR="005B088D" w:rsidRDefault="005B088D" w:rsidP="00936707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:rsidR="005B088D" w:rsidRDefault="005B088D" w:rsidP="00936707">
            <w:pPr>
              <w:jc w:val="center"/>
              <w:rPr>
                <w:sz w:val="24"/>
              </w:rPr>
            </w:pPr>
          </w:p>
        </w:tc>
        <w:tc>
          <w:tcPr>
            <w:tcW w:w="1269" w:type="dxa"/>
          </w:tcPr>
          <w:p w:rsidR="005B088D" w:rsidRDefault="005B088D" w:rsidP="009367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5B088D" w:rsidRDefault="005B088D" w:rsidP="00936707">
            <w:pPr>
              <w:jc w:val="center"/>
              <w:rPr>
                <w:sz w:val="24"/>
              </w:rPr>
            </w:pPr>
          </w:p>
        </w:tc>
      </w:tr>
      <w:tr w:rsidR="005B088D" w:rsidTr="005B088D">
        <w:tc>
          <w:tcPr>
            <w:tcW w:w="6238" w:type="dxa"/>
          </w:tcPr>
          <w:p w:rsidR="005B088D" w:rsidRDefault="005B088D" w:rsidP="00936707">
            <w:pPr>
              <w:rPr>
                <w:sz w:val="24"/>
              </w:rPr>
            </w:pPr>
            <w:r>
              <w:rPr>
                <w:sz w:val="24"/>
              </w:rPr>
              <w:t>Migration (movement of people)</w:t>
            </w:r>
          </w:p>
          <w:p w:rsidR="00B059F3" w:rsidRDefault="00B059F3" w:rsidP="00936707">
            <w:pPr>
              <w:rPr>
                <w:sz w:val="24"/>
              </w:rPr>
            </w:pPr>
          </w:p>
        </w:tc>
        <w:tc>
          <w:tcPr>
            <w:tcW w:w="1006" w:type="dxa"/>
          </w:tcPr>
          <w:p w:rsidR="005B088D" w:rsidRDefault="005B088D" w:rsidP="00936707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:rsidR="005B088D" w:rsidRDefault="005B088D" w:rsidP="00936707">
            <w:pPr>
              <w:jc w:val="center"/>
              <w:rPr>
                <w:sz w:val="24"/>
              </w:rPr>
            </w:pPr>
          </w:p>
        </w:tc>
        <w:tc>
          <w:tcPr>
            <w:tcW w:w="1269" w:type="dxa"/>
          </w:tcPr>
          <w:p w:rsidR="005B088D" w:rsidRDefault="005B088D" w:rsidP="009367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5B088D" w:rsidRDefault="005B088D" w:rsidP="00936707">
            <w:pPr>
              <w:jc w:val="center"/>
              <w:rPr>
                <w:sz w:val="24"/>
              </w:rPr>
            </w:pPr>
          </w:p>
        </w:tc>
      </w:tr>
      <w:tr w:rsidR="005B088D" w:rsidTr="005B088D">
        <w:tc>
          <w:tcPr>
            <w:tcW w:w="6238" w:type="dxa"/>
          </w:tcPr>
          <w:p w:rsidR="005B088D" w:rsidRDefault="00B059F3" w:rsidP="00936707">
            <w:pPr>
              <w:rPr>
                <w:sz w:val="24"/>
              </w:rPr>
            </w:pPr>
            <w:r>
              <w:rPr>
                <w:sz w:val="24"/>
              </w:rPr>
              <w:t xml:space="preserve">International conflicts </w:t>
            </w:r>
          </w:p>
          <w:p w:rsidR="00B059F3" w:rsidRDefault="00B059F3" w:rsidP="00936707">
            <w:pPr>
              <w:rPr>
                <w:sz w:val="24"/>
              </w:rPr>
            </w:pPr>
          </w:p>
        </w:tc>
        <w:tc>
          <w:tcPr>
            <w:tcW w:w="1006" w:type="dxa"/>
          </w:tcPr>
          <w:p w:rsidR="005B088D" w:rsidRDefault="005B088D" w:rsidP="00936707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:rsidR="005B088D" w:rsidRDefault="005B088D" w:rsidP="00936707">
            <w:pPr>
              <w:jc w:val="center"/>
              <w:rPr>
                <w:sz w:val="24"/>
              </w:rPr>
            </w:pPr>
          </w:p>
        </w:tc>
        <w:tc>
          <w:tcPr>
            <w:tcW w:w="1269" w:type="dxa"/>
          </w:tcPr>
          <w:p w:rsidR="005B088D" w:rsidRDefault="005B088D" w:rsidP="009367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5B088D" w:rsidRDefault="005B088D" w:rsidP="00936707">
            <w:pPr>
              <w:jc w:val="center"/>
              <w:rPr>
                <w:sz w:val="24"/>
              </w:rPr>
            </w:pPr>
          </w:p>
        </w:tc>
      </w:tr>
      <w:tr w:rsidR="005B088D" w:rsidTr="005B088D">
        <w:tc>
          <w:tcPr>
            <w:tcW w:w="6238" w:type="dxa"/>
          </w:tcPr>
          <w:p w:rsidR="005B088D" w:rsidRDefault="00B059F3" w:rsidP="00936707">
            <w:pPr>
              <w:rPr>
                <w:sz w:val="24"/>
              </w:rPr>
            </w:pPr>
            <w:r>
              <w:rPr>
                <w:sz w:val="24"/>
              </w:rPr>
              <w:t xml:space="preserve">Hunger or malnutrition in different parts of the world </w:t>
            </w:r>
          </w:p>
          <w:p w:rsidR="00B059F3" w:rsidRDefault="00B059F3" w:rsidP="00936707">
            <w:pPr>
              <w:rPr>
                <w:sz w:val="24"/>
              </w:rPr>
            </w:pPr>
          </w:p>
        </w:tc>
        <w:tc>
          <w:tcPr>
            <w:tcW w:w="1006" w:type="dxa"/>
          </w:tcPr>
          <w:p w:rsidR="005B088D" w:rsidRDefault="005B088D" w:rsidP="00936707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:rsidR="005B088D" w:rsidRDefault="005B088D" w:rsidP="00936707">
            <w:pPr>
              <w:jc w:val="center"/>
              <w:rPr>
                <w:sz w:val="24"/>
              </w:rPr>
            </w:pPr>
          </w:p>
        </w:tc>
        <w:tc>
          <w:tcPr>
            <w:tcW w:w="1269" w:type="dxa"/>
          </w:tcPr>
          <w:p w:rsidR="005B088D" w:rsidRDefault="005B088D" w:rsidP="009367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5B088D" w:rsidRDefault="005B088D" w:rsidP="00936707">
            <w:pPr>
              <w:jc w:val="center"/>
              <w:rPr>
                <w:sz w:val="24"/>
              </w:rPr>
            </w:pPr>
          </w:p>
        </w:tc>
      </w:tr>
      <w:tr w:rsidR="005B088D" w:rsidTr="005B088D">
        <w:tc>
          <w:tcPr>
            <w:tcW w:w="6238" w:type="dxa"/>
          </w:tcPr>
          <w:p w:rsidR="005B088D" w:rsidRDefault="00B059F3" w:rsidP="00936707">
            <w:pPr>
              <w:rPr>
                <w:sz w:val="24"/>
              </w:rPr>
            </w:pPr>
            <w:r>
              <w:rPr>
                <w:sz w:val="24"/>
              </w:rPr>
              <w:t>Causes of poverty</w:t>
            </w:r>
            <w:r w:rsidR="005B088D">
              <w:rPr>
                <w:sz w:val="24"/>
              </w:rPr>
              <w:t xml:space="preserve"> </w:t>
            </w:r>
          </w:p>
          <w:p w:rsidR="00B059F3" w:rsidRDefault="00B059F3" w:rsidP="00936707">
            <w:pPr>
              <w:rPr>
                <w:sz w:val="24"/>
              </w:rPr>
            </w:pPr>
          </w:p>
        </w:tc>
        <w:tc>
          <w:tcPr>
            <w:tcW w:w="1006" w:type="dxa"/>
          </w:tcPr>
          <w:p w:rsidR="005B088D" w:rsidRDefault="005B088D" w:rsidP="00936707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:rsidR="005B088D" w:rsidRDefault="005B088D" w:rsidP="00936707">
            <w:pPr>
              <w:jc w:val="center"/>
              <w:rPr>
                <w:sz w:val="24"/>
              </w:rPr>
            </w:pPr>
          </w:p>
        </w:tc>
        <w:tc>
          <w:tcPr>
            <w:tcW w:w="1269" w:type="dxa"/>
          </w:tcPr>
          <w:p w:rsidR="005B088D" w:rsidRDefault="005B088D" w:rsidP="009367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5B088D" w:rsidRDefault="005B088D" w:rsidP="00936707">
            <w:pPr>
              <w:jc w:val="center"/>
              <w:rPr>
                <w:sz w:val="24"/>
              </w:rPr>
            </w:pPr>
          </w:p>
        </w:tc>
      </w:tr>
      <w:tr w:rsidR="00B059F3" w:rsidTr="005B088D">
        <w:tc>
          <w:tcPr>
            <w:tcW w:w="6238" w:type="dxa"/>
          </w:tcPr>
          <w:p w:rsidR="00B059F3" w:rsidRDefault="00B059F3" w:rsidP="00936707">
            <w:pPr>
              <w:rPr>
                <w:sz w:val="24"/>
              </w:rPr>
            </w:pPr>
            <w:r>
              <w:rPr>
                <w:sz w:val="24"/>
              </w:rPr>
              <w:t xml:space="preserve">Equality between men and women in different parts of the world </w:t>
            </w:r>
          </w:p>
        </w:tc>
        <w:tc>
          <w:tcPr>
            <w:tcW w:w="1006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  <w:tc>
          <w:tcPr>
            <w:tcW w:w="1269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</w:tr>
    </w:tbl>
    <w:p w:rsidR="005B088D" w:rsidRDefault="005B088D" w:rsidP="005B088D">
      <w:pPr>
        <w:pStyle w:val="ListParagraph"/>
        <w:ind w:left="0"/>
        <w:rPr>
          <w:sz w:val="24"/>
        </w:rPr>
      </w:pPr>
    </w:p>
    <w:p w:rsidR="00B059F3" w:rsidRDefault="00B059F3" w:rsidP="005B088D">
      <w:pPr>
        <w:pStyle w:val="ListParagraph"/>
        <w:ind w:left="0"/>
        <w:rPr>
          <w:sz w:val="24"/>
        </w:rPr>
      </w:pPr>
    </w:p>
    <w:p w:rsidR="00B059F3" w:rsidRDefault="00B059F3" w:rsidP="005B088D">
      <w:pPr>
        <w:pStyle w:val="ListParagraph"/>
        <w:ind w:left="0"/>
        <w:rPr>
          <w:sz w:val="24"/>
        </w:rPr>
      </w:pPr>
    </w:p>
    <w:p w:rsidR="00B059F3" w:rsidRDefault="00B059F3" w:rsidP="005B088D">
      <w:pPr>
        <w:pStyle w:val="ListParagraph"/>
        <w:ind w:left="0"/>
        <w:rPr>
          <w:sz w:val="24"/>
        </w:rPr>
      </w:pPr>
    </w:p>
    <w:p w:rsidR="00B059F3" w:rsidRPr="00B059F3" w:rsidRDefault="00B059F3" w:rsidP="00B059F3">
      <w:pPr>
        <w:pStyle w:val="ListParagraph"/>
        <w:numPr>
          <w:ilvl w:val="0"/>
          <w:numId w:val="1"/>
        </w:numPr>
        <w:ind w:left="0" w:hanging="709"/>
        <w:rPr>
          <w:b/>
          <w:sz w:val="24"/>
        </w:rPr>
      </w:pPr>
      <w:r w:rsidRPr="00B059F3">
        <w:rPr>
          <w:b/>
          <w:sz w:val="24"/>
        </w:rPr>
        <w:lastRenderedPageBreak/>
        <w:t xml:space="preserve"> How well does each of the following statements below describe you?   </w:t>
      </w:r>
    </w:p>
    <w:tbl>
      <w:tblPr>
        <w:tblStyle w:val="TableGrid"/>
        <w:tblW w:w="10915" w:type="dxa"/>
        <w:tblInd w:w="-856" w:type="dxa"/>
        <w:tblLook w:val="04A0" w:firstRow="1" w:lastRow="0" w:firstColumn="1" w:lastColumn="0" w:noHBand="0" w:noVBand="1"/>
      </w:tblPr>
      <w:tblGrid>
        <w:gridCol w:w="5387"/>
        <w:gridCol w:w="1134"/>
        <w:gridCol w:w="1134"/>
        <w:gridCol w:w="1276"/>
        <w:gridCol w:w="992"/>
        <w:gridCol w:w="992"/>
      </w:tblGrid>
      <w:tr w:rsidR="00B059F3" w:rsidTr="00B059F3">
        <w:tc>
          <w:tcPr>
            <w:tcW w:w="5387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Not like me at all </w:t>
            </w:r>
          </w:p>
        </w:tc>
        <w:tc>
          <w:tcPr>
            <w:tcW w:w="1134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Not much like me</w:t>
            </w:r>
          </w:p>
        </w:tc>
        <w:tc>
          <w:tcPr>
            <w:tcW w:w="1276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Somewhat like me</w:t>
            </w:r>
          </w:p>
        </w:tc>
        <w:tc>
          <w:tcPr>
            <w:tcW w:w="992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Mostly like me 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992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Very much like me</w:t>
            </w:r>
          </w:p>
        </w:tc>
      </w:tr>
      <w:tr w:rsidR="00B059F3" w:rsidTr="00B059F3">
        <w:tc>
          <w:tcPr>
            <w:tcW w:w="5387" w:type="dxa"/>
          </w:tcPr>
          <w:p w:rsidR="00B059F3" w:rsidRDefault="00B059F3" w:rsidP="00B059F3">
            <w:pPr>
              <w:rPr>
                <w:sz w:val="24"/>
              </w:rPr>
            </w:pPr>
            <w:r>
              <w:rPr>
                <w:sz w:val="24"/>
              </w:rPr>
              <w:t xml:space="preserve">I try to look at everybody’s side of a disagreement before I make a decision </w:t>
            </w:r>
          </w:p>
        </w:tc>
        <w:tc>
          <w:tcPr>
            <w:tcW w:w="1134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</w:tr>
      <w:tr w:rsidR="00B059F3" w:rsidTr="00B059F3">
        <w:tc>
          <w:tcPr>
            <w:tcW w:w="5387" w:type="dxa"/>
          </w:tcPr>
          <w:p w:rsidR="00B059F3" w:rsidRDefault="00B059F3" w:rsidP="00B059F3">
            <w:pPr>
              <w:rPr>
                <w:sz w:val="24"/>
              </w:rPr>
            </w:pPr>
            <w:r>
              <w:rPr>
                <w:sz w:val="24"/>
              </w:rPr>
              <w:t>I believe there are two sides to every situation and try to look at them both</w:t>
            </w:r>
          </w:p>
        </w:tc>
        <w:tc>
          <w:tcPr>
            <w:tcW w:w="1134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</w:tr>
      <w:tr w:rsidR="00B059F3" w:rsidTr="00B059F3">
        <w:tc>
          <w:tcPr>
            <w:tcW w:w="5387" w:type="dxa"/>
          </w:tcPr>
          <w:p w:rsidR="00B059F3" w:rsidRDefault="00B059F3" w:rsidP="00B059F3">
            <w:pPr>
              <w:rPr>
                <w:sz w:val="24"/>
              </w:rPr>
            </w:pPr>
            <w:r>
              <w:rPr>
                <w:sz w:val="24"/>
              </w:rPr>
              <w:t>I sometimes try to understand my friends better by imagining how things look from their perspective</w:t>
            </w:r>
          </w:p>
        </w:tc>
        <w:tc>
          <w:tcPr>
            <w:tcW w:w="1134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</w:tr>
      <w:tr w:rsidR="00B059F3" w:rsidTr="00B059F3">
        <w:tc>
          <w:tcPr>
            <w:tcW w:w="5387" w:type="dxa"/>
          </w:tcPr>
          <w:p w:rsidR="00B059F3" w:rsidRDefault="00B059F3" w:rsidP="00B059F3">
            <w:pPr>
              <w:rPr>
                <w:sz w:val="24"/>
              </w:rPr>
            </w:pPr>
            <w:r>
              <w:rPr>
                <w:sz w:val="24"/>
              </w:rPr>
              <w:t>Before criticising somebody, I try to imagine how I would feel if I were in their place</w:t>
            </w:r>
          </w:p>
        </w:tc>
        <w:tc>
          <w:tcPr>
            <w:tcW w:w="1134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</w:tr>
      <w:tr w:rsidR="00B059F3" w:rsidTr="00B059F3">
        <w:tc>
          <w:tcPr>
            <w:tcW w:w="5387" w:type="dxa"/>
          </w:tcPr>
          <w:p w:rsidR="00B059F3" w:rsidRDefault="00B059F3" w:rsidP="00B059F3">
            <w:pPr>
              <w:rPr>
                <w:sz w:val="24"/>
              </w:rPr>
            </w:pPr>
            <w:r>
              <w:rPr>
                <w:sz w:val="24"/>
              </w:rPr>
              <w:t xml:space="preserve">When I’m upset by someone, I try to take the perspective of that person for a while. </w:t>
            </w:r>
          </w:p>
        </w:tc>
        <w:tc>
          <w:tcPr>
            <w:tcW w:w="1134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</w:tr>
    </w:tbl>
    <w:p w:rsidR="00B059F3" w:rsidRDefault="00B059F3" w:rsidP="00B059F3">
      <w:pPr>
        <w:ind w:left="360"/>
        <w:rPr>
          <w:sz w:val="24"/>
        </w:rPr>
      </w:pPr>
    </w:p>
    <w:p w:rsidR="00B059F3" w:rsidRDefault="00B059F3" w:rsidP="00B059F3">
      <w:pPr>
        <w:pStyle w:val="ListParagraph"/>
        <w:numPr>
          <w:ilvl w:val="0"/>
          <w:numId w:val="1"/>
        </w:numPr>
        <w:ind w:left="-709" w:firstLine="218"/>
        <w:rPr>
          <w:sz w:val="24"/>
        </w:rPr>
      </w:pPr>
      <w:r w:rsidRPr="00B059F3">
        <w:rPr>
          <w:b/>
          <w:sz w:val="24"/>
        </w:rPr>
        <w:t>How well does each of the following statements below describe you?</w:t>
      </w:r>
    </w:p>
    <w:tbl>
      <w:tblPr>
        <w:tblStyle w:val="TableGrid"/>
        <w:tblW w:w="10915" w:type="dxa"/>
        <w:tblInd w:w="-856" w:type="dxa"/>
        <w:tblLook w:val="04A0" w:firstRow="1" w:lastRow="0" w:firstColumn="1" w:lastColumn="0" w:noHBand="0" w:noVBand="1"/>
      </w:tblPr>
      <w:tblGrid>
        <w:gridCol w:w="5387"/>
        <w:gridCol w:w="1134"/>
        <w:gridCol w:w="1134"/>
        <w:gridCol w:w="1276"/>
        <w:gridCol w:w="992"/>
        <w:gridCol w:w="992"/>
      </w:tblGrid>
      <w:tr w:rsidR="00B059F3" w:rsidTr="00936707">
        <w:tc>
          <w:tcPr>
            <w:tcW w:w="5387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Not like me at all </w:t>
            </w:r>
          </w:p>
        </w:tc>
        <w:tc>
          <w:tcPr>
            <w:tcW w:w="1134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Not much like me</w:t>
            </w:r>
          </w:p>
        </w:tc>
        <w:tc>
          <w:tcPr>
            <w:tcW w:w="1276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Somewhat like me</w:t>
            </w:r>
          </w:p>
        </w:tc>
        <w:tc>
          <w:tcPr>
            <w:tcW w:w="992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Mostly like me   </w:t>
            </w:r>
          </w:p>
        </w:tc>
        <w:tc>
          <w:tcPr>
            <w:tcW w:w="992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Very much like me</w:t>
            </w:r>
          </w:p>
        </w:tc>
      </w:tr>
      <w:tr w:rsidR="00B059F3" w:rsidTr="00936707">
        <w:tc>
          <w:tcPr>
            <w:tcW w:w="5387" w:type="dxa"/>
          </w:tcPr>
          <w:p w:rsidR="00EF25D6" w:rsidRDefault="00EF25D6" w:rsidP="00936707">
            <w:pPr>
              <w:rPr>
                <w:sz w:val="24"/>
              </w:rPr>
            </w:pPr>
            <w:r>
              <w:rPr>
                <w:sz w:val="24"/>
              </w:rPr>
              <w:t>I can deal with unusual situations</w:t>
            </w:r>
          </w:p>
          <w:p w:rsidR="00B059F3" w:rsidRDefault="00B059F3" w:rsidP="0093670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</w:tr>
      <w:tr w:rsidR="00B059F3" w:rsidTr="00936707">
        <w:tc>
          <w:tcPr>
            <w:tcW w:w="5387" w:type="dxa"/>
          </w:tcPr>
          <w:p w:rsidR="00B059F3" w:rsidRDefault="00EF25D6" w:rsidP="00936707">
            <w:pPr>
              <w:rPr>
                <w:sz w:val="24"/>
              </w:rPr>
            </w:pPr>
            <w:r>
              <w:rPr>
                <w:sz w:val="24"/>
              </w:rPr>
              <w:t>I can change my behaviour to meet the needs of new situations</w:t>
            </w:r>
          </w:p>
        </w:tc>
        <w:tc>
          <w:tcPr>
            <w:tcW w:w="1134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</w:tr>
      <w:tr w:rsidR="00B059F3" w:rsidTr="00936707">
        <w:tc>
          <w:tcPr>
            <w:tcW w:w="5387" w:type="dxa"/>
          </w:tcPr>
          <w:p w:rsidR="00B059F3" w:rsidRDefault="00EF25D6" w:rsidP="00936707">
            <w:pPr>
              <w:rPr>
                <w:sz w:val="24"/>
              </w:rPr>
            </w:pPr>
            <w:r>
              <w:rPr>
                <w:sz w:val="24"/>
              </w:rPr>
              <w:t xml:space="preserve">I can adapt to different situations even when under stress or pressure </w:t>
            </w:r>
          </w:p>
        </w:tc>
        <w:tc>
          <w:tcPr>
            <w:tcW w:w="1134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</w:tr>
      <w:tr w:rsidR="00B059F3" w:rsidTr="00936707">
        <w:tc>
          <w:tcPr>
            <w:tcW w:w="5387" w:type="dxa"/>
          </w:tcPr>
          <w:p w:rsidR="00B059F3" w:rsidRDefault="00EF25D6" w:rsidP="00936707">
            <w:pPr>
              <w:rPr>
                <w:sz w:val="24"/>
              </w:rPr>
            </w:pPr>
            <w:r>
              <w:rPr>
                <w:sz w:val="24"/>
              </w:rPr>
              <w:t xml:space="preserve">I can adapt easily to new culture </w:t>
            </w:r>
          </w:p>
          <w:p w:rsidR="00EF25D6" w:rsidRDefault="00EF25D6" w:rsidP="0093670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</w:tr>
      <w:tr w:rsidR="00B059F3" w:rsidTr="00936707">
        <w:tc>
          <w:tcPr>
            <w:tcW w:w="5387" w:type="dxa"/>
          </w:tcPr>
          <w:p w:rsidR="00B059F3" w:rsidRDefault="00EF25D6" w:rsidP="00936707">
            <w:pPr>
              <w:rPr>
                <w:sz w:val="24"/>
              </w:rPr>
            </w:pPr>
            <w:r>
              <w:rPr>
                <w:sz w:val="24"/>
              </w:rPr>
              <w:t xml:space="preserve">When encountering disagreements or conflict, I can think of a way to resolve the situation </w:t>
            </w:r>
            <w:r w:rsidR="00B059F3">
              <w:rPr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B059F3" w:rsidRDefault="00B059F3" w:rsidP="00936707">
            <w:pPr>
              <w:jc w:val="center"/>
              <w:rPr>
                <w:sz w:val="24"/>
              </w:rPr>
            </w:pPr>
          </w:p>
        </w:tc>
      </w:tr>
      <w:tr w:rsidR="00EF25D6" w:rsidTr="00936707">
        <w:tc>
          <w:tcPr>
            <w:tcW w:w="5387" w:type="dxa"/>
          </w:tcPr>
          <w:p w:rsidR="00EF25D6" w:rsidRDefault="00EF25D6" w:rsidP="00936707">
            <w:pPr>
              <w:rPr>
                <w:sz w:val="24"/>
              </w:rPr>
            </w:pPr>
            <w:r>
              <w:rPr>
                <w:sz w:val="24"/>
              </w:rPr>
              <w:t>I am capable of overcoming my difficulties in interacting with people from other cultures</w:t>
            </w:r>
          </w:p>
        </w:tc>
        <w:tc>
          <w:tcPr>
            <w:tcW w:w="1134" w:type="dxa"/>
          </w:tcPr>
          <w:p w:rsidR="00EF25D6" w:rsidRDefault="00EF25D6" w:rsidP="0093670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F25D6" w:rsidRDefault="00EF25D6" w:rsidP="009367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EF25D6" w:rsidRDefault="00EF25D6" w:rsidP="009367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F25D6" w:rsidRDefault="00EF25D6" w:rsidP="009367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F25D6" w:rsidRDefault="00EF25D6" w:rsidP="00936707">
            <w:pPr>
              <w:jc w:val="center"/>
              <w:rPr>
                <w:sz w:val="24"/>
              </w:rPr>
            </w:pPr>
          </w:p>
        </w:tc>
      </w:tr>
    </w:tbl>
    <w:p w:rsidR="001971FC" w:rsidRDefault="001971FC" w:rsidP="001971FC">
      <w:pPr>
        <w:pStyle w:val="ListParagraph"/>
        <w:ind w:left="0"/>
        <w:rPr>
          <w:b/>
          <w:sz w:val="24"/>
        </w:rPr>
      </w:pPr>
    </w:p>
    <w:p w:rsidR="001971FC" w:rsidRDefault="001971FC" w:rsidP="001971FC">
      <w:pPr>
        <w:pStyle w:val="ListParagraph"/>
        <w:ind w:left="0"/>
        <w:rPr>
          <w:b/>
          <w:sz w:val="24"/>
        </w:rPr>
      </w:pPr>
    </w:p>
    <w:p w:rsidR="001971FC" w:rsidRDefault="001971FC" w:rsidP="001971FC">
      <w:pPr>
        <w:pStyle w:val="ListParagraph"/>
        <w:ind w:left="0"/>
        <w:rPr>
          <w:b/>
          <w:sz w:val="24"/>
        </w:rPr>
      </w:pPr>
    </w:p>
    <w:p w:rsidR="001971FC" w:rsidRDefault="001971FC" w:rsidP="001971FC">
      <w:pPr>
        <w:pStyle w:val="ListParagraph"/>
        <w:ind w:left="0"/>
        <w:rPr>
          <w:b/>
          <w:sz w:val="24"/>
        </w:rPr>
      </w:pPr>
    </w:p>
    <w:p w:rsidR="001971FC" w:rsidRDefault="001971FC" w:rsidP="001971FC">
      <w:pPr>
        <w:pStyle w:val="ListParagraph"/>
        <w:ind w:left="0"/>
        <w:rPr>
          <w:b/>
          <w:sz w:val="24"/>
        </w:rPr>
      </w:pPr>
    </w:p>
    <w:p w:rsidR="001971FC" w:rsidRDefault="001971FC" w:rsidP="001971FC">
      <w:pPr>
        <w:pStyle w:val="ListParagraph"/>
        <w:ind w:left="0"/>
        <w:rPr>
          <w:b/>
          <w:sz w:val="24"/>
        </w:rPr>
      </w:pPr>
    </w:p>
    <w:p w:rsidR="001971FC" w:rsidRDefault="001971FC" w:rsidP="001971FC">
      <w:pPr>
        <w:pStyle w:val="ListParagraph"/>
        <w:ind w:left="0"/>
        <w:rPr>
          <w:b/>
          <w:sz w:val="24"/>
        </w:rPr>
      </w:pPr>
    </w:p>
    <w:p w:rsidR="001971FC" w:rsidRDefault="001971FC" w:rsidP="001971FC">
      <w:pPr>
        <w:pStyle w:val="ListParagraph"/>
        <w:ind w:left="0"/>
        <w:rPr>
          <w:b/>
          <w:sz w:val="24"/>
        </w:rPr>
      </w:pPr>
    </w:p>
    <w:p w:rsidR="001971FC" w:rsidRDefault="001971FC" w:rsidP="001971FC">
      <w:pPr>
        <w:pStyle w:val="ListParagraph"/>
        <w:ind w:left="0"/>
        <w:rPr>
          <w:b/>
          <w:sz w:val="24"/>
        </w:rPr>
      </w:pPr>
    </w:p>
    <w:p w:rsidR="001971FC" w:rsidRDefault="001971FC" w:rsidP="001971FC">
      <w:pPr>
        <w:pStyle w:val="ListParagraph"/>
        <w:ind w:left="0"/>
        <w:rPr>
          <w:b/>
          <w:sz w:val="24"/>
        </w:rPr>
      </w:pPr>
    </w:p>
    <w:p w:rsidR="001971FC" w:rsidRDefault="001971FC" w:rsidP="001971FC">
      <w:pPr>
        <w:pStyle w:val="ListParagraph"/>
        <w:ind w:left="0"/>
        <w:rPr>
          <w:b/>
          <w:sz w:val="24"/>
        </w:rPr>
      </w:pPr>
    </w:p>
    <w:p w:rsidR="001971FC" w:rsidRPr="001971FC" w:rsidRDefault="001971FC" w:rsidP="001971FC">
      <w:pPr>
        <w:pStyle w:val="ListParagraph"/>
        <w:ind w:left="0"/>
        <w:rPr>
          <w:b/>
          <w:sz w:val="24"/>
        </w:rPr>
      </w:pPr>
    </w:p>
    <w:p w:rsidR="00B059F3" w:rsidRPr="00EF25D6" w:rsidRDefault="00EF25D6" w:rsidP="00EF25D6">
      <w:pPr>
        <w:pStyle w:val="ListParagraph"/>
        <w:numPr>
          <w:ilvl w:val="0"/>
          <w:numId w:val="1"/>
        </w:numPr>
        <w:ind w:left="0" w:hanging="426"/>
        <w:rPr>
          <w:b/>
          <w:sz w:val="24"/>
        </w:rPr>
      </w:pPr>
      <w:r w:rsidRPr="00EF25D6">
        <w:rPr>
          <w:b/>
          <w:sz w:val="24"/>
        </w:rPr>
        <w:lastRenderedPageBreak/>
        <w:t xml:space="preserve">Imagine you are taking in your native language to someone whose native language is different from yours. To what extent do you agree with the following statements? 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6380"/>
        <w:gridCol w:w="1066"/>
        <w:gridCol w:w="1064"/>
        <w:gridCol w:w="1102"/>
        <w:gridCol w:w="1020"/>
      </w:tblGrid>
      <w:tr w:rsidR="001971FC" w:rsidTr="001971FC">
        <w:tc>
          <w:tcPr>
            <w:tcW w:w="6380" w:type="dxa"/>
          </w:tcPr>
          <w:p w:rsidR="001971FC" w:rsidRDefault="001971FC" w:rsidP="00936707">
            <w:pPr>
              <w:jc w:val="center"/>
              <w:rPr>
                <w:sz w:val="24"/>
              </w:rPr>
            </w:pPr>
          </w:p>
        </w:tc>
        <w:tc>
          <w:tcPr>
            <w:tcW w:w="1066" w:type="dxa"/>
          </w:tcPr>
          <w:p w:rsidR="001971FC" w:rsidRDefault="001971FC" w:rsidP="0093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Strongly disagree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4" w:type="dxa"/>
          </w:tcPr>
          <w:p w:rsidR="001971FC" w:rsidRDefault="001971FC" w:rsidP="0093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Disagree</w:t>
            </w:r>
          </w:p>
        </w:tc>
        <w:tc>
          <w:tcPr>
            <w:tcW w:w="1102" w:type="dxa"/>
          </w:tcPr>
          <w:p w:rsidR="001971FC" w:rsidRDefault="001971FC" w:rsidP="0093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Agree</w:t>
            </w:r>
          </w:p>
        </w:tc>
        <w:tc>
          <w:tcPr>
            <w:tcW w:w="1020" w:type="dxa"/>
          </w:tcPr>
          <w:p w:rsidR="001971FC" w:rsidRDefault="001971FC" w:rsidP="0093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Strongly agree</w:t>
            </w:r>
          </w:p>
        </w:tc>
      </w:tr>
      <w:tr w:rsidR="001971FC" w:rsidTr="001971FC">
        <w:tc>
          <w:tcPr>
            <w:tcW w:w="6380" w:type="dxa"/>
          </w:tcPr>
          <w:p w:rsidR="001971FC" w:rsidRDefault="001971FC" w:rsidP="00936707">
            <w:pPr>
              <w:rPr>
                <w:sz w:val="24"/>
              </w:rPr>
            </w:pPr>
            <w:r>
              <w:rPr>
                <w:sz w:val="24"/>
              </w:rPr>
              <w:t>I carefully observe their reactions</w:t>
            </w:r>
            <w:r>
              <w:rPr>
                <w:sz w:val="24"/>
              </w:rPr>
              <w:t xml:space="preserve"> </w:t>
            </w:r>
          </w:p>
          <w:p w:rsidR="001971FC" w:rsidRDefault="001971FC" w:rsidP="00936707">
            <w:pPr>
              <w:rPr>
                <w:sz w:val="24"/>
              </w:rPr>
            </w:pPr>
          </w:p>
        </w:tc>
        <w:tc>
          <w:tcPr>
            <w:tcW w:w="1066" w:type="dxa"/>
          </w:tcPr>
          <w:p w:rsidR="001971FC" w:rsidRDefault="001971FC" w:rsidP="00936707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</w:tcPr>
          <w:p w:rsidR="001971FC" w:rsidRDefault="001971FC" w:rsidP="00936707">
            <w:pPr>
              <w:jc w:val="center"/>
              <w:rPr>
                <w:sz w:val="24"/>
              </w:rPr>
            </w:pPr>
          </w:p>
        </w:tc>
        <w:tc>
          <w:tcPr>
            <w:tcW w:w="1102" w:type="dxa"/>
          </w:tcPr>
          <w:p w:rsidR="001971FC" w:rsidRDefault="001971FC" w:rsidP="00936707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1971FC" w:rsidRDefault="001971FC" w:rsidP="00936707">
            <w:pPr>
              <w:jc w:val="center"/>
              <w:rPr>
                <w:sz w:val="24"/>
              </w:rPr>
            </w:pPr>
          </w:p>
        </w:tc>
      </w:tr>
      <w:tr w:rsidR="001971FC" w:rsidTr="001971FC">
        <w:tc>
          <w:tcPr>
            <w:tcW w:w="6380" w:type="dxa"/>
          </w:tcPr>
          <w:p w:rsidR="001971FC" w:rsidRDefault="001971FC" w:rsidP="00936707">
            <w:pPr>
              <w:rPr>
                <w:sz w:val="24"/>
              </w:rPr>
            </w:pPr>
            <w:r>
              <w:rPr>
                <w:sz w:val="24"/>
              </w:rPr>
              <w:t>I frequently check that we are understanding each other correctly</w:t>
            </w:r>
          </w:p>
        </w:tc>
        <w:tc>
          <w:tcPr>
            <w:tcW w:w="1066" w:type="dxa"/>
          </w:tcPr>
          <w:p w:rsidR="001971FC" w:rsidRDefault="001971FC" w:rsidP="00936707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</w:tcPr>
          <w:p w:rsidR="001971FC" w:rsidRDefault="001971FC" w:rsidP="00936707">
            <w:pPr>
              <w:jc w:val="center"/>
              <w:rPr>
                <w:sz w:val="24"/>
              </w:rPr>
            </w:pPr>
          </w:p>
        </w:tc>
        <w:tc>
          <w:tcPr>
            <w:tcW w:w="1102" w:type="dxa"/>
          </w:tcPr>
          <w:p w:rsidR="001971FC" w:rsidRDefault="001971FC" w:rsidP="00936707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1971FC" w:rsidRDefault="001971FC" w:rsidP="00936707">
            <w:pPr>
              <w:jc w:val="center"/>
              <w:rPr>
                <w:sz w:val="24"/>
              </w:rPr>
            </w:pPr>
          </w:p>
        </w:tc>
      </w:tr>
      <w:tr w:rsidR="001971FC" w:rsidTr="001971FC">
        <w:tc>
          <w:tcPr>
            <w:tcW w:w="6380" w:type="dxa"/>
          </w:tcPr>
          <w:p w:rsidR="001971FC" w:rsidRDefault="001971FC" w:rsidP="00936707">
            <w:pPr>
              <w:rPr>
                <w:sz w:val="24"/>
              </w:rPr>
            </w:pPr>
            <w:r>
              <w:rPr>
                <w:sz w:val="24"/>
              </w:rPr>
              <w:t xml:space="preserve">I choose my words carefully </w:t>
            </w:r>
          </w:p>
          <w:p w:rsidR="001971FC" w:rsidRDefault="001971FC" w:rsidP="00936707">
            <w:pPr>
              <w:rPr>
                <w:sz w:val="24"/>
              </w:rPr>
            </w:pPr>
          </w:p>
        </w:tc>
        <w:tc>
          <w:tcPr>
            <w:tcW w:w="1066" w:type="dxa"/>
          </w:tcPr>
          <w:p w:rsidR="001971FC" w:rsidRDefault="001971FC" w:rsidP="00936707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</w:tcPr>
          <w:p w:rsidR="001971FC" w:rsidRDefault="001971FC" w:rsidP="00936707">
            <w:pPr>
              <w:jc w:val="center"/>
              <w:rPr>
                <w:sz w:val="24"/>
              </w:rPr>
            </w:pPr>
          </w:p>
        </w:tc>
        <w:tc>
          <w:tcPr>
            <w:tcW w:w="1102" w:type="dxa"/>
          </w:tcPr>
          <w:p w:rsidR="001971FC" w:rsidRDefault="001971FC" w:rsidP="00936707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1971FC" w:rsidRDefault="001971FC" w:rsidP="00936707">
            <w:pPr>
              <w:jc w:val="center"/>
              <w:rPr>
                <w:sz w:val="24"/>
              </w:rPr>
            </w:pPr>
          </w:p>
        </w:tc>
      </w:tr>
      <w:tr w:rsidR="001971FC" w:rsidTr="001971FC">
        <w:tc>
          <w:tcPr>
            <w:tcW w:w="6380" w:type="dxa"/>
          </w:tcPr>
          <w:p w:rsidR="001971FC" w:rsidRDefault="001971FC" w:rsidP="00936707">
            <w:pPr>
              <w:rPr>
                <w:sz w:val="24"/>
              </w:rPr>
            </w:pPr>
            <w:r>
              <w:rPr>
                <w:sz w:val="24"/>
              </w:rPr>
              <w:t>I give concrete examples to explain my ideas</w:t>
            </w:r>
          </w:p>
          <w:p w:rsidR="001971FC" w:rsidRDefault="001971FC" w:rsidP="00936707">
            <w:pPr>
              <w:rPr>
                <w:sz w:val="24"/>
              </w:rPr>
            </w:pPr>
          </w:p>
        </w:tc>
        <w:tc>
          <w:tcPr>
            <w:tcW w:w="1066" w:type="dxa"/>
          </w:tcPr>
          <w:p w:rsidR="001971FC" w:rsidRDefault="001971FC" w:rsidP="00936707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</w:tcPr>
          <w:p w:rsidR="001971FC" w:rsidRDefault="001971FC" w:rsidP="00936707">
            <w:pPr>
              <w:jc w:val="center"/>
              <w:rPr>
                <w:sz w:val="24"/>
              </w:rPr>
            </w:pPr>
          </w:p>
        </w:tc>
        <w:tc>
          <w:tcPr>
            <w:tcW w:w="1102" w:type="dxa"/>
          </w:tcPr>
          <w:p w:rsidR="001971FC" w:rsidRDefault="001971FC" w:rsidP="00936707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1971FC" w:rsidRDefault="001971FC" w:rsidP="00936707">
            <w:pPr>
              <w:jc w:val="center"/>
              <w:rPr>
                <w:sz w:val="24"/>
              </w:rPr>
            </w:pPr>
          </w:p>
        </w:tc>
      </w:tr>
      <w:tr w:rsidR="001971FC" w:rsidTr="001971FC">
        <w:tc>
          <w:tcPr>
            <w:tcW w:w="6380" w:type="dxa"/>
          </w:tcPr>
          <w:p w:rsidR="001971FC" w:rsidRDefault="001971FC" w:rsidP="00936707">
            <w:pPr>
              <w:rPr>
                <w:sz w:val="24"/>
              </w:rPr>
            </w:pPr>
            <w:r>
              <w:rPr>
                <w:sz w:val="24"/>
              </w:rPr>
              <w:t>If there is a problem with communication, I find ways around it (by using gestures, re- explaining, writing or drawing)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6" w:type="dxa"/>
          </w:tcPr>
          <w:p w:rsidR="001971FC" w:rsidRDefault="001971FC" w:rsidP="00936707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</w:tcPr>
          <w:p w:rsidR="001971FC" w:rsidRDefault="001971FC" w:rsidP="00936707">
            <w:pPr>
              <w:jc w:val="center"/>
              <w:rPr>
                <w:sz w:val="24"/>
              </w:rPr>
            </w:pPr>
          </w:p>
        </w:tc>
        <w:tc>
          <w:tcPr>
            <w:tcW w:w="1102" w:type="dxa"/>
          </w:tcPr>
          <w:p w:rsidR="001971FC" w:rsidRDefault="001971FC" w:rsidP="00936707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1971FC" w:rsidRDefault="001971FC" w:rsidP="00936707">
            <w:pPr>
              <w:jc w:val="center"/>
              <w:rPr>
                <w:sz w:val="24"/>
              </w:rPr>
            </w:pPr>
          </w:p>
        </w:tc>
      </w:tr>
    </w:tbl>
    <w:p w:rsidR="00EF25D6" w:rsidRDefault="00EF25D6" w:rsidP="00EF25D6">
      <w:pPr>
        <w:pStyle w:val="ListParagraph"/>
        <w:ind w:left="0"/>
        <w:rPr>
          <w:sz w:val="24"/>
        </w:rPr>
      </w:pPr>
    </w:p>
    <w:p w:rsidR="001971FC" w:rsidRDefault="001971FC" w:rsidP="00EF25D6">
      <w:pPr>
        <w:pStyle w:val="ListParagraph"/>
        <w:ind w:left="0"/>
        <w:rPr>
          <w:sz w:val="24"/>
        </w:rPr>
      </w:pPr>
    </w:p>
    <w:p w:rsidR="001971FC" w:rsidRPr="001971FC" w:rsidRDefault="001971FC" w:rsidP="0004795F">
      <w:pPr>
        <w:pStyle w:val="ListParagraph"/>
        <w:numPr>
          <w:ilvl w:val="0"/>
          <w:numId w:val="1"/>
        </w:numPr>
        <w:ind w:left="-284" w:hanging="142"/>
        <w:rPr>
          <w:b/>
          <w:sz w:val="24"/>
        </w:rPr>
      </w:pPr>
      <w:r w:rsidRPr="001971FC">
        <w:rPr>
          <w:b/>
          <w:sz w:val="24"/>
        </w:rPr>
        <w:t>Are you involved in the following activities?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7938"/>
        <w:gridCol w:w="1134"/>
        <w:gridCol w:w="993"/>
      </w:tblGrid>
      <w:tr w:rsidR="001971FC" w:rsidTr="001971FC">
        <w:tc>
          <w:tcPr>
            <w:tcW w:w="7938" w:type="dxa"/>
          </w:tcPr>
          <w:p w:rsidR="001971FC" w:rsidRDefault="001971FC" w:rsidP="001971FC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971FC" w:rsidRDefault="001971FC" w:rsidP="001971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993" w:type="dxa"/>
          </w:tcPr>
          <w:p w:rsidR="001971FC" w:rsidRDefault="001971FC" w:rsidP="001971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1971FC" w:rsidTr="001971FC">
        <w:tc>
          <w:tcPr>
            <w:tcW w:w="7938" w:type="dxa"/>
          </w:tcPr>
          <w:p w:rsidR="001971FC" w:rsidRDefault="001971FC" w:rsidP="001971FC">
            <w:pPr>
              <w:rPr>
                <w:sz w:val="24"/>
              </w:rPr>
            </w:pPr>
            <w:r>
              <w:rPr>
                <w:sz w:val="24"/>
              </w:rPr>
              <w:t>I reduce the energy I use at home (e.g. by turning the heating down, turning off lights when I leave a room) to protect the environment</w:t>
            </w:r>
          </w:p>
        </w:tc>
        <w:tc>
          <w:tcPr>
            <w:tcW w:w="1134" w:type="dxa"/>
          </w:tcPr>
          <w:p w:rsidR="001971FC" w:rsidRDefault="001971FC" w:rsidP="001971FC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1971FC" w:rsidRDefault="001971FC" w:rsidP="001971FC">
            <w:pPr>
              <w:rPr>
                <w:sz w:val="24"/>
              </w:rPr>
            </w:pPr>
          </w:p>
        </w:tc>
      </w:tr>
      <w:tr w:rsidR="001971FC" w:rsidTr="001971FC">
        <w:tc>
          <w:tcPr>
            <w:tcW w:w="7938" w:type="dxa"/>
          </w:tcPr>
          <w:p w:rsidR="001971FC" w:rsidRDefault="001971FC" w:rsidP="001971FC">
            <w:pPr>
              <w:rPr>
                <w:sz w:val="24"/>
              </w:rPr>
            </w:pPr>
            <w:r>
              <w:rPr>
                <w:sz w:val="24"/>
              </w:rPr>
              <w:t>I choose certain products for ethical or environmental reasons, even if they are a bit more expensive</w:t>
            </w:r>
          </w:p>
        </w:tc>
        <w:tc>
          <w:tcPr>
            <w:tcW w:w="1134" w:type="dxa"/>
          </w:tcPr>
          <w:p w:rsidR="001971FC" w:rsidRDefault="001971FC" w:rsidP="001971FC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1971FC" w:rsidRDefault="001971FC" w:rsidP="001971FC">
            <w:pPr>
              <w:rPr>
                <w:sz w:val="24"/>
              </w:rPr>
            </w:pPr>
          </w:p>
        </w:tc>
      </w:tr>
      <w:tr w:rsidR="001971FC" w:rsidTr="001971FC">
        <w:tc>
          <w:tcPr>
            <w:tcW w:w="7938" w:type="dxa"/>
          </w:tcPr>
          <w:p w:rsidR="001971FC" w:rsidRDefault="001971FC" w:rsidP="001971FC">
            <w:pPr>
              <w:rPr>
                <w:sz w:val="24"/>
              </w:rPr>
            </w:pPr>
            <w:r>
              <w:rPr>
                <w:sz w:val="24"/>
              </w:rPr>
              <w:t>I sign environmental or social petitions online</w:t>
            </w:r>
          </w:p>
          <w:p w:rsidR="001971FC" w:rsidRDefault="001971FC" w:rsidP="001971FC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971FC" w:rsidRDefault="001971FC" w:rsidP="001971FC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1971FC" w:rsidRDefault="001971FC" w:rsidP="001971FC">
            <w:pPr>
              <w:rPr>
                <w:sz w:val="24"/>
              </w:rPr>
            </w:pPr>
          </w:p>
        </w:tc>
      </w:tr>
      <w:tr w:rsidR="001971FC" w:rsidTr="001971FC">
        <w:tc>
          <w:tcPr>
            <w:tcW w:w="7938" w:type="dxa"/>
          </w:tcPr>
          <w:p w:rsidR="001971FC" w:rsidRDefault="001971FC" w:rsidP="001971FC">
            <w:pPr>
              <w:rPr>
                <w:sz w:val="24"/>
              </w:rPr>
            </w:pPr>
            <w:r>
              <w:rPr>
                <w:sz w:val="24"/>
              </w:rPr>
              <w:t xml:space="preserve">I keep myself informed about world events via Twitter, Instagram or </w:t>
            </w:r>
            <w:proofErr w:type="spellStart"/>
            <w:r>
              <w:rPr>
                <w:sz w:val="24"/>
              </w:rPr>
              <w:t>Faceboook</w:t>
            </w:r>
            <w:proofErr w:type="spellEnd"/>
          </w:p>
        </w:tc>
        <w:tc>
          <w:tcPr>
            <w:tcW w:w="1134" w:type="dxa"/>
          </w:tcPr>
          <w:p w:rsidR="001971FC" w:rsidRDefault="001971FC" w:rsidP="001971FC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1971FC" w:rsidRDefault="001971FC" w:rsidP="001971FC">
            <w:pPr>
              <w:rPr>
                <w:sz w:val="24"/>
              </w:rPr>
            </w:pPr>
          </w:p>
        </w:tc>
      </w:tr>
      <w:tr w:rsidR="001971FC" w:rsidTr="001971FC">
        <w:tc>
          <w:tcPr>
            <w:tcW w:w="7938" w:type="dxa"/>
          </w:tcPr>
          <w:p w:rsidR="001971FC" w:rsidRDefault="001971FC" w:rsidP="001971FC">
            <w:pPr>
              <w:rPr>
                <w:sz w:val="24"/>
              </w:rPr>
            </w:pPr>
            <w:r>
              <w:rPr>
                <w:sz w:val="24"/>
              </w:rPr>
              <w:t>I boycott products or companies for political, ethical or environmental reasons</w:t>
            </w:r>
          </w:p>
          <w:p w:rsidR="001971FC" w:rsidRDefault="001971FC" w:rsidP="001971FC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971FC" w:rsidRDefault="001971FC" w:rsidP="001971FC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1971FC" w:rsidRDefault="001971FC" w:rsidP="001971FC">
            <w:pPr>
              <w:rPr>
                <w:sz w:val="24"/>
              </w:rPr>
            </w:pPr>
          </w:p>
        </w:tc>
      </w:tr>
      <w:tr w:rsidR="001971FC" w:rsidTr="001971FC">
        <w:tc>
          <w:tcPr>
            <w:tcW w:w="7938" w:type="dxa"/>
          </w:tcPr>
          <w:p w:rsidR="001971FC" w:rsidRDefault="001971FC" w:rsidP="001971FC">
            <w:pPr>
              <w:rPr>
                <w:sz w:val="24"/>
              </w:rPr>
            </w:pPr>
            <w:r>
              <w:rPr>
                <w:sz w:val="24"/>
              </w:rPr>
              <w:t>I participate in activities promoting equality between men and women</w:t>
            </w:r>
          </w:p>
          <w:p w:rsidR="001971FC" w:rsidRDefault="001971FC" w:rsidP="001971FC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971FC" w:rsidRDefault="001971FC" w:rsidP="001971FC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1971FC" w:rsidRDefault="001971FC" w:rsidP="001971FC">
            <w:pPr>
              <w:rPr>
                <w:sz w:val="24"/>
              </w:rPr>
            </w:pPr>
          </w:p>
        </w:tc>
      </w:tr>
      <w:tr w:rsidR="001971FC" w:rsidTr="001971FC">
        <w:tc>
          <w:tcPr>
            <w:tcW w:w="7938" w:type="dxa"/>
          </w:tcPr>
          <w:p w:rsidR="001971FC" w:rsidRDefault="001971FC" w:rsidP="001971FC">
            <w:pPr>
              <w:rPr>
                <w:sz w:val="24"/>
              </w:rPr>
            </w:pPr>
            <w:r>
              <w:rPr>
                <w:sz w:val="24"/>
              </w:rPr>
              <w:t>I participate in activities in favour of environmental protection</w:t>
            </w:r>
          </w:p>
          <w:p w:rsidR="001971FC" w:rsidRDefault="001971FC" w:rsidP="001971FC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971FC" w:rsidRDefault="001971FC" w:rsidP="001971FC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1971FC" w:rsidRDefault="001971FC" w:rsidP="001971FC">
            <w:pPr>
              <w:rPr>
                <w:sz w:val="24"/>
              </w:rPr>
            </w:pPr>
          </w:p>
        </w:tc>
      </w:tr>
      <w:tr w:rsidR="001971FC" w:rsidTr="001971FC">
        <w:tc>
          <w:tcPr>
            <w:tcW w:w="7938" w:type="dxa"/>
          </w:tcPr>
          <w:p w:rsidR="001971FC" w:rsidRDefault="001971FC" w:rsidP="001971FC">
            <w:pPr>
              <w:rPr>
                <w:sz w:val="24"/>
              </w:rPr>
            </w:pPr>
            <w:r>
              <w:rPr>
                <w:sz w:val="24"/>
              </w:rPr>
              <w:t>I regularly read websites on international social issues (e.g. poverty, human rights).</w:t>
            </w:r>
          </w:p>
        </w:tc>
        <w:tc>
          <w:tcPr>
            <w:tcW w:w="1134" w:type="dxa"/>
          </w:tcPr>
          <w:p w:rsidR="001971FC" w:rsidRDefault="001971FC" w:rsidP="001971FC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1971FC" w:rsidRDefault="001971FC" w:rsidP="001971FC">
            <w:pPr>
              <w:rPr>
                <w:sz w:val="24"/>
              </w:rPr>
            </w:pPr>
          </w:p>
        </w:tc>
      </w:tr>
    </w:tbl>
    <w:p w:rsidR="001971FC" w:rsidRDefault="001971FC" w:rsidP="001971FC">
      <w:pPr>
        <w:ind w:left="360"/>
        <w:rPr>
          <w:sz w:val="24"/>
        </w:rPr>
      </w:pPr>
    </w:p>
    <w:p w:rsidR="0004795F" w:rsidRPr="0004795F" w:rsidRDefault="0004795F" w:rsidP="0004795F">
      <w:pPr>
        <w:pStyle w:val="ListParagraph"/>
        <w:numPr>
          <w:ilvl w:val="0"/>
          <w:numId w:val="1"/>
        </w:numPr>
        <w:ind w:left="0" w:hanging="426"/>
        <w:rPr>
          <w:b/>
          <w:sz w:val="24"/>
        </w:rPr>
      </w:pPr>
      <w:r w:rsidRPr="0004795F">
        <w:rPr>
          <w:b/>
          <w:sz w:val="24"/>
        </w:rPr>
        <w:t>Do you have contact with people from other countries?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7938"/>
        <w:gridCol w:w="1134"/>
        <w:gridCol w:w="993"/>
      </w:tblGrid>
      <w:tr w:rsidR="0004795F" w:rsidTr="0004795F">
        <w:tc>
          <w:tcPr>
            <w:tcW w:w="7938" w:type="dxa"/>
          </w:tcPr>
          <w:p w:rsidR="0004795F" w:rsidRDefault="0004795F" w:rsidP="0004795F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4795F" w:rsidRDefault="0004795F" w:rsidP="000479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993" w:type="dxa"/>
          </w:tcPr>
          <w:p w:rsidR="0004795F" w:rsidRDefault="0004795F" w:rsidP="000479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04795F" w:rsidTr="0004795F">
        <w:tc>
          <w:tcPr>
            <w:tcW w:w="7938" w:type="dxa"/>
          </w:tcPr>
          <w:p w:rsidR="0004795F" w:rsidRDefault="0004795F" w:rsidP="0004795F">
            <w:pPr>
              <w:rPr>
                <w:sz w:val="24"/>
              </w:rPr>
            </w:pPr>
            <w:r>
              <w:rPr>
                <w:sz w:val="24"/>
              </w:rPr>
              <w:t>In your family</w:t>
            </w:r>
          </w:p>
        </w:tc>
        <w:tc>
          <w:tcPr>
            <w:tcW w:w="1134" w:type="dxa"/>
          </w:tcPr>
          <w:p w:rsidR="0004795F" w:rsidRDefault="0004795F" w:rsidP="0004795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04795F" w:rsidRDefault="0004795F" w:rsidP="0004795F">
            <w:pPr>
              <w:rPr>
                <w:sz w:val="24"/>
              </w:rPr>
            </w:pPr>
          </w:p>
        </w:tc>
      </w:tr>
      <w:tr w:rsidR="0004795F" w:rsidTr="0004795F">
        <w:tc>
          <w:tcPr>
            <w:tcW w:w="7938" w:type="dxa"/>
          </w:tcPr>
          <w:p w:rsidR="0004795F" w:rsidRDefault="0004795F" w:rsidP="0004795F">
            <w:pPr>
              <w:rPr>
                <w:sz w:val="24"/>
              </w:rPr>
            </w:pPr>
            <w:r>
              <w:rPr>
                <w:sz w:val="24"/>
              </w:rPr>
              <w:t>At school</w:t>
            </w:r>
          </w:p>
        </w:tc>
        <w:tc>
          <w:tcPr>
            <w:tcW w:w="1134" w:type="dxa"/>
          </w:tcPr>
          <w:p w:rsidR="0004795F" w:rsidRDefault="0004795F" w:rsidP="0004795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04795F" w:rsidRDefault="0004795F" w:rsidP="0004795F">
            <w:pPr>
              <w:rPr>
                <w:sz w:val="24"/>
              </w:rPr>
            </w:pPr>
          </w:p>
        </w:tc>
      </w:tr>
      <w:tr w:rsidR="0004795F" w:rsidTr="0004795F">
        <w:tc>
          <w:tcPr>
            <w:tcW w:w="7938" w:type="dxa"/>
          </w:tcPr>
          <w:p w:rsidR="0004795F" w:rsidRDefault="0004795F" w:rsidP="0004795F">
            <w:pPr>
              <w:rPr>
                <w:sz w:val="24"/>
              </w:rPr>
            </w:pPr>
            <w:r>
              <w:rPr>
                <w:sz w:val="24"/>
              </w:rPr>
              <w:t>In your neighbourhood</w:t>
            </w:r>
          </w:p>
        </w:tc>
        <w:tc>
          <w:tcPr>
            <w:tcW w:w="1134" w:type="dxa"/>
          </w:tcPr>
          <w:p w:rsidR="0004795F" w:rsidRDefault="0004795F" w:rsidP="0004795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04795F" w:rsidRDefault="0004795F" w:rsidP="0004795F">
            <w:pPr>
              <w:rPr>
                <w:sz w:val="24"/>
              </w:rPr>
            </w:pPr>
          </w:p>
        </w:tc>
      </w:tr>
      <w:tr w:rsidR="0004795F" w:rsidTr="0004795F">
        <w:tc>
          <w:tcPr>
            <w:tcW w:w="7938" w:type="dxa"/>
          </w:tcPr>
          <w:p w:rsidR="0004795F" w:rsidRDefault="0004795F" w:rsidP="0004795F">
            <w:pPr>
              <w:rPr>
                <w:sz w:val="24"/>
              </w:rPr>
            </w:pPr>
            <w:r>
              <w:rPr>
                <w:sz w:val="24"/>
              </w:rPr>
              <w:t xml:space="preserve">In your circle of friends </w:t>
            </w:r>
          </w:p>
        </w:tc>
        <w:tc>
          <w:tcPr>
            <w:tcW w:w="1134" w:type="dxa"/>
          </w:tcPr>
          <w:p w:rsidR="0004795F" w:rsidRDefault="0004795F" w:rsidP="0004795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04795F" w:rsidRDefault="0004795F" w:rsidP="0004795F">
            <w:pPr>
              <w:rPr>
                <w:sz w:val="24"/>
              </w:rPr>
            </w:pPr>
          </w:p>
        </w:tc>
      </w:tr>
    </w:tbl>
    <w:p w:rsidR="0004795F" w:rsidRDefault="0004795F" w:rsidP="0004795F">
      <w:pPr>
        <w:rPr>
          <w:sz w:val="24"/>
        </w:rPr>
      </w:pPr>
    </w:p>
    <w:p w:rsidR="0004795F" w:rsidRDefault="0004795F" w:rsidP="0004795F">
      <w:pPr>
        <w:rPr>
          <w:sz w:val="24"/>
        </w:rPr>
      </w:pPr>
    </w:p>
    <w:p w:rsidR="0004795F" w:rsidRPr="0004795F" w:rsidRDefault="0004795F" w:rsidP="0004795F">
      <w:pPr>
        <w:pStyle w:val="ListParagraph"/>
        <w:numPr>
          <w:ilvl w:val="0"/>
          <w:numId w:val="1"/>
        </w:numPr>
        <w:ind w:left="0" w:hanging="426"/>
        <w:rPr>
          <w:b/>
          <w:sz w:val="24"/>
        </w:rPr>
      </w:pPr>
      <w:r w:rsidRPr="0004795F">
        <w:rPr>
          <w:b/>
          <w:sz w:val="24"/>
        </w:rPr>
        <w:lastRenderedPageBreak/>
        <w:t>How well does each of the following statements below describe you?</w:t>
      </w:r>
    </w:p>
    <w:tbl>
      <w:tblPr>
        <w:tblStyle w:val="TableGrid"/>
        <w:tblW w:w="10915" w:type="dxa"/>
        <w:tblInd w:w="-856" w:type="dxa"/>
        <w:tblLook w:val="04A0" w:firstRow="1" w:lastRow="0" w:firstColumn="1" w:lastColumn="0" w:noHBand="0" w:noVBand="1"/>
      </w:tblPr>
      <w:tblGrid>
        <w:gridCol w:w="5387"/>
        <w:gridCol w:w="1134"/>
        <w:gridCol w:w="1134"/>
        <w:gridCol w:w="1276"/>
        <w:gridCol w:w="992"/>
        <w:gridCol w:w="992"/>
      </w:tblGrid>
      <w:tr w:rsidR="0004795F" w:rsidTr="00936707">
        <w:tc>
          <w:tcPr>
            <w:tcW w:w="5387" w:type="dxa"/>
          </w:tcPr>
          <w:p w:rsidR="0004795F" w:rsidRDefault="0004795F" w:rsidP="0093670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4795F" w:rsidRDefault="0004795F" w:rsidP="0093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Not like me at all </w:t>
            </w:r>
          </w:p>
        </w:tc>
        <w:tc>
          <w:tcPr>
            <w:tcW w:w="1134" w:type="dxa"/>
          </w:tcPr>
          <w:p w:rsidR="0004795F" w:rsidRDefault="0004795F" w:rsidP="0093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Not much like me</w:t>
            </w:r>
          </w:p>
        </w:tc>
        <w:tc>
          <w:tcPr>
            <w:tcW w:w="1276" w:type="dxa"/>
          </w:tcPr>
          <w:p w:rsidR="0004795F" w:rsidRDefault="0004795F" w:rsidP="0093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Somewhat like me</w:t>
            </w:r>
          </w:p>
        </w:tc>
        <w:tc>
          <w:tcPr>
            <w:tcW w:w="992" w:type="dxa"/>
          </w:tcPr>
          <w:p w:rsidR="0004795F" w:rsidRDefault="0004795F" w:rsidP="0093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Mostly like me   </w:t>
            </w:r>
          </w:p>
        </w:tc>
        <w:tc>
          <w:tcPr>
            <w:tcW w:w="992" w:type="dxa"/>
          </w:tcPr>
          <w:p w:rsidR="0004795F" w:rsidRDefault="0004795F" w:rsidP="0093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Very much like me</w:t>
            </w:r>
          </w:p>
        </w:tc>
      </w:tr>
      <w:tr w:rsidR="0004795F" w:rsidTr="00936707">
        <w:tc>
          <w:tcPr>
            <w:tcW w:w="5387" w:type="dxa"/>
          </w:tcPr>
          <w:p w:rsidR="0004795F" w:rsidRDefault="0004795F" w:rsidP="00936707">
            <w:pPr>
              <w:rPr>
                <w:sz w:val="24"/>
              </w:rPr>
            </w:pPr>
            <w:r>
              <w:rPr>
                <w:sz w:val="24"/>
              </w:rPr>
              <w:t>I want to learn how people live in different countries</w:t>
            </w:r>
          </w:p>
          <w:p w:rsidR="0004795F" w:rsidRDefault="0004795F" w:rsidP="0093670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04795F" w:rsidRDefault="0004795F" w:rsidP="0093670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4795F" w:rsidRDefault="0004795F" w:rsidP="009367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04795F" w:rsidRDefault="0004795F" w:rsidP="009367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4795F" w:rsidRDefault="0004795F" w:rsidP="009367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4795F" w:rsidRDefault="0004795F" w:rsidP="00936707">
            <w:pPr>
              <w:jc w:val="center"/>
              <w:rPr>
                <w:sz w:val="24"/>
              </w:rPr>
            </w:pPr>
          </w:p>
        </w:tc>
      </w:tr>
      <w:tr w:rsidR="0004795F" w:rsidTr="00936707">
        <w:tc>
          <w:tcPr>
            <w:tcW w:w="5387" w:type="dxa"/>
          </w:tcPr>
          <w:p w:rsidR="0004795F" w:rsidRDefault="0004795F" w:rsidP="00936707">
            <w:pPr>
              <w:rPr>
                <w:sz w:val="24"/>
              </w:rPr>
            </w:pPr>
            <w:r>
              <w:rPr>
                <w:sz w:val="24"/>
              </w:rPr>
              <w:t>I want to learn more about the religions of the world</w:t>
            </w:r>
          </w:p>
          <w:p w:rsidR="0004795F" w:rsidRDefault="0004795F" w:rsidP="0093670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4795F" w:rsidRDefault="0004795F" w:rsidP="0093670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4795F" w:rsidRDefault="0004795F" w:rsidP="009367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04795F" w:rsidRDefault="0004795F" w:rsidP="009367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4795F" w:rsidRDefault="0004795F" w:rsidP="009367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4795F" w:rsidRDefault="0004795F" w:rsidP="00936707">
            <w:pPr>
              <w:jc w:val="center"/>
              <w:rPr>
                <w:sz w:val="24"/>
              </w:rPr>
            </w:pPr>
          </w:p>
        </w:tc>
      </w:tr>
      <w:tr w:rsidR="0004795F" w:rsidTr="00936707">
        <w:tc>
          <w:tcPr>
            <w:tcW w:w="5387" w:type="dxa"/>
          </w:tcPr>
          <w:p w:rsidR="0004795F" w:rsidRDefault="0004795F" w:rsidP="00936707">
            <w:pPr>
              <w:rPr>
                <w:sz w:val="24"/>
              </w:rPr>
            </w:pPr>
            <w:r>
              <w:rPr>
                <w:sz w:val="24"/>
              </w:rPr>
              <w:t>I am interested in how people from various cultures see the world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04795F" w:rsidRDefault="0004795F" w:rsidP="0093670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4795F" w:rsidRDefault="0004795F" w:rsidP="009367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04795F" w:rsidRDefault="0004795F" w:rsidP="009367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4795F" w:rsidRDefault="0004795F" w:rsidP="009367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4795F" w:rsidRDefault="0004795F" w:rsidP="00936707">
            <w:pPr>
              <w:jc w:val="center"/>
              <w:rPr>
                <w:sz w:val="24"/>
              </w:rPr>
            </w:pPr>
          </w:p>
        </w:tc>
      </w:tr>
      <w:tr w:rsidR="0004795F" w:rsidTr="00936707">
        <w:tc>
          <w:tcPr>
            <w:tcW w:w="5387" w:type="dxa"/>
          </w:tcPr>
          <w:p w:rsidR="0004795F" w:rsidRDefault="0004795F" w:rsidP="0004795F">
            <w:pPr>
              <w:rPr>
                <w:sz w:val="24"/>
              </w:rPr>
            </w:pPr>
            <w:r>
              <w:rPr>
                <w:sz w:val="24"/>
              </w:rPr>
              <w:t xml:space="preserve">I am interested in finding out about the traditions of other cultures </w:t>
            </w:r>
          </w:p>
        </w:tc>
        <w:tc>
          <w:tcPr>
            <w:tcW w:w="1134" w:type="dxa"/>
          </w:tcPr>
          <w:p w:rsidR="0004795F" w:rsidRDefault="0004795F" w:rsidP="0093670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4795F" w:rsidRDefault="0004795F" w:rsidP="009367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04795F" w:rsidRDefault="0004795F" w:rsidP="009367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4795F" w:rsidRDefault="0004795F" w:rsidP="009367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4795F" w:rsidRDefault="0004795F" w:rsidP="00936707">
            <w:pPr>
              <w:jc w:val="center"/>
              <w:rPr>
                <w:sz w:val="24"/>
              </w:rPr>
            </w:pPr>
          </w:p>
        </w:tc>
      </w:tr>
    </w:tbl>
    <w:p w:rsidR="0004795F" w:rsidRDefault="0004795F" w:rsidP="0004795F">
      <w:pPr>
        <w:rPr>
          <w:sz w:val="24"/>
        </w:rPr>
      </w:pPr>
    </w:p>
    <w:p w:rsidR="0004795F" w:rsidRDefault="0004795F" w:rsidP="002363DE">
      <w:pPr>
        <w:pStyle w:val="ListParagraph"/>
        <w:numPr>
          <w:ilvl w:val="0"/>
          <w:numId w:val="1"/>
        </w:numPr>
        <w:ind w:left="0" w:hanging="426"/>
        <w:rPr>
          <w:sz w:val="24"/>
        </w:rPr>
      </w:pPr>
      <w:r w:rsidRPr="002363DE">
        <w:rPr>
          <w:b/>
          <w:sz w:val="24"/>
        </w:rPr>
        <w:t>How well does each of the following statements below describe you</w:t>
      </w:r>
      <w:r>
        <w:rPr>
          <w:sz w:val="24"/>
        </w:rPr>
        <w:t>?</w:t>
      </w:r>
    </w:p>
    <w:tbl>
      <w:tblPr>
        <w:tblStyle w:val="TableGrid"/>
        <w:tblW w:w="10915" w:type="dxa"/>
        <w:tblInd w:w="-856" w:type="dxa"/>
        <w:tblLook w:val="04A0" w:firstRow="1" w:lastRow="0" w:firstColumn="1" w:lastColumn="0" w:noHBand="0" w:noVBand="1"/>
      </w:tblPr>
      <w:tblGrid>
        <w:gridCol w:w="5387"/>
        <w:gridCol w:w="1134"/>
        <w:gridCol w:w="1134"/>
        <w:gridCol w:w="1276"/>
        <w:gridCol w:w="992"/>
        <w:gridCol w:w="992"/>
      </w:tblGrid>
      <w:tr w:rsidR="002363DE" w:rsidTr="00936707">
        <w:tc>
          <w:tcPr>
            <w:tcW w:w="5387" w:type="dxa"/>
          </w:tcPr>
          <w:p w:rsidR="002363DE" w:rsidRDefault="002363DE" w:rsidP="0093670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363DE" w:rsidRDefault="002363DE" w:rsidP="0093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Not like me at all </w:t>
            </w:r>
          </w:p>
        </w:tc>
        <w:tc>
          <w:tcPr>
            <w:tcW w:w="1134" w:type="dxa"/>
          </w:tcPr>
          <w:p w:rsidR="002363DE" w:rsidRDefault="002363DE" w:rsidP="0093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Not much like me</w:t>
            </w:r>
          </w:p>
        </w:tc>
        <w:tc>
          <w:tcPr>
            <w:tcW w:w="1276" w:type="dxa"/>
          </w:tcPr>
          <w:p w:rsidR="002363DE" w:rsidRDefault="002363DE" w:rsidP="0093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Somewhat like me</w:t>
            </w:r>
          </w:p>
        </w:tc>
        <w:tc>
          <w:tcPr>
            <w:tcW w:w="992" w:type="dxa"/>
          </w:tcPr>
          <w:p w:rsidR="002363DE" w:rsidRDefault="002363DE" w:rsidP="0093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Mostly like me   </w:t>
            </w:r>
          </w:p>
        </w:tc>
        <w:tc>
          <w:tcPr>
            <w:tcW w:w="992" w:type="dxa"/>
          </w:tcPr>
          <w:p w:rsidR="002363DE" w:rsidRDefault="002363DE" w:rsidP="0093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Very much like me</w:t>
            </w:r>
          </w:p>
        </w:tc>
      </w:tr>
      <w:tr w:rsidR="002363DE" w:rsidTr="00936707">
        <w:tc>
          <w:tcPr>
            <w:tcW w:w="5387" w:type="dxa"/>
          </w:tcPr>
          <w:p w:rsidR="002363DE" w:rsidRDefault="002363DE" w:rsidP="002363DE">
            <w:pPr>
              <w:rPr>
                <w:sz w:val="24"/>
              </w:rPr>
            </w:pPr>
            <w:r>
              <w:rPr>
                <w:sz w:val="24"/>
              </w:rPr>
              <w:t>I respect people from other cultures as equal human beings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2363DE" w:rsidRDefault="002363DE" w:rsidP="0093670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363DE" w:rsidRDefault="002363DE" w:rsidP="009367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2363DE" w:rsidRDefault="002363DE" w:rsidP="009367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2363DE" w:rsidRDefault="002363DE" w:rsidP="009367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2363DE" w:rsidRDefault="002363DE" w:rsidP="00936707">
            <w:pPr>
              <w:jc w:val="center"/>
              <w:rPr>
                <w:sz w:val="24"/>
              </w:rPr>
            </w:pPr>
          </w:p>
        </w:tc>
      </w:tr>
      <w:tr w:rsidR="002363DE" w:rsidTr="00936707">
        <w:tc>
          <w:tcPr>
            <w:tcW w:w="5387" w:type="dxa"/>
          </w:tcPr>
          <w:p w:rsidR="002363DE" w:rsidRDefault="002363DE" w:rsidP="002363DE">
            <w:pPr>
              <w:rPr>
                <w:sz w:val="24"/>
              </w:rPr>
            </w:pPr>
            <w:r>
              <w:rPr>
                <w:sz w:val="24"/>
              </w:rPr>
              <w:t>I treat all people with respect, regardless of their cultural background</w:t>
            </w:r>
          </w:p>
        </w:tc>
        <w:tc>
          <w:tcPr>
            <w:tcW w:w="1134" w:type="dxa"/>
          </w:tcPr>
          <w:p w:rsidR="002363DE" w:rsidRDefault="002363DE" w:rsidP="0093670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363DE" w:rsidRDefault="002363DE" w:rsidP="009367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2363DE" w:rsidRDefault="002363DE" w:rsidP="009367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2363DE" w:rsidRDefault="002363DE" w:rsidP="009367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2363DE" w:rsidRDefault="002363DE" w:rsidP="00936707">
            <w:pPr>
              <w:jc w:val="center"/>
              <w:rPr>
                <w:sz w:val="24"/>
              </w:rPr>
            </w:pPr>
          </w:p>
        </w:tc>
      </w:tr>
      <w:tr w:rsidR="002363DE" w:rsidTr="00936707">
        <w:tc>
          <w:tcPr>
            <w:tcW w:w="5387" w:type="dxa"/>
          </w:tcPr>
          <w:p w:rsidR="002363DE" w:rsidRDefault="002363DE" w:rsidP="00936707">
            <w:pPr>
              <w:rPr>
                <w:sz w:val="24"/>
              </w:rPr>
            </w:pPr>
            <w:r>
              <w:rPr>
                <w:sz w:val="24"/>
              </w:rPr>
              <w:t>I give space to people from other cultures to express themselves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2363DE" w:rsidRDefault="002363DE" w:rsidP="0093670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363DE" w:rsidRDefault="002363DE" w:rsidP="009367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2363DE" w:rsidRDefault="002363DE" w:rsidP="009367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2363DE" w:rsidRDefault="002363DE" w:rsidP="009367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2363DE" w:rsidRDefault="002363DE" w:rsidP="00936707">
            <w:pPr>
              <w:jc w:val="center"/>
              <w:rPr>
                <w:sz w:val="24"/>
              </w:rPr>
            </w:pPr>
          </w:p>
        </w:tc>
      </w:tr>
      <w:tr w:rsidR="002363DE" w:rsidTr="00936707">
        <w:tc>
          <w:tcPr>
            <w:tcW w:w="5387" w:type="dxa"/>
          </w:tcPr>
          <w:p w:rsidR="002363DE" w:rsidRDefault="002363DE" w:rsidP="00936707">
            <w:pPr>
              <w:rPr>
                <w:sz w:val="24"/>
              </w:rPr>
            </w:pPr>
            <w:r>
              <w:rPr>
                <w:sz w:val="24"/>
              </w:rPr>
              <w:t>I respect the values of people from different cultures</w:t>
            </w:r>
          </w:p>
          <w:p w:rsidR="002363DE" w:rsidRDefault="002363DE" w:rsidP="0093670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2363DE" w:rsidRDefault="002363DE" w:rsidP="0093670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363DE" w:rsidRDefault="002363DE" w:rsidP="009367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2363DE" w:rsidRDefault="002363DE" w:rsidP="009367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2363DE" w:rsidRDefault="002363DE" w:rsidP="009367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2363DE" w:rsidRDefault="002363DE" w:rsidP="00936707">
            <w:pPr>
              <w:jc w:val="center"/>
              <w:rPr>
                <w:sz w:val="24"/>
              </w:rPr>
            </w:pPr>
          </w:p>
        </w:tc>
      </w:tr>
      <w:tr w:rsidR="002363DE" w:rsidTr="00936707">
        <w:tc>
          <w:tcPr>
            <w:tcW w:w="5387" w:type="dxa"/>
          </w:tcPr>
          <w:p w:rsidR="002363DE" w:rsidRDefault="002363DE" w:rsidP="00936707">
            <w:pPr>
              <w:rPr>
                <w:sz w:val="24"/>
              </w:rPr>
            </w:pPr>
            <w:r>
              <w:rPr>
                <w:sz w:val="24"/>
              </w:rPr>
              <w:t>I value the opinions of people from different cultures</w:t>
            </w:r>
          </w:p>
          <w:p w:rsidR="002363DE" w:rsidRDefault="002363DE" w:rsidP="0093670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2363DE" w:rsidRDefault="002363DE" w:rsidP="0093670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363DE" w:rsidRDefault="002363DE" w:rsidP="009367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2363DE" w:rsidRDefault="002363DE" w:rsidP="009367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2363DE" w:rsidRDefault="002363DE" w:rsidP="009367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2363DE" w:rsidRDefault="002363DE" w:rsidP="00936707">
            <w:pPr>
              <w:jc w:val="center"/>
              <w:rPr>
                <w:sz w:val="24"/>
              </w:rPr>
            </w:pPr>
          </w:p>
        </w:tc>
      </w:tr>
    </w:tbl>
    <w:p w:rsidR="0004795F" w:rsidRDefault="0004795F" w:rsidP="0004795F">
      <w:pPr>
        <w:rPr>
          <w:sz w:val="24"/>
        </w:rPr>
      </w:pPr>
    </w:p>
    <w:p w:rsidR="002363DE" w:rsidRPr="002363DE" w:rsidRDefault="002363DE" w:rsidP="002363DE">
      <w:pPr>
        <w:pStyle w:val="ListParagraph"/>
        <w:numPr>
          <w:ilvl w:val="0"/>
          <w:numId w:val="1"/>
        </w:numPr>
        <w:ind w:left="0" w:hanging="426"/>
        <w:rPr>
          <w:b/>
          <w:sz w:val="24"/>
        </w:rPr>
      </w:pPr>
      <w:r w:rsidRPr="002363DE">
        <w:rPr>
          <w:b/>
          <w:sz w:val="24"/>
        </w:rPr>
        <w:t>To what extent do you agree with the following statements?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6380"/>
        <w:gridCol w:w="1066"/>
        <w:gridCol w:w="1064"/>
        <w:gridCol w:w="1102"/>
        <w:gridCol w:w="1020"/>
      </w:tblGrid>
      <w:tr w:rsidR="00DF2E5A" w:rsidTr="00936707">
        <w:tc>
          <w:tcPr>
            <w:tcW w:w="6380" w:type="dxa"/>
          </w:tcPr>
          <w:p w:rsidR="00DF2E5A" w:rsidRDefault="00DF2E5A" w:rsidP="00936707">
            <w:pPr>
              <w:jc w:val="center"/>
              <w:rPr>
                <w:sz w:val="24"/>
              </w:rPr>
            </w:pPr>
          </w:p>
        </w:tc>
        <w:tc>
          <w:tcPr>
            <w:tcW w:w="1066" w:type="dxa"/>
          </w:tcPr>
          <w:p w:rsidR="00DF2E5A" w:rsidRDefault="00DF2E5A" w:rsidP="0093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Strongly disagree </w:t>
            </w:r>
          </w:p>
        </w:tc>
        <w:tc>
          <w:tcPr>
            <w:tcW w:w="1064" w:type="dxa"/>
          </w:tcPr>
          <w:p w:rsidR="00DF2E5A" w:rsidRDefault="00DF2E5A" w:rsidP="0093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Disagree</w:t>
            </w:r>
          </w:p>
        </w:tc>
        <w:tc>
          <w:tcPr>
            <w:tcW w:w="1102" w:type="dxa"/>
          </w:tcPr>
          <w:p w:rsidR="00DF2E5A" w:rsidRDefault="00DF2E5A" w:rsidP="0093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Agree</w:t>
            </w:r>
          </w:p>
        </w:tc>
        <w:tc>
          <w:tcPr>
            <w:tcW w:w="1020" w:type="dxa"/>
          </w:tcPr>
          <w:p w:rsidR="00DF2E5A" w:rsidRDefault="00DF2E5A" w:rsidP="0093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Strongly agree</w:t>
            </w:r>
          </w:p>
        </w:tc>
      </w:tr>
      <w:tr w:rsidR="00DF2E5A" w:rsidTr="00936707">
        <w:tc>
          <w:tcPr>
            <w:tcW w:w="6380" w:type="dxa"/>
          </w:tcPr>
          <w:p w:rsidR="00DF2E5A" w:rsidRDefault="00DF2E5A" w:rsidP="00936707">
            <w:pPr>
              <w:rPr>
                <w:sz w:val="24"/>
              </w:rPr>
            </w:pPr>
            <w:r>
              <w:rPr>
                <w:sz w:val="24"/>
              </w:rPr>
              <w:t>I think of myself as a citizen of the world</w:t>
            </w:r>
          </w:p>
          <w:p w:rsidR="00DF2E5A" w:rsidRDefault="00DF2E5A" w:rsidP="00936707">
            <w:pPr>
              <w:rPr>
                <w:sz w:val="24"/>
              </w:rPr>
            </w:pPr>
          </w:p>
        </w:tc>
        <w:tc>
          <w:tcPr>
            <w:tcW w:w="1066" w:type="dxa"/>
          </w:tcPr>
          <w:p w:rsidR="00DF2E5A" w:rsidRDefault="00DF2E5A" w:rsidP="00936707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</w:tcPr>
          <w:p w:rsidR="00DF2E5A" w:rsidRDefault="00DF2E5A" w:rsidP="00936707">
            <w:pPr>
              <w:jc w:val="center"/>
              <w:rPr>
                <w:sz w:val="24"/>
              </w:rPr>
            </w:pPr>
          </w:p>
        </w:tc>
        <w:tc>
          <w:tcPr>
            <w:tcW w:w="1102" w:type="dxa"/>
          </w:tcPr>
          <w:p w:rsidR="00DF2E5A" w:rsidRDefault="00DF2E5A" w:rsidP="00936707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DF2E5A" w:rsidRDefault="00DF2E5A" w:rsidP="00936707">
            <w:pPr>
              <w:jc w:val="center"/>
              <w:rPr>
                <w:sz w:val="24"/>
              </w:rPr>
            </w:pPr>
          </w:p>
        </w:tc>
      </w:tr>
      <w:tr w:rsidR="00DF2E5A" w:rsidTr="00936707">
        <w:tc>
          <w:tcPr>
            <w:tcW w:w="6380" w:type="dxa"/>
          </w:tcPr>
          <w:p w:rsidR="00DF2E5A" w:rsidRDefault="00DF2E5A" w:rsidP="00936707">
            <w:pPr>
              <w:rPr>
                <w:sz w:val="24"/>
              </w:rPr>
            </w:pPr>
            <w:r>
              <w:rPr>
                <w:sz w:val="24"/>
              </w:rPr>
              <w:t>When I see the poor conditions that some people in the world live under, I feel a responsibility to do something about it</w:t>
            </w:r>
          </w:p>
        </w:tc>
        <w:tc>
          <w:tcPr>
            <w:tcW w:w="1066" w:type="dxa"/>
          </w:tcPr>
          <w:p w:rsidR="00DF2E5A" w:rsidRDefault="00DF2E5A" w:rsidP="00936707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</w:tcPr>
          <w:p w:rsidR="00DF2E5A" w:rsidRDefault="00DF2E5A" w:rsidP="00936707">
            <w:pPr>
              <w:jc w:val="center"/>
              <w:rPr>
                <w:sz w:val="24"/>
              </w:rPr>
            </w:pPr>
          </w:p>
        </w:tc>
        <w:tc>
          <w:tcPr>
            <w:tcW w:w="1102" w:type="dxa"/>
          </w:tcPr>
          <w:p w:rsidR="00DF2E5A" w:rsidRDefault="00DF2E5A" w:rsidP="00936707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DF2E5A" w:rsidRDefault="00DF2E5A" w:rsidP="00936707">
            <w:pPr>
              <w:jc w:val="center"/>
              <w:rPr>
                <w:sz w:val="24"/>
              </w:rPr>
            </w:pPr>
          </w:p>
        </w:tc>
      </w:tr>
      <w:tr w:rsidR="00DF2E5A" w:rsidTr="00936707">
        <w:tc>
          <w:tcPr>
            <w:tcW w:w="6380" w:type="dxa"/>
          </w:tcPr>
          <w:p w:rsidR="00DF2E5A" w:rsidRDefault="00DF2E5A" w:rsidP="00936707">
            <w:pPr>
              <w:rPr>
                <w:sz w:val="24"/>
              </w:rPr>
            </w:pPr>
            <w:r>
              <w:rPr>
                <w:sz w:val="24"/>
              </w:rPr>
              <w:t>I think my behaviour can impact people in other countries</w:t>
            </w:r>
          </w:p>
          <w:p w:rsidR="00DF2E5A" w:rsidRDefault="00DF2E5A" w:rsidP="00936707">
            <w:pPr>
              <w:rPr>
                <w:sz w:val="24"/>
              </w:rPr>
            </w:pPr>
          </w:p>
        </w:tc>
        <w:tc>
          <w:tcPr>
            <w:tcW w:w="1066" w:type="dxa"/>
          </w:tcPr>
          <w:p w:rsidR="00DF2E5A" w:rsidRDefault="00DF2E5A" w:rsidP="00936707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</w:tcPr>
          <w:p w:rsidR="00DF2E5A" w:rsidRDefault="00DF2E5A" w:rsidP="00936707">
            <w:pPr>
              <w:jc w:val="center"/>
              <w:rPr>
                <w:sz w:val="24"/>
              </w:rPr>
            </w:pPr>
          </w:p>
        </w:tc>
        <w:tc>
          <w:tcPr>
            <w:tcW w:w="1102" w:type="dxa"/>
          </w:tcPr>
          <w:p w:rsidR="00DF2E5A" w:rsidRDefault="00DF2E5A" w:rsidP="00936707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DF2E5A" w:rsidRDefault="00DF2E5A" w:rsidP="00936707">
            <w:pPr>
              <w:jc w:val="center"/>
              <w:rPr>
                <w:sz w:val="24"/>
              </w:rPr>
            </w:pPr>
          </w:p>
        </w:tc>
      </w:tr>
      <w:tr w:rsidR="00DF2E5A" w:rsidTr="00936707">
        <w:tc>
          <w:tcPr>
            <w:tcW w:w="6380" w:type="dxa"/>
          </w:tcPr>
          <w:p w:rsidR="00DF2E5A" w:rsidRDefault="00DF2E5A" w:rsidP="00DF2E5A">
            <w:pPr>
              <w:rPr>
                <w:sz w:val="24"/>
              </w:rPr>
            </w:pPr>
            <w:r>
              <w:rPr>
                <w:sz w:val="24"/>
              </w:rPr>
              <w:t>It is right to boycott companies that are known to provide poor workplace conditions for their employees</w:t>
            </w:r>
          </w:p>
        </w:tc>
        <w:tc>
          <w:tcPr>
            <w:tcW w:w="1066" w:type="dxa"/>
          </w:tcPr>
          <w:p w:rsidR="00DF2E5A" w:rsidRDefault="00DF2E5A" w:rsidP="00936707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</w:tcPr>
          <w:p w:rsidR="00DF2E5A" w:rsidRDefault="00DF2E5A" w:rsidP="00936707">
            <w:pPr>
              <w:jc w:val="center"/>
              <w:rPr>
                <w:sz w:val="24"/>
              </w:rPr>
            </w:pPr>
          </w:p>
        </w:tc>
        <w:tc>
          <w:tcPr>
            <w:tcW w:w="1102" w:type="dxa"/>
          </w:tcPr>
          <w:p w:rsidR="00DF2E5A" w:rsidRDefault="00DF2E5A" w:rsidP="00936707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DF2E5A" w:rsidRDefault="00DF2E5A" w:rsidP="00936707">
            <w:pPr>
              <w:jc w:val="center"/>
              <w:rPr>
                <w:sz w:val="24"/>
              </w:rPr>
            </w:pPr>
          </w:p>
        </w:tc>
      </w:tr>
      <w:tr w:rsidR="00DF2E5A" w:rsidTr="00936707">
        <w:tc>
          <w:tcPr>
            <w:tcW w:w="6380" w:type="dxa"/>
          </w:tcPr>
          <w:p w:rsidR="00DF2E5A" w:rsidRDefault="00DF2E5A" w:rsidP="00936707">
            <w:pPr>
              <w:rPr>
                <w:sz w:val="24"/>
              </w:rPr>
            </w:pPr>
            <w:r>
              <w:rPr>
                <w:sz w:val="24"/>
              </w:rPr>
              <w:t>I can do something about the problems of the world</w:t>
            </w:r>
          </w:p>
          <w:p w:rsidR="00DF2E5A" w:rsidRDefault="00DF2E5A" w:rsidP="00936707">
            <w:pPr>
              <w:rPr>
                <w:sz w:val="24"/>
              </w:rPr>
            </w:pPr>
          </w:p>
        </w:tc>
        <w:tc>
          <w:tcPr>
            <w:tcW w:w="1066" w:type="dxa"/>
          </w:tcPr>
          <w:p w:rsidR="00DF2E5A" w:rsidRDefault="00DF2E5A" w:rsidP="00936707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</w:tcPr>
          <w:p w:rsidR="00DF2E5A" w:rsidRDefault="00DF2E5A" w:rsidP="00936707">
            <w:pPr>
              <w:jc w:val="center"/>
              <w:rPr>
                <w:sz w:val="24"/>
              </w:rPr>
            </w:pPr>
          </w:p>
        </w:tc>
        <w:tc>
          <w:tcPr>
            <w:tcW w:w="1102" w:type="dxa"/>
          </w:tcPr>
          <w:p w:rsidR="00DF2E5A" w:rsidRDefault="00DF2E5A" w:rsidP="00936707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DF2E5A" w:rsidRDefault="00DF2E5A" w:rsidP="00936707">
            <w:pPr>
              <w:jc w:val="center"/>
              <w:rPr>
                <w:sz w:val="24"/>
              </w:rPr>
            </w:pPr>
          </w:p>
        </w:tc>
      </w:tr>
      <w:tr w:rsidR="00DF2E5A" w:rsidTr="00936707">
        <w:tc>
          <w:tcPr>
            <w:tcW w:w="6380" w:type="dxa"/>
          </w:tcPr>
          <w:p w:rsidR="00DF2E5A" w:rsidRDefault="00DF2E5A" w:rsidP="00936707">
            <w:pPr>
              <w:rPr>
                <w:sz w:val="24"/>
              </w:rPr>
            </w:pPr>
            <w:r>
              <w:rPr>
                <w:sz w:val="24"/>
              </w:rPr>
              <w:t>Looking after the global environment is important to me</w:t>
            </w:r>
          </w:p>
          <w:p w:rsidR="00DF2E5A" w:rsidRDefault="00DF2E5A" w:rsidP="00936707">
            <w:pPr>
              <w:rPr>
                <w:sz w:val="24"/>
              </w:rPr>
            </w:pPr>
          </w:p>
        </w:tc>
        <w:tc>
          <w:tcPr>
            <w:tcW w:w="1066" w:type="dxa"/>
          </w:tcPr>
          <w:p w:rsidR="00DF2E5A" w:rsidRDefault="00DF2E5A" w:rsidP="00936707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</w:tcPr>
          <w:p w:rsidR="00DF2E5A" w:rsidRDefault="00DF2E5A" w:rsidP="00936707">
            <w:pPr>
              <w:jc w:val="center"/>
              <w:rPr>
                <w:sz w:val="24"/>
              </w:rPr>
            </w:pPr>
          </w:p>
        </w:tc>
        <w:tc>
          <w:tcPr>
            <w:tcW w:w="1102" w:type="dxa"/>
          </w:tcPr>
          <w:p w:rsidR="00DF2E5A" w:rsidRDefault="00DF2E5A" w:rsidP="00936707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DF2E5A" w:rsidRDefault="00DF2E5A" w:rsidP="00936707">
            <w:pPr>
              <w:jc w:val="center"/>
              <w:rPr>
                <w:sz w:val="24"/>
              </w:rPr>
            </w:pPr>
          </w:p>
        </w:tc>
      </w:tr>
    </w:tbl>
    <w:p w:rsidR="002363DE" w:rsidRDefault="00DF2E5A" w:rsidP="0056553E">
      <w:pPr>
        <w:pStyle w:val="ListParagraph"/>
        <w:numPr>
          <w:ilvl w:val="0"/>
          <w:numId w:val="1"/>
        </w:numPr>
        <w:ind w:left="0" w:hanging="426"/>
        <w:rPr>
          <w:b/>
          <w:sz w:val="24"/>
        </w:rPr>
      </w:pPr>
      <w:r w:rsidRPr="0056553E">
        <w:rPr>
          <w:b/>
          <w:sz w:val="24"/>
        </w:rPr>
        <w:lastRenderedPageBreak/>
        <w:t xml:space="preserve">People are increasingly moving from one country to another. </w:t>
      </w:r>
      <w:r w:rsidR="0056553E" w:rsidRPr="0056553E">
        <w:rPr>
          <w:b/>
          <w:sz w:val="24"/>
        </w:rPr>
        <w:t>How much do you agree with the following statements about immigrants?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6380"/>
        <w:gridCol w:w="1066"/>
        <w:gridCol w:w="1064"/>
        <w:gridCol w:w="1102"/>
        <w:gridCol w:w="1020"/>
      </w:tblGrid>
      <w:tr w:rsidR="0056553E" w:rsidTr="00936707">
        <w:tc>
          <w:tcPr>
            <w:tcW w:w="6380" w:type="dxa"/>
          </w:tcPr>
          <w:p w:rsidR="0056553E" w:rsidRDefault="0056553E" w:rsidP="00936707">
            <w:pPr>
              <w:jc w:val="center"/>
              <w:rPr>
                <w:sz w:val="24"/>
              </w:rPr>
            </w:pPr>
          </w:p>
        </w:tc>
        <w:tc>
          <w:tcPr>
            <w:tcW w:w="1066" w:type="dxa"/>
          </w:tcPr>
          <w:p w:rsidR="0056553E" w:rsidRDefault="0056553E" w:rsidP="0093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Strongly disagree </w:t>
            </w:r>
          </w:p>
        </w:tc>
        <w:tc>
          <w:tcPr>
            <w:tcW w:w="1064" w:type="dxa"/>
          </w:tcPr>
          <w:p w:rsidR="0056553E" w:rsidRDefault="0056553E" w:rsidP="0093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Disagree</w:t>
            </w:r>
          </w:p>
        </w:tc>
        <w:tc>
          <w:tcPr>
            <w:tcW w:w="1102" w:type="dxa"/>
          </w:tcPr>
          <w:p w:rsidR="0056553E" w:rsidRDefault="0056553E" w:rsidP="0093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Agree</w:t>
            </w:r>
          </w:p>
        </w:tc>
        <w:tc>
          <w:tcPr>
            <w:tcW w:w="1020" w:type="dxa"/>
          </w:tcPr>
          <w:p w:rsidR="0056553E" w:rsidRDefault="0056553E" w:rsidP="0093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Strongly agree</w:t>
            </w:r>
          </w:p>
        </w:tc>
      </w:tr>
      <w:tr w:rsidR="0056553E" w:rsidTr="00936707">
        <w:tc>
          <w:tcPr>
            <w:tcW w:w="6380" w:type="dxa"/>
          </w:tcPr>
          <w:p w:rsidR="0056553E" w:rsidRDefault="0056553E" w:rsidP="0056553E">
            <w:pPr>
              <w:rPr>
                <w:sz w:val="24"/>
              </w:rPr>
            </w:pPr>
            <w:r>
              <w:rPr>
                <w:sz w:val="24"/>
              </w:rPr>
              <w:t xml:space="preserve">Immigrant children should have the same opportunities for education that other children in the country have. </w:t>
            </w:r>
          </w:p>
        </w:tc>
        <w:tc>
          <w:tcPr>
            <w:tcW w:w="1066" w:type="dxa"/>
          </w:tcPr>
          <w:p w:rsidR="0056553E" w:rsidRDefault="0056553E" w:rsidP="00936707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</w:tcPr>
          <w:p w:rsidR="0056553E" w:rsidRDefault="0056553E" w:rsidP="00936707">
            <w:pPr>
              <w:jc w:val="center"/>
              <w:rPr>
                <w:sz w:val="24"/>
              </w:rPr>
            </w:pPr>
          </w:p>
        </w:tc>
        <w:tc>
          <w:tcPr>
            <w:tcW w:w="1102" w:type="dxa"/>
          </w:tcPr>
          <w:p w:rsidR="0056553E" w:rsidRDefault="0056553E" w:rsidP="00936707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56553E" w:rsidRDefault="0056553E" w:rsidP="00936707">
            <w:pPr>
              <w:jc w:val="center"/>
              <w:rPr>
                <w:sz w:val="24"/>
              </w:rPr>
            </w:pPr>
          </w:p>
        </w:tc>
      </w:tr>
      <w:tr w:rsidR="0056553E" w:rsidTr="00936707">
        <w:tc>
          <w:tcPr>
            <w:tcW w:w="6380" w:type="dxa"/>
          </w:tcPr>
          <w:p w:rsidR="0056553E" w:rsidRDefault="0056553E" w:rsidP="00936707">
            <w:pPr>
              <w:rPr>
                <w:sz w:val="24"/>
              </w:rPr>
            </w:pPr>
            <w:r>
              <w:rPr>
                <w:sz w:val="24"/>
              </w:rPr>
              <w:t>Immigrants who live in a country for several years should have the opportunity to vote in elections.</w:t>
            </w:r>
          </w:p>
        </w:tc>
        <w:tc>
          <w:tcPr>
            <w:tcW w:w="1066" w:type="dxa"/>
          </w:tcPr>
          <w:p w:rsidR="0056553E" w:rsidRDefault="0056553E" w:rsidP="00936707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</w:tcPr>
          <w:p w:rsidR="0056553E" w:rsidRDefault="0056553E" w:rsidP="00936707">
            <w:pPr>
              <w:jc w:val="center"/>
              <w:rPr>
                <w:sz w:val="24"/>
              </w:rPr>
            </w:pPr>
          </w:p>
        </w:tc>
        <w:tc>
          <w:tcPr>
            <w:tcW w:w="1102" w:type="dxa"/>
          </w:tcPr>
          <w:p w:rsidR="0056553E" w:rsidRDefault="0056553E" w:rsidP="00936707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56553E" w:rsidRDefault="0056553E" w:rsidP="00936707">
            <w:pPr>
              <w:jc w:val="center"/>
              <w:rPr>
                <w:sz w:val="24"/>
              </w:rPr>
            </w:pPr>
          </w:p>
        </w:tc>
      </w:tr>
      <w:tr w:rsidR="0056553E" w:rsidTr="00936707">
        <w:tc>
          <w:tcPr>
            <w:tcW w:w="6380" w:type="dxa"/>
          </w:tcPr>
          <w:p w:rsidR="0056553E" w:rsidRDefault="0056553E" w:rsidP="0056553E">
            <w:pPr>
              <w:rPr>
                <w:sz w:val="24"/>
              </w:rPr>
            </w:pPr>
            <w:r>
              <w:rPr>
                <w:sz w:val="24"/>
              </w:rPr>
              <w:t xml:space="preserve">Immigrants should have the opportunity to continue their own customs and lifestyle. </w:t>
            </w:r>
          </w:p>
        </w:tc>
        <w:tc>
          <w:tcPr>
            <w:tcW w:w="1066" w:type="dxa"/>
          </w:tcPr>
          <w:p w:rsidR="0056553E" w:rsidRDefault="0056553E" w:rsidP="00936707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</w:tcPr>
          <w:p w:rsidR="0056553E" w:rsidRDefault="0056553E" w:rsidP="00936707">
            <w:pPr>
              <w:jc w:val="center"/>
              <w:rPr>
                <w:sz w:val="24"/>
              </w:rPr>
            </w:pPr>
          </w:p>
        </w:tc>
        <w:tc>
          <w:tcPr>
            <w:tcW w:w="1102" w:type="dxa"/>
          </w:tcPr>
          <w:p w:rsidR="0056553E" w:rsidRDefault="0056553E" w:rsidP="00936707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56553E" w:rsidRDefault="0056553E" w:rsidP="00936707">
            <w:pPr>
              <w:jc w:val="center"/>
              <w:rPr>
                <w:sz w:val="24"/>
              </w:rPr>
            </w:pPr>
          </w:p>
        </w:tc>
      </w:tr>
      <w:tr w:rsidR="0056553E" w:rsidTr="00936707">
        <w:tc>
          <w:tcPr>
            <w:tcW w:w="6380" w:type="dxa"/>
          </w:tcPr>
          <w:p w:rsidR="0056553E" w:rsidRDefault="0056553E" w:rsidP="00936707">
            <w:pPr>
              <w:rPr>
                <w:sz w:val="24"/>
              </w:rPr>
            </w:pPr>
            <w:r>
              <w:rPr>
                <w:sz w:val="24"/>
              </w:rPr>
              <w:t xml:space="preserve">Immigrants should have all the same rights that everyone else in the country has. </w:t>
            </w:r>
          </w:p>
        </w:tc>
        <w:tc>
          <w:tcPr>
            <w:tcW w:w="1066" w:type="dxa"/>
          </w:tcPr>
          <w:p w:rsidR="0056553E" w:rsidRDefault="0056553E" w:rsidP="00936707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</w:tcPr>
          <w:p w:rsidR="0056553E" w:rsidRDefault="0056553E" w:rsidP="00936707">
            <w:pPr>
              <w:jc w:val="center"/>
              <w:rPr>
                <w:sz w:val="24"/>
              </w:rPr>
            </w:pPr>
          </w:p>
        </w:tc>
        <w:tc>
          <w:tcPr>
            <w:tcW w:w="1102" w:type="dxa"/>
          </w:tcPr>
          <w:p w:rsidR="0056553E" w:rsidRDefault="0056553E" w:rsidP="00936707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56553E" w:rsidRDefault="0056553E" w:rsidP="00936707">
            <w:pPr>
              <w:jc w:val="center"/>
              <w:rPr>
                <w:sz w:val="24"/>
              </w:rPr>
            </w:pPr>
          </w:p>
        </w:tc>
      </w:tr>
    </w:tbl>
    <w:p w:rsidR="0056553E" w:rsidRDefault="0056553E" w:rsidP="0056553E">
      <w:pPr>
        <w:rPr>
          <w:b/>
          <w:sz w:val="24"/>
        </w:rPr>
      </w:pPr>
    </w:p>
    <w:p w:rsidR="0056553E" w:rsidRPr="0056553E" w:rsidRDefault="0056553E" w:rsidP="00650540">
      <w:pPr>
        <w:pStyle w:val="ListParagraph"/>
        <w:numPr>
          <w:ilvl w:val="0"/>
          <w:numId w:val="1"/>
        </w:numPr>
        <w:rPr>
          <w:sz w:val="24"/>
        </w:rPr>
      </w:pPr>
      <w:r w:rsidRPr="0056553E">
        <w:rPr>
          <w:b/>
          <w:sz w:val="24"/>
        </w:rPr>
        <w:t>Do you learn the following in College?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7938"/>
        <w:gridCol w:w="1134"/>
        <w:gridCol w:w="993"/>
      </w:tblGrid>
      <w:tr w:rsidR="0056553E" w:rsidTr="00936707">
        <w:tc>
          <w:tcPr>
            <w:tcW w:w="7938" w:type="dxa"/>
          </w:tcPr>
          <w:p w:rsidR="0056553E" w:rsidRDefault="0056553E" w:rsidP="0093670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6553E" w:rsidRDefault="0056553E" w:rsidP="0093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993" w:type="dxa"/>
          </w:tcPr>
          <w:p w:rsidR="0056553E" w:rsidRDefault="0056553E" w:rsidP="0093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56553E" w:rsidTr="00936707">
        <w:tc>
          <w:tcPr>
            <w:tcW w:w="7938" w:type="dxa"/>
          </w:tcPr>
          <w:p w:rsidR="0056553E" w:rsidRDefault="0056553E" w:rsidP="00936707">
            <w:pPr>
              <w:rPr>
                <w:sz w:val="24"/>
              </w:rPr>
            </w:pPr>
            <w:r>
              <w:rPr>
                <w:sz w:val="24"/>
              </w:rPr>
              <w:t>I learn about the interconnectedness of countries’ economies</w:t>
            </w:r>
          </w:p>
          <w:p w:rsidR="0056553E" w:rsidRDefault="0056553E" w:rsidP="0093670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6553E" w:rsidRDefault="0056553E" w:rsidP="00936707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56553E" w:rsidRDefault="0056553E" w:rsidP="00936707">
            <w:pPr>
              <w:rPr>
                <w:sz w:val="24"/>
              </w:rPr>
            </w:pPr>
          </w:p>
        </w:tc>
      </w:tr>
      <w:tr w:rsidR="0056553E" w:rsidTr="00936707">
        <w:tc>
          <w:tcPr>
            <w:tcW w:w="7938" w:type="dxa"/>
          </w:tcPr>
          <w:p w:rsidR="0056553E" w:rsidRDefault="0056553E" w:rsidP="00936707">
            <w:pPr>
              <w:rPr>
                <w:sz w:val="24"/>
              </w:rPr>
            </w:pPr>
            <w:r>
              <w:rPr>
                <w:sz w:val="24"/>
              </w:rPr>
              <w:t>I learn how to solve conflicts with other people in our classrooms</w:t>
            </w:r>
          </w:p>
          <w:p w:rsidR="0056553E" w:rsidRDefault="0056553E" w:rsidP="0093670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6553E" w:rsidRDefault="0056553E" w:rsidP="00936707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56553E" w:rsidRDefault="0056553E" w:rsidP="00936707">
            <w:pPr>
              <w:rPr>
                <w:sz w:val="24"/>
              </w:rPr>
            </w:pPr>
          </w:p>
        </w:tc>
      </w:tr>
      <w:tr w:rsidR="0056553E" w:rsidTr="00936707">
        <w:tc>
          <w:tcPr>
            <w:tcW w:w="7938" w:type="dxa"/>
          </w:tcPr>
          <w:p w:rsidR="0056553E" w:rsidRDefault="0056553E" w:rsidP="00936707">
            <w:pPr>
              <w:rPr>
                <w:sz w:val="24"/>
              </w:rPr>
            </w:pPr>
            <w:r>
              <w:rPr>
                <w:sz w:val="24"/>
              </w:rPr>
              <w:t>I learn about different cultures</w:t>
            </w:r>
          </w:p>
          <w:p w:rsidR="0056553E" w:rsidRDefault="0056553E" w:rsidP="0093670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6553E" w:rsidRDefault="0056553E" w:rsidP="00936707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56553E" w:rsidRDefault="0056553E" w:rsidP="00936707">
            <w:pPr>
              <w:rPr>
                <w:sz w:val="24"/>
              </w:rPr>
            </w:pPr>
          </w:p>
        </w:tc>
      </w:tr>
      <w:tr w:rsidR="0056553E" w:rsidTr="00936707">
        <w:tc>
          <w:tcPr>
            <w:tcW w:w="7938" w:type="dxa"/>
          </w:tcPr>
          <w:p w:rsidR="0056553E" w:rsidRDefault="0056553E" w:rsidP="00936707">
            <w:pPr>
              <w:rPr>
                <w:sz w:val="24"/>
              </w:rPr>
            </w:pPr>
            <w:r>
              <w:rPr>
                <w:sz w:val="24"/>
              </w:rPr>
              <w:t>We read newspapers, look for news on the internet or watch the news together during classes</w:t>
            </w:r>
          </w:p>
        </w:tc>
        <w:tc>
          <w:tcPr>
            <w:tcW w:w="1134" w:type="dxa"/>
          </w:tcPr>
          <w:p w:rsidR="0056553E" w:rsidRDefault="0056553E" w:rsidP="00936707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56553E" w:rsidRDefault="0056553E" w:rsidP="00936707">
            <w:pPr>
              <w:rPr>
                <w:sz w:val="24"/>
              </w:rPr>
            </w:pPr>
          </w:p>
        </w:tc>
      </w:tr>
      <w:tr w:rsidR="0056553E" w:rsidTr="00936707">
        <w:tc>
          <w:tcPr>
            <w:tcW w:w="7938" w:type="dxa"/>
          </w:tcPr>
          <w:p w:rsidR="0056553E" w:rsidRDefault="0056553E" w:rsidP="0056553E">
            <w:pPr>
              <w:rPr>
                <w:sz w:val="24"/>
              </w:rPr>
            </w:pPr>
            <w:r>
              <w:rPr>
                <w:sz w:val="24"/>
              </w:rPr>
              <w:t>I am often invited by my teachers to give my personal opinion about international news.</w:t>
            </w:r>
          </w:p>
        </w:tc>
        <w:tc>
          <w:tcPr>
            <w:tcW w:w="1134" w:type="dxa"/>
          </w:tcPr>
          <w:p w:rsidR="0056553E" w:rsidRDefault="0056553E" w:rsidP="00936707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56553E" w:rsidRDefault="0056553E" w:rsidP="00936707">
            <w:pPr>
              <w:rPr>
                <w:sz w:val="24"/>
              </w:rPr>
            </w:pPr>
          </w:p>
        </w:tc>
      </w:tr>
      <w:tr w:rsidR="0056553E" w:rsidTr="00936707">
        <w:tc>
          <w:tcPr>
            <w:tcW w:w="7938" w:type="dxa"/>
          </w:tcPr>
          <w:p w:rsidR="0056553E" w:rsidRDefault="00D80C7F" w:rsidP="00936707">
            <w:pPr>
              <w:rPr>
                <w:sz w:val="24"/>
              </w:rPr>
            </w:pPr>
            <w:r>
              <w:rPr>
                <w:sz w:val="24"/>
              </w:rPr>
              <w:t>I participate in events celebrating cultural diversity throughout the academic year</w:t>
            </w:r>
          </w:p>
        </w:tc>
        <w:tc>
          <w:tcPr>
            <w:tcW w:w="1134" w:type="dxa"/>
          </w:tcPr>
          <w:p w:rsidR="0056553E" w:rsidRDefault="0056553E" w:rsidP="00936707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56553E" w:rsidRDefault="0056553E" w:rsidP="00936707">
            <w:pPr>
              <w:rPr>
                <w:sz w:val="24"/>
              </w:rPr>
            </w:pPr>
          </w:p>
        </w:tc>
      </w:tr>
      <w:tr w:rsidR="0056553E" w:rsidTr="00936707">
        <w:tc>
          <w:tcPr>
            <w:tcW w:w="7938" w:type="dxa"/>
          </w:tcPr>
          <w:p w:rsidR="0056553E" w:rsidRDefault="00D80C7F" w:rsidP="00D80C7F">
            <w:pPr>
              <w:rPr>
                <w:sz w:val="24"/>
              </w:rPr>
            </w:pPr>
            <w:r>
              <w:rPr>
                <w:sz w:val="24"/>
              </w:rPr>
              <w:t>I learn how people from different cultures can have different perspectives on some issues</w:t>
            </w:r>
          </w:p>
        </w:tc>
        <w:tc>
          <w:tcPr>
            <w:tcW w:w="1134" w:type="dxa"/>
          </w:tcPr>
          <w:p w:rsidR="0056553E" w:rsidRDefault="0056553E" w:rsidP="00936707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56553E" w:rsidRDefault="0056553E" w:rsidP="00936707">
            <w:pPr>
              <w:rPr>
                <w:sz w:val="24"/>
              </w:rPr>
            </w:pPr>
          </w:p>
        </w:tc>
      </w:tr>
      <w:tr w:rsidR="0056553E" w:rsidTr="00936707">
        <w:tc>
          <w:tcPr>
            <w:tcW w:w="7938" w:type="dxa"/>
          </w:tcPr>
          <w:p w:rsidR="0056553E" w:rsidRDefault="00D80C7F" w:rsidP="00936707">
            <w:pPr>
              <w:rPr>
                <w:sz w:val="24"/>
              </w:rPr>
            </w:pPr>
            <w:r>
              <w:rPr>
                <w:sz w:val="24"/>
              </w:rPr>
              <w:t>I learn how to communicate with people from different backgrounds</w:t>
            </w:r>
          </w:p>
          <w:p w:rsidR="00D80C7F" w:rsidRDefault="00D80C7F" w:rsidP="00936707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56553E" w:rsidRDefault="0056553E" w:rsidP="00936707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56553E" w:rsidRDefault="0056553E" w:rsidP="00936707">
            <w:pPr>
              <w:rPr>
                <w:sz w:val="24"/>
              </w:rPr>
            </w:pPr>
          </w:p>
        </w:tc>
      </w:tr>
    </w:tbl>
    <w:p w:rsidR="0056553E" w:rsidRPr="0056553E" w:rsidRDefault="0056553E" w:rsidP="0056553E">
      <w:pPr>
        <w:rPr>
          <w:sz w:val="24"/>
        </w:rPr>
      </w:pPr>
    </w:p>
    <w:p w:rsidR="0056553E" w:rsidRPr="0056553E" w:rsidRDefault="0056553E" w:rsidP="0056553E">
      <w:pPr>
        <w:rPr>
          <w:sz w:val="24"/>
        </w:rPr>
      </w:pPr>
    </w:p>
    <w:p w:rsidR="0004795F" w:rsidRPr="0004795F" w:rsidRDefault="0004795F" w:rsidP="0004795F">
      <w:pPr>
        <w:ind w:left="360"/>
        <w:rPr>
          <w:sz w:val="24"/>
        </w:rPr>
      </w:pPr>
    </w:p>
    <w:sectPr w:rsidR="0004795F" w:rsidRPr="00047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6754"/>
    <w:multiLevelType w:val="hybridMultilevel"/>
    <w:tmpl w:val="21761FB0"/>
    <w:lvl w:ilvl="0" w:tplc="0546A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C1"/>
    <w:rsid w:val="0004795F"/>
    <w:rsid w:val="000D6164"/>
    <w:rsid w:val="001971FC"/>
    <w:rsid w:val="002363DE"/>
    <w:rsid w:val="0032442C"/>
    <w:rsid w:val="0033252D"/>
    <w:rsid w:val="0056553E"/>
    <w:rsid w:val="005B088D"/>
    <w:rsid w:val="006C7643"/>
    <w:rsid w:val="00B059F3"/>
    <w:rsid w:val="00B70FC1"/>
    <w:rsid w:val="00D80C7F"/>
    <w:rsid w:val="00DF2E5A"/>
    <w:rsid w:val="00E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17E07"/>
  <w15:chartTrackingRefBased/>
  <w15:docId w15:val="{876E8F65-EBC3-4BEB-A2FC-C00935D6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115CE1B9</Template>
  <TotalTime>134</TotalTime>
  <Pages>5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Naomi</dc:creator>
  <cp:keywords/>
  <dc:description/>
  <cp:lastModifiedBy>Davies, Naomi</cp:lastModifiedBy>
  <cp:revision>1</cp:revision>
  <dcterms:created xsi:type="dcterms:W3CDTF">2019-06-19T10:23:00Z</dcterms:created>
  <dcterms:modified xsi:type="dcterms:W3CDTF">2019-06-19T12:37:00Z</dcterms:modified>
</cp:coreProperties>
</file>