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D9" w:rsidRDefault="00BB297F" w:rsidP="00BB297F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B297F"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The Alternator</w:t>
      </w:r>
    </w:p>
    <w:p w:rsidR="00BB297F" w:rsidRDefault="00627F93" w:rsidP="00BB297F">
      <w:pPr>
        <w:jc w:val="center"/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36ABCE89" wp14:editId="781F4086">
            <wp:simplePos x="0" y="0"/>
            <wp:positionH relativeFrom="column">
              <wp:posOffset>718185</wp:posOffset>
            </wp:positionH>
            <wp:positionV relativeFrom="paragraph">
              <wp:posOffset>187325</wp:posOffset>
            </wp:positionV>
            <wp:extent cx="4196080" cy="3077210"/>
            <wp:effectExtent l="0" t="0" r="0" b="8890"/>
            <wp:wrapTight wrapText="bothSides">
              <wp:wrapPolygon edited="0">
                <wp:start x="0" y="0"/>
                <wp:lineTo x="0" y="21529"/>
                <wp:lineTo x="21476" y="21529"/>
                <wp:lineTo x="21476" y="0"/>
                <wp:lineTo x="0" y="0"/>
              </wp:wrapPolygon>
            </wp:wrapTight>
            <wp:docPr id="1" name="Picture 1" descr="\\NST03SFS01\daviant\desktop\commercial-vehicle-fleet-LD-alternator-20141-30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T03SFS01\daviant\desktop\commercial-vehicle-fleet-LD-alternator-20141-300x2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297F" w:rsidRDefault="00BB297F" w:rsidP="00BB297F">
      <w:pPr>
        <w:jc w:val="center"/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Default="00BB297F" w:rsidP="00BB297F">
      <w:pPr>
        <w:jc w:val="center"/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Default="00BB297F" w:rsidP="00BB297F">
      <w:pPr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Default="00BB297F" w:rsidP="00BB297F">
      <w:pPr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Default="00BB297F" w:rsidP="00BB297F">
      <w:pPr>
        <w:rPr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Pr="00BB297F" w:rsidRDefault="00BB297F" w:rsidP="00BB297F">
      <w:pPr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B297F"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The alternator converts / </w:t>
      </w:r>
      <w:r w:rsidRPr="00BB297F">
        <w:rPr>
          <w:sz w:val="28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Mechanical to Electrical Energy</w:t>
      </w:r>
    </w:p>
    <w:p w:rsidR="00BB297F" w:rsidRPr="00BB297F" w:rsidRDefault="00BB297F" w:rsidP="00BB297F">
      <w:pPr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B297F">
        <w:rPr>
          <w:sz w:val="28"/>
          <w:highlight w:val="gree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It has 2 main functions</w:t>
      </w:r>
    </w:p>
    <w:p w:rsidR="00BB297F" w:rsidRPr="00BB297F" w:rsidRDefault="00BB297F" w:rsidP="00BB297F">
      <w:pPr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B297F">
        <w:rPr>
          <w:sz w:val="28"/>
          <w:highlight w:val="gree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  <w:r w:rsidRPr="00BB297F"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Supplies electrical energy to all electrical components when the vehicle is running</w:t>
      </w:r>
    </w:p>
    <w:p w:rsidR="00BB297F" w:rsidRPr="00BB297F" w:rsidRDefault="00BB297F" w:rsidP="00BB297F">
      <w:pPr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B297F">
        <w:rPr>
          <w:sz w:val="28"/>
          <w:highlight w:val="gree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 w:rsidRPr="00BB297F"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Charges the battery back up to ensure sufficient voltage is present to start the car from stop.</w:t>
      </w:r>
    </w:p>
    <w:p w:rsidR="00BB297F" w:rsidRDefault="00BB297F" w:rsidP="00BB297F">
      <w:pPr>
        <w:rPr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B297F" w:rsidRDefault="00BB297F" w:rsidP="00BB297F">
      <w:pPr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B297F"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The alternator generates </w:t>
      </w:r>
      <w:r>
        <w:rPr>
          <w:color w:val="000000"/>
          <w:sz w:val="28"/>
          <w:highlight w:val="cya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AC (Alternating</w:t>
      </w:r>
      <w:r w:rsidRPr="00BB297F">
        <w:rPr>
          <w:color w:val="000000"/>
          <w:sz w:val="28"/>
          <w:highlight w:val="cya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Current)</w:t>
      </w:r>
      <w:r w:rsidRPr="00BB297F"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when it produces energy and this is converted by numerous </w:t>
      </w:r>
      <w:r w:rsidRPr="00627F93">
        <w:rPr>
          <w:color w:val="000000"/>
          <w:sz w:val="28"/>
          <w:highlight w:val="yello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diodes</w:t>
      </w:r>
      <w:r w:rsidRPr="00BB297F"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found at the back of the alternator </w:t>
      </w:r>
      <w:r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into </w:t>
      </w:r>
      <w:r w:rsidRPr="00BB297F">
        <w:rPr>
          <w:color w:val="000000"/>
          <w:sz w:val="28"/>
          <w:highlight w:val="cya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DC or (Direct Current)</w:t>
      </w:r>
      <w:r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This process is called rectification</w:t>
      </w:r>
      <w:r w:rsidR="00627F93">
        <w:rPr>
          <w:color w:val="00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BB297F" w:rsidRPr="00BB297F" w:rsidRDefault="00BB297F" w:rsidP="00BB297F">
      <w:pPr>
        <w:rPr>
          <w:rFonts w:cs="Arial"/>
          <w:color w:val="000000"/>
          <w:sz w:val="12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sectPr w:rsidR="00BB297F" w:rsidRPr="00BB297F" w:rsidSect="00BB29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F"/>
    <w:rsid w:val="00627F93"/>
    <w:rsid w:val="00891EC0"/>
    <w:rsid w:val="00BB297F"/>
    <w:rsid w:val="00C81476"/>
    <w:rsid w:val="00C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D8C4F-E643-461F-BAA9-05F09C9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44FAEE03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Davison, Anthony</cp:lastModifiedBy>
  <cp:revision>2</cp:revision>
  <dcterms:created xsi:type="dcterms:W3CDTF">2017-05-16T09:20:00Z</dcterms:created>
  <dcterms:modified xsi:type="dcterms:W3CDTF">2019-10-03T13:49:00Z</dcterms:modified>
</cp:coreProperties>
</file>