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C9" w:rsidRDefault="0081543F">
      <w:bookmarkStart w:id="0" w:name="_GoBack"/>
      <w:r>
        <w:rPr>
          <w:noProof/>
          <w:lang w:eastAsia="en-GB"/>
        </w:rPr>
        <w:drawing>
          <wp:inline distT="0" distB="0" distL="0" distR="0">
            <wp:extent cx="1207698" cy="1207698"/>
            <wp:effectExtent l="0" t="0" r="0" b="0"/>
            <wp:docPr id="1" name="Picture 1" descr="C:\Users\daviant\AppData\Local\Microsoft\Windows\INetCache\Content.MSO\6BFE22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ant\AppData\Local\Microsoft\Windows\INetCache\Content.MSO\6BFE22E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10" cy="12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F"/>
    <w:rsid w:val="003D37C9"/>
    <w:rsid w:val="0054307B"/>
    <w:rsid w:val="008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6EE89-430F-4E92-A9CD-5AC9D89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426E9782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Anthony</dc:creator>
  <cp:keywords/>
  <dc:description/>
  <cp:lastModifiedBy>Davison, Anthony</cp:lastModifiedBy>
  <cp:revision>1</cp:revision>
  <dcterms:created xsi:type="dcterms:W3CDTF">2019-09-17T13:54:00Z</dcterms:created>
  <dcterms:modified xsi:type="dcterms:W3CDTF">2019-09-17T13:54:00Z</dcterms:modified>
</cp:coreProperties>
</file>