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 w:after="0" w:line="240" w:lineRule="auto"/>
        <w:ind w:left="1824" w:right="689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44.994999pt;margin-top:4.465344pt;width:250.8419pt;height:56.569pt;mso-position-horizontal-relative:page;mso-position-vertical-relative:paragraph;z-index:-1086" coordorigin="900,89" coordsize="5017,1131">
            <v:group style="position:absolute;left:920;top:99;width:4977;height:1111" coordorigin="920,99" coordsize="4977,1111">
              <v:shape style="position:absolute;left:920;top:99;width:4977;height:1111" coordorigin="920,99" coordsize="4977,1111" path="m920,1211l5897,1211,5897,99,920,99,920,1211xe" filled="f" stroked="t" strokeweight="1pt" strokecolor="#231F20">
                <v:path arrowok="t"/>
              </v:shape>
            </v:group>
            <v:group style="position:absolute;left:910;top:656;width:4997;height:2" coordorigin="910,656" coordsize="4997,2">
              <v:shape style="position:absolute;left:910;top:656;width:4997;height:2" coordorigin="910,656" coordsize="4997,0" path="m910,656l5907,656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9.038025pt;margin-top:15.591214pt;width:11.339pt;height:52.182pt;mso-position-horizontal-relative:page;mso-position-vertical-relative:page;z-index:-1085" coordorigin="11381,312" coordsize="227,1044">
            <v:shape style="position:absolute;left:11381;top:312;width:227;height:1044" coordorigin="11381,312" coordsize="227,1044" path="m11381,1355l11608,1355,11608,312,11381,312,11381,1355e" filled="t" fillcolor="#231F20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772003pt;margin-top:4.465344pt;width:80.87pt;height:57.0692pt;mso-position-horizontal-relative:page;mso-position-vertical-relative:paragraph;z-index:-108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57" w:hRule="exact"/>
                    </w:trPr>
                    <w:tc>
                      <w:tcPr>
                        <w:tcW w:w="1567" w:type="dxa"/>
                        <w:gridSpan w:val="5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0" w:after="0" w:line="238" w:lineRule="exact"/>
                          <w:ind w:left="26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07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10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9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spacing w:val="-7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spacing w:val="0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0" w:lineRule="exact"/>
                          <w:ind w:left="36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1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05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1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15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54" w:hRule="exact"/>
                    </w:trPr>
                    <w:tc>
                      <w:tcPr>
                        <w:tcW w:w="30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4" w:space="0" w:color="939598"/>
                        </w:tcBorders>
                      </w:tcPr>
                      <w:p>
                        <w:pPr>
                          <w:spacing w:before="57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4" w:space="0" w:color="939598"/>
                          <w:right w:val="single" w:sz="4" w:space="0" w:color="93959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4" w:space="0" w:color="939598"/>
                          <w:right w:val="single" w:sz="4" w:space="0" w:color="93959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4" w:space="0" w:color="939598"/>
                          <w:right w:val="single" w:sz="4" w:space="0" w:color="93959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4" w:space="0" w:color="939598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263885pt;margin-top:4.465344pt;width:80.870100pt;height:57.069pt;mso-position-horizontal-relative:page;mso-position-vertical-relative:paragraph;z-index:-10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57" w:hRule="exact"/>
                    </w:trPr>
                    <w:tc>
                      <w:tcPr>
                        <w:tcW w:w="1567" w:type="dxa"/>
                        <w:gridSpan w:val="5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spacing w:before="0" w:after="0" w:line="238" w:lineRule="exact"/>
                          <w:ind w:left="4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07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spacing w:val="-3"/>
                            <w:w w:val="115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spacing w:val="0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0" w:lineRule="exact"/>
                          <w:ind w:left="36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1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05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1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31F20"/>
                            <w:w w:val="115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54" w:hRule="exact"/>
                    </w:trPr>
                    <w:tc>
                      <w:tcPr>
                        <w:tcW w:w="30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8" w:space="0" w:color="231F20"/>
                          <w:right w:val="single" w:sz="4" w:space="0" w:color="93959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4" w:space="0" w:color="939598"/>
                          <w:right w:val="single" w:sz="4" w:space="0" w:color="93959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4" w:space="0" w:color="939598"/>
                          <w:right w:val="single" w:sz="4" w:space="0" w:color="93959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4" w:space="0" w:color="939598"/>
                          <w:right w:val="single" w:sz="4" w:space="0" w:color="939598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7" w:type="dxa"/>
                        <w:tcBorders>
                          <w:top w:val="single" w:sz="8" w:space="0" w:color="231F20"/>
                          <w:bottom w:val="single" w:sz="8" w:space="0" w:color="231F20"/>
                          <w:left w:val="single" w:sz="4" w:space="0" w:color="939598"/>
                          <w:right w:val="single" w:sz="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31012pt;margin-top:398.275726pt;width:11.0pt;height:17.0pt;mso-position-horizontal-relative:page;mso-position-vertical-relative:page;z-index:-1082" type="#_x0000_t202" filled="f" stroked="f">
            <v:textbox inset="0,0,0,0" style="layout-flow:vertical;mso-layout-flow-alt:bottom-to-top">
              <w:txbxContent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107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11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0" w:lineRule="exact"/>
        <w:ind w:left="2034" w:right="710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w w:val="11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105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2154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6.989601pt;margin-top:.627416pt;width:72.3784pt;height:59.154pt;mso-position-horizontal-relative:page;mso-position-vertical-relative:paragraph;z-index:-1087" coordorigin="1140,13" coordsize="1448,1183">
            <v:group style="position:absolute;left:1474;top:349;width:378;height:272" coordorigin="1474,349" coordsize="378,272">
              <v:shape style="position:absolute;left:1474;top:349;width:378;height:272" coordorigin="1474,349" coordsize="378,272" path="m1527,349l1474,349,1555,622,1599,622,1622,545,1578,545,1527,349e" filled="t" fillcolor="#231F20" stroked="f">
                <v:path arrowok="t"/>
                <v:fill/>
              </v:shape>
              <v:shape style="position:absolute;left:1474;top:349;width:378;height:272" coordorigin="1474,349" coordsize="378,272" path="m1708,414l1663,414,1726,622,1772,622,1795,545,1748,545,1708,414e" filled="t" fillcolor="#231F20" stroked="f">
                <v:path arrowok="t"/>
                <v:fill/>
              </v:shape>
              <v:shape style="position:absolute;left:1474;top:349;width:378;height:272" coordorigin="1474,349" coordsize="378,272" path="m1688,349l1640,349,1579,545,1622,545,1662,414,1708,414,1688,349e" filled="t" fillcolor="#231F20" stroked="f">
                <v:path arrowok="t"/>
                <v:fill/>
              </v:shape>
              <v:shape style="position:absolute;left:1474;top:349;width:378;height:272" coordorigin="1474,349" coordsize="378,272" path="m1852,349l1802,349,1749,545,1795,545,1852,349e" filled="t" fillcolor="#231F20" stroked="f">
                <v:path arrowok="t"/>
                <v:fill/>
              </v:shape>
            </v:group>
            <v:group style="position:absolute;left:1842;top:349;width:162;height:277" coordorigin="1842,349" coordsize="162,277">
              <v:shape style="position:absolute;left:1842;top:349;width:162;height:277" coordorigin="1842,349" coordsize="162,277" path="m1888,555l1842,566,1849,586,1858,601,1872,613,1891,621,1915,626,1944,626,1966,618,1983,605,1995,588,1996,584,1916,584,1897,575,1888,555e" filled="t" fillcolor="#231F20" stroked="f">
                <v:path arrowok="t"/>
                <v:fill/>
              </v:shape>
              <v:shape style="position:absolute;left:1842;top:349;width:162;height:277" coordorigin="1842,349" coordsize="162,277" path="m2004,349l1956,349,1956,541,1951,564,1939,579,1916,584,1996,584,2002,568,2004,546,2004,349e" filled="t" fillcolor="#231F20" stroked="f">
                <v:path arrowok="t"/>
                <v:fill/>
              </v:shape>
            </v:group>
            <v:group style="position:absolute;left:2296;top:343;width:245;height:285" coordorigin="2296,343" coordsize="245,285">
              <v:shape style="position:absolute;left:2296;top:343;width:245;height:285" coordorigin="2296,343" coordsize="245,285" path="m2422,343l2362,362,2318,406,2297,474,2296,501,2299,523,2327,579,2379,615,2452,628,2473,625,2492,618,2510,609,2526,596,2537,584,2424,584,2405,578,2354,517,2347,464,2354,442,2396,396,2442,386,2532,386,2534,385,2469,347,2447,344,2422,343e" filled="t" fillcolor="#231F20" stroked="f">
                <v:path arrowok="t"/>
                <v:fill/>
              </v:shape>
              <v:shape style="position:absolute;left:2296;top:343;width:245;height:285" coordorigin="2296,343" coordsize="245,285" path="m2498,554l2484,568,2468,577,2448,582,2424,584,2537,584,2541,580,2498,554e" filled="t" fillcolor="#231F20" stroked="f">
                <v:path arrowok="t"/>
                <v:fill/>
              </v:shape>
              <v:shape style="position:absolute;left:2296;top:343;width:245;height:285" coordorigin="2296,343" coordsize="245,285" path="m2532,386l2442,386,2460,389,2478,397,2497,413,2532,386e" filled="t" fillcolor="#231F20" stroked="f">
                <v:path arrowok="t"/>
                <v:fill/>
              </v:shape>
            </v:group>
            <v:group style="position:absolute;left:2065;top:349;width:187;height:272" coordorigin="2065,349" coordsize="187,272">
              <v:shape style="position:absolute;left:2065;top:349;width:187;height:272" coordorigin="2065,349" coordsize="187,272" path="m2246,349l2065,349,2065,622,2252,622,2252,578,2114,578,2114,504,2239,504,2239,460,2114,460,2114,393,2246,393,2246,349e" filled="t" fillcolor="#231F20" stroked="f">
                <v:path arrowok="t"/>
                <v:fill/>
              </v:shape>
            </v:group>
            <v:group style="position:absolute;left:1472;top:861;width:245;height:285" coordorigin="1472,861" coordsize="245,285">
              <v:shape style="position:absolute;left:1472;top:861;width:245;height:285" coordorigin="1472,861" coordsize="245,285" path="m1598,861l1538,880,1495,924,1473,992,1472,1019,1475,1041,1503,1097,1556,1133,1629,1146,1649,1143,1668,1136,1686,1127,1703,1114,1714,1102,1601,1102,1581,1096,1530,1035,1524,982,1530,960,1573,914,1619,904,1709,904,1710,903,1645,865,1623,862,1598,861e" filled="t" fillcolor="#231F20" stroked="f">
                <v:path arrowok="t"/>
                <v:fill/>
              </v:shape>
              <v:shape style="position:absolute;left:1472;top:861;width:245;height:285" coordorigin="1472,861" coordsize="245,285" path="m1675,1072l1661,1086,1644,1095,1625,1100,1601,1102,1714,1102,1717,1098,1675,1072e" filled="t" fillcolor="#231F20" stroked="f">
                <v:path arrowok="t"/>
                <v:fill/>
              </v:shape>
              <v:shape style="position:absolute;left:1472;top:861;width:245;height:285" coordorigin="1472,861" coordsize="245,285" path="m1709,904l1619,904,1636,907,1654,915,1673,931,1709,904e" filled="t" fillcolor="#231F20" stroked="f">
                <v:path arrowok="t"/>
                <v:fill/>
              </v:shape>
            </v:group>
            <v:group style="position:absolute;left:1769;top:867;width:201;height:272" coordorigin="1769,867" coordsize="201,272">
              <v:shape style="position:absolute;left:1769;top:867;width:201;height:272" coordorigin="1769,867" coordsize="201,272" path="m1876,867l1769,867,1769,1140,1885,1139,1945,1117,1960,1098,1818,1098,1818,1019,1955,1019,1951,1014,1933,1002,1912,996,1917,994,1934,984,1940,978,1818,978,1818,909,1953,909,1951,903,1938,887,1920,875,1898,869,1876,867e" filled="t" fillcolor="#231F20" stroked="f">
                <v:path arrowok="t"/>
                <v:fill/>
              </v:shape>
              <v:shape style="position:absolute;left:1769;top:867;width:201;height:272" coordorigin="1769,867" coordsize="201,272" path="m1955,1019l1818,1019,1866,1020,1891,1022,1908,1030,1918,1047,1920,1073,1906,1089,1885,1096,1863,1098,1960,1098,1967,1080,1970,1052,1964,1031,1955,1019e" filled="t" fillcolor="#231F20" stroked="f">
                <v:path arrowok="t"/>
                <v:fill/>
              </v:shape>
              <v:shape style="position:absolute;left:1769;top:867;width:201;height:272" coordorigin="1769,867" coordsize="201,272" path="m1953,909l1818,909,1880,911,1897,919,1905,935,1906,961,1889,974,1862,978,1940,978,1947,970,1956,951,1958,925,1953,909e" filled="t" fillcolor="#231F20" stroked="f">
                <v:path arrowok="t"/>
                <v:fill/>
              </v:shape>
            </v:group>
            <v:group style="position:absolute;left:2002;top:867;width:278;height:272" coordorigin="2002,867" coordsize="278,272">
              <v:shape style="position:absolute;left:2002;top:867;width:278;height:272" coordorigin="2002,867" coordsize="278,272" path="m2163,867l2121,867,2002,1140,2056,1140,2081,1077,2253,1077,2235,1036,2097,1036,2140,925,2187,925,2163,867e" filled="t" fillcolor="#231F20" stroked="f">
                <v:path arrowok="t"/>
                <v:fill/>
              </v:shape>
              <v:shape style="position:absolute;left:2002;top:867;width:278;height:272" coordorigin="2002,867" coordsize="278,272" path="m2253,1077l2199,1077,2224,1140,2280,1140,2253,1077e" filled="t" fillcolor="#231F20" stroked="f">
                <v:path arrowok="t"/>
                <v:fill/>
              </v:shape>
              <v:shape style="position:absolute;left:2002;top:867;width:278;height:272" coordorigin="2002,867" coordsize="278,272" path="m2187,925l2140,925,2182,1036,2235,1036,2187,925e" filled="t" fillcolor="#231F20" stroked="f">
                <v:path arrowok="t"/>
                <v:fill/>
              </v:shape>
            </v:group>
            <v:group style="position:absolute;left:2296;top:861;width:245;height:285" coordorigin="2296,861" coordsize="245,285">
              <v:shape style="position:absolute;left:2296;top:861;width:245;height:285" coordorigin="2296,861" coordsize="245,285" path="m2422,861l2362,880,2318,924,2297,992,2296,1019,2299,1041,2327,1097,2379,1133,2452,1146,2473,1143,2492,1136,2510,1127,2526,1114,2537,1102,2424,1102,2405,1096,2354,1035,2347,982,2354,960,2396,914,2442,904,2532,904,2534,903,2469,865,2447,862,2422,861e" filled="t" fillcolor="#231F20" stroked="f">
                <v:path arrowok="t"/>
                <v:fill/>
              </v:shape>
              <v:shape style="position:absolute;left:2296;top:861;width:245;height:285" coordorigin="2296,861" coordsize="245,285" path="m2498,1072l2484,1086,2468,1095,2448,1100,2424,1102,2537,1102,2541,1098,2498,1072e" filled="t" fillcolor="#231F20" stroked="f">
                <v:path arrowok="t"/>
                <v:fill/>
              </v:shape>
              <v:shape style="position:absolute;left:2296;top:861;width:245;height:285" coordorigin="2296,861" coordsize="245,285" path="m2532,904l2442,904,2460,907,2478,915,2497,931,2532,904e" filled="t" fillcolor="#231F20" stroked="f">
                <v:path arrowok="t"/>
                <v:fill/>
              </v:shape>
            </v:group>
            <v:group style="position:absolute;left:1474;top:747;width:1062;height:2" coordorigin="1474,747" coordsize="1062,2">
              <v:shape style="position:absolute;left:1474;top:747;width:1062;height:2" coordorigin="1474,747" coordsize="1062,0" path="m1474,747l2536,747e" filled="f" stroked="t" strokeweight="2.2771pt" strokecolor="#231F20">
                <v:path arrowok="t"/>
              </v:shape>
            </v:group>
            <v:group style="position:absolute;left:1150;top:23;width:1428;height:1163" coordorigin="1150,23" coordsize="1428,1163">
              <v:shape style="position:absolute;left:1150;top:23;width:1428;height:1163" coordorigin="1150,23" coordsize="1428,1163" path="m2316,23l1150,23,1150,920,1415,1186,1415,284,2577,284,2316,23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7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43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43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54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231F20"/>
          <w:w w:val="113"/>
        </w:rPr>
        <w:t>1081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w w:val="100"/>
        </w:rPr>
        <w:t>/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w w:val="113"/>
        </w:rPr>
        <w:t>01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0" w:lineRule="auto"/>
        <w:ind w:left="2154" w:right="4631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90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231F20"/>
          <w:spacing w:val="0"/>
          <w:w w:val="116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15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75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27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27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27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73"/>
          <w:w w:val="12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27"/>
        </w:rPr>
        <w:t>2011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73" w:lineRule="exact"/>
        <w:ind w:left="215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1"/>
          <w:w w:val="100"/>
          <w:position w:val="13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2"/>
        </w:rPr>
        <w:t>⁄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4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34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24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33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24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4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35.578003" w:type="dxa"/>
      </w:tblPr>
      <w:tblGrid/>
      <w:tr>
        <w:trPr>
          <w:trHeight w:val="336" w:hRule="exact"/>
        </w:trPr>
        <w:tc>
          <w:tcPr>
            <w:tcW w:w="4064" w:type="dxa"/>
            <w:gridSpan w:val="3"/>
            <w:tcBorders>
              <w:top w:val="single" w:sz="8.0" w:space="0" w:color="231F20"/>
              <w:bottom w:val="single" w:sz="8" w:space="0" w:color="231F20"/>
              <w:left w:val="single" w:sz="8.0" w:space="0" w:color="231F20"/>
              <w:right w:val="single" w:sz="8.0" w:space="0" w:color="231F20"/>
            </w:tcBorders>
          </w:tcPr>
          <w:p>
            <w:pPr>
              <w:spacing w:before="0" w:after="0" w:line="257" w:lineRule="exact"/>
              <w:ind w:left="81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-7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9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95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9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95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95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9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9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95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-8"/>
                <w:w w:val="95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95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7"/>
                <w:w w:val="9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  <w:b/>
                <w:bCs/>
              </w:rPr>
              <w:t>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751" w:hRule="exact"/>
        </w:trPr>
        <w:tc>
          <w:tcPr>
            <w:tcW w:w="1341" w:type="dxa"/>
            <w:tcBorders>
              <w:top w:val="single" w:sz="8" w:space="0" w:color="231F20"/>
              <w:bottom w:val="single" w:sz="8" w:space="0" w:color="231F20"/>
              <w:left w:val="single" w:sz="8.0" w:space="0" w:color="231F20"/>
              <w:right w:val="single" w:sz="8" w:space="0" w:color="231F2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81" w:after="0" w:line="240" w:lineRule="auto"/>
              <w:ind w:left="143" w:right="10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104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11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92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8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92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w w:val="100"/>
              </w:rPr>
            </w:r>
          </w:p>
          <w:p>
            <w:pPr>
              <w:spacing w:before="0" w:after="0" w:line="250" w:lineRule="exact"/>
              <w:ind w:left="367" w:right="32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104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8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w w:val="100"/>
              </w:rPr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" w:space="0" w:color="231F20"/>
            </w:tcBorders>
          </w:tcPr>
          <w:p>
            <w:pPr>
              <w:spacing w:before="84" w:after="0" w:line="240" w:lineRule="auto"/>
              <w:ind w:left="104" w:right="5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11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92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8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98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8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-8"/>
                <w:w w:val="81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9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368" w:right="31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104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8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w w:val="100"/>
              </w:rPr>
            </w:r>
          </w:p>
        </w:tc>
      </w:tr>
      <w:tr>
        <w:trPr>
          <w:trHeight w:val="376" w:hRule="exact"/>
        </w:trPr>
        <w:tc>
          <w:tcPr>
            <w:tcW w:w="1341" w:type="dxa"/>
            <w:tcBorders>
              <w:top w:val="single" w:sz="8" w:space="0" w:color="231F20"/>
              <w:bottom w:val="single" w:sz="8" w:space="0" w:color="231F20"/>
              <w:left w:val="single" w:sz="8.0" w:space="0" w:color="231F20"/>
              <w:right w:val="single" w:sz="8" w:space="0" w:color="231F20"/>
            </w:tcBorders>
          </w:tcPr>
          <w:p>
            <w:pPr>
              <w:spacing w:before="18" w:after="0" w:line="240" w:lineRule="auto"/>
              <w:ind w:left="570" w:right="54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22" w:after="0" w:line="240" w:lineRule="auto"/>
              <w:ind w:left="580" w:right="55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376" w:hRule="exact"/>
        </w:trPr>
        <w:tc>
          <w:tcPr>
            <w:tcW w:w="1341" w:type="dxa"/>
            <w:tcBorders>
              <w:top w:val="single" w:sz="8" w:space="0" w:color="231F20"/>
              <w:bottom w:val="single" w:sz="8" w:space="0" w:color="231F20"/>
              <w:left w:val="single" w:sz="8.0" w:space="0" w:color="231F20"/>
              <w:right w:val="single" w:sz="8" w:space="0" w:color="231F20"/>
            </w:tcBorders>
          </w:tcPr>
          <w:p>
            <w:pPr>
              <w:spacing w:before="23" w:after="0" w:line="240" w:lineRule="auto"/>
              <w:ind w:left="569" w:right="54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23" w:after="0" w:line="240" w:lineRule="auto"/>
              <w:ind w:left="583" w:right="55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376" w:hRule="exact"/>
        </w:trPr>
        <w:tc>
          <w:tcPr>
            <w:tcW w:w="1341" w:type="dxa"/>
            <w:tcBorders>
              <w:top w:val="single" w:sz="8" w:space="0" w:color="231F20"/>
              <w:bottom w:val="single" w:sz="8" w:space="0" w:color="231F20"/>
              <w:left w:val="single" w:sz="8.0" w:space="0" w:color="231F20"/>
              <w:right w:val="single" w:sz="8" w:space="0" w:color="231F20"/>
            </w:tcBorders>
          </w:tcPr>
          <w:p>
            <w:pPr>
              <w:spacing w:before="16" w:after="0" w:line="240" w:lineRule="auto"/>
              <w:ind w:left="560" w:right="55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6" w:after="0" w:line="240" w:lineRule="auto"/>
              <w:ind w:left="521" w:right="50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1341" w:type="dxa"/>
            <w:tcBorders>
              <w:top w:val="single" w:sz="8" w:space="0" w:color="231F20"/>
              <w:bottom w:val="single" w:sz="8" w:space="0" w:color="231F20"/>
              <w:left w:val="single" w:sz="8.0" w:space="0" w:color="231F20"/>
              <w:right w:val="single" w:sz="8" w:space="0" w:color="231F20"/>
            </w:tcBorders>
          </w:tcPr>
          <w:p>
            <w:pPr>
              <w:spacing w:before="20" w:after="0" w:line="240" w:lineRule="auto"/>
              <w:ind w:left="560" w:right="55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20" w:after="0" w:line="240" w:lineRule="auto"/>
              <w:ind w:left="521" w:right="50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1341" w:type="dxa"/>
            <w:tcBorders>
              <w:top w:val="single" w:sz="8" w:space="0" w:color="231F20"/>
              <w:bottom w:val="single" w:sz="8" w:space="0" w:color="231F20"/>
              <w:left w:val="single" w:sz="8.0" w:space="0" w:color="231F20"/>
              <w:right w:val="single" w:sz="8" w:space="0" w:color="231F20"/>
            </w:tcBorders>
          </w:tcPr>
          <w:p>
            <w:pPr>
              <w:spacing w:before="15" w:after="0" w:line="240" w:lineRule="auto"/>
              <w:ind w:left="560" w:right="55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5" w:after="0" w:line="240" w:lineRule="auto"/>
              <w:ind w:left="573" w:right="56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400" w:hRule="exact"/>
        </w:trPr>
        <w:tc>
          <w:tcPr>
            <w:tcW w:w="1341" w:type="dxa"/>
            <w:tcBorders>
              <w:top w:val="single" w:sz="8" w:space="0" w:color="231F20"/>
              <w:bottom w:val="single" w:sz="8" w:space="0" w:color="231F20"/>
              <w:left w:val="single" w:sz="8.0" w:space="0" w:color="231F20"/>
              <w:right w:val="single" w:sz="8" w:space="0" w:color="231F20"/>
            </w:tcBorders>
          </w:tcPr>
          <w:p>
            <w:pPr>
              <w:spacing w:before="35" w:after="0" w:line="240" w:lineRule="auto"/>
              <w:ind w:left="551" w:right="56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35" w:after="0" w:line="240" w:lineRule="auto"/>
              <w:ind w:left="510" w:right="51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358" w:hRule="exact"/>
        </w:trPr>
        <w:tc>
          <w:tcPr>
            <w:tcW w:w="1341" w:type="dxa"/>
            <w:tcBorders>
              <w:top w:val="single" w:sz="8" w:space="0" w:color="231F20"/>
              <w:bottom w:val="single" w:sz="8.0" w:space="0" w:color="231F20"/>
              <w:left w:val="single" w:sz="8.0" w:space="0" w:color="231F20"/>
              <w:right w:val="single" w:sz="8" w:space="0" w:color="231F20"/>
            </w:tcBorders>
          </w:tcPr>
          <w:p>
            <w:pPr>
              <w:spacing w:before="0" w:after="0" w:line="262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-23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-10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97"/>
              </w:rPr>
              <w:t>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8" w:space="0" w:color="231F20"/>
              <w:bottom w:val="single" w:sz="8.0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262" w:lineRule="exact"/>
              <w:ind w:left="498" w:right="52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31F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8.0" w:space="0" w:color="231F20"/>
              <w:left w:val="single" w:sz="8" w:space="0" w:color="231F20"/>
              <w:right w:val="single" w:sz="8.0" w:space="0" w:color="231F20"/>
            </w:tcBorders>
          </w:tcPr>
          <w:p>
            <w:pPr/>
            <w:rPr/>
          </w:p>
        </w:tc>
      </w:tr>
    </w:tbl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  <w:b/>
          <w:bCs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  <w:b/>
          <w:bCs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8"/>
          <w:w w:val="106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2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3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  <w:b/>
          <w:bCs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  <w:b/>
          <w:bCs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8"/>
          <w:w w:val="106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1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exact"/>
        <w:ind w:left="120" w:right="5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2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9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5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9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Mar w:footer="569" w:top="1140" w:bottom="760" w:left="1040" w:right="1040"/>
          <w:footerReference w:type="default" r:id="rId5"/>
          <w:type w:val="continuous"/>
          <w:pgSz w:w="11920" w:h="16840"/>
        </w:sectPr>
      </w:pPr>
      <w:rPr/>
    </w:p>
    <w:p>
      <w:pPr>
        <w:spacing w:before="40" w:after="0" w:line="251" w:lineRule="exact"/>
        <w:ind w:left="4839" w:right="561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541.833008pt;margin-top:69.592316pt;width:34.667pt;height:740.139pt;mso-position-horizontal-relative:page;mso-position-vertical-relative:page;z-index:-1081" coordorigin="10837,1392" coordsize="693,14803">
            <v:group style="position:absolute;left:10845;top:1397;width:2;height:14793" coordorigin="10845,1397" coordsize="2,14793">
              <v:shape style="position:absolute;left:10845;top:1397;width:2;height:14793" coordorigin="10845,1397" coordsize="0,14793" path="m10845,1397l10845,16190e" filled="f" stroked="t" strokeweight=".5pt" strokecolor="#231F20">
                <v:path arrowok="t"/>
              </v:shape>
            </v:group>
            <v:group style="position:absolute;left:10853;top:8079;width:667;height:2" coordorigin="10853,8079" coordsize="667,2">
              <v:shape style="position:absolute;left:10853;top:8079;width:667;height:2" coordorigin="10853,8079" coordsize="667,0" path="m10853,8079l11520,8079e" filled="f" stroked="t" strokeweight="1pt" strokecolor="#231F20">
                <v:path arrowok="t"/>
              </v:shape>
            </v:group>
            <v:group style="position:absolute;left:10847;top:8646;width:667;height:2" coordorigin="10847,8646" coordsize="667,2">
              <v:shape style="position:absolute;left:10847;top:8646;width:667;height:2" coordorigin="10847,8646" coordsize="667,0" path="m10847,8646l11513,8646e" filled="f" stroked="t" strokeweight="1pt" strokecolor="#231F20">
                <v:path arrowok="t"/>
              </v:shape>
            </v:group>
            <v:group style="position:absolute;left:10853;top:14926;width:667;height:2" coordorigin="10853,14926" coordsize="667,2">
              <v:shape style="position:absolute;left:10853;top:14926;width:667;height:2" coordorigin="10853,14926" coordsize="667,0" path="m10853,14926l11520,14926e" filled="f" stroked="t" strokeweight="1pt" strokecolor="#231F20">
                <v:path arrowok="t"/>
              </v:shape>
            </v:group>
            <v:group style="position:absolute;left:10847;top:15492;width:667;height:2" coordorigin="10847,15492" coordsize="667,2">
              <v:shape style="position:absolute;left:10847;top:15492;width:667;height:2" coordorigin="10847,15492" coordsize="667,0" path="m10847,15492l11513,15492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right="10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09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2"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5"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8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5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  <w:position w:val="0"/>
        </w:rPr>
      </w:r>
    </w:p>
    <w:p>
      <w:pPr>
        <w:spacing w:before="0" w:after="0" w:line="160" w:lineRule="exact"/>
        <w:ind w:right="281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269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130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0"/>
          <w:w w:val="94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4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4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4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4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570" w:right="88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70" w:right="92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                                             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[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95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95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95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95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95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95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95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95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925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ota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6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£1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4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4"/>
          <w:b/>
          <w:bCs/>
        </w:rPr>
        <w:t>illi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4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4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exact"/>
        <w:ind w:left="570" w:right="88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4"/>
          <w:w w:val="81"/>
        </w:rPr>
        <w:t>’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9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1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£984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uddy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£984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5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5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5"/>
          <w:b/>
          <w:bCs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5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5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5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5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5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5"/>
          <w:b/>
          <w:bCs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70" w:right="92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                             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[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95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95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95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95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95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95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8" w:right="954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8" w:right="954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925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ota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6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(1081-01)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0" w:top="1140" w:bottom="280" w:left="1040" w:right="200"/>
          <w:footerReference w:type="default" r:id="rId6"/>
          <w:pgSz w:w="11920" w:h="16840"/>
        </w:sectPr>
      </w:pPr>
      <w:rPr/>
    </w:p>
    <w:p>
      <w:pPr>
        <w:spacing w:before="41" w:after="0" w:line="240" w:lineRule="auto"/>
        <w:ind w:left="4800" w:right="415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569.387024pt;margin-top:15.953215pt;width:11.339pt;height:52.183pt;mso-position-horizontal-relative:page;mso-position-vertical-relative:page;z-index:-1080" coordorigin="11388,319" coordsize="227,1044">
            <v:shape style="position:absolute;left:11388;top:319;width:227;height:1044" coordorigin="11388,319" coordsize="227,1044" path="m11388,1363l11615,1363,11615,319,11388,319,11388,1363e" filled="t" fillcolor="#231F20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658203pt;margin-top:398.638702pt;width:11pt;height:17.0pt;mso-position-horizontal-relative:page;mso-position-vertical-relative:page;z-index:-1079" type="#_x0000_t202" filled="f" stroked="f">
            <v:textbox inset="0,0,0,0" style="layout-flow:vertical;mso-layout-flow-alt:bottom-to-top">
              <w:txbxContent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3" w:lineRule="exact"/>
        <w:ind w:left="3232" w:right="2572"/>
        <w:jc w:val="center"/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-57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-25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0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50"/>
          <w:szCs w:val="5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47" w:right="249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pgMar w:footer="556" w:header="0" w:top="1140" w:bottom="740" w:left="1060" w:right="1680"/>
          <w:footerReference w:type="default" r:id="rId7"/>
          <w:pgSz w:w="11920" w:h="16840"/>
        </w:sectPr>
      </w:pPr>
      <w:rPr/>
    </w:p>
    <w:p>
      <w:pPr>
        <w:spacing w:before="40" w:after="0" w:line="251" w:lineRule="exact"/>
        <w:ind w:left="4814" w:right="560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541.999512pt;margin-top:69.837418pt;width:.1pt;height:739.639pt;mso-position-horizontal-relative:page;mso-position-vertical-relative:page;z-index:-1078" coordorigin="10840,1397" coordsize="2,14793">
            <v:shape style="position:absolute;left:10840;top:1397;width:2;height:14793" coordorigin="10840,1397" coordsize="0,14793" path="m10840,1397l10840,16190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right="85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09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2"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5"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8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5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  <w:position w:val="0"/>
        </w:rPr>
      </w:r>
    </w:p>
    <w:p>
      <w:pPr>
        <w:spacing w:before="0" w:after="0" w:line="160" w:lineRule="exact"/>
        <w:ind w:right="266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1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exact"/>
        <w:ind w:left="545" w:right="87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ecess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3"/>
          <w:b/>
          <w:bCs/>
        </w:rPr>
        <w:t>qu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3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3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3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3"/>
          <w:b/>
          <w:bCs/>
        </w:rPr>
        <w:t>tat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93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93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3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3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3"/>
          <w:b/>
          <w:bCs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qu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tat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8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8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8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8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8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exact"/>
        <w:ind w:left="1165" w:right="871" w:firstLine="-625"/>
        <w:jc w:val="left"/>
        <w:tabs>
          <w:tab w:pos="1160" w:val="left"/>
          <w:tab w:pos="9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3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3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3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5"/>
          <w:w w:val="13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6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[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94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94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94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94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940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94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94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94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94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94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94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94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94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94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941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556" w:top="1140" w:bottom="740" w:left="1060" w:right="220"/>
          <w:pgSz w:w="11920" w:h="16840"/>
        </w:sectPr>
      </w:pPr>
      <w:rPr/>
    </w:p>
    <w:p>
      <w:pPr>
        <w:spacing w:before="50" w:after="0" w:line="251" w:lineRule="exact"/>
        <w:ind w:left="4828" w:right="560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542.485291pt;margin-top:15.454215pt;width:38.490700pt;height:794.7962pt;mso-position-horizontal-relative:page;mso-position-vertical-relative:page;z-index:-1077" coordorigin="10850,309" coordsize="770,15896">
            <v:group style="position:absolute;left:10871;top:12430;width:667;height:2" coordorigin="10871,12430" coordsize="667,2">
              <v:shape style="position:absolute;left:10871;top:12430;width:667;height:2" coordorigin="10871,12430" coordsize="667,0" path="m10871,12430l11538,12430e" filled="f" stroked="t" strokeweight="1pt" strokecolor="#231F20">
                <v:path arrowok="t"/>
              </v:shape>
            </v:group>
            <v:group style="position:absolute;left:10864;top:12997;width:667;height:2" coordorigin="10864,12997" coordsize="667,2">
              <v:shape style="position:absolute;left:10864;top:12997;width:667;height:2" coordorigin="10864,12997" coordsize="667,0" path="m10864,12997l11531,12997e" filled="f" stroked="t" strokeweight="1pt" strokecolor="#231F20">
                <v:path arrowok="t"/>
              </v:shape>
            </v:group>
            <v:group style="position:absolute;left:10855;top:1407;width:2;height:14793" coordorigin="10855,1407" coordsize="2,14793">
              <v:shape style="position:absolute;left:10855;top:1407;width:2;height:14793" coordorigin="10855,1407" coordsize="0,14793" path="m10855,1407l10855,16200e" filled="f" stroked="t" strokeweight=".5pt" strokecolor="#231F20">
                <v:path arrowok="t"/>
              </v:shape>
            </v:group>
            <v:group style="position:absolute;left:11388;top:314;width:227;height:1044" coordorigin="11388,314" coordsize="227,1044">
              <v:shape style="position:absolute;left:11388;top:314;width:227;height:1044" coordorigin="11388,314" coordsize="227,1044" path="m11388,1358l11615,1358,11615,314,11388,314,11388,1358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right="9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09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2"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5"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8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5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  <w:position w:val="0"/>
        </w:rPr>
      </w:r>
    </w:p>
    <w:p>
      <w:pPr>
        <w:spacing w:before="0" w:after="0" w:line="160" w:lineRule="exact"/>
        <w:ind w:right="271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555" w:right="-20"/>
        <w:jc w:val="left"/>
        <w:tabs>
          <w:tab w:pos="1180" w:val="left"/>
          <w:tab w:pos="9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w w:val="15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15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[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658203pt;margin-top:-6.330088pt;width:11pt;height:17.0pt;mso-position-horizontal-relative:page;mso-position-vertical-relative:paragraph;z-index:-1076" type="#_x0000_t202" filled="f" stroked="f">
            <v:textbox inset="0,0,0,0" style="layout-flow:vertical;mso-layout-flow-alt:bottom-to-top">
              <w:txbxContent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right="932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ota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6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17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Mar w:footer="543" w:header="0" w:top="1140" w:bottom="740" w:left="1060" w:right="200"/>
          <w:footerReference w:type="default" r:id="rId8"/>
          <w:pgSz w:w="11920" w:h="16840"/>
        </w:sectPr>
      </w:pPr>
      <w:rPr/>
    </w:p>
    <w:p>
      <w:pPr>
        <w:spacing w:before="57" w:after="0" w:line="251" w:lineRule="exact"/>
        <w:ind w:left="4794" w:right="560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right="84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09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2"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5"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8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5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  <w:position w:val="0"/>
        </w:rPr>
      </w:r>
    </w:p>
    <w:p>
      <w:pPr>
        <w:spacing w:before="0" w:after="0" w:line="160" w:lineRule="exact"/>
        <w:ind w:right="265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50" w:lineRule="exact"/>
        <w:ind w:left="549" w:right="851" w:firstLine="-44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doub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ecess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9"/>
          <w:w w:val="81"/>
        </w:rPr>
        <w:t>’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0" w:lineRule="exact"/>
        <w:ind w:left="549" w:right="85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0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6"/>
        </w:rPr>
        <w:t>?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</w:rPr>
        <w:t>”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0" w:lineRule="exact"/>
        <w:ind w:left="5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0" w:lineRule="exact"/>
        <w:ind w:left="5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0" w:lineRule="exact"/>
        <w:ind w:left="5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ndu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2"/>
          <w:w w:val="10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0" w:lineRule="exact"/>
        <w:ind w:left="5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0" w:lineRule="exact"/>
        <w:ind w:left="5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7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ec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0" w:lineRule="exact"/>
        <w:ind w:left="5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ces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0" w:lineRule="exact"/>
        <w:ind w:left="5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0"/>
          <w:w w:val="10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3"/>
          <w:w w:val="99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9" w:after="0" w:line="240" w:lineRule="auto"/>
        <w:ind w:left="4023" w:right="515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26.655807pt;margin-top:11.715085pt;width:146.46285pt;height:163.976050pt;mso-position-horizontal-relative:page;mso-position-vertical-relative:paragraph;z-index:-1074" coordorigin="4533,234" coordsize="2929,3280">
            <v:group style="position:absolute;left:5215;top:632;width:640;height:1323" coordorigin="5215,632" coordsize="640,1323">
              <v:shape style="position:absolute;left:5215;top:632;width:640;height:1323" coordorigin="5215,632" coordsize="640,1323" path="m5855,632l5782,634,5675,644,5542,668,5432,698,5327,739,5215,796,5855,1955,5855,632e" filled="t" fillcolor="#808285" stroked="f">
                <v:path arrowok="t"/>
                <v:fill/>
              </v:shape>
            </v:group>
            <v:group style="position:absolute;left:4630;top:798;width:1224;height:1152" coordorigin="4630,798" coordsize="1224,1152">
              <v:shape style="position:absolute;left:4630;top:798;width:1224;height:1152" coordorigin="4630,798" coordsize="1224,1152" path="m5215,798l5117,856,5016,930,4939,1001,4859,1082,4795,1163,4736,1250,4684,1341,4630,1454,5855,1949,5215,798e" filled="t" fillcolor="#636466" stroked="f">
                <v:path arrowok="t"/>
                <v:fill/>
              </v:shape>
            </v:group>
            <v:group style="position:absolute;left:4538;top:1454;width:1631;height:1798" coordorigin="4538,1454" coordsize="1631,1798">
              <v:shape style="position:absolute;left:4538;top:1454;width:1631;height:1798" coordorigin="4538,1454" coordsize="1631,1798" path="m4631,1454l4593,1565,4562,1692,4544,1812,4538,1951,4544,2078,4562,2196,4587,2302,4619,2403,4663,2501,4718,2606,4785,2712,4861,2807,4972,2920,5096,3016,5194,3080,5309,3138,5419,3182,5560,3221,5696,3244,5804,3252,5946,3249,6057,3235,6170,3213,5854,1948,4631,1454e" filled="t" fillcolor="#231F20" stroked="f">
                <v:path arrowok="t"/>
                <v:fill/>
              </v:shape>
            </v:group>
            <v:group style="position:absolute;left:5854;top:1948;width:630;height:1264" coordorigin="5854,1948" coordsize="630,1264">
              <v:shape style="position:absolute;left:5854;top:1948;width:630;height:1264" coordorigin="5854,1948" coordsize="630,1264" path="m5854,1948l6170,3213,6239,3192,6320,3165,6404,3129,6485,3087,5854,1948e" filled="t" fillcolor="#BCBEC0" stroked="f">
                <v:path arrowok="t"/>
                <v:fill/>
              </v:shape>
            </v:group>
            <v:group style="position:absolute;left:5854;top:1950;width:835;height:1136" coordorigin="5854,1950" coordsize="835,1136">
              <v:shape style="position:absolute;left:5854;top:1950;width:835;height:1136" coordorigin="5854,1950" coordsize="835,1136" path="m5854,1950l6485,3086,6539,3056,6596,3019,6643,2983,6689,2945,5854,1950e" filled="t" fillcolor="#DCDDDE" stroked="f">
                <v:path arrowok="t"/>
                <v:fill/>
              </v:shape>
            </v:group>
            <v:group style="position:absolute;left:5853;top:1950;width:1103;height:995" coordorigin="5853,1950" coordsize="1103,995">
              <v:shape style="position:absolute;left:5853;top:1950;width:1103;height:995" coordorigin="5853,1950" coordsize="1103,995" path="m5853,1950l6692,2945,6751,2891,6792,2850,6844,2794,6892,2735,6929,2683,6956,2638,5853,1950e" filled="t" fillcolor="#9D9FA2" stroked="f">
                <v:path arrowok="t"/>
                <v:fill/>
              </v:shape>
            </v:group>
            <v:group style="position:absolute;left:5854;top:1950;width:1206;height:689" coordorigin="5854,1950" coordsize="1206,689">
              <v:shape style="position:absolute;left:5854;top:1950;width:1206;height:689" coordorigin="5854,1950" coordsize="1206,689" path="m5854,1950l6957,2639,6981,2600,7006,2554,7034,2500,7061,2439,5854,1950e" filled="t" fillcolor="#DCDDDE" stroked="f">
                <v:path arrowok="t"/>
                <v:fill/>
              </v:shape>
            </v:group>
            <v:group style="position:absolute;left:5855;top:635;width:1301;height:1803" coordorigin="5855,635" coordsize="1301,1803">
              <v:shape style="position:absolute;left:5855;top:635;width:1301;height:1803" coordorigin="5855,635" coordsize="1301,1803" path="m5855,635l5855,1951,7062,2438,7097,2341,7127,2235,7155,2042,7156,1838,7122,1630,7063,1451,6989,1294,6866,1116,6715,958,6544,831,6365,738,6215,685,6078,653,5953,636,5855,635e" filled="t" fillcolor="#414042" stroked="f">
                <v:path arrowok="t"/>
                <v:fill/>
              </v:shape>
            </v:group>
            <v:group style="position:absolute;left:4538;top:634;width:2620;height:2620" coordorigin="4538,634" coordsize="2620,2620">
              <v:shape style="position:absolute;left:4538;top:634;width:2620;height:2620" coordorigin="4538,634" coordsize="2620,2620" path="m4538,1944l4542,1836,4555,1731,4576,1629,4605,1530,4641,1434,4684,1342,4734,1254,4791,1170,4853,1091,4922,1017,4996,949,5074,886,5158,830,5246,780,5338,737,5434,700,5533,672,5636,651,5741,638,5848,634,5956,638,6061,651,6163,672,6262,700,6358,737,6450,780,6538,830,6622,886,6701,949,6774,1017,6843,1091,6905,1170,6962,1254,7012,1342,7055,1434,7091,1530,7120,1629,7141,1731,7154,1836,7158,1944,7154,2051,7141,2156,7120,2258,7091,2358,7055,2453,7012,2546,6962,2634,6905,2717,6843,2796,6774,2870,6701,2938,6622,3001,6538,3057,6450,3107,6358,3151,6262,3187,6163,3215,6061,3236,5956,3249,5848,3254,5741,3249,5636,3236,5533,3215,5434,3187,5338,3151,5246,3107,5158,3057,5074,3001,4996,2938,4922,2870,4853,2796,4791,2717,4734,2634,4684,2546,4641,2453,4605,2358,4576,2258,4555,2156,4542,2051,4538,1944xe" filled="f" stroked="t" strokeweight=".5pt" strokecolor="#231F20">
                <v:path arrowok="t"/>
              </v:shape>
            </v:group>
            <v:group style="position:absolute;left:5855;top:634;width:2;height:1317" coordorigin="5855,634" coordsize="2,1317">
              <v:shape style="position:absolute;left:5855;top:634;width:2;height:1317" coordorigin="5855,634" coordsize="0,1317" path="m5855,634l5855,1951e" filled="f" stroked="t" strokeweight=".5pt" strokecolor="#231F20">
                <v:path arrowok="t"/>
              </v:shape>
            </v:group>
            <v:group style="position:absolute;left:5855;top:1951;width:1206;height:488" coordorigin="5855,1951" coordsize="1206,488">
              <v:shape style="position:absolute;left:5855;top:1951;width:1206;height:488" coordorigin="5855,1951" coordsize="1206,488" path="m7061,2439l5855,1951e" filled="f" stroked="t" strokeweight=".5pt" strokecolor="#231F20">
                <v:path arrowok="t"/>
              </v:shape>
            </v:group>
            <v:group style="position:absolute;left:5855;top:1951;width:1101;height:688" coordorigin="5855,1951" coordsize="1101,688">
              <v:shape style="position:absolute;left:5855;top:1951;width:1101;height:688" coordorigin="5855,1951" coordsize="1101,688" path="m6956,2639l5855,1951e" filled="f" stroked="t" strokeweight=".5pt" strokecolor="#231F20">
                <v:path arrowok="t"/>
              </v:shape>
            </v:group>
            <v:group style="position:absolute;left:5855;top:1951;width:837;height:997" coordorigin="5855,1951" coordsize="837,997">
              <v:shape style="position:absolute;left:5855;top:1951;width:837;height:997" coordorigin="5855,1951" coordsize="837,997" path="m6692,2948l5855,1951e" filled="f" stroked="t" strokeweight=".5pt" strokecolor="#231F20">
                <v:path arrowok="t"/>
              </v:shape>
            </v:group>
            <v:group style="position:absolute;left:5855;top:1951;width:630;height:1137" coordorigin="5855,1951" coordsize="630,1137">
              <v:shape style="position:absolute;left:5855;top:1951;width:630;height:1137" coordorigin="5855,1951" coordsize="630,1137" path="m6485,3088l5855,1951e" filled="f" stroked="t" strokeweight=".5pt" strokecolor="#231F20">
                <v:path arrowok="t"/>
              </v:shape>
            </v:group>
            <v:group style="position:absolute;left:5855;top:1951;width:315;height:1264" coordorigin="5855,1951" coordsize="315,1264">
              <v:shape style="position:absolute;left:5855;top:1951;width:315;height:1264" coordorigin="5855,1951" coordsize="315,1264" path="m6170,3215l5855,1951e" filled="f" stroked="t" strokeweight=".5pt" strokecolor="#231F20">
                <v:path arrowok="t"/>
              </v:shape>
            </v:group>
            <v:group style="position:absolute;left:5217;top:799;width:639;height:1152" coordorigin="5217,799" coordsize="639,1152">
              <v:shape style="position:absolute;left:5217;top:799;width:639;height:1152" coordorigin="5217,799" coordsize="639,1152" path="m5217,799l5855,1951e" filled="f" stroked="t" strokeweight=".5pt" strokecolor="#231F20">
                <v:path arrowok="t"/>
              </v:shape>
            </v:group>
            <v:group style="position:absolute;left:4634;top:1457;width:1221;height:493" coordorigin="4634,1457" coordsize="1221,493">
              <v:shape style="position:absolute;left:4634;top:1457;width:1221;height:493" coordorigin="4634,1457" coordsize="1221,493" path="m4634,1457l5855,1951e" filled="f" stroked="t" strokeweight=".5pt" strokecolor="#231F20">
                <v:path arrowok="t"/>
              </v:shape>
            </v:group>
            <v:group style="position:absolute;left:6889;top:2560;width:502;height:2" coordorigin="6889,2560" coordsize="502,2">
              <v:shape style="position:absolute;left:6889;top:2560;width:502;height:2" coordorigin="6889,2560" coordsize="502,0" path="m6889,2560l7391,2560e" filled="f" stroked="t" strokeweight="7.1189pt" strokecolor="#231F20">
                <v:path arrowok="t"/>
              </v:shape>
            </v:group>
            <v:group style="position:absolute;left:6724;top:2709;width:420;height:325" coordorigin="6724,2709" coordsize="420,325">
              <v:shape style="position:absolute;left:6724;top:2709;width:420;height:325" coordorigin="6724,2709" coordsize="420,325" path="m6724,2709l7144,3034e" filled="f" stroked="t" strokeweight=".5pt" strokecolor="#231F20">
                <v:path arrowok="t"/>
              </v:shape>
            </v:group>
            <v:group style="position:absolute;left:6515;top:2907;width:293;height:425" coordorigin="6515,2907" coordsize="293,425">
              <v:shape style="position:absolute;left:6515;top:2907;width:293;height:425" coordorigin="6515,2907" coordsize="293,425" path="m6515,2907l6807,3332e" filled="f" stroked="t" strokeweight=".5pt" strokecolor="#231F20">
                <v:path arrowok="t"/>
              </v:shape>
            </v:group>
            <v:group style="position:absolute;left:6282;top:3023;width:189;height:485" coordorigin="6282,3023" coordsize="189,485">
              <v:shape style="position:absolute;left:6282;top:3023;width:189;height:485" coordorigin="6282,3023" coordsize="189,485" path="m6282,3023l6471,3509e" filled="f" stroked="t" strokeweight=".5pt" strokecolor="#231F20">
                <v:path arrowok="t"/>
              </v:shape>
            </v:group>
            <v:group style="position:absolute;left:5480;top:303;width:2;height:518" coordorigin="5480,303" coordsize="2,518">
              <v:shape style="position:absolute;left:5480;top:303;width:2;height:518" coordorigin="5480,303" coordsize="0,518" path="m5480,303l5480,822e" filled="f" stroked="t" strokeweight="6.9047pt" strokecolor="#231F20">
                <v:path arrowok="t"/>
              </v:shape>
            </v:group>
            <v:group style="position:absolute;left:4584;top:822;width:397;height:347" coordorigin="4584,822" coordsize="397,347">
              <v:shape style="position:absolute;left:4584;top:822;width:397;height:347" coordorigin="4584,822" coordsize="397,347" path="m4980,1169l4584,822e" filled="f" stroked="t" strokeweight=".5pt" strokecolor="#231F20">
                <v:path arrowok="t"/>
              </v:shape>
            </v:group>
            <v:group style="position:absolute;left:4595;top:2725;width:391;height:342" coordorigin="4595,2725" coordsize="391,342">
              <v:shape style="position:absolute;left:4595;top:2725;width:391;height:342" coordorigin="4595,2725" coordsize="391,342" path="m4986,2725l4595,3067e" filled="f" stroked="t" strokeweight=".5pt" strokecolor="#231F20">
                <v:path arrowok="t"/>
              </v:shape>
            </v:group>
            <v:group style="position:absolute;left:6840;top:954;width:442;height:275" coordorigin="6840,954" coordsize="442,275">
              <v:shape style="position:absolute;left:6840;top:954;width:442;height:275" coordorigin="6840,954" coordsize="442,275" path="m6840,1229l7282,954e" filled="f" stroked="t" strokeweight="1.5pt" strokecolor="#FFFFFF">
                <v:path arrowok="t"/>
              </v:shape>
            </v:group>
            <v:group style="position:absolute;left:6840;top:954;width:442;height:275" coordorigin="6840,954" coordsize="442,275">
              <v:shape style="position:absolute;left:6840;top:954;width:442;height:275" coordorigin="6840,954" coordsize="442,275" path="m6840,1229l7282,954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2"/>
          <w:w w:val="11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1120" w:bottom="280" w:left="1060" w:right="240"/>
          <w:footerReference w:type="default" r:id="rId9"/>
          <w:pgSz w:w="11920" w:h="16840"/>
        </w:sectPr>
      </w:pPr>
      <w:rPr/>
    </w:p>
    <w:p>
      <w:pPr>
        <w:spacing w:before="9" w:after="0" w:line="240" w:lineRule="auto"/>
        <w:ind w:left="1590" w:right="-6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7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ec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114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1276" w:right="130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ndu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2"/>
          <w:w w:val="10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4" w:lineRule="auto"/>
        <w:ind w:left="665" w:right="1428" w:firstLine="35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7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8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7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40" w:bottom="760" w:left="1060" w:right="240"/>
          <w:cols w:num="2" w:equalWidth="0">
            <w:col w:w="3505" w:space="1635"/>
            <w:col w:w="5480"/>
          </w:cols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41.030823pt;margin-top:69.716713pt;width:.1pt;height:739.64pt;mso-position-horizontal-relative:page;mso-position-vertical-relative:page;z-index:-1075" coordorigin="10821,1394" coordsize="2,14793">
            <v:shape style="position:absolute;left:10821;top:1394;width:2;height:14793" coordorigin="10821,1394" coordsize="0,14793" path="m10821,1394l10821,16187e" filled="f" stroked="t" strokeweight=".5pt" strokecolor="#231F2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17" w:after="0" w:line="240" w:lineRule="auto"/>
        <w:ind w:left="5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bou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3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3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3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3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goo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2"/>
          <w:b/>
          <w:bCs/>
        </w:rPr>
        <w:t>pub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2"/>
          <w:b/>
          <w:bCs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2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goo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4" w:right="-20"/>
        <w:jc w:val="left"/>
        <w:tabs>
          <w:tab w:pos="1160" w:val="left"/>
          <w:tab w:pos="9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3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3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3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5"/>
          <w:w w:val="13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8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8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[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5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(1081-01)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40" w:bottom="760" w:left="1060" w:right="240"/>
        </w:sectPr>
      </w:pPr>
      <w:rPr/>
    </w:p>
    <w:p>
      <w:pPr>
        <w:spacing w:before="58" w:after="0" w:line="251" w:lineRule="exact"/>
        <w:ind w:left="4774" w:right="560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540.781921pt;margin-top:69.485916pt;width:34.7181pt;height:740.1392pt;mso-position-horizontal-relative:page;mso-position-vertical-relative:page;z-index:-1073" coordorigin="10816,1390" coordsize="694,14803">
            <v:group style="position:absolute;left:10821;top:1395;width:2;height:14793" coordorigin="10821,1395" coordsize="2,14793">
              <v:shape style="position:absolute;left:10821;top:1395;width:2;height:14793" coordorigin="10821,1395" coordsize="0,14793" path="m10821,1395l10821,16188e" filled="f" stroked="t" strokeweight=".5pt" strokecolor="#231F20">
                <v:path arrowok="t"/>
              </v:shape>
            </v:group>
            <v:group style="position:absolute;left:10833;top:10043;width:667;height:2" coordorigin="10833,10043" coordsize="667,2">
              <v:shape style="position:absolute;left:10833;top:10043;width:667;height:2" coordorigin="10833,10043" coordsize="667,0" path="m10833,10043l11500,10043e" filled="f" stroked="t" strokeweight="1pt" strokecolor="#231F20">
                <v:path arrowok="t"/>
              </v:shape>
            </v:group>
            <v:group style="position:absolute;left:10827;top:10610;width:667;height:2" coordorigin="10827,10610" coordsize="667,2">
              <v:shape style="position:absolute;left:10827;top:10610;width:667;height:2" coordorigin="10827,10610" coordsize="667,0" path="m10827,10610l11493,10610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right="84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09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2"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5"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8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5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  <w:position w:val="0"/>
        </w:rPr>
      </w:r>
    </w:p>
    <w:p>
      <w:pPr>
        <w:spacing w:before="0" w:after="0" w:line="160" w:lineRule="exact"/>
        <w:ind w:right="265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0" w:lineRule="exact"/>
        <w:ind w:left="1140" w:right="857" w:firstLine="-625"/>
        <w:jc w:val="left"/>
        <w:tabs>
          <w:tab w:pos="1140" w:val="left"/>
          <w:tab w:pos="94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w w:val="15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15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[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897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ota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6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17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(1081-01)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0" w:top="1120" w:bottom="280" w:left="1080" w:right="240"/>
          <w:footerReference w:type="default" r:id="rId10"/>
          <w:pgSz w:w="11920" w:h="16840"/>
        </w:sectPr>
      </w:pPr>
      <w:rPr/>
    </w:p>
    <w:p>
      <w:pPr>
        <w:spacing w:before="40" w:after="0" w:line="251" w:lineRule="exact"/>
        <w:ind w:left="4821" w:right="561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541.361023pt;margin-top:69.841713pt;width:.1pt;height:739.64pt;mso-position-horizontal-relative:page;mso-position-vertical-relative:page;z-index:-1072" coordorigin="10827,1397" coordsize="2,14793">
            <v:shape style="position:absolute;left:10827;top:1397;width:2;height:14793" coordorigin="10827,1397" coordsize="0,14793" path="m10827,1397l10827,16190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right="97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09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2"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5"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8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5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  <w:position w:val="0"/>
        </w:rPr>
      </w:r>
    </w:p>
    <w:p>
      <w:pPr>
        <w:spacing w:before="0" w:after="0" w:line="160" w:lineRule="exact"/>
        <w:ind w:right="278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129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  <w:b/>
          <w:bCs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5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2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2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569" w:right="87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5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5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5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5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97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book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2"/>
          <w:w w:val="10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569" w:right="87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5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5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5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5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5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5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569" w:right="87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31.373993pt;margin-top:82.382355pt;width:331.720900pt;height:200.375pt;mso-position-horizontal-relative:page;mso-position-vertical-relative:paragraph;z-index:-1071" coordorigin="2627,1648" coordsize="6634,4007">
            <v:shape style="position:absolute;left:2638;top:1667;width:6614;height:3969" type="#_x0000_t75">
              <v:imagedata r:id="rId12" o:title=""/>
            </v:shape>
            <v:group style="position:absolute;left:2637;top:1658;width:6614;height:3987" coordorigin="2637,1658" coordsize="6614,3987">
              <v:shape style="position:absolute;left:2637;top:1658;width:6614;height:3987" coordorigin="2637,1658" coordsize="6614,3987" path="m2637,5645l9252,5645,9252,1658,2637,1658,2637,5645x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8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hno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6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‘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7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’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qu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1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1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ecess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50" w:lineRule="exact"/>
        <w:ind w:left="569" w:right="871"/>
        <w:jc w:val="left"/>
        <w:tabs>
          <w:tab w:pos="9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hno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[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(1081-01)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0" w:top="1140" w:bottom="280" w:left="1040" w:right="220"/>
          <w:footerReference w:type="default" r:id="rId11"/>
          <w:pgSz w:w="11920" w:h="16840"/>
        </w:sectPr>
      </w:pPr>
      <w:rPr/>
    </w:p>
    <w:p>
      <w:pPr>
        <w:spacing w:before="57" w:after="0" w:line="251" w:lineRule="exact"/>
        <w:ind w:left="4794" w:right="560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540.781128pt;margin-top:69.467117pt;width:36.4019pt;height:740.1392pt;mso-position-horizontal-relative:page;mso-position-vertical-relative:page;z-index:-1070" coordorigin="10816,1389" coordsize="728,14803">
            <v:group style="position:absolute;left:10854;top:6750;width:667;height:2" coordorigin="10854,6750" coordsize="667,2">
              <v:shape style="position:absolute;left:10854;top:6750;width:667;height:2" coordorigin="10854,6750" coordsize="667,0" path="m10854,6750l11520,6750e" filled="f" stroked="t" strokeweight="1pt" strokecolor="#231F20">
                <v:path arrowok="t"/>
              </v:shape>
            </v:group>
            <v:group style="position:absolute;left:10867;top:7150;width:667;height:2" coordorigin="10867,7150" coordsize="667,2">
              <v:shape style="position:absolute;left:10867;top:7150;width:667;height:2" coordorigin="10867,7150" coordsize="667,0" path="m10867,7150l11534,7150e" filled="f" stroked="t" strokeweight="1pt" strokecolor="#231F20">
                <v:path arrowok="t"/>
              </v:shape>
            </v:group>
            <v:group style="position:absolute;left:10821;top:1394;width:2;height:14793" coordorigin="10821,1394" coordsize="2,14793">
              <v:shape style="position:absolute;left:10821;top:1394;width:2;height:14793" coordorigin="10821,1394" coordsize="0,14793" path="m10821,1394l10821,16187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right="84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09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2"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5"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8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5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  <w:position w:val="0"/>
        </w:rPr>
      </w:r>
    </w:p>
    <w:p>
      <w:pPr>
        <w:spacing w:before="0" w:after="0" w:line="160" w:lineRule="exact"/>
        <w:ind w:right="265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56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903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ota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6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17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(1081-01)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0" w:top="1120" w:bottom="280" w:left="1060" w:right="240"/>
          <w:footerReference w:type="default" r:id="rId13"/>
          <w:pgSz w:w="11920" w:h="16840"/>
        </w:sectPr>
      </w:pPr>
      <w:rPr/>
    </w:p>
    <w:p>
      <w:pPr>
        <w:spacing w:before="50" w:after="0" w:line="251" w:lineRule="exact"/>
        <w:ind w:left="4743" w:right="55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541.361511pt;margin-top:70.360313pt;width:.1pt;height:739.6401pt;mso-position-horizontal-relative:page;mso-position-vertical-relative:page;z-index:-1069" coordorigin="10827,1407" coordsize="2,14793">
            <v:shape style="position:absolute;left:10827;top:1407;width:2;height:14793" coordorigin="10827,1407" coordsize="0,14793" path="m10827,1407l10827,16200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position w:val="-1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right="97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09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2"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5"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8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5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  <w:position w:val="0"/>
        </w:rPr>
      </w:r>
    </w:p>
    <w:p>
      <w:pPr>
        <w:spacing w:before="0" w:after="0" w:line="160" w:lineRule="exact"/>
        <w:ind w:right="278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7" w:after="0" w:line="240" w:lineRule="auto"/>
        <w:ind w:left="109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exact"/>
        <w:ind w:left="549" w:right="87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exact"/>
        <w:ind w:left="549" w:right="87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9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97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7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ound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exact"/>
        <w:ind w:left="549" w:right="87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9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9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£12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left="549" w:right="87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7"/>
        </w:rPr>
        <w:t>“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7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7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7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7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1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1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5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12"/>
        </w:rPr>
        <w:t>”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9" w:right="90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3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                                                                    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[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1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93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93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93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93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93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93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93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93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93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93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93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93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93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93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93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7" w:right="93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7" w:right="93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7" w:right="93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7" w:right="935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(1081-01)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footer="0" w:header="0" w:top="1140" w:bottom="280" w:left="1060" w:right="220"/>
          <w:footerReference w:type="default" r:id="rId14"/>
          <w:pgSz w:w="11920" w:h="16840"/>
        </w:sectPr>
      </w:pPr>
      <w:rPr/>
    </w:p>
    <w:p>
      <w:pPr>
        <w:spacing w:before="0" w:after="0" w:line="106" w:lineRule="exact"/>
        <w:ind w:right="85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41.5pt;margin-top:69.216713pt;width:34.4619pt;height:740.1401pt;mso-position-horizontal-relative:page;mso-position-vertical-relative:page;z-index:-1068" coordorigin="10830,1384" coordsize="689,14803">
            <v:group style="position:absolute;left:10840;top:4808;width:667;height:2" coordorigin="10840,4808" coordsize="667,2">
              <v:shape style="position:absolute;left:10840;top:4808;width:667;height:2" coordorigin="10840,4808" coordsize="667,0" path="m10840,4808l11507,4808e" filled="f" stroked="t" strokeweight="1pt" strokecolor="#231F20">
                <v:path arrowok="t"/>
              </v:shape>
            </v:group>
            <v:group style="position:absolute;left:10846;top:5207;width:664;height:2" coordorigin="10846,5207" coordsize="664,2">
              <v:shape style="position:absolute;left:10846;top:5207;width:664;height:2" coordorigin="10846,5207" coordsize="664,0" path="m10846,5207l11509,5207e" filled="f" stroked="t" strokeweight="1pt" strokecolor="#231F20">
                <v:path arrowok="t"/>
              </v:shape>
            </v:group>
            <v:group style="position:absolute;left:10840;top:1389;width:2;height:14793" coordorigin="10840,1389" coordsize="2,14793">
              <v:shape style="position:absolute;left:10840;top:1389;width:2;height:14793" coordorigin="10840,1389" coordsize="0,14793" path="m10840,1389l10840,16182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9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2"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5"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8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15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  <w:position w:val="0"/>
        </w:rPr>
      </w:r>
    </w:p>
    <w:p>
      <w:pPr>
        <w:spacing w:before="0" w:after="0" w:line="160" w:lineRule="exact"/>
        <w:ind w:right="266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1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9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916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1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ota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86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99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right"/>
        <w:spacing w:after="0"/>
        <w:sectPr>
          <w:pgNumType w:start="11"/>
          <w:pgMar w:header="1234" w:footer="0" w:top="1460" w:bottom="280" w:left="1520" w:right="220"/>
          <w:headerReference w:type="default" r:id="rId15"/>
          <w:footerReference w:type="default" r:id="rId16"/>
          <w:pgSz w:w="11920" w:h="16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3" w:lineRule="exact"/>
        <w:ind w:left="2669" w:right="-20"/>
        <w:jc w:val="left"/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-57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-25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0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50"/>
          <w:szCs w:val="50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50"/>
          <w:szCs w:val="50"/>
          <w:color w:val="000000"/>
          <w:spacing w:val="0"/>
          <w:w w:val="100"/>
        </w:rPr>
      </w:r>
    </w:p>
    <w:sectPr>
      <w:pgNumType w:start="12"/>
      <w:pgMar w:header="1234" w:footer="0" w:top="1460" w:bottom="280" w:left="1680" w:right="1680"/>
      <w:headerReference w:type="default" r:id="rId17"/>
      <w:footerReference w:type="default" r:id="rId18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pt;margin-top:802.457581pt;width:50.495601pt;height:8pt;mso-position-horizontal-relative:page;mso-position-vertical-relative:page;z-index:-1087" type="#_x0000_t202" filled="f" stroked="f">
          <v:textbox inset="0,0,0,0">
            <w:txbxContent>
              <w:p>
                <w:pPr>
                  <w:spacing w:before="0" w:after="0" w:line="132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12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1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00"/>
                  </w:rPr>
                  <w:t>*(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04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00"/>
                  </w:rPr>
                  <w:t>11-1081-01)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475498pt;margin-top:803.758484pt;width:25.992801pt;height:8pt;mso-position-horizontal-relative:page;mso-position-vertical-relative:page;z-index:-1086" type="#_x0000_t202" filled="f" stroked="f">
          <v:textbox inset="0,0,0,0">
            <w:txbxContent>
              <w:p>
                <w:pPr>
                  <w:spacing w:before="0" w:after="0" w:line="132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(1081-01)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774899pt;margin-top:804.447327pt;width:25.99160pt;height:8pt;mso-position-horizontal-relative:page;mso-position-vertical-relative:page;z-index:-1085" type="#_x0000_t202" filled="f" stroked="f">
          <v:textbox inset="0,0,0,0">
            <w:txbxContent>
              <w:p>
                <w:pPr>
                  <w:spacing w:before="0" w:after="0" w:line="132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(1081-01)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4489pt;margin-top:60.693546pt;width:16.469101pt;height:13.8546pt;mso-position-horizontal-relative:page;mso-position-vertical-relative:page;z-index:-1084" type="#_x0000_t202" filled="f" stroked="f">
          <v:textbox inset="0,0,0,0">
            <w:txbxContent>
              <w:p>
                <w:pPr>
                  <w:spacing w:before="0" w:after="0" w:line="241" w:lineRule="exact"/>
                  <w:ind w:left="59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4489pt;margin-top:60.693546pt;width:15.500001pt;height:13.5pt;mso-position-horizontal-relative:page;mso-position-vertical-relative:page;z-index:-1083" type="#_x0000_t202" filled="f" stroked="f">
          <v:textbox inset="0,0,0,0">
            <w:txbxContent>
              <w:p>
                <w:pPr>
                  <w:spacing w:before="0" w:after="0" w:line="23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image" Target="media/image1.png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header" Target="header1.xml"/><Relationship Id="rId16" Type="http://schemas.openxmlformats.org/officeDocument/2006/relationships/footer" Target="footer10.xml"/><Relationship Id="rId17" Type="http://schemas.openxmlformats.org/officeDocument/2006/relationships/header" Target="header2.xml"/><Relationship Id="rId18" Type="http://schemas.openxmlformats.org/officeDocument/2006/relationships/footer" Target="footer1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(0007/18)</dc:title>
  <dcterms:created xsi:type="dcterms:W3CDTF">2013-01-02T20:05:28Z</dcterms:created>
  <dcterms:modified xsi:type="dcterms:W3CDTF">2013-01-02T20:05:28Z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2010-08-03T00:00:00Z</vt:filetime>
  </property>
  <property fmtid="{D5CDD505-2E9C-101B-9397-08002B2CF9AE}" pid="3" name="LastSaved">
    <vt:filetime>2013-01-02T00:00:00Z</vt:filetime>
  </property>
</Properties>
</file>