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png" ContentType="image/pn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9" w:after="0" w:line="240" w:lineRule="auto"/>
        <w:ind w:left="1839" w:right="773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5.757999pt;margin-top:.765109pt;width:250.843pt;height:56.569pt;mso-position-horizontal-relative:page;mso-position-vertical-relative:paragraph;z-index:-1211" coordorigin="915,15" coordsize="5017,1131">
            <v:group style="position:absolute;left:935;top:25;width:4977;height:1111" coordorigin="935,25" coordsize="4977,1111">
              <v:shape style="position:absolute;left:935;top:25;width:4977;height:1111" coordorigin="935,25" coordsize="4977,1111" path="m935,25l5912,25,5912,1137,935,1137,935,25xe" filled="f" stroked="t" strokeweight="1pt" strokecolor="#231F20">
                <v:path arrowok="t"/>
              </v:shape>
            </v:group>
            <v:group style="position:absolute;left:925;top:582;width:4997;height:2" coordorigin="925,582" coordsize="4997,2">
              <v:shape style="position:absolute;left:925;top:582;width:4997;height:2" coordorigin="925,582" coordsize="4997,0" path="m925,582l5922,582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536011pt;margin-top:.765109pt;width:80.87pt;height:57.069pt;mso-position-horizontal-relative:page;mso-position-vertical-relative:paragraph;z-index:-12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7" w:hRule="exact"/>
                    </w:trPr>
                    <w:tc>
                      <w:tcPr>
                        <w:tcW w:w="1567" w:type="dxa"/>
                        <w:gridSpan w:val="5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38" w:lineRule="exact"/>
                          <w:ind w:left="2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9"/>
                          </w:rPr>
                          <w:t>Candid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-7"/>
                            <w:w w:val="10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06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3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09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4" w:space="0" w:color="939598"/>
                        </w:tcBorders>
                      </w:tcPr>
                      <w:p>
                        <w:pPr>
                          <w:spacing w:before="57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027008pt;margin-top:.765109pt;width:80.87pt;height:57.069pt;mso-position-horizontal-relative:page;mso-position-vertical-relative:paragraph;z-index:-12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7" w:hRule="exact"/>
                    </w:trPr>
                    <w:tc>
                      <w:tcPr>
                        <w:tcW w:w="1567" w:type="dxa"/>
                        <w:gridSpan w:val="5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38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9"/>
                          </w:rPr>
                          <w:t>Cent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-3"/>
                            <w:w w:val="10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3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09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9"/>
        </w:rPr>
        <w:t>Candid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2049" w:right="794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215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9.494999pt;margin-top:2.459685pt;width:72.378pt;height:59.154pt;mso-position-horizontal-relative:page;mso-position-vertical-relative:paragraph;z-index:-1212" coordorigin="1190,49" coordsize="1448,1183">
            <v:group style="position:absolute;left:1524;top:386;width:378;height:272" coordorigin="1524,386" coordsize="378,272">
              <v:shape style="position:absolute;left:1524;top:386;width:378;height:272" coordorigin="1524,386" coordsize="378,272" path="m1577,386l1524,386,1605,658,1649,658,1672,582,1629,582,1577,386e" filled="t" fillcolor="#231F20" stroked="f">
                <v:path arrowok="t"/>
                <v:fill/>
              </v:shape>
              <v:shape style="position:absolute;left:1524;top:386;width:378;height:272" coordorigin="1524,386" coordsize="378,272" path="m1758,451l1713,451,1776,658,1823,658,1845,582,1798,582,1758,451e" filled="t" fillcolor="#231F20" stroked="f">
                <v:path arrowok="t"/>
                <v:fill/>
              </v:shape>
              <v:shape style="position:absolute;left:1524;top:386;width:378;height:272" coordorigin="1524,386" coordsize="378,272" path="m1738,386l1690,386,1629,582,1672,582,1712,451,1758,451,1738,386e" filled="t" fillcolor="#231F20" stroked="f">
                <v:path arrowok="t"/>
                <v:fill/>
              </v:shape>
              <v:shape style="position:absolute;left:1524;top:386;width:378;height:272" coordorigin="1524,386" coordsize="378,272" path="m1902,386l1852,386,1799,582,1845,582,1902,386e" filled="t" fillcolor="#231F20" stroked="f">
                <v:path arrowok="t"/>
                <v:fill/>
              </v:shape>
            </v:group>
            <v:group style="position:absolute;left:1893;top:386;width:162;height:277" coordorigin="1893,386" coordsize="162,277">
              <v:shape style="position:absolute;left:1893;top:386;width:162;height:277" coordorigin="1893,386" coordsize="162,277" path="m1938,592l1893,603,1899,622,1908,638,1922,650,1941,658,1965,662,1994,663,2016,655,2033,642,2045,625,2046,621,1966,621,1947,612,1938,592e" filled="t" fillcolor="#231F20" stroked="f">
                <v:path arrowok="t"/>
                <v:fill/>
              </v:shape>
              <v:shape style="position:absolute;left:1893;top:386;width:162;height:277" coordorigin="1893,386" coordsize="162,277" path="m2055,386l2006,386,2006,578,2001,601,1989,616,1966,621,2046,621,2052,605,2055,583,2055,386e" filled="t" fillcolor="#231F20" stroked="f">
                <v:path arrowok="t"/>
                <v:fill/>
              </v:shape>
            </v:group>
            <v:group style="position:absolute;left:2346;top:380;width:245;height:285" coordorigin="2346,380" coordsize="245,285">
              <v:shape style="position:absolute;left:2346;top:380;width:245;height:285" coordorigin="2346,380" coordsize="245,285" path="m2472,380l2412,399,2368,443,2347,510,2346,538,2349,560,2377,616,2429,652,2502,665,2523,661,2542,655,2560,646,2576,633,2588,620,2475,620,2455,615,2404,554,2398,500,2404,479,2447,433,2492,423,2582,423,2584,422,2519,383,2497,380,2472,380e" filled="t" fillcolor="#231F20" stroked="f">
                <v:path arrowok="t"/>
                <v:fill/>
              </v:shape>
              <v:shape style="position:absolute;left:2346;top:380;width:245;height:285" coordorigin="2346,380" coordsize="245,285" path="m2548,591l2534,605,2518,614,2499,619,2475,620,2588,620,2591,617,2548,591e" filled="t" fillcolor="#231F20" stroked="f">
                <v:path arrowok="t"/>
                <v:fill/>
              </v:shape>
              <v:shape style="position:absolute;left:2346;top:380;width:245;height:285" coordorigin="2346,380" coordsize="245,285" path="m2582,423l2492,423,2510,426,2528,434,2547,450,2582,423e" filled="t" fillcolor="#231F20" stroked="f">
                <v:path arrowok="t"/>
                <v:fill/>
              </v:shape>
            </v:group>
            <v:group style="position:absolute;left:2115;top:386;width:187;height:272" coordorigin="2115,386" coordsize="187,272">
              <v:shape style="position:absolute;left:2115;top:386;width:187;height:272" coordorigin="2115,386" coordsize="187,272" path="m2296,386l2115,386,2115,658,2303,658,2303,614,2164,614,2164,540,2289,540,2289,497,2164,497,2164,430,2296,430,2296,386e" filled="t" fillcolor="#231F20" stroked="f">
                <v:path arrowok="t"/>
                <v:fill/>
              </v:shape>
            </v:group>
            <v:group style="position:absolute;left:1522;top:898;width:245;height:285" coordorigin="1522,898" coordsize="245,285">
              <v:shape style="position:absolute;left:1522;top:898;width:245;height:285" coordorigin="1522,898" coordsize="245,285" path="m1649,898l1588,917,1545,961,1523,1028,1522,1056,1526,1078,1554,1134,1606,1170,1679,1183,1699,1179,1718,1173,1736,1164,1753,1151,1764,1138,1651,1138,1632,1133,1580,1072,1574,1018,1580,997,1623,951,1669,941,1759,941,1760,940,1695,901,1674,898,1649,898e" filled="t" fillcolor="#231F20" stroked="f">
                <v:path arrowok="t"/>
                <v:fill/>
              </v:shape>
              <v:shape style="position:absolute;left:1522;top:898;width:245;height:285" coordorigin="1522,898" coordsize="245,285" path="m1725,1109l1711,1123,1694,1132,1675,1137,1651,1138,1764,1138,1767,1135,1725,1109e" filled="t" fillcolor="#231F20" stroked="f">
                <v:path arrowok="t"/>
                <v:fill/>
              </v:shape>
              <v:shape style="position:absolute;left:1522;top:898;width:245;height:285" coordorigin="1522,898" coordsize="245,285" path="m1759,941l1669,941,1687,944,1705,952,1723,968,1759,941e" filled="t" fillcolor="#231F20" stroked="f">
                <v:path arrowok="t"/>
                <v:fill/>
              </v:shape>
            </v:group>
            <v:group style="position:absolute;left:1820;top:904;width:201;height:272" coordorigin="1820,904" coordsize="201,272">
              <v:shape style="position:absolute;left:1820;top:904;width:201;height:272" coordorigin="1820,904" coordsize="201,272" path="m1926,904l1820,904,1820,1176,1935,1175,1995,1153,2010,1135,1868,1135,1868,1056,2005,1056,2001,1051,1984,1039,1962,1033,1967,1030,1984,1021,1990,1015,1868,1015,1868,945,2003,945,2002,940,1988,923,1970,912,1949,906,1926,904e" filled="t" fillcolor="#231F20" stroked="f">
                <v:path arrowok="t"/>
                <v:fill/>
              </v:shape>
              <v:shape style="position:absolute;left:1820;top:904;width:201;height:272" coordorigin="1820,904" coordsize="201,272" path="m2005,1056l1868,1056,1916,1056,1941,1059,1958,1067,1968,1083,1970,1110,1956,1126,1935,1133,1913,1135,2010,1135,2017,1116,2020,1089,2014,1068,2005,1056e" filled="t" fillcolor="#231F20" stroked="f">
                <v:path arrowok="t"/>
                <v:fill/>
              </v:shape>
              <v:shape style="position:absolute;left:1820;top:904;width:201;height:272" coordorigin="1820,904" coordsize="201,272" path="m2003,945l1868,945,1930,947,1947,956,1955,972,1956,998,1939,1010,1912,1015,1990,1015,1997,1007,2006,988,2009,962,2003,945e" filled="t" fillcolor="#231F20" stroked="f">
                <v:path arrowok="t"/>
                <v:fill/>
              </v:shape>
            </v:group>
            <v:group style="position:absolute;left:2052;top:904;width:278;height:272" coordorigin="2052,904" coordsize="278,272">
              <v:shape style="position:absolute;left:2052;top:904;width:278;height:272" coordorigin="2052,904" coordsize="278,272" path="m2213,904l2171,904,2052,1176,2106,1176,2131,1114,2303,1114,2285,1072,2148,1072,2190,961,2238,961,2213,904e" filled="t" fillcolor="#231F20" stroked="f">
                <v:path arrowok="t"/>
                <v:fill/>
              </v:shape>
              <v:shape style="position:absolute;left:2052;top:904;width:278;height:272" coordorigin="2052,904" coordsize="278,272" path="m2303,1114l2249,1114,2275,1176,2330,1176,2303,1114e" filled="t" fillcolor="#231F20" stroked="f">
                <v:path arrowok="t"/>
                <v:fill/>
              </v:shape>
              <v:shape style="position:absolute;left:2052;top:904;width:278;height:272" coordorigin="2052,904" coordsize="278,272" path="m2238,961l2190,961,2232,1072,2285,1072,2238,961e" filled="t" fillcolor="#231F20" stroked="f">
                <v:path arrowok="t"/>
                <v:fill/>
              </v:shape>
            </v:group>
            <v:group style="position:absolute;left:2346;top:898;width:245;height:285" coordorigin="2346,898" coordsize="245,285">
              <v:shape style="position:absolute;left:2346;top:898;width:245;height:285" coordorigin="2346,898" coordsize="245,285" path="m2472,898l2412,917,2368,961,2347,1028,2346,1056,2349,1078,2377,1134,2429,1170,2502,1183,2523,1179,2542,1173,2560,1164,2576,1151,2588,1138,2475,1138,2455,1133,2404,1072,2398,1018,2404,997,2447,951,2492,941,2582,941,2584,940,2519,901,2497,898,2472,898e" filled="t" fillcolor="#231F20" stroked="f">
                <v:path arrowok="t"/>
                <v:fill/>
              </v:shape>
              <v:shape style="position:absolute;left:2346;top:898;width:245;height:285" coordorigin="2346,898" coordsize="245,285" path="m2548,1109l2534,1123,2518,1132,2499,1137,2475,1138,2588,1138,2591,1135,2548,1109e" filled="t" fillcolor="#231F20" stroked="f">
                <v:path arrowok="t"/>
                <v:fill/>
              </v:shape>
              <v:shape style="position:absolute;left:2346;top:898;width:245;height:285" coordorigin="2346,898" coordsize="245,285" path="m2582,941l2492,941,2510,944,2528,952,2547,968,2582,941e" filled="t" fillcolor="#231F20" stroked="f">
                <v:path arrowok="t"/>
                <v:fill/>
              </v:shape>
            </v:group>
            <v:group style="position:absolute;left:1524;top:783;width:1062;height:2" coordorigin="1524,783" coordsize="1062,2">
              <v:shape style="position:absolute;left:1524;top:783;width:1062;height:2" coordorigin="1524,783" coordsize="1062,0" path="m1524,783l2586,783e" filled="f" stroked="t" strokeweight="2.2771pt" strokecolor="#231F20">
                <v:path arrowok="t"/>
              </v:shape>
            </v:group>
            <v:group style="position:absolute;left:1200;top:59;width:1428;height:1163" coordorigin="1200,59" coordsize="1428,1163">
              <v:shape style="position:absolute;left:1200;top:59;width:1428;height:1163" coordorigin="1200,59" coordsize="1428,1163" path="m2366,59l1200,59,1200,957,1465,1222,1465,321,2627,321,2366,59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GCE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7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AS/A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29"/>
        </w:rPr>
        <w:t>level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5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101"/>
        </w:rPr>
        <w:t>1081/01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uto"/>
        <w:ind w:left="2154" w:right="5486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2"/>
        </w:rPr>
        <w:t>STUDIES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1"/>
        </w:rPr>
        <w:t>BS1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5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P.M.</w:t>
      </w:r>
      <w:r>
        <w:rPr>
          <w:rFonts w:ascii="Arial" w:hAnsi="Arial" w:cs="Arial" w:eastAsia="Arial"/>
          <w:sz w:val="28"/>
          <w:szCs w:val="2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MONDAY,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17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9"/>
        </w:rPr>
        <w:t>May</w:t>
      </w:r>
      <w:r>
        <w:rPr>
          <w:rFonts w:ascii="Arial" w:hAnsi="Arial" w:cs="Arial" w:eastAsia="Arial"/>
          <w:sz w:val="28"/>
          <w:szCs w:val="28"/>
          <w:color w:val="231F20"/>
          <w:spacing w:val="42"/>
          <w:w w:val="10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9"/>
        </w:rPr>
        <w:t>2010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3" w:after="0" w:line="410" w:lineRule="exact"/>
        <w:ind w:left="215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076294pt;margin-top:116.573975pt;width:9pt;height:32.100001pt;mso-position-horizontal-relative:page;mso-position-vertical-relative:paragraph;z-index:-1208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108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076294pt;margin-top:94.874672pt;width:9pt;height:11.1pt;mso-position-horizontal-relative:page;mso-position-vertical-relative:paragraph;z-index:-1207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  <w:position w:val="14"/>
        </w:rPr>
        <w:t>1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3"/>
        </w:rPr>
        <w:t>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4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  <w:position w:val="-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12"/>
          <w:position w:val="-1"/>
        </w:rPr>
        <w:t>hours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35.579834" w:type="dxa"/>
      </w:tblPr>
      <w:tblGrid/>
      <w:tr>
        <w:trPr>
          <w:trHeight w:val="336" w:hRule="exact"/>
        </w:trPr>
        <w:tc>
          <w:tcPr>
            <w:tcW w:w="4064" w:type="dxa"/>
            <w:gridSpan w:val="3"/>
            <w:tcBorders>
              <w:top w:val="single" w:sz="8.0" w:space="0" w:color="231F20"/>
              <w:bottom w:val="single" w:sz="8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0" w:after="0" w:line="261" w:lineRule="exact"/>
              <w:ind w:left="78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6"/>
              </w:rPr>
              <w:t>Examine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4"/>
                <w:w w:val="106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10"/>
                <w:w w:val="106"/>
              </w:rPr>
              <w:t>’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5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5"/>
              </w:rPr>
              <w:t>Only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751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6"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5" w:after="0" w:line="240" w:lineRule="auto"/>
              <w:ind w:left="124" w:right="1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6"/>
              </w:rPr>
              <w:t>Maximum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357" w:right="33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12"/>
              </w:rPr>
              <w:t>Mark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>
              <w:spacing w:before="88" w:after="0" w:line="240" w:lineRule="auto"/>
              <w:ind w:left="78" w:right="2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8"/>
              </w:rPr>
              <w:t>Examine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4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9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366" w:right="31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12"/>
              </w:rPr>
              <w:t>Mark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570" w:right="54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6" w:after="0" w:line="240" w:lineRule="auto"/>
              <w:ind w:left="580" w:right="55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27" w:after="0" w:line="240" w:lineRule="auto"/>
              <w:ind w:left="557" w:right="55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7" w:after="0" w:line="240" w:lineRule="auto"/>
              <w:ind w:left="578" w:right="55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31" w:after="0" w:line="240" w:lineRule="auto"/>
              <w:ind w:left="560" w:right="5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1" w:after="0" w:line="240" w:lineRule="auto"/>
              <w:ind w:left="521" w:right="5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9" w:after="0" w:line="240" w:lineRule="auto"/>
              <w:ind w:left="560" w:right="5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9" w:after="0" w:line="240" w:lineRule="auto"/>
              <w:ind w:left="515" w:right="5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28" w:after="0" w:line="240" w:lineRule="auto"/>
              <w:ind w:left="577" w:right="53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6" w:after="0" w:line="240" w:lineRule="auto"/>
              <w:ind w:left="515" w:right="5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9" w:after="0" w:line="240" w:lineRule="auto"/>
              <w:ind w:left="567" w:right="54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9" w:after="0" w:line="240" w:lineRule="auto"/>
              <w:ind w:left="520" w:right="50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341" w:type="dxa"/>
            <w:tcBorders>
              <w:top w:val="single" w:sz="8" w:space="0" w:color="231F20"/>
              <w:bottom w:val="single" w:sz="8.0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.0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7" w:after="0" w:line="240" w:lineRule="auto"/>
              <w:ind w:left="527" w:right="49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.0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INSTRUCTIONS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2"/>
        </w:rPr>
        <w:t>CANDID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TES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spaces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name,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spaces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2"/>
        </w:rPr>
        <w:t>CANDID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TES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allocations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brackets.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left="120" w:right="90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3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reminded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extended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(question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JD*(S10-1081-01)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593" w:top="1040" w:bottom="280" w:left="1040" w:right="180"/>
          <w:headerReference w:type="odd" r:id="rId5"/>
          <w:type w:val="continuous"/>
          <w:pgSz w:w="11900" w:h="16840"/>
        </w:sectPr>
      </w:pPr>
      <w:rPr/>
    </w:p>
    <w:p>
      <w:pPr>
        <w:spacing w:before="48" w:after="0" w:line="240" w:lineRule="auto"/>
        <w:ind w:left="4834" w:right="46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71" w:right="25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spaces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i/>
        </w:rPr>
        <w:t>ovided.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BROADENING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OPPO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TUNITIES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ARMERS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70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recen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farmer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hav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foun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increasingl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ficul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mak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traditional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farming.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income.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Evans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Pembrokeshir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farme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considerin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investin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lif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saving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£5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creating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caravan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trout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carrying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farming.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0" w:right="-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passage,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opportunity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cost.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[4]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left="570" w:right="-1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0" w:lineRule="exact"/>
        <w:ind w:left="181" w:right="72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593" w:footer="0" w:top="1160" w:bottom="280" w:left="1040" w:right="200"/>
          <w:headerReference w:type="even" r:id="rId6"/>
          <w:pgSz w:w="11900" w:h="16840"/>
          <w:cols w:num="2" w:equalWidth="0">
            <w:col w:w="9715" w:space="164"/>
            <w:col w:w="7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1.75pt;margin-top:70.111pt;width:35.083pt;height:740.139pt;mso-position-horizontal-relative:page;mso-position-vertical-relative:page;z-index:-1206" coordorigin="10835,1402" coordsize="702,14803">
            <v:group style="position:absolute;left:10847;top:10470;width:667;height:2" coordorigin="10847,10470" coordsize="667,2">
              <v:shape style="position:absolute;left:10847;top:10470;width:667;height:2" coordorigin="10847,10470" coordsize="667,0" path="m10847,10470l11513,10470e" filled="f" stroked="t" strokeweight="1pt" strokecolor="#231F20">
                <v:path arrowok="t"/>
              </v:shape>
            </v:group>
            <v:group style="position:absolute;left:10860;top:11057;width:667;height:2" coordorigin="10860,11057" coordsize="667,2">
              <v:shape style="position:absolute;left:10860;top:11057;width:667;height:2" coordorigin="10860,11057" coordsize="667,0" path="m10860,11057l11527,11057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59" w:lineRule="exact"/>
        <w:ind w:right="934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10811-01)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40" w:right="20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0" w:top="1040" w:bottom="280" w:left="1060" w:right="180"/>
          <w:headerReference w:type="odd" r:id="rId7"/>
          <w:pgSz w:w="11900" w:h="16840"/>
        </w:sectPr>
      </w:pPr>
      <w:rPr/>
    </w:p>
    <w:p>
      <w:pPr>
        <w:spacing w:before="9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11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PGS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  <w:position w:val="-1"/>
        </w:rPr>
        <w:t>PUBLISHING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0" w:lineRule="exact"/>
        <w:ind w:left="181" w:right="91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  <w:cols w:num="2" w:equalWidth="0">
            <w:col w:w="4966" w:space="4893"/>
            <w:col w:w="801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0" w:lineRule="exact"/>
        <w:ind w:left="555" w:right="9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Publishin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traditiona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children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magazine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comic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concerned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falling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magazine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portfolio.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teenage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believes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sales.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questionnaires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UK.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undertaken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extensive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figures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magazines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55" w:right="90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primary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secondary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1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</w:rPr>
        <w:t>om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[6]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237549pt;margin-top:7.321962pt;width:9pt;height:11.1pt;mso-position-horizontal-relative:page;mso-position-vertical-relative:paragraph;z-index:-1203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237549pt;margin-top:4.021263pt;width:9pt;height:32.100001pt;mso-position-horizontal-relative:page;mso-position-vertical-relative:paragraph;z-index:-1204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108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5" w:right="95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right="96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41.559021pt;margin-top:70.110001pt;width:35pt;height:740.14pt;mso-position-horizontal-relative:page;mso-position-vertical-relative:page;z-index:-1205" coordorigin="10831,1402" coordsize="700,14803">
            <v:group style="position:absolute;left:10841;top:12783;width:667;height:2" coordorigin="10841,12783" coordsize="667,2">
              <v:shape style="position:absolute;left:10841;top:12783;width:667;height:2" coordorigin="10841,12783" coordsize="667,0" path="m10841,12783l11508,12783e" filled="f" stroked="t" strokeweight="1pt" strokecolor="#231F20">
                <v:path arrowok="t"/>
              </v:shape>
            </v:group>
            <v:group style="position:absolute;left:10855;top:13370;width:667;height:2" coordorigin="10855,13370" coordsize="667,2">
              <v:shape style="position:absolute;left:10855;top:13370;width:667;height:2" coordorigin="10855,13370" coordsize="667,0" path="m10855,13370l11521,13370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02"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3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  <w:cols w:num="2" w:equalWidth="0">
            <w:col w:w="582" w:space="8089"/>
            <w:col w:w="1989"/>
          </w:cols>
        </w:sectPr>
      </w:pPr>
      <w:rPr/>
    </w:p>
    <w:p>
      <w:pPr>
        <w:spacing w:before="48" w:after="0" w:line="240" w:lineRule="auto"/>
        <w:ind w:left="4814" w:right="46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AGEING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3"/>
        </w:rPr>
        <w:t>UK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60" w:right="-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ASDA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selling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walking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sticks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wheelchairs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cater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ageing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collapsible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wheelchai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fold-up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walking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sticks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shower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seats,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lids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jars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taps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60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ASDA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almos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quarte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gete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disabilities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sports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injuries.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32" w:right="-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Explain,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examples,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segmentation.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[4]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left="560" w:right="-1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0" w:lineRule="exact"/>
        <w:ind w:left="181" w:right="72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593" w:footer="0" w:top="1160" w:bottom="280" w:left="1060" w:right="200"/>
          <w:headerReference w:type="even" r:id="rId8"/>
          <w:pgSz w:w="11900" w:h="16840"/>
          <w:cols w:num="2" w:equalWidth="0">
            <w:col w:w="9705" w:space="154"/>
            <w:col w:w="781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42pt;margin-top:70.361pt;width:.1pt;height:739.639pt;mso-position-horizontal-relative:page;mso-position-vertical-relative:page;z-index:-1202" coordorigin="10840,1407" coordsize="2,14793">
            <v:shape style="position:absolute;left:10840;top:1407;width:2;height:14793" coordorigin="10840,1407" coordsize="0,14793" path="m10840,1407l10840,16200e" filled="f" stroked="t" strokeweight=".5pt" strokecolor="#231F2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2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0" w:top="1040" w:bottom="280" w:left="1060" w:right="180"/>
          <w:headerReference w:type="odd" r:id="rId9"/>
          <w:pgSz w:w="11900" w:h="16840"/>
        </w:sectPr>
      </w:pPr>
      <w:rPr/>
    </w:p>
    <w:p>
      <w:pPr>
        <w:spacing w:before="9" w:after="0" w:line="240" w:lineRule="auto"/>
        <w:ind w:left="4814" w:right="464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4" w:right="-75"/>
        <w:jc w:val="left"/>
        <w:tabs>
          <w:tab w:pos="1160" w:val="left"/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(b)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supermarket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chains,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ASDA,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segment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markets?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[6]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112915pt;margin-top:7.676178pt;width:9pt;height:11.1pt;mso-position-horizontal-relative:page;mso-position-vertical-relative:paragraph;z-index:-1199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112915pt;margin-top:4.375479pt;width:9pt;height:32.100001pt;mso-position-horizontal-relative:page;mso-position-vertical-relative:paragraph;z-index:-1200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108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2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left="553"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0" w:lineRule="exact"/>
        <w:ind w:left="181" w:right="91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  <w:cols w:num="2" w:equalWidth="0">
            <w:col w:w="9673" w:space="186"/>
            <w:col w:w="8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59" w:lineRule="exact"/>
        <w:ind w:right="96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41.5pt;margin-top:70.110001pt;width:35pt;height:740.14pt;mso-position-horizontal-relative:page;mso-position-vertical-relative:page;z-index:-1201" coordorigin="10830,1402" coordsize="700,14803">
            <v:group style="position:absolute;left:10840;top:10217;width:667;height:2" coordorigin="10840,10217" coordsize="667,2">
              <v:shape style="position:absolute;left:10840;top:10217;width:667;height:2" coordorigin="10840,10217" coordsize="667,0" path="m10840,10217l11507,10217e" filled="f" stroked="t" strokeweight="1pt" strokecolor="#231F20">
                <v:path arrowok="t"/>
              </v:shape>
            </v:group>
            <v:group style="position:absolute;left:10853;top:10933;width:667;height:2" coordorigin="10853,10933" coordsize="667,2">
              <v:shape style="position:absolute;left:10853;top:10933;width:667;height:2" coordorigin="10853,10933" coordsize="667,0" path="m10853,10933l11520,10933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117"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3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180"/>
          <w:cols w:num="2" w:equalWidth="0">
            <w:col w:w="597" w:space="8071"/>
            <w:col w:w="1992"/>
          </w:cols>
        </w:sectPr>
      </w:pPr>
      <w:rPr/>
    </w:p>
    <w:p>
      <w:pPr>
        <w:spacing w:before="50" w:after="0" w:line="240" w:lineRule="auto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132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DESIGN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position w:val="-1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0" w:lineRule="exact"/>
        <w:ind w:left="181" w:right="72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578" w:footer="0" w:top="1160" w:bottom="280" w:left="1040" w:right="200"/>
          <w:headerReference w:type="even" r:id="rId10"/>
          <w:pgSz w:w="11900" w:h="16840"/>
          <w:cols w:num="2" w:equalWidth="0">
            <w:col w:w="4986" w:space="4893"/>
            <w:col w:w="781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1.999023pt;margin-top:70.467003pt;width:.1pt;height:739.639pt;mso-position-horizontal-relative:page;mso-position-vertical-relative:page;z-index:-1198" coordorigin="10840,1409" coordsize="2,14793">
            <v:shape style="position:absolute;left:10840;top:1409;width:2;height:14793" coordorigin="10840,1409" coordsize="0,14793" path="m10840,1409l10840,1620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5" w:after="0" w:line="250" w:lineRule="exact"/>
        <w:ind w:left="572" w:right="8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businesses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contac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Desig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specialise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creatin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mee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customers.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72" w:right="8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started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initially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firs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struggled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mean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customer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passing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businesses.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custom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mee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demand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especiall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designin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then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time-consuming.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72" w:right="89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realised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somebod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garage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doing.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Jason,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brothe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artist.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anticipated.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72" w:right="8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Evaluat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vie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partnershi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bette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optio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[10]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3" w:lineRule="exact"/>
        <w:ind w:left="573" w:right="932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40" w:right="200"/>
        </w:sectPr>
      </w:pPr>
      <w:rPr/>
    </w:p>
    <w:p>
      <w:pPr>
        <w:spacing w:before="48" w:after="0" w:line="251" w:lineRule="exact"/>
        <w:ind w:left="4814" w:right="561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1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28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7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right="92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160" w:bottom="280" w:left="1060" w:right="200"/>
          <w:headerReference w:type="odd" r:id="rId11"/>
          <w:pgSz w:w="11900" w:h="16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41.75pt;margin-top:70.110001pt;width:35.75pt;height:740.14pt;mso-position-horizontal-relative:page;mso-position-vertical-relative:page;z-index:-1197" coordorigin="10835,1402" coordsize="715,14803">
            <v:group style="position:absolute;left:10860;top:6633;width:667;height:2" coordorigin="10860,6633" coordsize="667,2">
              <v:shape style="position:absolute;left:10860;top:6633;width:667;height:2" coordorigin="10860,6633" coordsize="667,0" path="m10860,6633l11527,6633e" filled="f" stroked="t" strokeweight="1pt" strokecolor="#231F20">
                <v:path arrowok="t"/>
              </v:shape>
            </v:group>
            <v:group style="position:absolute;left:10873;top:7033;width:667;height:2" coordorigin="10873,7033" coordsize="667,2">
              <v:shape style="position:absolute;left:10873;top:7033;width:667;height:2" coordorigin="10873,7033" coordsize="667,0" path="m10873,7033l11540,7033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0"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3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060" w:right="200"/>
          <w:cols w:num="2" w:equalWidth="0">
            <w:col w:w="550" w:space="8121"/>
            <w:col w:w="1969"/>
          </w:cols>
        </w:sectPr>
      </w:pPr>
      <w:rPr/>
    </w:p>
    <w:p>
      <w:pPr>
        <w:spacing w:before="48" w:after="0" w:line="251" w:lineRule="exact"/>
        <w:ind w:left="4814" w:right="561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2pt;margin-top:70.361pt;width:.1pt;height:739.639pt;mso-position-horizontal-relative:page;mso-position-vertical-relative:page;z-index:-1196" coordorigin="10840,1407" coordsize="2,14793">
            <v:shape style="position:absolute;left:10840;top:1407;width:2;height:14793" coordorigin="10840,1407" coordsize="0,14793" path="m10840,1407l10840,16200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1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28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12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Aldi,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supermarket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chain,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newcomer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shores.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60" w:right="88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German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Europe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mass-market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‘hard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discounters’.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460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stores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Republic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Ireland.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“Over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we’ve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grown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organic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stores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managing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Aldi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UK.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stores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year”.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32" w:right="90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Distinguish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ganic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owth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owth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[4]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92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jc w:val="both"/>
        <w:spacing w:after="0"/>
        <w:sectPr>
          <w:pgMar w:header="0" w:footer="0" w:top="1160" w:bottom="280" w:left="1060" w:right="200"/>
          <w:headerReference w:type="even" r:id="rId12"/>
          <w:pgSz w:w="11900" w:h="16840"/>
        </w:sectPr>
      </w:pPr>
      <w:rPr/>
    </w:p>
    <w:p>
      <w:pPr>
        <w:spacing w:before="48" w:after="0" w:line="240" w:lineRule="auto"/>
        <w:ind w:left="4374" w:right="33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exact"/>
        <w:ind w:left="184" w:right="-75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15.541pt;margin-top:28.0082pt;width:221.337pt;height:210.165pt;mso-position-horizontal-relative:page;mso-position-vertical-relative:paragraph;z-index:-1194" coordorigin="4311,560" coordsize="4427,4203">
            <v:group style="position:absolute;left:4573;top:570;width:2468;height:3047" coordorigin="4573,570" coordsize="2468,3047">
              <v:shape style="position:absolute;left:4573;top:570;width:2468;height:3047" coordorigin="4573,570" coordsize="2468,3047" path="m8164,2206l7994,2212,7827,2233,7665,2266,7507,2311,7355,2369,7209,2437,7070,2517,6937,2606,6812,2706,6695,2814,6587,2931,6488,3056,6398,3189,6319,3328,6250,3474,6193,3626,6147,3784,6114,3946,6094,4112,6087,4283,6094,4453,6114,4620,6147,4782,6158,4821,8166,4274,8382,2218,8334,2212,8164,2206e" filled="t" fillcolor="#C7C8CA" stroked="f">
                <v:path arrowok="t"/>
                <v:fill/>
              </v:shape>
            </v:group>
            <v:group style="position:absolute;left:4573;top:570;width:2468;height:3047" coordorigin="4573,570" coordsize="2468,3047">
              <v:shape style="position:absolute;left:4573;top:570;width:2468;height:3047" coordorigin="4573,570" coordsize="2468,3047" path="m6158,4821l8166,4274,8382,2218e" filled="f" stroked="t" strokeweight="1pt" strokecolor="#231F20">
                <v:path arrowok="t"/>
              </v:shape>
            </v:group>
            <v:group style="position:absolute;left:6649;top:1656;width:2079;height:2620" coordorigin="6649,1656" coordsize="2079,2620">
              <v:shape style="position:absolute;left:6649;top:1656;width:2079;height:2620" coordorigin="6649,1656" coordsize="2079,2620" path="m8549,1807l6649,2647,8368,3813,8416,3742,8496,3602,8564,3456,8622,3304,8667,3147,8700,2984,8721,2818,8728,2647,8721,2477,8700,2310,8667,2148,8622,1991,8564,1839,8549,1807e" filled="t" fillcolor="#231F20" stroked="f">
                <v:path arrowok="t"/>
                <v:fill/>
              </v:shape>
            </v:group>
            <v:group style="position:absolute;left:6649;top:1656;width:2079;height:2620" coordorigin="6649,1656" coordsize="2079,2620">
              <v:shape style="position:absolute;left:6649;top:1656;width:2079;height:2620" coordorigin="6649,1656" coordsize="2079,2620" path="m8549,1807l6649,2647,8368,3813e" filled="f" stroked="t" strokeweight="1pt" strokecolor="#231F20">
                <v:path arrowok="t"/>
              </v:shape>
            </v:group>
            <v:group style="position:absolute;left:6653;top:2656;width:1778;height:2069" coordorigin="6653,2656" coordsize="1778,2069">
              <v:shape style="position:absolute;left:6653;top:2656;width:1778;height:2069" coordorigin="6653,2656" coordsize="1778,2069" path="m6653,2656l7226,4642,7307,4619,7459,4561,7605,4493,7745,4413,7877,4324,8002,4225,8119,4116,8228,3999,8327,3874,8377,3800,6653,2656e" filled="t" fillcolor="#FFFFFF" stroked="f">
                <v:path arrowok="t"/>
                <v:fill/>
              </v:shape>
              <v:shape style="position:absolute;left:6998;top:4451;width:691;height:191" type="#_x0000_t75">
                <v:imagedata r:id="rId14" o:title=""/>
              </v:shape>
              <v:shape style="position:absolute;left:6998;top:4105;width:1378;height:346" type="#_x0000_t75">
                <v:imagedata r:id="rId15" o:title=""/>
              </v:shape>
              <v:shape style="position:absolute;left:6653;top:3759;width:1724;height:346" type="#_x0000_t75">
                <v:imagedata r:id="rId16" o:title=""/>
              </v:shape>
              <v:shape style="position:absolute;left:6653;top:3414;width:1724;height:346" type="#_x0000_t75">
                <v:imagedata r:id="rId17" o:title=""/>
              </v:shape>
              <v:shape style="position:absolute;left:6653;top:3068;width:1382;height:346" type="#_x0000_t75">
                <v:imagedata r:id="rId18" o:title=""/>
              </v:shape>
              <v:shape style="position:absolute;left:6653;top:2656;width:691;height:412" type="#_x0000_t75">
                <v:imagedata r:id="rId19" o:title=""/>
              </v:shape>
            </v:group>
            <v:group style="position:absolute;left:6653;top:2656;width:1778;height:2069" coordorigin="6653,2656" coordsize="1778,2069">
              <v:shape style="position:absolute;left:6653;top:2656;width:1778;height:2069" coordorigin="6653,2656" coordsize="1778,2069" path="m8377,3800l6653,2656,7226,4642e" filled="f" stroked="t" strokeweight="1pt" strokecolor="#231F20">
                <v:path arrowok="t"/>
              </v:shape>
            </v:group>
            <v:group style="position:absolute;left:5591;top:2637;width:1720;height:2088" coordorigin="5591,2637" coordsize="1720,2088">
              <v:shape style="position:absolute;left:5591;top:2637;width:1720;height:2088" coordorigin="5591,2637" coordsize="1720,2088" path="m6650,2637l6621,2694,6587,2758,6541,2843,6353,3188,5650,4467,5842,4561,5994,4619,6151,4664,6313,4697,6480,4718,6650,4725,6821,4718,6987,4697,7150,4664,7213,4646,6650,2637e" filled="t" fillcolor="#FFFFFF" stroked="f">
                <v:path arrowok="t"/>
                <v:fill/>
              </v:shape>
              <v:shape style="position:absolute;left:5935;top:4650;width:1278;height:75" type="#_x0000_t75">
                <v:imagedata r:id="rId20" o:title=""/>
              </v:shape>
              <v:shape style="position:absolute;left:5651;top:4304;width:1562;height:346" type="#_x0000_t75">
                <v:imagedata r:id="rId21" o:title=""/>
              </v:shape>
              <v:shape style="position:absolute;left:5651;top:3959;width:1562;height:346" type="#_x0000_t75">
                <v:imagedata r:id="rId22" o:title=""/>
              </v:shape>
              <v:shape style="position:absolute;left:5651;top:3613;width:1562;height:346" type="#_x0000_t75">
                <v:imagedata r:id="rId23" o:title=""/>
              </v:shape>
              <v:shape style="position:absolute;left:5935;top:3267;width:1037;height:346" type="#_x0000_t75">
                <v:imagedata r:id="rId24" o:title=""/>
              </v:shape>
              <v:shape style="position:absolute;left:6281;top:2922;width:691;height:346" type="#_x0000_t75">
                <v:imagedata r:id="rId25" o:title=""/>
              </v:shape>
              <v:shape style="position:absolute;left:6281;top:2637;width:691;height:285" type="#_x0000_t75">
                <v:imagedata r:id="rId26" o:title=""/>
              </v:shape>
              <v:shape style="position:absolute;left:4590;top:2615;width:2731;height:2119" type="#_x0000_t75">
                <v:imagedata r:id="rId27" o:title=""/>
              </v:shape>
              <v:shape style="position:absolute;left:5431;top:3114;width:691;height:1352" type="#_x0000_t75">
                <v:imagedata r:id="rId28" o:title=""/>
              </v:shape>
              <v:shape style="position:absolute;left:6122;top:2625;width:527;height:1180" type="#_x0000_t75">
                <v:imagedata r:id="rId29" o:title=""/>
              </v:shape>
            </v:group>
            <v:group style="position:absolute;left:5431;top:2625;width:1219;height:1871" coordorigin="5431,2625" coordsize="1219,1871">
              <v:shape style="position:absolute;left:5431;top:2625;width:1219;height:1871" coordorigin="5431,2625" coordsize="1219,1871" path="m5431,4316l6650,2625,6642,2641,6620,2682,6587,2745,6542,2827,6489,2926,6428,3038,6361,3161,6289,3292,6215,3428,6139,3568,6063,3707,5988,3843,5917,3973,5850,4095,5789,4206,5736,4303,5692,4383,5659,4444,5647,4465e" filled="f" stroked="t" strokeweight=".5pt" strokecolor="#231F20">
                <v:path arrowok="t"/>
              </v:shape>
              <v:shape style="position:absolute;left:5431;top:2625;width:1219;height:1871" coordorigin="5431,2625" coordsize="1219,1871" path="m5488,4367l5431,4316e" filled="f" stroked="t" strokeweight=".5pt" strokecolor="#231F20">
                <v:path arrowok="t"/>
              </v:shape>
            </v:group>
            <v:group style="position:absolute;left:4573;top:570;width:4154;height:4154" coordorigin="4573,570" coordsize="4154,4154">
              <v:shape style="position:absolute;left:4573;top:570;width:4154;height:4154" coordorigin="4573,570" coordsize="4154,4154" path="m4573,2647l4580,2477,4600,2310,4634,2148,4679,1991,4736,1839,4805,1693,4884,1553,4974,1421,5073,1296,5182,1179,5299,1070,5424,971,5556,881,5696,802,5842,733,5994,676,6151,631,6313,597,6480,577,6650,570,6821,577,6987,597,7150,631,7307,676,7459,733,7605,802,7745,881,7877,971,8002,1070,8119,1179,8228,1296,8327,1421,8416,1553,8496,1693,8564,1839,8622,1991,8667,2148,8700,2310,8721,2477,8728,2647,8721,2818,8700,2984,8667,3147,8622,3304,8564,3456,8496,3602,8416,3742,8327,3874,8228,3999,8119,4116,8002,4225,7877,4324,7745,4413,7605,4493,7459,4561,7307,4619,7150,4664,6987,4697,6821,4718,6650,4725,6480,4718,6313,4697,6151,4664,5994,4619,5842,4561,5696,4493,5556,4413,5424,4324,5299,4225,5182,4116,5073,3999,4974,3874,4884,3742,4805,3602,4736,3456,4679,3304,4634,3147,4600,2984,4580,2818,4573,2647xe" filled="f" stroked="t" strokeweight="1pt" strokecolor="#231F20">
                <v:path arrowok="t"/>
              </v:shape>
            </v:group>
            <v:group style="position:absolute;left:5452;top:1755;width:621;height:500" coordorigin="5452,1755" coordsize="621,500">
              <v:shape style="position:absolute;left:5452;top:1755;width:621;height:500" coordorigin="5452,1755" coordsize="621,500" path="m5452,2255l6073,2255,6073,1755,5452,1755,5452,2255e" filled="t" fillcolor="#FFFFFF" stroked="f">
                <v:path arrowok="t"/>
                <v:fill/>
              </v:shape>
            </v:group>
            <v:group style="position:absolute;left:7097;top:1432;width:621;height:500" coordorigin="7097,1432" coordsize="621,500">
              <v:shape style="position:absolute;left:7097;top:1432;width:621;height:500" coordorigin="7097,1432" coordsize="621,500" path="m7097,1932l7718,1932,7718,1432,7097,1432,7097,1932e" filled="t" fillcolor="#FFFFFF" stroked="f">
                <v:path arrowok="t"/>
                <v:fill/>
              </v:shape>
            </v:group>
            <v:group style="position:absolute;left:7447;top:2509;width:961;height:500" coordorigin="7447,2509" coordsize="961,500">
              <v:shape style="position:absolute;left:7447;top:2509;width:961;height:500" coordorigin="7447,2509" coordsize="961,500" path="m7447,3009l8407,3009,8407,2509,7447,2509,7447,3009e" filled="t" fillcolor="#FFFFFF" stroked="f">
                <v:path arrowok="t"/>
                <v:fill/>
              </v:shape>
            </v:group>
            <v:group style="position:absolute;left:6171;top:3912;width:641;height:500" coordorigin="6171,3912" coordsize="641,500">
              <v:shape style="position:absolute;left:6171;top:3912;width:641;height:500" coordorigin="6171,3912" coordsize="641,500" path="m6171,4412l6812,4412,6812,3912,6171,3912,6171,4412e" filled="t" fillcolor="#FFFFFF" stroked="f">
                <v:path arrowok="t"/>
                <v:fill/>
              </v:shape>
            </v:group>
            <v:group style="position:absolute;left:4326;top:3354;width:521;height:237" coordorigin="4326,3354" coordsize="521,237">
              <v:shape style="position:absolute;left:4326;top:3354;width:521;height:237" coordorigin="4326,3354" coordsize="521,237" path="m4847,3354l4326,3591e" filled="f" stroked="t" strokeweight="1.5pt" strokecolor="#FFFFFF">
                <v:path arrowok="t"/>
              </v:shape>
            </v:group>
            <v:group style="position:absolute;left:4326;top:3354;width:521;height:237" coordorigin="4326,3354" coordsize="521,237">
              <v:shape style="position:absolute;left:4326;top:3354;width:521;height:237" coordorigin="4326,3354" coordsize="521,237" path="m4847,3354l4326,3591e" filled="f" stroked="t" strokeweight=".5pt" strokecolor="#231F20">
                <v:path arrowok="t"/>
              </v:shape>
            </v:group>
            <v:group style="position:absolute;left:4638;top:3766;width:461;height:340" coordorigin="4638,3766" coordsize="461,340">
              <v:shape style="position:absolute;left:4638;top:3766;width:461;height:340" coordorigin="4638,3766" coordsize="461,340" path="m5099,3766l4638,4106e" filled="f" stroked="t" strokeweight="1.5pt" strokecolor="#FFFFFF">
                <v:path arrowok="t"/>
              </v:shape>
            </v:group>
            <v:group style="position:absolute;left:4638;top:3766;width:461;height:340" coordorigin="4638,3766" coordsize="461,340">
              <v:shape style="position:absolute;left:4638;top:3766;width:461;height:340" coordorigin="4638,3766" coordsize="461,340" path="m5099,3766l4638,4106e" filled="f" stroked="t" strokeweight=".5pt" strokecolor="#231F20">
                <v:path arrowok="t"/>
              </v:shape>
            </v:group>
            <v:group style="position:absolute;left:5027;top:4018;width:380;height:429" coordorigin="5027,4018" coordsize="380,429">
              <v:shape style="position:absolute;left:5027;top:4018;width:380;height:429" coordorigin="5027,4018" coordsize="380,429" path="m5407,4018l5027,4447e" filled="f" stroked="t" strokeweight="1.5pt" strokecolor="#FFFFFF">
                <v:path arrowok="t"/>
              </v:shape>
            </v:group>
            <v:group style="position:absolute;left:5027;top:4018;width:380;height:429" coordorigin="5027,4018" coordsize="380,429">
              <v:shape style="position:absolute;left:5027;top:4018;width:380;height:429" coordorigin="5027,4018" coordsize="380,429" path="m5407,4018l5027,4447e" filled="f" stroked="t" strokeweight=".5pt" strokecolor="#231F20">
                <v:path arrowok="t"/>
              </v:shape>
            </v:group>
            <v:group style="position:absolute;left:5350;top:4255;width:291;height:493" coordorigin="5350,4255" coordsize="291,493">
              <v:shape style="position:absolute;left:5350;top:4255;width:291;height:493" coordorigin="5350,4255" coordsize="291,493" path="m5640,4255l5350,4748e" filled="f" stroked="t" strokeweight="1.5pt" strokecolor="#FFFFFF">
                <v:path arrowok="t"/>
              </v:shape>
            </v:group>
            <v:group style="position:absolute;left:5350;top:4255;width:291;height:493" coordorigin="5350,4255" coordsize="291,493">
              <v:shape style="position:absolute;left:5350;top:4255;width:291;height:493" coordorigin="5350,4255" coordsize="291,493" path="m5640,4255l5350,4748e" filled="f" stroked="t" strokeweight=".5pt" strokecolor="#231F20">
                <v:path arrowok="t"/>
              </v:shape>
            </v:group>
            <v:group style="position:absolute;left:7139;top:3628;width:894;height:500" coordorigin="7139,3628" coordsize="894,500">
              <v:shape style="position:absolute;left:7139;top:3628;width:894;height:500" coordorigin="7139,3628" coordsize="894,500" path="m7139,4128l8033,4128,8033,3628,7139,3628,7139,412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  <w:position w:val="-1"/>
        </w:rPr>
        <w:t>(b)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Below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pie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chart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showing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shares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grocery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retailers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UK.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0" w:lineRule="exact"/>
        <w:ind w:left="181" w:right="71" w:firstLine="-18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1160" w:bottom="280" w:left="1500" w:right="200"/>
          <w:headerReference w:type="odd" r:id="rId13"/>
          <w:pgSz w:w="11900" w:h="16840"/>
          <w:cols w:num="2" w:equalWidth="0">
            <w:col w:w="7892" w:space="1527"/>
            <w:col w:w="781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500" w:right="20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right="1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-1"/>
        </w:rPr>
        <w:t>esco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30.9%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73" w:lineRule="exact"/>
        <w:ind w:left="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Asda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16.8%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500" w:right="200"/>
          <w:cols w:num="2" w:equalWidth="0">
            <w:col w:w="4573" w:space="1025"/>
            <w:col w:w="4602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3" w:lineRule="exact"/>
        <w:ind w:left="5909" w:right="32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Sainsbury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6079" w:right="34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16.0%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040" w:bottom="280" w:left="1500" w:right="200"/>
        </w:sectPr>
      </w:pPr>
      <w:rPr/>
    </w:p>
    <w:p>
      <w:pPr>
        <w:spacing w:before="29" w:after="0" w:line="273" w:lineRule="exact"/>
        <w:ind w:left="1692" w:right="11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-1"/>
        </w:rPr>
        <w:t>Somerfield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1975" w:right="14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3.7%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7" w:after="0" w:line="273" w:lineRule="exact"/>
        <w:ind w:left="2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aitrose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70" w:lineRule="exact"/>
        <w:ind w:left="24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1"/>
        </w:rPr>
        <w:t>3.6%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2"/>
        </w:rPr>
        <w:t>Aldi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52" w:lineRule="exact"/>
        <w:ind w:right="3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9"/>
        </w:rPr>
        <w:t>3.1%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-2"/>
        </w:rPr>
        <w:t>Lidl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2.4%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14" w:right="-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1.7%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73" w:lineRule="exact"/>
        <w:ind w:left="-38" w:right="36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Morrison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103" w:right="37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1.8%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040" w:bottom="280" w:left="1500" w:right="200"/>
          <w:cols w:num="3" w:equalWidth="0">
            <w:col w:w="4025" w:space="647"/>
            <w:col w:w="640" w:space="327"/>
            <w:col w:w="4561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41.377014pt;margin-top:70.110001pt;width:35.457pt;height:740.14pt;mso-position-horizontal-relative:page;mso-position-vertical-relative:page;z-index:-1195" coordorigin="10828,1402" coordsize="709,14803">
            <v:group style="position:absolute;left:10838;top:15369;width:667;height:2" coordorigin="10838,15369" coordsize="667,2">
              <v:shape style="position:absolute;left:10838;top:15369;width:667;height:2" coordorigin="10838,15369" coordsize="667,0" path="m10838,15369l11504,15369e" filled="f" stroked="t" strokeweight="1pt" strokecolor="#231F20">
                <v:path arrowok="t"/>
              </v:shape>
            </v:group>
            <v:group style="position:absolute;left:10860;top:15862;width:667;height:2" coordorigin="10860,15862" coordsize="667,2">
              <v:shape style="position:absolute;left:10860;top:15862;width:667;height:2" coordorigin="10860,15862" coordsize="667,0" path="m10860,15862l11527,15862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737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grocery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regarded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oligopolistic?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[6]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left="11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9" w:lineRule="exact"/>
        <w:ind w:right="93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right="931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3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1040" w:bottom="280" w:left="1500" w:right="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2pt;margin-top:70.361pt;width:.1pt;height:739.639pt;mso-position-horizontal-relative:page;mso-position-vertical-relative:page;z-index:-1193" coordorigin="10840,1407" coordsize="2,14793">
            <v:shape style="position:absolute;left:10840;top:1407;width:2;height:14793" coordorigin="10840,1407" coordsize="0,14793" path="m10840,1407l10840,16200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FLEXIBLE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IMPROVES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PRODUCTIVIT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5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52" w:right="-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Chartered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expansion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present.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firms,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small,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extending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recognise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flexi-time,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part-time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sharing,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businesses.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52" w:right="-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expansion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employers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disadvantages.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[10]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3" w:right="-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0" w:after="0" w:line="89" w:lineRule="exact"/>
        <w:ind w:left="-32" w:right="6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2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149" w:right="24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NumType w:start="10"/>
          <w:pgMar w:header="0" w:footer="0" w:top="1500" w:bottom="280" w:left="1060" w:right="200"/>
          <w:headerReference w:type="even" r:id="rId30"/>
          <w:pgSz w:w="11900" w:h="16840"/>
          <w:cols w:num="2" w:equalWidth="0">
            <w:col w:w="9692" w:space="167"/>
            <w:col w:w="781"/>
          </w:cols>
        </w:sectPr>
      </w:pPr>
      <w:rPr/>
    </w:p>
    <w:p>
      <w:pPr>
        <w:spacing w:before="48" w:after="0" w:line="251" w:lineRule="exact"/>
        <w:ind w:left="4736" w:right="555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0.849976pt;margin-top:70.110001pt;width:35pt;height:740.14pt;mso-position-horizontal-relative:page;mso-position-vertical-relative:page;z-index:-1192" coordorigin="10817,1402" coordsize="700,14803">
            <v:group style="position:absolute;left:10827;top:3830;width:667;height:2" coordorigin="10827,3830" coordsize="667,2">
              <v:shape style="position:absolute;left:10827;top:3830;width:667;height:2" coordorigin="10827,3830" coordsize="667,0" path="m10827,3830l11494,3830e" filled="f" stroked="t" strokeweight="1pt" strokecolor="#231F20">
                <v:path arrowok="t"/>
              </v:shape>
            </v:group>
            <v:group style="position:absolute;left:10840;top:4230;width:667;height:2" coordorigin="10840,4230" coordsize="667,2">
              <v:shape style="position:absolute;left:10840;top:4230;width:667;height:2" coordorigin="10840,4230" coordsize="667,0" path="m10840,4230l11507,4230e" filled="f" stroked="t" strokeweight="1pt" strokecolor="#231F20">
                <v:path arrowok="t"/>
              </v:shape>
            </v:group>
            <v:group style="position:absolute;left:10840;top:1407;width:2;height:14793" coordorigin="10840,1407" coordsize="2,14793">
              <v:shape style="position:absolute;left:10840;top:1407;width:2;height:14793" coordorigin="10840,1407" coordsize="0,14793" path="m10840,1407l10840,1620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  <w:position w:val="1"/>
        </w:rPr>
        <w:t>Examiner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28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7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5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right="94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  <w:position w:val="-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1259" w:footer="0" w:top="1160" w:bottom="280" w:left="1080" w:right="200"/>
          <w:headerReference w:type="odd" r:id="rId31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73" w:lineRule="exact"/>
        <w:ind w:left="2675" w:right="-20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position w:val="-1"/>
        </w:rPr>
        <w:t>BLANK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37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8"/>
          <w:position w:val="-1"/>
        </w:rPr>
        <w:t>GE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sectPr>
      <w:pgNumType w:start="12"/>
      <w:pgMar w:header="0" w:footer="0" w:top="1500" w:bottom="280" w:left="1680" w:right="1680"/>
      <w:headerReference w:type="even" r:id="rId32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8.969971pt;margin-top:29.875pt;width:11.339pt;height:22.677pt;mso-position-horizontal-relative:page;mso-position-vertical-relative:page;z-index:-1212" coordorigin="11379,598" coordsize="227,454">
          <v:shape style="position:absolute;left:11379;top:598;width:227;height:454" coordorigin="11379,598" coordsize="227,454" path="m11379,1051l11606,1051,11606,598,11379,598,11379,1051e" filled="t" fillcolor="#231F20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601pt;margin-top:61.941433pt;width:15.603401pt;height:14.3459pt;mso-position-horizontal-relative:page;mso-position-vertical-relative:page;z-index:-1209" type="#_x0000_t202" filled="f" stroked="f">
          <v:textbox inset="0,0,0,0">
            <w:txbxContent>
              <w:p>
                <w:pPr>
                  <w:spacing w:before="0" w:after="0" w:line="234" w:lineRule="exact"/>
                  <w:ind w:left="42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601pt;margin-top:62.787334pt;width:15.500001pt;height:13.5pt;mso-position-horizontal-relative:page;mso-position-vertical-relative:page;z-index:-1208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9.130981pt;margin-top:29.138pt;width:11.339pt;height:22.677pt;mso-position-horizontal-relative:page;mso-position-vertical-relative:page;z-index:-1211" coordorigin="11383,583" coordsize="227,454">
          <v:shape style="position:absolute;left:11383;top:583;width:227;height:454" coordorigin="11383,583" coordsize="227,454" path="m11383,1036l11609,1036,11609,583,11383,583,11383,1036e" filled="t" fillcolor="#231F20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9.007019pt;margin-top:29.159pt;width:11.339pt;height:22.677pt;mso-position-horizontal-relative:page;mso-position-vertical-relative:page;z-index:-1210" coordorigin="11380,583" coordsize="227,454">
          <v:shape style="position:absolute;left:11380;top:583;width:227;height:454" coordorigin="11380,583" coordsize="227,454" path="m11380,1037l11607,1037,11607,583,11380,583,11380,1037e" filled="t" fillcolor="#231F20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header" Target="header10.xml"/><Relationship Id="rId31" Type="http://schemas.openxmlformats.org/officeDocument/2006/relationships/header" Target="header11.xml"/><Relationship Id="rId32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Joint Education Committee</dc:creator>
  <dc:title>S10-1081-01:(0007/18)</dc:title>
  <dcterms:created xsi:type="dcterms:W3CDTF">2013-01-02T20:10:10Z</dcterms:created>
  <dcterms:modified xsi:type="dcterms:W3CDTF">2013-01-02T20:10:10Z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2010-03-18T00:00:00Z</vt:filetime>
  </property>
  <property fmtid="{D5CDD505-2E9C-101B-9397-08002B2CF9AE}" pid="3" name="LastSaved">
    <vt:filetime>2013-01-02T00:00:00Z</vt:filetime>
  </property>
</Properties>
</file>