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059998pt;margin-top:304.899689pt;width:455.32pt;height:56.2pt;mso-position-horizontal-relative:page;mso-position-vertical-relative:page;z-index:-1948" coordorigin="1401,6098" coordsize="9106,1124">
            <v:group style="position:absolute;left:1411;top:6108;width:9086;height:254" coordorigin="1411,6108" coordsize="9086,254">
              <v:shape style="position:absolute;left:1411;top:6108;width:9086;height:254" coordorigin="1411,6108" coordsize="9086,254" path="m1411,6362l10498,6362,10498,6108,1411,6108,1411,6362e" filled="t" fillcolor="#B3B3B3" stroked="f">
                <v:path arrowok="t"/>
                <v:fill/>
              </v:shape>
            </v:group>
            <v:group style="position:absolute;left:1411;top:6362;width:9086;height:598" coordorigin="1411,6362" coordsize="9086,598">
              <v:shape style="position:absolute;left:1411;top:6362;width:9086;height:598" coordorigin="1411,6362" coordsize="9086,598" path="m1411,6960l10498,6960,10498,6362,1411,6362,1411,6960e" filled="t" fillcolor="#B3B3B3" stroked="f">
                <v:path arrowok="t"/>
                <v:fill/>
              </v:shape>
            </v:group>
            <v:group style="position:absolute;left:1411;top:6960;width:9086;height:252" coordorigin="1411,6960" coordsize="9086,252">
              <v:shape style="position:absolute;left:1411;top:6960;width:9086;height:252" coordorigin="1411,6960" coordsize="9086,252" path="m1411,7212l10498,7212,10498,6960,1411,6960,1411,7212e" filled="t" fillcolor="#B3B3B3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74.799807pt;height:60.9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1" w:lineRule="exact"/>
        <w:ind w:left="244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52"/>
          <w:szCs w:val="52"/>
          <w:spacing w:val="-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M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K</w:t>
      </w:r>
      <w:r>
        <w:rPr>
          <w:rFonts w:ascii="Arial" w:hAnsi="Arial" w:cs="Arial" w:eastAsia="Arial"/>
          <w:sz w:val="52"/>
          <w:szCs w:val="52"/>
          <w:spacing w:val="-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52"/>
          <w:szCs w:val="52"/>
          <w:spacing w:val="-2"/>
          <w:w w:val="100"/>
          <w:b/>
          <w:bCs/>
          <w:position w:val="-2"/>
        </w:rPr>
        <w:t>H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52"/>
          <w:szCs w:val="52"/>
          <w:spacing w:val="1"/>
          <w:w w:val="100"/>
          <w:b/>
          <w:bCs/>
          <w:position w:val="-2"/>
        </w:rPr>
        <w:t>M</w:t>
      </w:r>
      <w:r>
        <w:rPr>
          <w:rFonts w:ascii="Arial" w:hAnsi="Arial" w:cs="Arial" w:eastAsia="Arial"/>
          <w:sz w:val="52"/>
          <w:szCs w:val="52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52"/>
          <w:szCs w:val="5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552" w:lineRule="exact"/>
        <w:ind w:left="100" w:right="4011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  <w:t>ced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0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40" w:bottom="280" w:left="1340" w:right="168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ponses,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0" w:right="6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espondence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39.99588" w:type="dxa"/>
      </w:tblPr>
      <w:tblGrid/>
      <w:tr>
        <w:trPr>
          <w:trHeight w:val="464" w:hRule="exact"/>
        </w:trPr>
        <w:tc>
          <w:tcPr>
            <w:tcW w:w="2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right="2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2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506" w:hRule="exact"/>
        </w:trPr>
        <w:tc>
          <w:tcPr>
            <w:tcW w:w="2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4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506" w:hRule="exact"/>
        </w:trPr>
        <w:tc>
          <w:tcPr>
            <w:tcW w:w="2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1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</w:p>
        </w:tc>
      </w:tr>
      <w:tr>
        <w:trPr>
          <w:trHeight w:val="464" w:hRule="exact"/>
        </w:trPr>
        <w:tc>
          <w:tcPr>
            <w:tcW w:w="2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1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</w:t>
            </w:r>
          </w:p>
        </w:tc>
      </w:tr>
    </w:tbl>
    <w:p>
      <w:pPr>
        <w:jc w:val="right"/>
        <w:spacing w:after="0"/>
        <w:sectPr>
          <w:pgSz w:w="11900" w:h="16840"/>
          <w:pgMar w:top="1580" w:bottom="280" w:left="1320" w:right="1460"/>
        </w:sectPr>
      </w:pPr>
      <w:rPr/>
    </w:p>
    <w:p>
      <w:pPr>
        <w:spacing w:before="75" w:after="0" w:line="248" w:lineRule="exact"/>
        <w:ind w:left="4362" w:right="43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</w:p>
    <w:p>
      <w:pPr>
        <w:jc w:val="left"/>
        <w:spacing w:after="0"/>
        <w:sectPr>
          <w:pgNumType w:start="1"/>
          <w:pgMar w:footer="750" w:header="0" w:top="1360" w:bottom="940" w:left="1340" w:right="1320"/>
          <w:footerReference w:type="default" r:id="rId6"/>
          <w:pgSz w:w="11900" w:h="16840"/>
        </w:sectPr>
      </w:pPr>
      <w:rPr/>
    </w:p>
    <w:p>
      <w:pPr>
        <w:spacing w:before="75" w:after="0" w:line="240" w:lineRule="auto"/>
        <w:ind w:left="100" w:right="-20"/>
        <w:jc w:val="left"/>
        <w:tabs>
          <w:tab w:pos="82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passag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820" w:right="63"/>
        <w:jc w:val="left"/>
        <w:tabs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John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John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820" w:right="63" w:firstLine="-720"/>
        <w:jc w:val="left"/>
        <w:tabs>
          <w:tab w:pos="82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research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examp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passage.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3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9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8829" w:right="63" w:firstLine="-8729"/>
        <w:jc w:val="left"/>
        <w:tabs>
          <w:tab w:pos="820" w:val="left"/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n,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exam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0" w:right="13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oup.</w:t>
      </w:r>
    </w:p>
    <w:p>
      <w:pPr>
        <w:spacing w:before="1" w:after="0" w:line="240" w:lineRule="auto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20" w:after="0" w:line="252" w:lineRule="exact"/>
        <w:ind w:left="1900" w:right="398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ccupa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oups.</w:t>
      </w:r>
    </w:p>
    <w:p>
      <w:pPr>
        <w:spacing w:before="12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hes.</w:t>
      </w:r>
    </w:p>
    <w:p>
      <w:pPr>
        <w:spacing w:before="13" w:after="0" w:line="241" w:lineRule="auto"/>
        <w:ind w:left="1900" w:right="312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1900" w:right="95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5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oup.</w:t>
      </w:r>
    </w:p>
    <w:p>
      <w:pPr>
        <w:jc w:val="left"/>
        <w:spacing w:after="0"/>
        <w:sectPr>
          <w:pgMar w:header="0" w:footer="750" w:top="1360" w:bottom="940" w:left="1340" w:right="1340"/>
          <w:pgSz w:w="11900" w:h="16840"/>
        </w:sectPr>
      </w:pPr>
      <w:rPr/>
    </w:p>
    <w:p>
      <w:pPr>
        <w:spacing w:before="75" w:after="0" w:line="248" w:lineRule="exact"/>
        <w:ind w:left="480" w:right="-20"/>
        <w:jc w:val="left"/>
        <w:tabs>
          <w:tab w:pos="1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superm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rket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egment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mark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s?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0.001068" w:type="dxa"/>
      </w:tblPr>
      <w:tblGrid/>
      <w:tr>
        <w:trPr>
          <w:trHeight w:val="464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easons.</w:t>
            </w:r>
          </w:p>
        </w:tc>
      </w:tr>
      <w:tr>
        <w:trPr>
          <w:trHeight w:val="7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200" w:right="2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71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0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1" w:after="0" w:line="240" w:lineRule="auto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sda,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560" w:right="178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52" w:lineRule="exact"/>
        <w:ind w:left="1560" w:right="156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sda,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6" w:after="0" w:line="241" w:lineRule="auto"/>
        <w:ind w:left="1560" w:right="1130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2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6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3" w:after="0" w:line="241" w:lineRule="auto"/>
        <w:ind w:left="1560" w:right="742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1" w:lineRule="auto"/>
        <w:ind w:left="1560" w:right="717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12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3" w:after="0" w:line="241" w:lineRule="auto"/>
        <w:ind w:left="1560" w:right="707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osses.</w:t>
      </w:r>
    </w:p>
    <w:p>
      <w:pPr>
        <w:spacing w:before="12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6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680" w:right="1280"/>
          <w:pgSz w:w="11900" w:h="16840"/>
        </w:sectPr>
      </w:pPr>
      <w:rPr/>
    </w:p>
    <w:p>
      <w:pPr>
        <w:spacing w:before="75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opera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820" w:right="-20"/>
        <w:jc w:val="left"/>
        <w:tabs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rade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10]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005341" w:type="dxa"/>
      </w:tblPr>
      <w:tblGrid/>
      <w:tr>
        <w:trPr>
          <w:trHeight w:val="464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7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39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381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6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</w:tr>
      <w:tr>
        <w:trPr>
          <w:trHeight w:val="339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p:</w:t>
      </w:r>
    </w:p>
    <w:p>
      <w:pPr>
        <w:spacing w:before="20" w:after="0" w:line="252" w:lineRule="exact"/>
        <w:ind w:left="1180" w:right="138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Jason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1" w:lineRule="auto"/>
        <w:ind w:left="1180" w:right="422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Jason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20" w:after="0" w:line="252" w:lineRule="exact"/>
        <w:ind w:left="1180" w:right="362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6" w:after="0" w:line="252" w:lineRule="exact"/>
        <w:ind w:left="1180" w:right="265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ndependence.</w:t>
      </w:r>
    </w:p>
    <w:p>
      <w:pPr>
        <w:spacing w:before="13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20" w:after="0" w:line="252" w:lineRule="exact"/>
        <w:ind w:left="1180" w:right="568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1" w:lineRule="auto"/>
        <w:ind w:left="1180" w:right="55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ndependence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1" w:lineRule="auto"/>
        <w:ind w:left="1180" w:right="448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340"/>
          <w:pgSz w:w="11900" w:h="16840"/>
        </w:sectPr>
      </w:pPr>
      <w:rPr/>
    </w:p>
    <w:p>
      <w:pPr>
        <w:spacing w:before="75" w:after="0" w:line="240" w:lineRule="auto"/>
        <w:ind w:left="100" w:right="-20"/>
        <w:jc w:val="left"/>
        <w:tabs>
          <w:tab w:pos="820" w:val="left"/>
          <w:tab w:pos="154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40" w:right="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shops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540" w:right="43" w:firstLine="-720"/>
        <w:jc w:val="left"/>
        <w:tabs>
          <w:tab w:pos="154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grocery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regarded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?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0.020905" w:type="dxa"/>
      </w:tblPr>
      <w:tblGrid/>
      <w:tr>
        <w:trPr>
          <w:trHeight w:val="71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1" w:lineRule="auto"/>
              <w:ind w:left="200" w:right="3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58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5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200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81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</w:tc>
      </w:tr>
      <w:tr>
        <w:trPr>
          <w:trHeight w:val="339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00" w:right="341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sons.</w:t>
      </w:r>
    </w:p>
    <w:p>
      <w:pPr>
        <w:spacing w:before="20" w:after="0" w:line="252" w:lineRule="exact"/>
        <w:ind w:left="1900" w:right="87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52" w:lineRule="exact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spacing w:before="20" w:after="0" w:line="252" w:lineRule="exact"/>
        <w:ind w:left="1900" w:right="402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2" w:after="0" w:line="240" w:lineRule="auto"/>
        <w:ind w:left="1900" w:right="454" w:firstLine="-360"/>
        <w:jc w:val="both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</w:p>
    <w:p>
      <w:pPr>
        <w:spacing w:before="13" w:after="0" w:line="240" w:lineRule="auto"/>
        <w:ind w:left="1900" w:right="159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540" w:right="1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onopo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pgMar w:header="0" w:footer="750" w:top="1360" w:bottom="940" w:left="1340" w:right="1360"/>
          <w:pgSz w:w="11900" w:h="16840"/>
        </w:sectPr>
      </w:pPr>
      <w:rPr/>
    </w:p>
    <w:p>
      <w:pPr>
        <w:spacing w:before="80" w:after="0" w:line="252" w:lineRule="exact"/>
        <w:ind w:left="820" w:right="83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expan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prac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ages.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003204" w:type="dxa"/>
      </w:tblPr>
      <w:tblGrid/>
      <w:tr>
        <w:trPr>
          <w:trHeight w:val="776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849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3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2" w:after="0" w:line="254" w:lineRule="exact"/>
              <w:ind w:left="139" w:right="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69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1" w:lineRule="auto"/>
              <w:ind w:left="139" w:right="3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1448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39" w:right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945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1" w:lineRule="auto"/>
              <w:ind w:left="139" w:right="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18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39" w:lineRule="auto"/>
              <w:ind w:left="139" w:right="-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</w:p>
        </w:tc>
      </w:tr>
    </w:tbl>
    <w:p>
      <w:pPr>
        <w:spacing w:before="87" w:after="0" w:line="240" w:lineRule="auto"/>
        <w:ind w:left="820" w:right="9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1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13" w:after="0" w:line="241" w:lineRule="auto"/>
        <w:ind w:left="1180" w:right="24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2" w:after="0" w:line="241" w:lineRule="auto"/>
        <w:ind w:left="1180" w:right="69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2" w:after="0" w:line="241" w:lineRule="auto"/>
        <w:ind w:left="1180" w:right="274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1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1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3" w:after="0" w:line="241" w:lineRule="auto"/>
        <w:ind w:left="1180" w:right="333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16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jc w:val="left"/>
        <w:spacing w:after="0"/>
        <w:sectPr>
          <w:pgMar w:header="0" w:footer="750" w:top="1360" w:bottom="940" w:left="1340" w:right="1320"/>
          <w:pgSz w:w="11900" w:h="16840"/>
        </w:sectPr>
      </w:pPr>
      <w:rPr/>
    </w:p>
    <w:p>
      <w:pPr>
        <w:spacing w:before="77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ees:</w:t>
      </w:r>
    </w:p>
    <w:p>
      <w:pPr>
        <w:spacing w:before="13" w:after="0" w:line="241" w:lineRule="auto"/>
        <w:ind w:left="840" w:right="110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0" w:after="0" w:line="252" w:lineRule="exact"/>
        <w:ind w:left="840" w:right="563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</w:p>
    <w:p>
      <w:pPr>
        <w:spacing w:before="13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13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13" w:after="0" w:line="241" w:lineRule="auto"/>
        <w:ind w:left="840" w:right="383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needed.</w:t>
      </w:r>
    </w:p>
    <w:p>
      <w:pPr>
        <w:spacing w:before="20" w:after="0" w:line="252" w:lineRule="exact"/>
        <w:ind w:left="840" w:right="417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1" w:lineRule="exact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ees:</w:t>
      </w:r>
    </w:p>
    <w:p>
      <w:pPr>
        <w:spacing w:before="13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20" w:after="0" w:line="252" w:lineRule="exact"/>
        <w:ind w:left="840" w:right="891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1" w:lineRule="auto"/>
        <w:ind w:left="840" w:right="50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12" w:after="0" w:line="241" w:lineRule="auto"/>
        <w:ind w:left="840" w:right="375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680" w:right="1360"/>
          <w:pgSz w:w="11900" w:h="16840"/>
        </w:sectPr>
      </w:pPr>
      <w:rPr/>
    </w:p>
    <w:p>
      <w:pPr>
        <w:spacing w:before="75" w:after="0" w:line="248" w:lineRule="exact"/>
        <w:ind w:left="4362" w:right="43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320"/>
          <w:pgSz w:w="11900" w:h="16840"/>
        </w:sectPr>
      </w:pPr>
      <w:rPr/>
    </w:p>
    <w:p>
      <w:pPr>
        <w:spacing w:before="75" w:after="0" w:line="240" w:lineRule="auto"/>
        <w:ind w:left="63" w:right="59"/>
        <w:jc w:val="center"/>
        <w:tabs>
          <w:tab w:pos="780" w:val="left"/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540" w:right="7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0" w:right="63" w:firstLine="-720"/>
        <w:jc w:val="left"/>
        <w:tabs>
          <w:tab w:pos="154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ruct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abel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reak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chart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graph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paper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brea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gure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box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ded.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6.160pt;height:296.16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0" w:right="8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3" w:right="687"/>
        <w:jc w:val="center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passage,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540" w:right="-20"/>
        <w:jc w:val="left"/>
        <w:tabs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mpared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0" w:right="-20"/>
        <w:jc w:val="left"/>
        <w:tabs>
          <w:tab w:pos="64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£750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£900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£772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£92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</w:p>
    <w:p>
      <w:pPr>
        <w:spacing w:before="0" w:after="0" w:line="252" w:lineRule="exact"/>
        <w:ind w:left="1540" w:right="-20"/>
        <w:jc w:val="left"/>
        <w:tabs>
          <w:tab w:pos="71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£300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£320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</w:p>
    <w:p>
      <w:pPr>
        <w:spacing w:before="1" w:after="0" w:line="240" w:lineRule="auto"/>
        <w:ind w:left="2171" w:right="-20"/>
        <w:jc w:val="left"/>
        <w:tabs>
          <w:tab w:pos="71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£42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£456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</w:p>
    <w:p>
      <w:pPr>
        <w:spacing w:before="0" w:after="0" w:line="252" w:lineRule="exact"/>
        <w:ind w:left="2171" w:right="-20"/>
        <w:jc w:val="left"/>
        <w:tabs>
          <w:tab w:pos="71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£776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</w:p>
    <w:p>
      <w:pPr>
        <w:spacing w:before="1" w:after="0" w:line="240" w:lineRule="auto"/>
        <w:ind w:left="1540" w:right="-20"/>
        <w:jc w:val="left"/>
        <w:tabs>
          <w:tab w:pos="71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£151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540" w:right="2292"/>
        <w:jc w:val="left"/>
        <w:tabs>
          <w:tab w:pos="4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£29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00)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3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1" w:after="0" w:line="240" w:lineRule="auto"/>
        <w:ind w:left="1540" w:right="-20"/>
        <w:jc w:val="left"/>
        <w:tabs>
          <w:tab w:pos="3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jc w:val="left"/>
        <w:spacing w:after="0"/>
        <w:sectPr>
          <w:pgMar w:header="0" w:footer="750" w:top="1360" w:bottom="940" w:left="1340" w:right="1340"/>
          <w:pgSz w:w="11900" w:h="16840"/>
        </w:sectPr>
      </w:pPr>
      <w:rPr/>
    </w:p>
    <w:p>
      <w:pPr>
        <w:spacing w:before="80" w:after="0" w:line="252" w:lineRule="exact"/>
        <w:ind w:left="1540" w:right="58" w:firstLine="-720"/>
        <w:jc w:val="left"/>
        <w:tabs>
          <w:tab w:pos="1540" w:val="left"/>
          <w:tab w:pos="8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9.996796" w:type="dxa"/>
      </w:tblPr>
      <w:tblGrid/>
      <w:tr>
        <w:trPr>
          <w:trHeight w:val="718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3" w:lineRule="auto"/>
              <w:ind w:left="155" w:right="1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380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380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717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55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540" w:right="442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64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0" w:after="0" w:line="250" w:lineRule="exact"/>
        <w:ind w:left="1540" w:right="5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means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4" w:after="0" w:line="240" w:lineRule="auto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540" w:right="17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1" w:after="0" w:line="240" w:lineRule="auto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1540" w:right="23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'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1900" w:right="801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auto"/>
        <w:ind w:left="1540" w:right="25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−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651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ons:</w:t>
      </w:r>
    </w:p>
    <w:p>
      <w:pPr>
        <w:spacing w:before="0" w:after="0" w:line="250" w:lineRule="exact"/>
        <w:ind w:left="1540" w:right="3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540" w:right="16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assumes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put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case.</w:t>
      </w:r>
    </w:p>
    <w:p>
      <w:pPr>
        <w:spacing w:before="2" w:after="0" w:line="254" w:lineRule="exact"/>
        <w:ind w:left="1900" w:right="978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sumes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unchan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sudden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540" w:right="2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accura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</w:p>
    <w:p>
      <w:pPr>
        <w:spacing w:before="1" w:after="0" w:line="240" w:lineRule="auto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ade.</w:t>
      </w:r>
    </w:p>
    <w:p>
      <w:pPr>
        <w:spacing w:before="2" w:after="0" w:line="254" w:lineRule="exact"/>
        <w:ind w:left="1900" w:right="242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sumes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enue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near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5" w:lineRule="exact"/>
        <w:ind w:left="1540" w:right="2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hus</w:t>
      </w:r>
    </w:p>
    <w:p>
      <w:pPr>
        <w:spacing w:before="4" w:after="0" w:line="240" w:lineRule="auto"/>
        <w:ind w:left="19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540" w:right="8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epped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4" w:after="0" w:line="240" w:lineRule="auto"/>
        <w:ind w:left="2223" w:right="61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" w:right="824"/>
        <w:jc w:val="center"/>
        <w:tabs>
          <w:tab w:pos="780" w:val="left"/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xam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ock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Type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540" w:right="6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       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9" w:lineRule="auto"/>
        <w:ind w:left="1540" w:right="204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  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           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jc w:val="both"/>
        <w:spacing w:after="0"/>
        <w:sectPr>
          <w:pgNumType w:start="10"/>
          <w:pgMar w:footer="750" w:header="0" w:top="1360" w:bottom="940" w:left="1340" w:right="1340"/>
          <w:footerReference w:type="default" r:id="rId8"/>
          <w:pgSz w:w="11900" w:h="16840"/>
        </w:sectPr>
      </w:pPr>
      <w:rPr/>
    </w:p>
    <w:p>
      <w:pPr>
        <w:spacing w:before="75" w:after="0" w:line="240" w:lineRule="auto"/>
        <w:ind w:left="480" w:right="-20"/>
        <w:jc w:val="left"/>
        <w:tabs>
          <w:tab w:pos="1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equences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200" w:right="-20"/>
        <w:jc w:val="left"/>
        <w:tabs>
          <w:tab w:pos="8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Whee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ock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0.005646" w:type="dxa"/>
      </w:tblPr>
      <w:tblGrid/>
      <w:tr>
        <w:trPr>
          <w:trHeight w:val="718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3" w:lineRule="auto"/>
              <w:ind w:left="110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38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</w:tc>
      </w:tr>
      <w:tr>
        <w:trPr>
          <w:trHeight w:val="38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71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1" w:right="15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10" w:right="1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2" w:after="0" w:line="254" w:lineRule="exact"/>
        <w:ind w:left="1560" w:right="529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schedu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sed.</w:t>
      </w:r>
    </w:p>
    <w:p>
      <w:pPr>
        <w:spacing w:before="0" w:after="0" w:line="248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</w:p>
    <w:p>
      <w:pPr>
        <w:spacing w:before="1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920" w:right="83" w:firstLine="-1440"/>
        <w:jc w:val="left"/>
        <w:tabs>
          <w:tab w:pos="1200" w:val="left"/>
          <w:tab w:pos="1920" w:val="left"/>
          <w:tab w:pos="8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c)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agra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80" w:right="129" w:firstLine="-36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" w:after="0" w:line="252" w:lineRule="exact"/>
        <w:ind w:left="2280" w:right="263" w:firstLine="-36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920" w:right="78" w:firstLine="-720"/>
        <w:jc w:val="left"/>
        <w:tabs>
          <w:tab w:pos="1920" w:val="left"/>
          <w:tab w:pos="8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6" w:after="0" w:line="252" w:lineRule="exact"/>
        <w:ind w:left="2280" w:right="298" w:firstLine="-36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1" w:lineRule="exact"/>
        <w:ind w:left="1920" w:right="-20"/>
        <w:jc w:val="left"/>
        <w:tabs>
          <w:tab w:pos="2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" w:after="0" w:line="252" w:lineRule="exact"/>
        <w:ind w:left="2280" w:right="456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2280" w:right="300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</w:p>
    <w:p>
      <w:pPr>
        <w:spacing w:before="0" w:after="0" w:line="251" w:lineRule="exact"/>
        <w:ind w:left="2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9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+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</w:p>
    <w:p>
      <w:pPr>
        <w:jc w:val="left"/>
        <w:spacing w:after="0"/>
        <w:sectPr>
          <w:pgMar w:header="0" w:footer="750" w:top="1360" w:bottom="940" w:left="1680" w:right="1320"/>
          <w:pgSz w:w="11900" w:h="16840"/>
        </w:sectPr>
      </w:pPr>
      <w:rPr/>
    </w:p>
    <w:p>
      <w:pPr>
        <w:spacing w:before="75" w:after="0" w:line="240" w:lineRule="auto"/>
        <w:ind w:left="480" w:right="-20"/>
        <w:jc w:val="left"/>
        <w:tabs>
          <w:tab w:pos="1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roposal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200" w:right="-20"/>
        <w:jc w:val="left"/>
        <w:tabs>
          <w:tab w:pos="8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ugg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8]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0.003433" w:type="dxa"/>
      </w:tblPr>
      <w:tblGrid/>
      <w:tr>
        <w:trPr>
          <w:trHeight w:val="464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5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10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381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5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</w:p>
        </w:tc>
      </w:tr>
      <w:tr>
        <w:trPr>
          <w:trHeight w:val="339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1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6" w:after="0" w:line="252" w:lineRule="exact"/>
        <w:ind w:left="1560" w:right="650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0" w:after="0" w:line="251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space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use.</w:t>
      </w:r>
    </w:p>
    <w:p>
      <w:pPr>
        <w:spacing w:before="1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educed.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1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1560" w:right="443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and.</w:t>
      </w:r>
    </w:p>
    <w:p>
      <w:pPr>
        <w:spacing w:before="2" w:after="0" w:line="254" w:lineRule="exact"/>
        <w:ind w:left="1560" w:right="273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16" w:after="0" w:line="252" w:lineRule="exact"/>
        <w:ind w:left="1560" w:right="440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680" w:right="1360"/>
          <w:pgSz w:w="11900" w:h="16840"/>
        </w:sectPr>
      </w:pPr>
      <w:rPr/>
    </w:p>
    <w:p>
      <w:pPr>
        <w:spacing w:before="75" w:after="0" w:line="240" w:lineRule="auto"/>
        <w:ind w:left="441" w:right="118"/>
        <w:jc w:val="center"/>
        <w:tabs>
          <w:tab w:pos="1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nesses,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ugg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arket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00" w:right="-20"/>
        <w:jc w:val="left"/>
        <w:tabs>
          <w:tab w:pos="8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oba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20" w:right="744" w:firstLine="-1620"/>
        <w:jc w:val="left"/>
        <w:tabs>
          <w:tab w:pos="2180" w:val="left"/>
          <w:tab w:pos="2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2820" w:right="181" w:firstLine="-162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2820" w:right="181" w:firstLine="-1620"/>
        <w:jc w:val="left"/>
        <w:tabs>
          <w:tab w:pos="2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ace.</w:t>
      </w:r>
    </w:p>
    <w:p>
      <w:pPr>
        <w:spacing w:before="5" w:after="0" w:line="500" w:lineRule="atLeast"/>
        <w:ind w:left="1200" w:right="439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2" w:after="0" w:line="254" w:lineRule="exact"/>
        <w:ind w:left="1560" w:right="186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rger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2" w:after="0" w:line="254" w:lineRule="exact"/>
        <w:ind w:left="1560" w:right="121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preads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</w:p>
    <w:p>
      <w:pPr>
        <w:spacing w:before="0" w:after="0" w:line="248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enhance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ess'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</w:p>
    <w:p>
      <w:pPr>
        <w:spacing w:before="1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sky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1560" w:right="1003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ernment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ances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45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1560" w:right="271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adap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0" w:after="0" w:line="245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</w:p>
    <w:p>
      <w:pPr>
        <w:spacing w:before="4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rences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prac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1560" w:right="649" w:firstLine="-36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</w:p>
    <w:p>
      <w:pPr>
        <w:spacing w:before="0" w:after="0" w:line="247" w:lineRule="exact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8" w:after="0" w:line="240" w:lineRule="auto"/>
        <w:ind w:left="1200" w:right="-20"/>
        <w:jc w:val="left"/>
        <w:tabs>
          <w:tab w:pos="15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1920" w:right="523" w:firstLine="-720"/>
        <w:jc w:val="left"/>
        <w:tabs>
          <w:tab w:pos="1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920" w:right="5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680" w:right="1360"/>
          <w:pgSz w:w="11900" w:h="16840"/>
        </w:sectPr>
      </w:pPr>
      <w:rPr/>
    </w:p>
    <w:p>
      <w:pPr>
        <w:spacing w:before="80" w:after="0" w:line="252" w:lineRule="exact"/>
        <w:ind w:left="820" w:right="43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agree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ernet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rke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succes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equ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res?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12]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009995" w:type="dxa"/>
      </w:tblPr>
      <w:tblGrid/>
      <w:tr>
        <w:trPr>
          <w:trHeight w:val="640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3" w:lineRule="auto"/>
              <w:ind w:left="93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1102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99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</w:tr>
      <w:tr>
        <w:trPr>
          <w:trHeight w:val="553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1354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39" w:lineRule="auto"/>
              <w:ind w:left="93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300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3" w:lineRule="exact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143" w:hRule="exact"/>
        </w:trPr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93" w:right="-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0" w:after="0" w:line="250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1180" w:right="70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shop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5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areness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4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50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mage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4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0" w:after="0" w:line="252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0" w:after="0" w:line="229" w:lineRule="exact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4/7.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2" w:after="0" w:line="254" w:lineRule="exact"/>
        <w:ind w:left="1180" w:right="72" w:firstLine="-26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61.520004pt;margin-top:11.460009pt;width:3.12pt;height:.84pt;mso-position-horizontal-relative:page;mso-position-vertical-relative:paragraph;z-index:-1947" coordorigin="3230,229" coordsize="62,17">
            <v:shape style="position:absolute;left:3230;top:229;width:62;height:17" coordorigin="3230,229" coordsize="62,17" path="m3230,238l3293,238e" filled="f" stroked="t" strokeweight="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expen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£10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0" w:after="0" w:line="245" w:lineRule="exact"/>
        <w:ind w:left="9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</w:p>
    <w:p>
      <w:pPr>
        <w:spacing w:before="4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s?</w:t>
      </w:r>
    </w:p>
    <w:p>
      <w:pPr>
        <w:spacing w:before="0" w:after="0" w:line="250" w:lineRule="exact"/>
        <w:ind w:left="9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mage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4" w:after="0" w:line="240" w:lineRule="auto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9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0" w:after="0" w:line="252" w:lineRule="exact"/>
        <w:ind w:left="9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9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57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eb?</w:t>
      </w:r>
    </w:p>
    <w:p>
      <w:pPr>
        <w:spacing w:before="89" w:after="0" w:line="241" w:lineRule="auto"/>
        <w:ind w:left="820" w:right="7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360"/>
          <w:pgSz w:w="11900" w:h="16840"/>
        </w:sectPr>
      </w:pPr>
      <w:rPr/>
    </w:p>
    <w:p>
      <w:pPr>
        <w:spacing w:before="75" w:after="0" w:line="248" w:lineRule="exact"/>
        <w:ind w:left="4362" w:right="43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0" w:right="8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320"/>
          <w:pgSz w:w="11900" w:h="16840"/>
        </w:sectPr>
      </w:pPr>
      <w:rPr/>
    </w:p>
    <w:p>
      <w:pPr>
        <w:spacing w:before="75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820" w:right="-20"/>
        <w:jc w:val="left"/>
        <w:tabs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1996.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8]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8.001022" w:type="dxa"/>
      </w:tblPr>
      <w:tblGrid/>
      <w:tr>
        <w:trPr>
          <w:trHeight w:val="718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1" w:lineRule="auto"/>
              <w:ind w:left="200" w:right="-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1996.</w:t>
            </w:r>
          </w:p>
        </w:tc>
      </w:tr>
      <w:tr>
        <w:trPr>
          <w:trHeight w:val="7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200" w:right="-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1996.</w:t>
            </w:r>
          </w:p>
        </w:tc>
      </w:tr>
      <w:tr>
        <w:trPr>
          <w:trHeight w:val="71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200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3" w:after="0" w:line="252" w:lineRule="exact"/>
        <w:ind w:left="1180" w:right="302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1" w:lineRule="auto"/>
        <w:ind w:left="1180" w:right="105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52" w:lineRule="exact"/>
        <w:ind w:left="1180" w:right="364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ohn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onopo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52" w:lineRule="exact"/>
        <w:ind w:left="1180" w:right="131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19" w:after="0" w:line="252" w:lineRule="exact"/>
        <w:ind w:left="1180" w:right="214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52" w:lineRule="exact"/>
        <w:ind w:left="1180" w:right="273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opped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9" w:after="0" w:line="252" w:lineRule="exact"/>
        <w:ind w:left="1180" w:right="153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280"/>
          <w:pgSz w:w="11900" w:h="16840"/>
        </w:sectPr>
      </w:pPr>
      <w:rPr/>
    </w:p>
    <w:p>
      <w:pPr>
        <w:spacing w:before="75" w:after="0" w:line="248" w:lineRule="exact"/>
        <w:ind w:left="100" w:right="-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10]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8.005447" w:type="dxa"/>
      </w:tblPr>
      <w:tblGrid/>
      <w:tr>
        <w:trPr>
          <w:trHeight w:val="718" w:hRule="exact"/>
        </w:trPr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1" w:lineRule="auto"/>
              <w:ind w:left="123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  <w:tr>
        <w:trPr>
          <w:trHeight w:val="760" w:hRule="exact"/>
        </w:trPr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23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969" w:hRule="exact"/>
        </w:trPr>
        <w:tc>
          <w:tcPr>
            <w:tcW w:w="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6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23" w:right="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auto"/>
        <w:ind w:left="1180" w:right="184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nesses.</w:t>
      </w:r>
    </w:p>
    <w:p>
      <w:pPr>
        <w:spacing w:before="15" w:after="0" w:line="239" w:lineRule="auto"/>
        <w:ind w:left="1180" w:right="131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</w:p>
    <w:p>
      <w:pPr>
        <w:spacing w:before="23" w:after="0" w:line="252" w:lineRule="exact"/>
        <w:ind w:left="1180" w:right="637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auto"/>
        <w:ind w:left="1180" w:right="298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</w:p>
    <w:p>
      <w:pPr>
        <w:spacing w:before="20" w:after="0" w:line="252" w:lineRule="exact"/>
        <w:ind w:left="1180" w:right="413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1180" w:right="2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</w:p>
    <w:p>
      <w:pPr>
        <w:spacing w:before="0" w:after="0" w:line="251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6" w:after="0" w:line="240" w:lineRule="auto"/>
        <w:ind w:left="1180" w:right="56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ees.</w:t>
      </w:r>
    </w:p>
    <w:p>
      <w:pPr>
        <w:spacing w:before="15" w:after="0" w:line="241" w:lineRule="auto"/>
        <w:ind w:left="1180" w:right="1131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52" w:lineRule="exact"/>
        <w:ind w:left="1180" w:right="325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820" w:right="3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50" w:top="1360" w:bottom="940" w:left="1340" w:right="1340"/>
          <w:pgSz w:w="11900" w:h="16840"/>
        </w:sectPr>
      </w:pPr>
      <w:rPr/>
    </w:p>
    <w:p>
      <w:pPr>
        <w:spacing w:before="75" w:after="0" w:line="248" w:lineRule="exact"/>
        <w:ind w:left="100" w:right="-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14]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7.998886" w:type="dxa"/>
      </w:tblPr>
      <w:tblGrid/>
      <w:tr>
        <w:trPr>
          <w:trHeight w:val="720" w:hRule="exact"/>
        </w:trPr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1" w:lineRule="auto"/>
              <w:ind w:left="115" w:right="7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  <w:tr>
        <w:trPr>
          <w:trHeight w:val="758" w:hRule="exact"/>
        </w:trPr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15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  <w:tr>
        <w:trPr>
          <w:trHeight w:val="717" w:hRule="exact"/>
        </w:trPr>
        <w:tc>
          <w:tcPr>
            <w:tcW w:w="10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6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15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</w:tbl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2.200012" w:type="dxa"/>
      </w:tblPr>
      <w:tblGrid/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858" w:right="8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2008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2" w:after="0" w:line="240" w:lineRule="auto"/>
              <w:ind w:left="877" w:right="85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2009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1352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62%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1299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93%</w:t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80%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56%</w:t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57%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89%</w:t>
            </w:r>
          </w:p>
        </w:tc>
      </w:tr>
      <w:tr>
        <w:trPr>
          <w:trHeight w:val="631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0" w:after="0" w:line="252" w:lineRule="exact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08%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08%</w:t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7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7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7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6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886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6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91%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%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883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52" w:lineRule="exact"/>
              <w:ind w:left="109" w:right="6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97%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33%</w:t>
            </w:r>
          </w:p>
        </w:tc>
      </w:tr>
      <w:tr>
        <w:trPr>
          <w:trHeight w:val="379" w:hRule="exact"/>
        </w:trPr>
        <w:tc>
          <w:tcPr>
            <w:tcW w:w="38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2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826" w:right="80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19</w:t>
            </w:r>
          </w:p>
        </w:tc>
        <w:tc>
          <w:tcPr>
            <w:tcW w:w="23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846" w:right="8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</w:t>
            </w:r>
          </w:p>
        </w:tc>
      </w:tr>
    </w:tbl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820" w:right="3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93%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%.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0" w:right="3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</w:p>
    <w:p>
      <w:pPr>
        <w:spacing w:before="2" w:after="0" w:line="254" w:lineRule="exact"/>
        <w:ind w:left="820" w:right="7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2008.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820" w:right="1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exact"/>
        <w:ind w:left="820" w:right="85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820" w:right="5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jc w:val="left"/>
        <w:spacing w:after="0"/>
        <w:sectPr>
          <w:pgMar w:header="0" w:footer="750" w:top="1360" w:bottom="940" w:left="1340" w:right="1200"/>
          <w:pgSz w:w="11900" w:h="16840"/>
        </w:sectPr>
      </w:pPr>
      <w:rPr/>
    </w:p>
    <w:p>
      <w:pPr>
        <w:spacing w:before="80" w:after="0" w:line="252" w:lineRule="exact"/>
        <w:ind w:left="820" w:right="83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erence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Forces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present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12]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8.003235" w:type="dxa"/>
      </w:tblPr>
      <w:tblGrid/>
      <w:tr>
        <w:trPr>
          <w:trHeight w:val="686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3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1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  <w:tr>
        <w:trPr>
          <w:trHeight w:val="722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4" w:after="0" w:line="252" w:lineRule="exact"/>
              <w:ind w:left="123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980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</w:tc>
      </w:tr>
      <w:tr>
        <w:trPr>
          <w:trHeight w:val="1228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39" w:lineRule="auto"/>
              <w:ind w:left="123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980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</w:tc>
      </w:tr>
      <w:tr>
        <w:trPr>
          <w:trHeight w:val="935" w:hRule="exact"/>
        </w:trPr>
        <w:tc>
          <w:tcPr>
            <w:tcW w:w="10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23" w:right="-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783" w:right="481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1180" w:right="340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9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</w:p>
    <w:p>
      <w:pPr>
        <w:spacing w:before="3" w:after="0" w:line="252" w:lineRule="exact"/>
        <w:ind w:left="1180" w:right="2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180" w:right="24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</w:p>
    <w:p>
      <w:pPr>
        <w:spacing w:before="6" w:after="0" w:line="252" w:lineRule="exact"/>
        <w:ind w:left="1180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48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246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John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1180" w:right="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onopo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jc w:val="left"/>
        <w:spacing w:after="0"/>
        <w:sectPr>
          <w:pgMar w:header="0" w:footer="750" w:top="1360" w:bottom="940" w:left="1340" w:right="1320"/>
          <w:pgSz w:w="11900" w:h="16840"/>
        </w:sectPr>
      </w:pPr>
      <w:rPr/>
    </w:p>
    <w:p>
      <w:pPr>
        <w:spacing w:before="74" w:after="0" w:line="239" w:lineRule="auto"/>
        <w:ind w:left="1180" w:right="661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auto"/>
        <w:ind w:left="1180" w:right="367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4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820" w:right="227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akeho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16]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8.027573" w:type="dxa"/>
      </w:tblPr>
      <w:tblGrid/>
      <w:tr>
        <w:trPr>
          <w:trHeight w:val="905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04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940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52" w:lineRule="exact"/>
              <w:ind w:left="104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945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4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194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1" w:lineRule="auto"/>
              <w:ind w:left="104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2" w:after="0" w:line="252" w:lineRule="exact"/>
              <w:ind w:left="104" w:right="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945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4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195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04" w:right="6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945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4" w:right="-1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anced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1154" w:hRule="exact"/>
        </w:trPr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39" w:lineRule="auto"/>
              <w:ind w:left="104" w:right="-1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87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0" w:right="279" w:firstLine="-360"/>
        <w:jc w:val="left"/>
        <w:tabs>
          <w:tab w:pos="1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0"/>
          <w:pgMar w:footer="738" w:header="0" w:top="1380" w:bottom="920" w:left="1340" w:right="1040"/>
          <w:footerReference w:type="default" r:id="rId9"/>
          <w:pgSz w:w="11900" w:h="16840"/>
        </w:sectPr>
      </w:pPr>
      <w:rPr/>
    </w:p>
    <w:p>
      <w:pPr>
        <w:spacing w:before="72" w:after="0" w:line="240" w:lineRule="auto"/>
        <w:ind w:left="840" w:right="269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hareho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2009.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840" w:right="58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anager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panded,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</w:p>
    <w:p>
      <w:pPr>
        <w:spacing w:before="0" w:after="0" w:line="240" w:lineRule="auto"/>
        <w:ind w:left="840" w:right="48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123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54" w:lineRule="exact"/>
        <w:ind w:left="840" w:right="1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185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58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upp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auto"/>
        <w:ind w:left="840" w:right="2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840" w:right="56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ernmen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T.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316" w:firstLine="-36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0" w:right="44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38" w:top="1380" w:bottom="940" w:left="1680" w:right="1080"/>
          <w:pgSz w:w="11900" w:h="16840"/>
        </w:sectPr>
      </w:pPr>
      <w:rPr/>
    </w:p>
    <w:p>
      <w:pPr>
        <w:spacing w:before="75" w:after="0" w:line="248" w:lineRule="exact"/>
        <w:ind w:left="4362" w:right="43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esponse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15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38" w:top="1360" w:bottom="940" w:left="1340" w:right="1320"/>
          <w:pgSz w:w="11900" w:h="16840"/>
        </w:sectPr>
      </w:pPr>
      <w:rPr/>
    </w:p>
    <w:p>
      <w:pPr>
        <w:spacing w:before="75" w:after="0" w:line="240" w:lineRule="auto"/>
        <w:ind w:left="3980" w:right="384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820" w:right="49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ages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asse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marke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8.003159" w:type="dxa"/>
      </w:tblPr>
      <w:tblGrid/>
      <w:tr>
        <w:trPr>
          <w:trHeight w:val="720" w:hRule="exact"/>
        </w:trPr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1" w:lineRule="auto"/>
              <w:ind w:left="155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</w:tc>
      </w:tr>
      <w:tr>
        <w:trPr>
          <w:trHeight w:val="758" w:hRule="exact"/>
        </w:trPr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5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55" w:right="3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</w:tc>
      </w:tr>
      <w:tr>
        <w:trPr>
          <w:trHeight w:val="717" w:hRule="exact"/>
        </w:trPr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55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6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"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".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8" w:lineRule="auto"/>
        <w:ind w:left="820" w:right="420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auto"/>
        <w:ind w:left="820" w:right="2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0" w:footer="738" w:top="1360" w:bottom="940" w:left="1340" w:right="1440"/>
          <w:pgSz w:w="11900" w:h="16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ears.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5231" w:right="1145" w:firstLine="-3691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£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£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£700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1" w:after="0" w:line="240" w:lineRule="auto"/>
        <w:ind w:left="28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£700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£2100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540" w:right="2208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£8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£2100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£5900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£59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783" w:right="44"/>
        <w:jc w:val="center"/>
        <w:tabs>
          <w:tab w:pos="1500" w:val="left"/>
          <w:tab w:pos="87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comes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6]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8.008728" w:type="dxa"/>
      </w:tblPr>
      <w:tblGrid/>
      <w:tr>
        <w:trPr>
          <w:trHeight w:val="465" w:hRule="exact"/>
        </w:trPr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os.</w:t>
            </w:r>
          </w:p>
        </w:tc>
      </w:tr>
      <w:tr>
        <w:trPr>
          <w:trHeight w:val="758" w:hRule="exact"/>
        </w:trPr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5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200" w:right="1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</w:tr>
      <w:tr>
        <w:trPr>
          <w:trHeight w:val="717" w:hRule="exact"/>
        </w:trPr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6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200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16" w:after="0" w:line="240" w:lineRule="auto"/>
        <w:ind w:left="1900" w:right="234" w:firstLine="-360"/>
        <w:jc w:val="both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occup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22" w:after="0" w:line="252" w:lineRule="exact"/>
        <w:ind w:left="1900" w:right="234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edundancy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1540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23" w:after="0" w:line="252" w:lineRule="exact"/>
        <w:ind w:left="1900" w:right="527" w:firstLine="-36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jc w:val="left"/>
        <w:spacing w:after="0"/>
        <w:sectPr>
          <w:pgMar w:header="0" w:footer="738" w:top="1580" w:bottom="920" w:left="1340" w:right="1360"/>
          <w:pgSz w:w="11900" w:h="16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000963" w:type="dxa"/>
      </w:tblPr>
      <w:tblGrid/>
      <w:tr>
        <w:trPr>
          <w:trHeight w:val="972" w:hRule="exact"/>
        </w:trPr>
        <w:tc>
          <w:tcPr>
            <w:tcW w:w="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225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agr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7]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17" w:hRule="exact"/>
        </w:trPr>
        <w:tc>
          <w:tcPr>
            <w:tcW w:w="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52" w:lineRule="exact"/>
              <w:ind w:left="2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39.994507" w:type="dxa"/>
      </w:tblPr>
      <w:tblGrid/>
      <w:tr>
        <w:trPr>
          <w:trHeight w:val="912" w:hRule="exact"/>
        </w:trPr>
        <w:tc>
          <w:tcPr>
            <w:tcW w:w="2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aper</w:t>
            </w:r>
          </w:p>
        </w:tc>
        <w:tc>
          <w:tcPr>
            <w:tcW w:w="11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42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0" w:after="0" w:line="252" w:lineRule="exact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3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£360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0" w:after="0" w:line="252" w:lineRule="exact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£48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1" w:after="0" w:line="240" w:lineRule="auto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£408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£12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</w:tc>
      </w:tr>
      <w:tr>
        <w:trPr>
          <w:trHeight w:val="896" w:hRule="exact"/>
        </w:trPr>
        <w:tc>
          <w:tcPr>
            <w:tcW w:w="2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11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42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0" w:after="0" w:line="252" w:lineRule="exact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195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3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£280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0" w:after="0" w:line="252" w:lineRule="exact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£90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1" w:after="0" w:line="240" w:lineRule="auto"/>
              <w:ind w:left="2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£370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£10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</w:tc>
      </w:tr>
      <w:tr>
        <w:trPr>
          <w:trHeight w:val="911" w:hRule="exact"/>
        </w:trPr>
        <w:tc>
          <w:tcPr>
            <w:tcW w:w="2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300" w:right="84" w:firstLine="-1260"/>
              <w:jc w:val="left"/>
              <w:tabs>
                <w:tab w:pos="13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1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0" w:after="0" w:line="252" w:lineRule="exact"/>
              <w:ind w:left="14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</w:tc>
        <w:tc>
          <w:tcPr>
            <w:tcW w:w="497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£250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1" w:after="0" w:line="240" w:lineRule="auto"/>
              <w:ind w:left="1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£50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  <w:p>
            <w:pPr>
              <w:spacing w:before="0" w:after="0" w:line="252" w:lineRule="exact"/>
              <w:ind w:left="1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£300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£7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£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000</w:t>
            </w:r>
          </w:p>
        </w:tc>
      </w:tr>
    </w:tbl>
    <w:p>
      <w:pPr>
        <w:spacing w:before="42" w:after="0" w:line="240" w:lineRule="auto"/>
        <w:ind w:left="15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1" w:after="0" w:line="240" w:lineRule="auto"/>
        <w:ind w:left="15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580" w:right="49" w:firstLine="-720"/>
        <w:jc w:val="left"/>
        <w:tabs>
          <w:tab w:pos="1580" w:val="left"/>
          <w:tab w:pos="8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rees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compa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as,</w:t>
      </w:r>
      <w:r>
        <w:rPr>
          <w:rFonts w:ascii="Arial" w:hAnsi="Arial" w:cs="Arial" w:eastAsia="Arial"/>
          <w:sz w:val="22"/>
          <w:szCs w:val="22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8]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9.208527" w:type="dxa"/>
      </w:tblPr>
      <w:tblGrid/>
      <w:tr>
        <w:trPr>
          <w:trHeight w:val="717" w:hRule="exact"/>
        </w:trPr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52" w:lineRule="exact"/>
              <w:ind w:left="246" w:right="8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  <w:tr>
        <w:trPr>
          <w:trHeight w:val="760" w:hRule="exact"/>
        </w:trPr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246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  <w:tr>
        <w:trPr>
          <w:trHeight w:val="718" w:hRule="exact"/>
        </w:trPr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5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246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580" w:right="44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0" w:right="642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20" w:after="0" w:line="252" w:lineRule="exact"/>
        <w:ind w:left="1940" w:right="54" w:firstLine="-360"/>
        <w:jc w:val="left"/>
        <w:tabs>
          <w:tab w:pos="1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9" w:after="0" w:line="252" w:lineRule="exact"/>
        <w:ind w:left="1940" w:right="55" w:firstLine="-360"/>
        <w:jc w:val="left"/>
        <w:tabs>
          <w:tab w:pos="1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auto"/>
        <w:ind w:left="1580" w:right="140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0" w:right="612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es:</w:t>
      </w:r>
    </w:p>
    <w:p>
      <w:pPr>
        <w:spacing w:before="16" w:after="0" w:line="240" w:lineRule="auto"/>
        <w:ind w:left="1671" w:right="25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8" w:after="0" w:line="240" w:lineRule="auto"/>
        <w:ind w:left="1671" w:right="90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auto"/>
        <w:ind w:left="1671" w:right="57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3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0" w:right="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38" w:top="1300" w:bottom="920" w:left="1300" w:right="1320"/>
          <w:pgSz w:w="11900" w:h="16840"/>
        </w:sectPr>
      </w:pPr>
      <w:rPr/>
    </w:p>
    <w:p>
      <w:pPr>
        <w:spacing w:before="80" w:after="0" w:line="252" w:lineRule="exact"/>
        <w:ind w:left="1540" w:right="123" w:firstLine="-1440"/>
        <w:jc w:val="left"/>
        <w:tabs>
          <w:tab w:pos="820" w:val="left"/>
          <w:tab w:pos="1540" w:val="left"/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demand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's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£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500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£450.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540" w:right="9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anded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4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-20"/>
        <w:jc w:val="left"/>
        <w:tabs>
          <w:tab w:pos="4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540" w:right="846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scuss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heory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mand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prac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sses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8.02536" w:type="dxa"/>
      </w:tblPr>
      <w:tblGrid/>
      <w:tr>
        <w:trPr>
          <w:trHeight w:val="718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9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1" w:lineRule="auto"/>
              <w:ind w:left="156" w:right="-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</w:tr>
      <w:tr>
        <w:trPr>
          <w:trHeight w:val="7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59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56" w:right="-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17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59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56" w:right="-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ness.</w:t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left="1540" w:right="1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10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540" w:right="14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ods.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1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0" w:right="2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£550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£10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£9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£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£500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£550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£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£10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=</w:t>
      </w:r>
    </w:p>
    <w:p>
      <w:pPr>
        <w:spacing w:before="2" w:after="0" w:line="254" w:lineRule="exact"/>
        <w:ind w:left="1540" w:right="2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£1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750.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</w:p>
    <w:p>
      <w:pPr>
        <w:spacing w:before="0" w:after="0" w:line="248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</w:p>
    <w:p>
      <w:pPr>
        <w:spacing w:before="0" w:after="0" w:line="252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</w:p>
    <w:p>
      <w:pPr>
        <w:jc w:val="left"/>
        <w:spacing w:after="0"/>
        <w:sectPr>
          <w:pgMar w:header="0" w:footer="738" w:top="1360" w:bottom="920" w:left="1340" w:right="1280"/>
          <w:pgSz w:w="11900" w:h="16840"/>
        </w:sectPr>
      </w:pPr>
      <w:rPr/>
    </w:p>
    <w:p>
      <w:pPr>
        <w:spacing w:before="78" w:after="0" w:line="239" w:lineRule="auto"/>
        <w:ind w:left="1200" w:right="2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200" w:right="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200" w:right="9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pgMar w:header="0" w:footer="738" w:top="1360" w:bottom="920" w:left="1680" w:right="1440"/>
          <w:pgSz w:w="11900" w:h="16840"/>
        </w:sectPr>
      </w:pPr>
      <w:rPr/>
    </w:p>
    <w:p>
      <w:pPr>
        <w:spacing w:before="75" w:after="0" w:line="240" w:lineRule="auto"/>
        <w:ind w:left="4098" w:right="405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51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3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21" w:right="250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39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4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04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2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connec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304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sound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2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4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304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1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2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38" w:top="1360" w:bottom="920" w:left="1220" w:right="1240"/>
          <w:pgSz w:w="11900" w:h="16840"/>
        </w:sectPr>
      </w:pPr>
      <w:rPr/>
    </w:p>
    <w:p>
      <w:pPr>
        <w:spacing w:before="80" w:after="0" w:line="252" w:lineRule="exact"/>
        <w:ind w:left="8706" w:right="43" w:firstLine="-8606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axa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nesses.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27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1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1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happe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househo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2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10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38" w:top="1360" w:bottom="920" w:left="1340" w:right="1360"/>
          <w:pgSz w:w="11900" w:h="16840"/>
        </w:sectPr>
      </w:pPr>
      <w:rPr/>
    </w:p>
    <w:p>
      <w:pPr>
        <w:spacing w:before="80" w:after="0" w:line="252" w:lineRule="exact"/>
        <w:ind w:left="820" w:right="43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"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adapt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changes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rnal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ronment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key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succes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scuss.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4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2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10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appeal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2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40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ccount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6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4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ded.</w:t>
      </w:r>
    </w:p>
    <w:p>
      <w:pPr>
        <w:jc w:val="left"/>
        <w:spacing w:after="0"/>
        <w:sectPr>
          <w:pgNumType w:start="30"/>
          <w:pgMar w:footer="738" w:header="0" w:top="1360" w:bottom="920" w:left="1340" w:right="1360"/>
          <w:footerReference w:type="default" r:id="rId10"/>
          <w:pgSz w:w="11900" w:h="16840"/>
        </w:sectPr>
      </w:pPr>
      <w:rPr/>
    </w:p>
    <w:p>
      <w:pPr>
        <w:spacing w:before="80" w:after="0" w:line="252" w:lineRule="exact"/>
        <w:ind w:left="820" w:right="63" w:firstLine="-720"/>
        <w:jc w:val="left"/>
        <w:tabs>
          <w:tab w:pos="820" w:val="left"/>
          <w:tab w:pos="8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"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eho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most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akeho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"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20]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3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5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ceed.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7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3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3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1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nance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20" w:right="20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20" w:right="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2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anced.</w:t>
      </w:r>
    </w:p>
    <w:p>
      <w:pPr>
        <w:jc w:val="left"/>
        <w:spacing w:after="0"/>
        <w:sectPr>
          <w:pgMar w:header="0" w:footer="738" w:top="1360" w:bottom="920" w:left="1340" w:right="134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4311" w:right="3848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72pt;margin-top:1.667874pt;width:76.2pt;height:62.04pt;mso-position-horizontal-relative:page;mso-position-vertical-relative:paragraph;z-index:-1946" type="#_x0000_t75">
            <v:imagedata r:id="rId12" o:title=""/>
          </v:shape>
        </w:pic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</w:p>
    <w:p>
      <w:pPr>
        <w:spacing w:before="1" w:after="0" w:line="240" w:lineRule="auto"/>
        <w:ind w:left="43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245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enue</w:t>
      </w:r>
    </w:p>
    <w:p>
      <w:pPr>
        <w:spacing w:before="0" w:after="0" w:line="252" w:lineRule="exact"/>
        <w:ind w:left="43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</w:p>
    <w:p>
      <w:pPr>
        <w:spacing w:before="0" w:after="0" w:line="252" w:lineRule="exact"/>
        <w:ind w:left="43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2026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5000</w:t>
      </w:r>
    </w:p>
    <w:p>
      <w:pPr>
        <w:spacing w:before="1" w:after="0" w:line="240" w:lineRule="auto"/>
        <w:ind w:left="43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2057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5994</w:t>
      </w:r>
    </w:p>
    <w:p>
      <w:pPr>
        <w:spacing w:before="2" w:after="0" w:line="254" w:lineRule="exact"/>
        <w:ind w:left="4348" w:right="18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hyperlink r:id="rId13"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@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j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hyperlink r:id="rId14"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j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sectPr>
      <w:pgMar w:footer="0" w:header="0" w:top="1580" w:bottom="280" w:left="1340" w:right="1680"/>
      <w:footerReference w:type="default" r:id="rId11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80011pt;margin-top:793.500793pt;width:10.13824pt;height:13.04pt;mso-position-horizontal-relative:page;mso-position-vertical-relative:page;z-index:-194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80011pt;margin-top:793.500793pt;width:16.254401pt;height:13.04pt;mso-position-horizontal-relative:page;mso-position-vertical-relative:page;z-index:-194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80011pt;margin-top:793.500793pt;width:16.374401pt;height:13.64pt;mso-position-horizontal-relative:page;mso-position-vertical-relative:page;z-index:-194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0006pt;margin-top:794.100769pt;width:16.254401pt;height:13.04pt;mso-position-horizontal-relative:page;mso-position-vertical-relative:page;z-index:-1945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3.png"/><Relationship Id="rId13" Type="http://schemas.openxmlformats.org/officeDocument/2006/relationships/hyperlink" Target="mailto:exams@wjec.co.uk" TargetMode="External"/><Relationship Id="rId14" Type="http://schemas.openxmlformats.org/officeDocument/2006/relationships/hyperlink" Target="http://www.wjec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jonesm</dc:creator>
  <dc:title>Microsoft Word - 1. GCE BUSINESS STUDIES MS Summer 2010.doc</dc:title>
  <dcterms:created xsi:type="dcterms:W3CDTF">2013-01-02T20:12:01Z</dcterms:created>
  <dcterms:modified xsi:type="dcterms:W3CDTF">2013-01-02T20:12:01Z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2013-01-02T00:00:00Z</vt:filetime>
  </property>
</Properties>
</file>