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5EA" w14:textId="77777777" w:rsidR="00D0791E" w:rsidRPr="00292417" w:rsidRDefault="00292417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Verdana" w:hAnsi="Verdana"/>
          <w:noProof/>
          <w:color w:val="303030"/>
          <w:sz w:val="15"/>
          <w:szCs w:val="15"/>
          <w:lang w:eastAsia="en-GB"/>
        </w:rPr>
        <w:drawing>
          <wp:anchor distT="0" distB="0" distL="114300" distR="114300" simplePos="0" relativeHeight="251684864" behindDoc="1" locked="0" layoutInCell="1" allowOverlap="1" wp14:anchorId="1EC63624" wp14:editId="1EC63625">
            <wp:simplePos x="0" y="0"/>
            <wp:positionH relativeFrom="column">
              <wp:posOffset>-48895</wp:posOffset>
            </wp:positionH>
            <wp:positionV relativeFrom="paragraph">
              <wp:posOffset>-160020</wp:posOffset>
            </wp:positionV>
            <wp:extent cx="133350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291" y="21261"/>
                <wp:lineTo x="21291" y="0"/>
                <wp:lineTo x="0" y="0"/>
              </wp:wrapPolygon>
            </wp:wrapTight>
            <wp:docPr id="32" name="Picture 32" descr="Friend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iend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="00610D20" w:rsidRPr="00292417">
        <w:rPr>
          <w:rFonts w:ascii="Arial" w:hAnsi="Arial" w:cs="Arial"/>
          <w:sz w:val="44"/>
          <w:szCs w:val="44"/>
        </w:rPr>
        <w:t>Culture Search Bingo</w:t>
      </w:r>
    </w:p>
    <w:p w14:paraId="1EC635EB" w14:textId="77777777" w:rsidR="00610D20" w:rsidRDefault="00610D20"/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2268"/>
        <w:gridCol w:w="2268"/>
        <w:gridCol w:w="1951"/>
      </w:tblGrid>
      <w:tr w:rsidR="00610D20" w14:paraId="1EC635FC" w14:textId="77777777" w:rsidTr="007B5F58">
        <w:tc>
          <w:tcPr>
            <w:tcW w:w="2302" w:type="dxa"/>
          </w:tcPr>
          <w:p w14:paraId="1EC635EC" w14:textId="77777777" w:rsidR="00610D20" w:rsidRPr="00292417" w:rsidRDefault="00610D20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</w:rPr>
              <w:t>Over 30 years of age</w:t>
            </w:r>
          </w:p>
          <w:p w14:paraId="1EC635ED" w14:textId="77777777" w:rsidR="00610D20" w:rsidRPr="00292417" w:rsidRDefault="00610D20">
            <w:pPr>
              <w:rPr>
                <w:rFonts w:ascii="Arial" w:hAnsi="Arial" w:cs="Arial"/>
              </w:rPr>
            </w:pPr>
          </w:p>
          <w:p w14:paraId="1EC635EE" w14:textId="77777777" w:rsidR="00610D20" w:rsidRPr="00292417" w:rsidRDefault="00610D20">
            <w:pPr>
              <w:rPr>
                <w:rFonts w:ascii="Arial" w:hAnsi="Arial" w:cs="Arial"/>
              </w:rPr>
            </w:pPr>
          </w:p>
          <w:p w14:paraId="1EC635EF" w14:textId="77777777" w:rsidR="00610D20" w:rsidRPr="00292417" w:rsidRDefault="00610D20">
            <w:pPr>
              <w:rPr>
                <w:rFonts w:ascii="Arial" w:hAnsi="Arial" w:cs="Arial"/>
              </w:rPr>
            </w:pPr>
          </w:p>
          <w:p w14:paraId="1EC635F0" w14:textId="77777777" w:rsidR="00610D20" w:rsidRPr="00CE3C20" w:rsidRDefault="00610D20" w:rsidP="00610D2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E3C20">
              <w:rPr>
                <w:rFonts w:ascii="Arial" w:hAnsi="Arial" w:cs="Arial"/>
                <w:sz w:val="96"/>
                <w:szCs w:val="96"/>
              </w:rPr>
              <w:t>30</w:t>
            </w:r>
          </w:p>
          <w:p w14:paraId="1EC635F1" w14:textId="77777777" w:rsidR="00610D20" w:rsidRPr="00292417" w:rsidRDefault="00610D20">
            <w:pPr>
              <w:rPr>
                <w:rFonts w:ascii="Arial" w:hAnsi="Arial" w:cs="Arial"/>
              </w:rPr>
            </w:pPr>
          </w:p>
          <w:p w14:paraId="1EC635F2" w14:textId="77777777" w:rsidR="00610D20" w:rsidRPr="00292417" w:rsidRDefault="00610D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C635F3" w14:textId="77777777" w:rsidR="00610D20" w:rsidRPr="00292417" w:rsidRDefault="00610D20" w:rsidP="00610D20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EC63626" wp14:editId="1EC6362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692150</wp:posOffset>
                  </wp:positionV>
                  <wp:extent cx="819150" cy="579755"/>
                  <wp:effectExtent l="0" t="0" r="0" b="0"/>
                  <wp:wrapTight wrapText="bothSides">
                    <wp:wrapPolygon edited="0">
                      <wp:start x="0" y="0"/>
                      <wp:lineTo x="0" y="6388"/>
                      <wp:lineTo x="4521" y="11356"/>
                      <wp:lineTo x="1005" y="16324"/>
                      <wp:lineTo x="1005" y="17744"/>
                      <wp:lineTo x="3516" y="20583"/>
                      <wp:lineTo x="19088" y="20583"/>
                      <wp:lineTo x="20595" y="19873"/>
                      <wp:lineTo x="21098" y="17034"/>
                      <wp:lineTo x="21098" y="2839"/>
                      <wp:lineTo x="17079" y="710"/>
                      <wp:lineTo x="2009" y="0"/>
                      <wp:lineTo x="0" y="0"/>
                    </wp:wrapPolygon>
                  </wp:wrapTight>
                  <wp:docPr id="2" name="Picture 2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Raised on a farm</w:t>
            </w: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C63628" wp14:editId="1EC636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168275</wp:posOffset>
                  </wp:positionV>
                  <wp:extent cx="819150" cy="651510"/>
                  <wp:effectExtent l="0" t="0" r="0" b="0"/>
                  <wp:wrapTight wrapText="bothSides">
                    <wp:wrapPolygon edited="0">
                      <wp:start x="3014" y="0"/>
                      <wp:lineTo x="2009" y="1895"/>
                      <wp:lineTo x="0" y="15789"/>
                      <wp:lineTo x="0" y="20211"/>
                      <wp:lineTo x="8540" y="20842"/>
                      <wp:lineTo x="20093" y="20842"/>
                      <wp:lineTo x="21098" y="18947"/>
                      <wp:lineTo x="20595" y="10105"/>
                      <wp:lineTo x="14567" y="5053"/>
                      <wp:lineTo x="7535" y="0"/>
                      <wp:lineTo x="3014" y="0"/>
                    </wp:wrapPolygon>
                  </wp:wrapTight>
                  <wp:docPr id="1" name="Picture 1" descr="C:\Program Files\Microsoft Office\MEDIA\CAGCAT10\j02971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71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EC635F4" w14:textId="77777777" w:rsidR="00610D20" w:rsidRPr="00292417" w:rsidRDefault="00610D20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EC6362A" wp14:editId="1EC6362B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379095</wp:posOffset>
                  </wp:positionV>
                  <wp:extent cx="68580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00" y="21012"/>
                      <wp:lineTo x="21000" y="0"/>
                      <wp:lineTo x="0" y="0"/>
                    </wp:wrapPolygon>
                  </wp:wrapTight>
                  <wp:docPr id="3" name="Picture 3" descr="Dad  with his half asian son  holding hands  and bonding as the dad points out somethi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d  with his half asian son  holding hands  and bonding as the dad points out somethi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Has come from a single parent family</w:t>
            </w:r>
          </w:p>
        </w:tc>
        <w:tc>
          <w:tcPr>
            <w:tcW w:w="2268" w:type="dxa"/>
          </w:tcPr>
          <w:p w14:paraId="1EC635F5" w14:textId="77777777" w:rsidR="00610D20" w:rsidRPr="00292417" w:rsidRDefault="00610D20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</w:rPr>
              <w:t>Speaks more than one language</w:t>
            </w:r>
          </w:p>
          <w:p w14:paraId="1EC635F6" w14:textId="77777777" w:rsidR="00551B59" w:rsidRPr="00292417" w:rsidRDefault="00551B59">
            <w:pPr>
              <w:rPr>
                <w:rFonts w:ascii="Arial" w:hAnsi="Arial" w:cs="Arial"/>
              </w:rPr>
            </w:pPr>
          </w:p>
          <w:p w14:paraId="1EC635F7" w14:textId="77777777" w:rsidR="00551B59" w:rsidRDefault="007B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551B59" w:rsidRPr="00292417">
              <w:rPr>
                <w:rFonts w:ascii="Arial" w:hAnsi="Arial" w:cs="Arial"/>
              </w:rPr>
              <w:t>Bore Da</w:t>
            </w:r>
            <w:r>
              <w:rPr>
                <w:rFonts w:ascii="Arial" w:hAnsi="Arial" w:cs="Arial"/>
              </w:rPr>
              <w:t>”</w:t>
            </w:r>
          </w:p>
          <w:p w14:paraId="1EC635F8" w14:textId="77777777" w:rsidR="007B5F58" w:rsidRPr="007B5F58" w:rsidRDefault="007B5F58" w:rsidP="007B5F58">
            <w:pPr>
              <w:spacing w:before="100" w:beforeAutospacing="1" w:after="100" w:afterAutospacing="1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“</w:t>
            </w:r>
            <w:r w:rsidRPr="007B5F58">
              <w:rPr>
                <w:rFonts w:ascii="Arial" w:hAnsi="Arial" w:cs="Arial"/>
              </w:rPr>
              <w:t>Dzien dobry</w:t>
            </w:r>
            <w:r>
              <w:rPr>
                <w:rFonts w:ascii="Arial" w:hAnsi="Arial" w:cs="Arial"/>
              </w:rPr>
              <w:t>”</w:t>
            </w:r>
          </w:p>
          <w:p w14:paraId="1EC635F9" w14:textId="77777777" w:rsidR="007B5F58" w:rsidRPr="007B5F58" w:rsidRDefault="007B5F58" w:rsidP="007B5F58">
            <w:pP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45AD9">
              <w:rPr>
                <w:rFonts w:ascii="Arial" w:hAnsi="Arial" w:cs="Arial"/>
              </w:rPr>
              <w:t>B</w:t>
            </w:r>
            <w:r w:rsidRPr="007B5F58">
              <w:rPr>
                <w:rFonts w:ascii="Arial" w:hAnsi="Arial" w:cs="Arial"/>
              </w:rPr>
              <w:t>onjour</w:t>
            </w:r>
            <w:r>
              <w:rPr>
                <w:rFonts w:ascii="Arial" w:hAnsi="Arial" w:cs="Arial"/>
              </w:rPr>
              <w:t>”</w:t>
            </w:r>
          </w:p>
          <w:p w14:paraId="1EC635FA" w14:textId="77777777" w:rsidR="007B5F58" w:rsidRPr="00292417" w:rsidRDefault="007B5F58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1EC635FB" w14:textId="77777777" w:rsidR="00610D20" w:rsidRPr="00292417" w:rsidRDefault="00551B59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EC6362C" wp14:editId="1EC6362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1044575</wp:posOffset>
                  </wp:positionV>
                  <wp:extent cx="678180" cy="628650"/>
                  <wp:effectExtent l="0" t="0" r="7620" b="0"/>
                  <wp:wrapTight wrapText="bothSides">
                    <wp:wrapPolygon edited="0">
                      <wp:start x="12135" y="0"/>
                      <wp:lineTo x="4854" y="5236"/>
                      <wp:lineTo x="0" y="9818"/>
                      <wp:lineTo x="0" y="20945"/>
                      <wp:lineTo x="13955" y="20945"/>
                      <wp:lineTo x="18202" y="20945"/>
                      <wp:lineTo x="21236" y="18982"/>
                      <wp:lineTo x="21236" y="16364"/>
                      <wp:lineTo x="18809" y="10473"/>
                      <wp:lineTo x="17596" y="3273"/>
                      <wp:lineTo x="16382" y="0"/>
                      <wp:lineTo x="12135" y="0"/>
                    </wp:wrapPolygon>
                  </wp:wrapTight>
                  <wp:docPr id="27" name="Picture 27" descr="C:\Users\hwilso10\AppData\Local\Microsoft\Windows\Temporary Internet Files\Content.IE5\6IMZHQ00\MC9001289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wilso10\AppData\Local\Microsoft\Windows\Temporary Internet Files\Content.IE5\6IMZHQ00\MC9001289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D20"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EC6362E" wp14:editId="1EC6362F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589915</wp:posOffset>
                  </wp:positionV>
                  <wp:extent cx="638175" cy="520700"/>
                  <wp:effectExtent l="0" t="0" r="9525" b="0"/>
                  <wp:wrapTight wrapText="bothSides">
                    <wp:wrapPolygon edited="0">
                      <wp:start x="4513" y="0"/>
                      <wp:lineTo x="0" y="5532"/>
                      <wp:lineTo x="0" y="15805"/>
                      <wp:lineTo x="2579" y="20546"/>
                      <wp:lineTo x="10961" y="20546"/>
                      <wp:lineTo x="11606" y="19756"/>
                      <wp:lineTo x="21278" y="13434"/>
                      <wp:lineTo x="21278" y="2371"/>
                      <wp:lineTo x="19343" y="0"/>
                      <wp:lineTo x="9672" y="0"/>
                      <wp:lineTo x="4513" y="0"/>
                    </wp:wrapPolygon>
                  </wp:wrapTight>
                  <wp:docPr id="6" name="Picture 6" descr="C:\Users\hwilso10\AppData\Local\Microsoft\Windows\Temporary Internet Files\Content.IE5\RNU72K9H\MC900187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wilso10\AppData\Local\Microsoft\Windows\Temporary Internet Files\Content.IE5\RNU72K9H\MC900187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D20"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EC63630" wp14:editId="1EC6363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196850</wp:posOffset>
                  </wp:positionV>
                  <wp:extent cx="505460" cy="495300"/>
                  <wp:effectExtent l="0" t="0" r="8890" b="0"/>
                  <wp:wrapTight wrapText="bothSides">
                    <wp:wrapPolygon edited="0">
                      <wp:start x="0" y="0"/>
                      <wp:lineTo x="0" y="20769"/>
                      <wp:lineTo x="4884" y="20769"/>
                      <wp:lineTo x="17095" y="20769"/>
                      <wp:lineTo x="21166" y="20769"/>
                      <wp:lineTo x="21166" y="8308"/>
                      <wp:lineTo x="20352" y="831"/>
                      <wp:lineTo x="19538" y="0"/>
                      <wp:lineTo x="0" y="0"/>
                    </wp:wrapPolygon>
                  </wp:wrapTight>
                  <wp:docPr id="5" name="Picture 5" descr="C:\Users\hwilso10\AppData\Local\Microsoft\Windows\Temporary Internet Files\Content.IE5\HOZBW4U5\MC900053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wilso10\AppData\Local\Microsoft\Windows\Temporary Internet Files\Content.IE5\HOZBW4U5\MC900053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D20" w:rsidRPr="00292417">
              <w:rPr>
                <w:rFonts w:ascii="Arial" w:hAnsi="Arial" w:cs="Arial"/>
              </w:rPr>
              <w:t>Has a disability</w:t>
            </w:r>
          </w:p>
        </w:tc>
      </w:tr>
      <w:tr w:rsidR="00610D20" w14:paraId="1EC6360A" w14:textId="77777777" w:rsidTr="007B5F58">
        <w:tc>
          <w:tcPr>
            <w:tcW w:w="2302" w:type="dxa"/>
          </w:tcPr>
          <w:p w14:paraId="1EC635FD" w14:textId="77777777" w:rsidR="00610D20" w:rsidRPr="00292417" w:rsidRDefault="000D6EB3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</w:rPr>
              <w:t>Has dyed hair</w:t>
            </w:r>
          </w:p>
          <w:p w14:paraId="1EC635FE" w14:textId="77777777" w:rsidR="00610D20" w:rsidRPr="00292417" w:rsidRDefault="00F45AD9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303030"/>
                <w:sz w:val="15"/>
                <w:szCs w:val="15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EC63632" wp14:editId="1EC6363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31115</wp:posOffset>
                  </wp:positionV>
                  <wp:extent cx="10858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21" y="21282"/>
                      <wp:lineTo x="21221" y="0"/>
                      <wp:lineTo x="0" y="0"/>
                    </wp:wrapPolygon>
                  </wp:wrapTight>
                  <wp:docPr id="16" name="77341789" descr="ISV302610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341789" descr="ISV302610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EC635FF" w14:textId="77777777" w:rsidR="00610D20" w:rsidRPr="00292417" w:rsidRDefault="000D6EB3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EC63634" wp14:editId="1EC6363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319405</wp:posOffset>
                  </wp:positionV>
                  <wp:extent cx="650875" cy="892810"/>
                  <wp:effectExtent l="0" t="0" r="15875" b="40640"/>
                  <wp:wrapTight wrapText="bothSides">
                    <wp:wrapPolygon edited="0">
                      <wp:start x="5433" y="644"/>
                      <wp:lineTo x="-4002" y="5372"/>
                      <wp:lineTo x="6520" y="21654"/>
                      <wp:lineTo x="13068" y="22758"/>
                      <wp:lineTo x="15855" y="21670"/>
                      <wp:lineTo x="15579" y="14459"/>
                      <wp:lineTo x="18906" y="5319"/>
                      <wp:lineTo x="18607" y="4912"/>
                      <wp:lineTo x="9673" y="558"/>
                      <wp:lineTo x="8220" y="-443"/>
                      <wp:lineTo x="5433" y="644"/>
                    </wp:wrapPolygon>
                  </wp:wrapTight>
                  <wp:docPr id="7" name="Picture 7" descr="C:\Users\hwilso10\AppData\Local\Microsoft\Windows\Temporary Internet Files\Content.IE5\I22B3AEE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wilso10\AppData\Local\Microsoft\Windows\Temporary Internet Files\Content.IE5\I22B3AEE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9797">
                            <a:off x="0" y="0"/>
                            <a:ext cx="65087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Is a Christian</w:t>
            </w:r>
          </w:p>
          <w:p w14:paraId="1EC63600" w14:textId="77777777" w:rsidR="000D6EB3" w:rsidRPr="00292417" w:rsidRDefault="000D6EB3">
            <w:pPr>
              <w:rPr>
                <w:rFonts w:ascii="Arial" w:hAnsi="Arial" w:cs="Arial"/>
              </w:rPr>
            </w:pPr>
          </w:p>
          <w:p w14:paraId="1EC63601" w14:textId="77777777" w:rsidR="000D6EB3" w:rsidRPr="00292417" w:rsidRDefault="000D6EB3">
            <w:pPr>
              <w:rPr>
                <w:rFonts w:ascii="Arial" w:hAnsi="Arial" w:cs="Arial"/>
              </w:rPr>
            </w:pPr>
          </w:p>
          <w:p w14:paraId="1EC63602" w14:textId="77777777" w:rsidR="000D6EB3" w:rsidRPr="00292417" w:rsidRDefault="000D6EB3">
            <w:pPr>
              <w:rPr>
                <w:rFonts w:ascii="Arial" w:hAnsi="Arial" w:cs="Arial"/>
              </w:rPr>
            </w:pPr>
          </w:p>
          <w:p w14:paraId="1EC63603" w14:textId="77777777" w:rsidR="000D6EB3" w:rsidRPr="00292417" w:rsidRDefault="000D6EB3">
            <w:pPr>
              <w:rPr>
                <w:rFonts w:ascii="Arial" w:hAnsi="Arial" w:cs="Arial"/>
              </w:rPr>
            </w:pPr>
          </w:p>
          <w:p w14:paraId="1EC63604" w14:textId="77777777" w:rsidR="000D6EB3" w:rsidRPr="00292417" w:rsidRDefault="000D6EB3">
            <w:pPr>
              <w:rPr>
                <w:rFonts w:ascii="Arial" w:hAnsi="Arial" w:cs="Arial"/>
              </w:rPr>
            </w:pPr>
          </w:p>
          <w:p w14:paraId="1EC63605" w14:textId="77777777" w:rsidR="000D6EB3" w:rsidRPr="00292417" w:rsidRDefault="000D6EB3">
            <w:pPr>
              <w:rPr>
                <w:rFonts w:ascii="Arial" w:hAnsi="Arial" w:cs="Arial"/>
              </w:rPr>
            </w:pPr>
          </w:p>
          <w:p w14:paraId="1EC63606" w14:textId="77777777" w:rsidR="000D6EB3" w:rsidRPr="00292417" w:rsidRDefault="000D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C63607" w14:textId="77777777" w:rsidR="00610D20" w:rsidRPr="00292417" w:rsidRDefault="000D6EB3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EC63636" wp14:editId="1EC6363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545465</wp:posOffset>
                  </wp:positionV>
                  <wp:extent cx="87630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130" y="21318"/>
                      <wp:lineTo x="21130" y="0"/>
                      <wp:lineTo x="0" y="0"/>
                    </wp:wrapPolygon>
                  </wp:wrapTight>
                  <wp:docPr id="8" name="Picture 8" descr="C:\Users\hwilso10\AppData\Local\Microsoft\Windows\Temporary Internet Files\Content.IE5\10IAP3MM\MC9001886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wilso10\AppData\Local\Microsoft\Windows\Temporary Internet Files\Content.IE5\10IAP3MM\MC9001886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Who know</w:t>
            </w:r>
            <w:r w:rsidR="00310756">
              <w:rPr>
                <w:rFonts w:ascii="Arial" w:hAnsi="Arial" w:cs="Arial"/>
              </w:rPr>
              <w:t>s</w:t>
            </w:r>
            <w:r w:rsidRPr="00292417">
              <w:rPr>
                <w:rFonts w:ascii="Arial" w:hAnsi="Arial" w:cs="Arial"/>
              </w:rPr>
              <w:t xml:space="preserve"> music or dance styles from a different culture</w:t>
            </w:r>
          </w:p>
        </w:tc>
        <w:tc>
          <w:tcPr>
            <w:tcW w:w="2268" w:type="dxa"/>
          </w:tcPr>
          <w:p w14:paraId="1EC63608" w14:textId="77777777" w:rsidR="00610D20" w:rsidRPr="00292417" w:rsidRDefault="000D6EB3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EC63638" wp14:editId="1EC6363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187960</wp:posOffset>
                  </wp:positionV>
                  <wp:extent cx="127635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78" y="21252"/>
                      <wp:lineTo x="21278" y="0"/>
                      <wp:lineTo x="0" y="0"/>
                    </wp:wrapPolygon>
                  </wp:wrapTight>
                  <wp:docPr id="9" name="Picture 9" descr="A crowd of peopl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rowd of peopl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Is of mixed race</w:t>
            </w:r>
          </w:p>
        </w:tc>
        <w:tc>
          <w:tcPr>
            <w:tcW w:w="1951" w:type="dxa"/>
          </w:tcPr>
          <w:p w14:paraId="1EC63609" w14:textId="77777777" w:rsidR="00610D20" w:rsidRPr="00292417" w:rsidRDefault="000D6EB3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EC6363A" wp14:editId="1EC6363B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187325</wp:posOffset>
                  </wp:positionV>
                  <wp:extent cx="782955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022" y="21418"/>
                      <wp:lineTo x="21022" y="0"/>
                      <wp:lineTo x="0" y="0"/>
                    </wp:wrapPolygon>
                  </wp:wrapTight>
                  <wp:docPr id="10" name="Picture 10" descr="Hand holding red car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 holding red car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Is left handed</w:t>
            </w:r>
          </w:p>
        </w:tc>
      </w:tr>
      <w:tr w:rsidR="00610D20" w14:paraId="1EC63610" w14:textId="77777777" w:rsidTr="007B5F58">
        <w:tc>
          <w:tcPr>
            <w:tcW w:w="2302" w:type="dxa"/>
          </w:tcPr>
          <w:p w14:paraId="1EC6360B" w14:textId="77777777" w:rsidR="00610D20" w:rsidRPr="00292417" w:rsidRDefault="000D6EB3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EC6363C" wp14:editId="1EC6363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413385</wp:posOffset>
                  </wp:positionV>
                  <wp:extent cx="1238250" cy="1197610"/>
                  <wp:effectExtent l="0" t="0" r="0" b="2540"/>
                  <wp:wrapTight wrapText="bothSides">
                    <wp:wrapPolygon edited="0">
                      <wp:start x="0" y="0"/>
                      <wp:lineTo x="0" y="21302"/>
                      <wp:lineTo x="21268" y="21302"/>
                      <wp:lineTo x="21268" y="0"/>
                      <wp:lineTo x="0" y="0"/>
                    </wp:wrapPolygon>
                  </wp:wrapTight>
                  <wp:docPr id="12" name="Picture 12" descr="A calendar showing the month of Septemb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alendar showing the month of Septemb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Has a birthday in September</w:t>
            </w:r>
          </w:p>
        </w:tc>
        <w:tc>
          <w:tcPr>
            <w:tcW w:w="2268" w:type="dxa"/>
          </w:tcPr>
          <w:p w14:paraId="1EC6360C" w14:textId="77777777" w:rsidR="00610D20" w:rsidRPr="00292417" w:rsidRDefault="00E4305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EC6363E" wp14:editId="1EC636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208280</wp:posOffset>
                  </wp:positionV>
                  <wp:extent cx="1133475" cy="1414145"/>
                  <wp:effectExtent l="0" t="0" r="0" b="0"/>
                  <wp:wrapTight wrapText="bothSides">
                    <wp:wrapPolygon edited="0">
                      <wp:start x="12343" y="0"/>
                      <wp:lineTo x="11617" y="0"/>
                      <wp:lineTo x="7987" y="4074"/>
                      <wp:lineTo x="0" y="11057"/>
                      <wp:lineTo x="0" y="16004"/>
                      <wp:lineTo x="3267" y="18622"/>
                      <wp:lineTo x="3267" y="19204"/>
                      <wp:lineTo x="11254" y="20950"/>
                      <wp:lineTo x="14158" y="21241"/>
                      <wp:lineTo x="15610" y="21241"/>
                      <wp:lineTo x="17425" y="20950"/>
                      <wp:lineTo x="21055" y="19204"/>
                      <wp:lineTo x="20329" y="16004"/>
                      <wp:lineTo x="18877" y="13967"/>
                      <wp:lineTo x="20329" y="13676"/>
                      <wp:lineTo x="19966" y="11930"/>
                      <wp:lineTo x="18151" y="6692"/>
                      <wp:lineTo x="15973" y="4656"/>
                      <wp:lineTo x="14158" y="0"/>
                      <wp:lineTo x="12343" y="0"/>
                    </wp:wrapPolygon>
                  </wp:wrapTight>
                  <wp:docPr id="13" name="Picture 13" descr="C:\Users\hwilso10\AppData\Local\Microsoft\Windows\Temporary Internet Files\Content.IE5\I22B3AEE\MC90039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wilso10\AppData\Local\Microsoft\Windows\Temporary Internet Files\Content.IE5\I22B3AEE\MC90039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EB3" w:rsidRPr="00292417">
              <w:rPr>
                <w:rFonts w:ascii="Arial" w:hAnsi="Arial" w:cs="Arial"/>
              </w:rPr>
              <w:t>Attends church</w:t>
            </w:r>
          </w:p>
        </w:tc>
        <w:tc>
          <w:tcPr>
            <w:tcW w:w="2268" w:type="dxa"/>
          </w:tcPr>
          <w:p w14:paraId="1EC6360D" w14:textId="77777777" w:rsidR="00610D20" w:rsidRPr="00292417" w:rsidRDefault="00E4305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EC63640" wp14:editId="1EC6364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175260</wp:posOffset>
                  </wp:positionV>
                  <wp:extent cx="1390650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304" y="21220"/>
                      <wp:lineTo x="21304" y="0"/>
                      <wp:lineTo x="0" y="0"/>
                    </wp:wrapPolygon>
                  </wp:wrapTight>
                  <wp:docPr id="14" name="Picture 14" descr="Digital cartoon illustration of man front crawl swimming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gital cartoon illustration of man front crawl swimming 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Can swim</w:t>
            </w:r>
          </w:p>
        </w:tc>
        <w:tc>
          <w:tcPr>
            <w:tcW w:w="2268" w:type="dxa"/>
          </w:tcPr>
          <w:p w14:paraId="1EC6360E" w14:textId="77777777" w:rsidR="00610D20" w:rsidRPr="00292417" w:rsidRDefault="007A1E8C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303030"/>
                <w:sz w:val="15"/>
                <w:szCs w:val="15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1EC63642" wp14:editId="1EC6364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819150</wp:posOffset>
                  </wp:positionV>
                  <wp:extent cx="71437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312" y="21046"/>
                      <wp:lineTo x="21312" y="0"/>
                      <wp:lineTo x="0" y="0"/>
                    </wp:wrapPolygon>
                  </wp:wrapTight>
                  <wp:docPr id="17" name="200422398-001" descr="Lamb Curry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422398-001" descr="Lamb Curry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417"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EC63644" wp14:editId="1EC63645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381000</wp:posOffset>
                  </wp:positionV>
                  <wp:extent cx="713105" cy="666750"/>
                  <wp:effectExtent l="0" t="0" r="0" b="0"/>
                  <wp:wrapTight wrapText="bothSides">
                    <wp:wrapPolygon edited="0">
                      <wp:start x="5770" y="0"/>
                      <wp:lineTo x="0" y="8640"/>
                      <wp:lineTo x="0" y="17280"/>
                      <wp:lineTo x="10963" y="19749"/>
                      <wp:lineTo x="10963" y="20983"/>
                      <wp:lineTo x="13849" y="20983"/>
                      <wp:lineTo x="13849" y="19749"/>
                      <wp:lineTo x="20773" y="12343"/>
                      <wp:lineTo x="20773" y="7406"/>
                      <wp:lineTo x="19619" y="0"/>
                      <wp:lineTo x="5770" y="0"/>
                    </wp:wrapPolygon>
                  </wp:wrapTight>
                  <wp:docPr id="29" name="Picture 29" descr="C:\Users\hwilso10\AppData\Local\Microsoft\Windows\Temporary Internet Files\Content.IE5\XHHYFEMK\MC9000533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wilso10\AppData\Local\Microsoft\Windows\Temporary Internet Files\Content.IE5\XHHYFEMK\MC9000533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051" w:rsidRPr="00292417">
              <w:rPr>
                <w:rFonts w:ascii="Arial" w:hAnsi="Arial" w:cs="Arial"/>
              </w:rPr>
              <w:t>Has eaten Indian, Thai, Jamaican or Chinese  food</w:t>
            </w:r>
          </w:p>
        </w:tc>
        <w:tc>
          <w:tcPr>
            <w:tcW w:w="1951" w:type="dxa"/>
          </w:tcPr>
          <w:p w14:paraId="1EC6360F" w14:textId="77777777" w:rsidR="00610D20" w:rsidRPr="00292417" w:rsidRDefault="00F97791" w:rsidP="00292417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EC63646" wp14:editId="1EC6364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413385</wp:posOffset>
                  </wp:positionV>
                  <wp:extent cx="1186815" cy="939800"/>
                  <wp:effectExtent l="0" t="0" r="0" b="0"/>
                  <wp:wrapTight wrapText="bothSides">
                    <wp:wrapPolygon edited="0">
                      <wp:start x="9014" y="0"/>
                      <wp:lineTo x="0" y="1314"/>
                      <wp:lineTo x="0" y="14011"/>
                      <wp:lineTo x="6934" y="14011"/>
                      <wp:lineTo x="12135" y="21016"/>
                      <wp:lineTo x="12482" y="21016"/>
                      <wp:lineTo x="19762" y="21016"/>
                      <wp:lineTo x="21149" y="18389"/>
                      <wp:lineTo x="21149" y="4378"/>
                      <wp:lineTo x="19416" y="1314"/>
                      <wp:lineTo x="16989" y="0"/>
                      <wp:lineTo x="9014" y="0"/>
                    </wp:wrapPolygon>
                  </wp:wrapTight>
                  <wp:docPr id="15" name="Picture 15" descr="C:\Users\hwilso10\AppData\Local\Microsoft\Windows\Temporary Internet Files\Content.IE5\10IAP3MM\MC9000268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wilso10\AppData\Local\Microsoft\Windows\Temporary Internet Files\Content.IE5\10IAP3MM\MC9000268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C63648" wp14:editId="1EC6364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537210</wp:posOffset>
                      </wp:positionV>
                      <wp:extent cx="771525" cy="685800"/>
                      <wp:effectExtent l="0" t="0" r="0" b="0"/>
                      <wp:wrapNone/>
                      <wp:docPr id="18" name="Multipl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8" o:spid="_x0000_s1026" style="position:absolute;margin-left:21.3pt;margin-top:42.3pt;width:60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" path="m131720,224991l238882,104433,385763,234994,532643,104433,639805,224991,507157,342900,639805,460809,532643,581367,385763,450806,238882,581367,131720,460809,264368,342900,131720,224991xe" fillcolor="#4f81bd [3204]" strokecolor="#243f60 [1604]" strokeweight="2pt">
                      <v:path arrowok="t" o:connecttype="custom" o:connectlocs="131720,224991;238882,104433;385763,234994;532643,104433;639805,224991;507157,342900;639805,460809;532643,581367;385763,450806;238882,581367;131720,460809;264368,342900;131720,224991" o:connectangles="0,0,0,0,0,0,0,0,0,0,0,0,0"/>
                    </v:shape>
                  </w:pict>
                </mc:Fallback>
              </mc:AlternateContent>
            </w:r>
            <w:r w:rsidR="00E43051" w:rsidRPr="00292417">
              <w:rPr>
                <w:rFonts w:ascii="Arial" w:hAnsi="Arial" w:cs="Arial"/>
              </w:rPr>
              <w:t>Is a vegetarian</w:t>
            </w:r>
          </w:p>
        </w:tc>
      </w:tr>
      <w:tr w:rsidR="00610D20" w14:paraId="1EC63617" w14:textId="77777777" w:rsidTr="007B5F58">
        <w:tc>
          <w:tcPr>
            <w:tcW w:w="2302" w:type="dxa"/>
          </w:tcPr>
          <w:p w14:paraId="1EC63611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EC6364A" wp14:editId="1EC6364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222250</wp:posOffset>
                  </wp:positionV>
                  <wp:extent cx="130492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442" y="21442"/>
                      <wp:lineTo x="21442" y="0"/>
                      <wp:lineTo x="0" y="0"/>
                    </wp:wrapPolygon>
                  </wp:wrapTight>
                  <wp:docPr id="19" name="medfr03822" descr="Extreme close-up of person's pierced ea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fr03822" descr="Extreme close-up of person's pierced ea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Has a piercing</w:t>
            </w:r>
          </w:p>
          <w:p w14:paraId="1EC63612" w14:textId="77777777" w:rsidR="00610D20" w:rsidRPr="00292417" w:rsidRDefault="00610D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C63613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EC6364C" wp14:editId="1EC6364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175260</wp:posOffset>
                  </wp:positionV>
                  <wp:extent cx="90487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373" y="21442"/>
                      <wp:lineTo x="21373" y="0"/>
                      <wp:lineTo x="0" y="0"/>
                    </wp:wrapPolygon>
                  </wp:wrapTight>
                  <wp:docPr id="20" name="87666208" descr="Man with dragon tatto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666208" descr="Man with dragon tatto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Has a tattoo</w:t>
            </w:r>
          </w:p>
        </w:tc>
        <w:tc>
          <w:tcPr>
            <w:tcW w:w="2268" w:type="dxa"/>
          </w:tcPr>
          <w:p w14:paraId="1EC63614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EC6364E" wp14:editId="1EC6364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309880</wp:posOffset>
                  </wp:positionV>
                  <wp:extent cx="1304925" cy="1352550"/>
                  <wp:effectExtent l="19050" t="114300" r="123825" b="76200"/>
                  <wp:wrapTight wrapText="bothSides">
                    <wp:wrapPolygon edited="0">
                      <wp:start x="1483" y="4"/>
                      <wp:lineTo x="-1736" y="1391"/>
                      <wp:lineTo x="1543" y="19410"/>
                      <wp:lineTo x="2762" y="20375"/>
                      <wp:lineTo x="12544" y="21820"/>
                      <wp:lineTo x="13001" y="22339"/>
                      <wp:lineTo x="15451" y="21760"/>
                      <wp:lineTo x="15607" y="21096"/>
                      <wp:lineTo x="21750" y="15885"/>
                      <wp:lineTo x="21162" y="11012"/>
                      <wp:lineTo x="21799" y="5850"/>
                      <wp:lineTo x="21285" y="1273"/>
                      <wp:lineTo x="20610" y="-1386"/>
                      <wp:lineTo x="12046" y="-1867"/>
                      <wp:lineTo x="4240" y="-648"/>
                      <wp:lineTo x="1483" y="4"/>
                    </wp:wrapPolygon>
                  </wp:wrapTight>
                  <wp:docPr id="21" name="Picture 21" descr="C:\Users\hwilso10\AppData\Local\Microsoft\Windows\Temporary Internet Files\Content.IE5\10IAP3MM\MC9003354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wilso10\AppData\Local\Microsoft\Windows\Temporary Internet Files\Content.IE5\10IAP3MM\MC9003354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6199">
                            <a:off x="0" y="0"/>
                            <a:ext cx="1304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Is Catholic</w:t>
            </w:r>
          </w:p>
        </w:tc>
        <w:tc>
          <w:tcPr>
            <w:tcW w:w="2268" w:type="dxa"/>
          </w:tcPr>
          <w:p w14:paraId="1EC63615" w14:textId="77777777" w:rsidR="00610D20" w:rsidRPr="00292417" w:rsidRDefault="00292417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EC63650" wp14:editId="1EC6365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381000</wp:posOffset>
                  </wp:positionV>
                  <wp:extent cx="1076325" cy="1076325"/>
                  <wp:effectExtent l="0" t="0" r="0" b="9525"/>
                  <wp:wrapTight wrapText="bothSides">
                    <wp:wrapPolygon edited="0">
                      <wp:start x="382" y="1147"/>
                      <wp:lineTo x="382" y="14145"/>
                      <wp:lineTo x="1147" y="20262"/>
                      <wp:lineTo x="3441" y="21409"/>
                      <wp:lineTo x="4205" y="21409"/>
                      <wp:lineTo x="17204" y="21409"/>
                      <wp:lineTo x="17586" y="21409"/>
                      <wp:lineTo x="20262" y="20262"/>
                      <wp:lineTo x="21027" y="14145"/>
                      <wp:lineTo x="21027" y="1147"/>
                      <wp:lineTo x="382" y="1147"/>
                    </wp:wrapPolygon>
                  </wp:wrapTight>
                  <wp:docPr id="30" name="Picture 30" descr="C:\Users\hwilso10\AppData\Local\Microsoft\Windows\Temporary Internet Files\Content.IE5\I22B3AEE\MC90043482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wilso10\AppData\Local\Microsoft\Windows\Temporary Internet Files\Content.IE5\I22B3AEE\MC90043482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791" w:rsidRPr="00292417">
              <w:rPr>
                <w:rFonts w:ascii="Arial" w:hAnsi="Arial" w:cs="Arial"/>
              </w:rPr>
              <w:t>Has an OCN qualification</w:t>
            </w:r>
          </w:p>
        </w:tc>
        <w:tc>
          <w:tcPr>
            <w:tcW w:w="1951" w:type="dxa"/>
          </w:tcPr>
          <w:p w14:paraId="1EC63616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EC63652" wp14:editId="1EC636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384810</wp:posOffset>
                  </wp:positionV>
                  <wp:extent cx="112395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34" y="21240"/>
                      <wp:lineTo x="21234" y="0"/>
                      <wp:lineTo x="0" y="0"/>
                    </wp:wrapPolygon>
                  </wp:wrapTight>
                  <wp:docPr id="22" name="Picture 22" descr="Two male symbols in front of rainbow fla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wo male symbols in front of rainbow fla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Knows someone who is gay</w:t>
            </w:r>
          </w:p>
        </w:tc>
      </w:tr>
      <w:tr w:rsidR="00610D20" w14:paraId="1EC63622" w14:textId="77777777" w:rsidTr="007B5F58">
        <w:tc>
          <w:tcPr>
            <w:tcW w:w="2302" w:type="dxa"/>
          </w:tcPr>
          <w:p w14:paraId="1EC63618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EC63654" wp14:editId="1EC63655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625475</wp:posOffset>
                  </wp:positionV>
                  <wp:extent cx="9525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168" y="21148"/>
                      <wp:lineTo x="21168" y="0"/>
                      <wp:lineTo x="0" y="0"/>
                    </wp:wrapPolygon>
                  </wp:wrapTight>
                  <wp:docPr id="23" name="Picture 23" descr="C:\Users\hwilso10\AppData\Local\Microsoft\Windows\Temporary Internet Files\Content.IE5\HOZBW4U5\MP90044909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wilso10\AppData\Local\Microsoft\Windows\Temporary Internet Files\Content.IE5\HOZBW4U5\MP90044909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Has been on holiday abroad in the last twelve months</w:t>
            </w:r>
          </w:p>
          <w:p w14:paraId="1EC63619" w14:textId="77777777" w:rsidR="00610D20" w:rsidRPr="00292417" w:rsidRDefault="00610D20">
            <w:pPr>
              <w:rPr>
                <w:rFonts w:ascii="Arial" w:hAnsi="Arial" w:cs="Arial"/>
              </w:rPr>
            </w:pPr>
          </w:p>
          <w:p w14:paraId="1EC6361A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EC63656" wp14:editId="1EC63657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382905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15660" y="0"/>
                      <wp:lineTo x="5940" y="2700"/>
                      <wp:lineTo x="2700" y="4860"/>
                      <wp:lineTo x="2700" y="21060"/>
                      <wp:lineTo x="18360" y="21060"/>
                      <wp:lineTo x="19440" y="0"/>
                      <wp:lineTo x="15660" y="0"/>
                    </wp:wrapPolygon>
                  </wp:wrapTight>
                  <wp:docPr id="24" name="Picture 24" descr="C:\Users\hwilso10\AppData\Local\Microsoft\Windows\Temporary Internet Files\Content.IE5\10IAP3MM\MC9004414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wilso10\AppData\Local\Microsoft\Windows\Temporary Internet Files\Content.IE5\10IAP3MM\MC9004414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6361B" w14:textId="77777777" w:rsidR="00610D20" w:rsidRPr="00292417" w:rsidRDefault="00610D20">
            <w:pPr>
              <w:rPr>
                <w:rFonts w:ascii="Arial" w:hAnsi="Arial" w:cs="Arial"/>
              </w:rPr>
            </w:pPr>
          </w:p>
          <w:p w14:paraId="1EC6361C" w14:textId="77777777" w:rsidR="00610D20" w:rsidRPr="00292417" w:rsidRDefault="00610D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C6361D" w14:textId="77777777" w:rsidR="00610D20" w:rsidRPr="00292417" w:rsidRDefault="00292417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EC63658" wp14:editId="1EC636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478790</wp:posOffset>
                  </wp:positionV>
                  <wp:extent cx="1247775" cy="1247775"/>
                  <wp:effectExtent l="0" t="0" r="9525" b="0"/>
                  <wp:wrapTight wrapText="bothSides">
                    <wp:wrapPolygon edited="0">
                      <wp:start x="7585" y="989"/>
                      <wp:lineTo x="330" y="6925"/>
                      <wp:lineTo x="0" y="8244"/>
                      <wp:lineTo x="330" y="11542"/>
                      <wp:lineTo x="1979" y="12202"/>
                      <wp:lineTo x="1979" y="15499"/>
                      <wp:lineTo x="3957" y="17478"/>
                      <wp:lineTo x="7585" y="17478"/>
                      <wp:lineTo x="13850" y="19456"/>
                      <wp:lineTo x="14180" y="20116"/>
                      <wp:lineTo x="15829" y="20116"/>
                      <wp:lineTo x="18797" y="18137"/>
                      <wp:lineTo x="19456" y="12202"/>
                      <wp:lineTo x="21435" y="4287"/>
                      <wp:lineTo x="10882" y="989"/>
                      <wp:lineTo x="7585" y="989"/>
                    </wp:wrapPolygon>
                  </wp:wrapTight>
                  <wp:docPr id="28" name="Picture 28" descr="C:\Users\hwilso10\AppData\Local\Microsoft\Windows\Temporary Internet Files\Content.IE5\PKJNDRAQ\MC9004347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wilso10\AppData\Local\Microsoft\Windows\Temporary Internet Files\Content.IE5\PKJNDRAQ\MC9004347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791" w:rsidRPr="00292417">
              <w:rPr>
                <w:rFonts w:ascii="Arial" w:hAnsi="Arial" w:cs="Arial"/>
              </w:rPr>
              <w:t>Your favourite colour is purple</w:t>
            </w:r>
          </w:p>
        </w:tc>
        <w:tc>
          <w:tcPr>
            <w:tcW w:w="2268" w:type="dxa"/>
          </w:tcPr>
          <w:p w14:paraId="1EC6361E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</w:rPr>
              <w:t>Lived in a foreign country</w:t>
            </w:r>
            <w:r w:rsidRPr="0029241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C6365A" wp14:editId="1EC6365B">
                  <wp:extent cx="1132087" cy="1247775"/>
                  <wp:effectExtent l="0" t="0" r="0" b="0"/>
                  <wp:docPr id="25" name="Picture 25" descr="C:\Users\hwilso10\AppData\Local\Microsoft\Windows\Temporary Internet Files\Content.IE5\10IAP3MM\MC9003898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wilso10\AppData\Local\Microsoft\Windows\Temporary Internet Files\Content.IE5\10IAP3MM\MC9003898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87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EC6361F" w14:textId="77777777" w:rsidR="00610D20" w:rsidRPr="00292417" w:rsidRDefault="00292417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EC6365C" wp14:editId="1EC6365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212725</wp:posOffset>
                  </wp:positionV>
                  <wp:extent cx="971550" cy="1504950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176" y="21327"/>
                      <wp:lineTo x="21176" y="0"/>
                      <wp:lineTo x="0" y="0"/>
                    </wp:wrapPolygon>
                  </wp:wrapTight>
                  <wp:docPr id="31" name="Picture 31" descr="LiquidLibrary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quidLibrary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791" w:rsidRPr="00292417">
              <w:rPr>
                <w:rFonts w:ascii="Arial" w:hAnsi="Arial" w:cs="Arial"/>
              </w:rPr>
              <w:t>Is partially sighted</w:t>
            </w:r>
          </w:p>
        </w:tc>
        <w:tc>
          <w:tcPr>
            <w:tcW w:w="1951" w:type="dxa"/>
          </w:tcPr>
          <w:p w14:paraId="1EC63620" w14:textId="77777777" w:rsidR="00610D20" w:rsidRPr="00292417" w:rsidRDefault="00F97791">
            <w:pPr>
              <w:rPr>
                <w:rFonts w:ascii="Arial" w:hAnsi="Arial" w:cs="Arial"/>
              </w:rPr>
            </w:pPr>
            <w:r w:rsidRPr="00292417">
              <w:rPr>
                <w:rFonts w:ascii="Arial" w:hAnsi="Arial" w:cs="Arial"/>
                <w:noProof/>
                <w:color w:val="30303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EC6365E" wp14:editId="1EC6365F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430530</wp:posOffset>
                  </wp:positionV>
                  <wp:extent cx="64897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924" y="21246"/>
                      <wp:lineTo x="20924" y="0"/>
                      <wp:lineTo x="0" y="0"/>
                    </wp:wrapPolygon>
                  </wp:wrapTight>
                  <wp:docPr id="26" name="Picture 26" descr="A man smoking a ciga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man smoking a ciga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417">
              <w:rPr>
                <w:rFonts w:ascii="Arial" w:hAnsi="Arial" w:cs="Arial"/>
              </w:rPr>
              <w:t>Knows someone who smokes</w:t>
            </w:r>
          </w:p>
          <w:p w14:paraId="1EC63621" w14:textId="77777777" w:rsidR="00F97791" w:rsidRPr="00292417" w:rsidRDefault="00F97791">
            <w:pPr>
              <w:rPr>
                <w:rFonts w:ascii="Arial" w:hAnsi="Arial" w:cs="Arial"/>
              </w:rPr>
            </w:pPr>
          </w:p>
        </w:tc>
      </w:tr>
    </w:tbl>
    <w:p w14:paraId="1EC63623" w14:textId="77777777" w:rsidR="00610D20" w:rsidRDefault="00610D20"/>
    <w:sectPr w:rsidR="00610D20" w:rsidSect="00610D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0"/>
    <w:rsid w:val="000D6EB3"/>
    <w:rsid w:val="00292417"/>
    <w:rsid w:val="00310756"/>
    <w:rsid w:val="00551B59"/>
    <w:rsid w:val="00610D20"/>
    <w:rsid w:val="00797B83"/>
    <w:rsid w:val="007A1E8C"/>
    <w:rsid w:val="007B5F58"/>
    <w:rsid w:val="007C3C45"/>
    <w:rsid w:val="00A2502D"/>
    <w:rsid w:val="00CE3C20"/>
    <w:rsid w:val="00D0791E"/>
    <w:rsid w:val="00E43051"/>
    <w:rsid w:val="00E537EC"/>
    <w:rsid w:val="00F45AD9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piterimages.com/Image/royaltyFree/115963046" TargetMode="External"/><Relationship Id="rId18" Type="http://schemas.openxmlformats.org/officeDocument/2006/relationships/hyperlink" Target="http://www.jupiterimages.com/Image/royaltyFree/77341789" TargetMode="External"/><Relationship Id="rId26" Type="http://schemas.openxmlformats.org/officeDocument/2006/relationships/hyperlink" Target="http://www.jupiterimages.com/Image/royaltyFree/77383866" TargetMode="External"/><Relationship Id="rId39" Type="http://schemas.openxmlformats.org/officeDocument/2006/relationships/image" Target="media/image21.wmf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34" Type="http://schemas.openxmlformats.org/officeDocument/2006/relationships/image" Target="media/image18.wmf"/><Relationship Id="rId42" Type="http://schemas.openxmlformats.org/officeDocument/2006/relationships/image" Target="media/image23.jpeg"/><Relationship Id="rId47" Type="http://schemas.openxmlformats.org/officeDocument/2006/relationships/hyperlink" Target="http://www.jupiterimages.com/Image/royaltyFree/87799976" TargetMode="External"/><Relationship Id="rId50" Type="http://schemas.openxmlformats.org/officeDocument/2006/relationships/image" Target="media/image29.jpeg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33" Type="http://schemas.openxmlformats.org/officeDocument/2006/relationships/image" Target="media/image17.wmf"/><Relationship Id="rId38" Type="http://schemas.openxmlformats.org/officeDocument/2006/relationships/image" Target="media/image20.jpeg"/><Relationship Id="rId46" Type="http://schemas.openxmlformats.org/officeDocument/2006/relationships/image" Target="media/image2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hyperlink" Target="http://www.jupiterimages.com/Image/royaltyFree/88795501" TargetMode="External"/><Relationship Id="rId41" Type="http://schemas.openxmlformats.org/officeDocument/2006/relationships/hyperlink" Target="http://www.jupiterimages.com/Image/royaltyFree/200573083-001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24" Type="http://schemas.openxmlformats.org/officeDocument/2006/relationships/hyperlink" Target="http://www.jupiterimages.com/Image/royaltyFree/104308636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://www.jupiterimages.com/Image/royaltyFree/87666208" TargetMode="External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image" Target="media/image19.jpeg"/><Relationship Id="rId49" Type="http://schemas.openxmlformats.org/officeDocument/2006/relationships/hyperlink" Target="http://www.jupiterimages.com/Image/royaltyFree/102494121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hyperlink" Target="http://www.jupiterimages.com/Image/royaltyFree/200422398-001" TargetMode="External"/><Relationship Id="rId44" Type="http://schemas.openxmlformats.org/officeDocument/2006/relationships/image" Target="media/image25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jupiterimages.com/Image/royaltyFree/7407694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jupiterimages.com/Image/royaltyFree/80607701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yperlink" Target="http://www.jupiterimages.com/Image/royaltyFree/medfr03822" TargetMode="External"/><Relationship Id="rId43" Type="http://schemas.openxmlformats.org/officeDocument/2006/relationships/image" Target="media/image24.jpeg"/><Relationship Id="rId48" Type="http://schemas.openxmlformats.org/officeDocument/2006/relationships/image" Target="media/image28.jpeg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65915fb-180d-425a-a04c-a9d3cd95ca69" xsi:nil="true"/>
    <_dlc_DocId xmlns="d1620ac3-234c-4e8f-a915-ca2b95c13e5c">P4X22FVKSFRF-213-18</_dlc_DocId>
    <_dlc_DocIdUrl xmlns="d1620ac3-234c-4e8f-a915-ca2b95c13e5c">
      <Url>http://ntn-mis-shp1/functional/learning-services/_layouts/DocIdRedir.aspx?ID=P4X22FVKSFRF-213-18</Url>
      <Description>P4X22FVKSFRF-213-18</Description>
    </_dlc_DocIdUrl>
    <TaxKeywordTaxHTField xmlns="d1620ac3-234c-4e8f-a915-ca2b95c13e5c">
      <Terms xmlns="http://schemas.microsoft.com/office/infopath/2007/PartnerControls"/>
    </TaxKeywordTaxHTField>
    <TaxCatchAll xmlns="d1620ac3-234c-4e8f-a915-ca2b95c13e5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016E08279E4D987E725A4EAF486E" ma:contentTypeVersion="4" ma:contentTypeDescription="Create a new document." ma:contentTypeScope="" ma:versionID="6c018aae7d93a45f5aac2cae43012225">
  <xsd:schema xmlns:xsd="http://www.w3.org/2001/XMLSchema" xmlns:xs="http://www.w3.org/2001/XMLSchema" xmlns:p="http://schemas.microsoft.com/office/2006/metadata/properties" xmlns:ns2="d1620ac3-234c-4e8f-a915-ca2b95c13e5c" xmlns:ns3="865915fb-180d-425a-a04c-a9d3cd95ca69" targetNamespace="http://schemas.microsoft.com/office/2006/metadata/properties" ma:root="true" ma:fieldsID="be0c825a1f39a138ac888a2b48bb4f56" ns2:_="" ns3:_="">
    <xsd:import namespace="d1620ac3-234c-4e8f-a915-ca2b95c13e5c"/>
    <xsd:import namespace="865915fb-180d-425a-a04c-a9d3cd95ca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0ac3-234c-4e8f-a915-ca2b95c13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1c98bfef-91c7-4808-8214-44c74b82b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de00ecb-a594-439b-b1f7-8b81fc186582}" ma:internalName="TaxCatchAll" ma:showField="CatchAllData" ma:web="d1620ac3-234c-4e8f-a915-ca2b95c13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15fb-180d-425a-a04c-a9d3cd95ca69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dexed="true" ma:internalName="Categor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6A082-E145-4031-9280-E1346279F0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067F0E-7D43-464B-BB96-008B1D7469B5}">
  <ds:schemaRefs>
    <ds:schemaRef ds:uri="http://www.w3.org/XML/1998/namespace"/>
    <ds:schemaRef ds:uri="http://schemas.microsoft.com/office/2006/documentManagement/types"/>
    <ds:schemaRef ds:uri="http://purl.org/dc/dcmitype/"/>
    <ds:schemaRef ds:uri="d1620ac3-234c-4e8f-a915-ca2b95c13e5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65915fb-180d-425a-a04c-a9d3cd95ca6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044137-40CC-4857-B5B6-25D8F3949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CCA3B-99CE-4C57-8C86-B3FCF2D3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0ac3-234c-4e8f-a915-ca2b95c13e5c"/>
    <ds:schemaRef ds:uri="865915fb-180d-425a-a04c-a9d3cd95c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E8F1FBE7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Wilson</dc:creator>
  <cp:lastModifiedBy>Anne Evans</cp:lastModifiedBy>
  <cp:revision>2</cp:revision>
  <cp:lastPrinted>2011-08-24T11:57:00Z</cp:lastPrinted>
  <dcterms:created xsi:type="dcterms:W3CDTF">2013-08-06T15:43:00Z</dcterms:created>
  <dcterms:modified xsi:type="dcterms:W3CDTF">2013-08-06T15:43:00Z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0x010100A634016E08279E4D987E725A4EAF486E</vt:lpwstr>
  </property>
  <property fmtid="{D5CDD505-2E9C-101B-9397-08002B2CF9AE}" pid="3" name="_dlc_DocIdItemGuid">
    <vt:lpwstr>af0fa775-982b-4630-9f60-970efb614591</vt:lpwstr>
  </property>
</Properties>
</file>