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93" w:rsidRPr="00DD5E7D" w:rsidRDefault="00E30DD6" w:rsidP="00A11E73">
      <w:pPr>
        <w:shd w:val="clear" w:color="auto" w:fill="DDD9C3" w:themeFill="background2" w:themeFillShade="E6"/>
        <w:rPr>
          <w:b/>
          <w:sz w:val="48"/>
          <w:szCs w:val="48"/>
        </w:rPr>
      </w:pPr>
      <w:r>
        <w:rPr>
          <w:b/>
          <w:noProof/>
          <w:color w:val="C0000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-706120</wp:posOffset>
            </wp:positionV>
            <wp:extent cx="1331595" cy="641985"/>
            <wp:effectExtent l="0" t="0" r="190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TCG-Logo-CMYK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393" w:rsidRPr="00DD5E7D">
        <w:rPr>
          <w:b/>
          <w:color w:val="C00000"/>
          <w:sz w:val="48"/>
          <w:szCs w:val="48"/>
        </w:rPr>
        <w:t xml:space="preserve">CRAP AR Y GYMRAEG </w:t>
      </w:r>
      <w:r w:rsidR="009D507B" w:rsidRPr="00DD5E7D">
        <w:rPr>
          <w:b/>
          <w:sz w:val="48"/>
          <w:szCs w:val="48"/>
        </w:rPr>
        <w:t>–</w:t>
      </w:r>
      <w:r w:rsidR="009A0393" w:rsidRPr="00DD5E7D">
        <w:rPr>
          <w:b/>
          <w:sz w:val="48"/>
          <w:szCs w:val="48"/>
        </w:rPr>
        <w:t xml:space="preserve"> </w:t>
      </w:r>
      <w:r w:rsidR="006167A3" w:rsidRPr="00DD5E7D">
        <w:rPr>
          <w:b/>
          <w:sz w:val="48"/>
          <w:szCs w:val="48"/>
        </w:rPr>
        <w:t xml:space="preserve">A </w:t>
      </w:r>
      <w:r w:rsidR="00930D67">
        <w:rPr>
          <w:b/>
          <w:sz w:val="48"/>
          <w:szCs w:val="48"/>
        </w:rPr>
        <w:t xml:space="preserve">DASH OF </w:t>
      </w:r>
      <w:r w:rsidR="009A0393" w:rsidRPr="00DD5E7D">
        <w:rPr>
          <w:b/>
          <w:sz w:val="48"/>
          <w:szCs w:val="48"/>
        </w:rPr>
        <w:t>WELSH</w:t>
      </w:r>
    </w:p>
    <w:p w:rsidR="009A0393" w:rsidRDefault="009D507B" w:rsidP="00A11E73">
      <w:pPr>
        <w:shd w:val="clear" w:color="auto" w:fill="DDD9C3" w:themeFill="background2" w:themeFillShade="E6"/>
        <w:rPr>
          <w:b/>
        </w:rPr>
      </w:pPr>
      <w:r>
        <w:rPr>
          <w:b/>
        </w:rPr>
        <w:t>A s</w:t>
      </w:r>
      <w:r w:rsidR="009A0393">
        <w:rPr>
          <w:b/>
        </w:rPr>
        <w:t xml:space="preserve">hort language awareness </w:t>
      </w:r>
      <w:r w:rsidR="009155F9">
        <w:rPr>
          <w:b/>
        </w:rPr>
        <w:t xml:space="preserve">ice-breaker </w:t>
      </w:r>
      <w:r w:rsidR="009A0393">
        <w:rPr>
          <w:b/>
        </w:rPr>
        <w:t>exercis</w:t>
      </w:r>
      <w:r w:rsidR="002D358B">
        <w:rPr>
          <w:b/>
        </w:rPr>
        <w:t>e using a roll of toilet tissue (the facili</w:t>
      </w:r>
      <w:r w:rsidR="00E37628">
        <w:rPr>
          <w:b/>
        </w:rPr>
        <w:t>tator does not have to be Welsh-</w:t>
      </w:r>
      <w:r w:rsidR="002D358B">
        <w:rPr>
          <w:b/>
        </w:rPr>
        <w:t xml:space="preserve">speaking). </w:t>
      </w:r>
      <w:r>
        <w:rPr>
          <w:b/>
        </w:rPr>
        <w:t>The aim is to introduce the use of Welsh into the classroom environment in a comfortable and fun</w:t>
      </w:r>
      <w:r w:rsidR="00930D67">
        <w:rPr>
          <w:b/>
        </w:rPr>
        <w:t xml:space="preserve"> way – without asking the point-</w:t>
      </w:r>
      <w:r>
        <w:rPr>
          <w:b/>
        </w:rPr>
        <w:t xml:space="preserve">blank </w:t>
      </w:r>
      <w:r w:rsidR="00725D92">
        <w:rPr>
          <w:b/>
        </w:rPr>
        <w:t xml:space="preserve">and often intimidating </w:t>
      </w:r>
      <w:r>
        <w:rPr>
          <w:b/>
        </w:rPr>
        <w:t>question: “Right, how many of you can speak Welsh?</w:t>
      </w:r>
      <w:r w:rsidR="00725D92">
        <w:rPr>
          <w:b/>
        </w:rPr>
        <w:t>”</w:t>
      </w:r>
    </w:p>
    <w:p w:rsidR="009A0393" w:rsidRDefault="009A0393" w:rsidP="009A0393">
      <w:pPr>
        <w:pStyle w:val="ListParagraph"/>
        <w:numPr>
          <w:ilvl w:val="0"/>
          <w:numId w:val="1"/>
        </w:numPr>
      </w:pPr>
      <w:r w:rsidRPr="00725D92">
        <w:t xml:space="preserve">Explain </w:t>
      </w:r>
      <w:r>
        <w:t xml:space="preserve">to the group that they are going to have a bit of fun </w:t>
      </w:r>
      <w:r w:rsidR="002D358B">
        <w:t>with Welsh</w:t>
      </w:r>
      <w:r w:rsidR="009D507B">
        <w:t>. The use of toilet tissue reflects the fact that some people think that Welsh is crap</w:t>
      </w:r>
      <w:r w:rsidR="00725D92">
        <w:t xml:space="preserve">. Also, in Welsh, the </w:t>
      </w:r>
      <w:r w:rsidR="00930D67">
        <w:t>word ‘</w:t>
      </w:r>
      <w:r w:rsidR="009D507B">
        <w:t>crap</w:t>
      </w:r>
      <w:r w:rsidR="00725D92">
        <w:t>’</w:t>
      </w:r>
      <w:r w:rsidR="009D507B">
        <w:t xml:space="preserve"> means </w:t>
      </w:r>
      <w:r w:rsidR="00930D67">
        <w:t>a ‘smattering’ or ‘dash’ of</w:t>
      </w:r>
      <w:r w:rsidR="006167A3">
        <w:t xml:space="preserve"> something</w:t>
      </w:r>
      <w:r w:rsidR="009D507B">
        <w:t>.</w:t>
      </w:r>
    </w:p>
    <w:p w:rsidR="009A0393" w:rsidRDefault="009A0393" w:rsidP="009A0393">
      <w:pPr>
        <w:pStyle w:val="ListParagraph"/>
      </w:pPr>
      <w:bookmarkStart w:id="0" w:name="_GoBack"/>
      <w:bookmarkEnd w:id="0"/>
    </w:p>
    <w:p w:rsidR="009A0393" w:rsidRDefault="009A0393" w:rsidP="009A0393">
      <w:pPr>
        <w:pStyle w:val="ListParagraph"/>
        <w:numPr>
          <w:ilvl w:val="0"/>
          <w:numId w:val="1"/>
        </w:numPr>
      </w:pPr>
      <w:r>
        <w:t>Ask each member of the group to take as many tissue squares as they think they will need</w:t>
      </w:r>
      <w:r w:rsidR="00725D92">
        <w:t xml:space="preserve"> for </w:t>
      </w:r>
      <w:r w:rsidR="00A11E73">
        <w:t xml:space="preserve">the </w:t>
      </w:r>
      <w:r w:rsidR="00725D92">
        <w:t>exercise.</w:t>
      </w:r>
    </w:p>
    <w:p w:rsidR="009A0393" w:rsidRDefault="009A0393" w:rsidP="009A0393">
      <w:pPr>
        <w:pStyle w:val="ListParagraph"/>
      </w:pPr>
    </w:p>
    <w:p w:rsidR="00CA492A" w:rsidRDefault="009A0393" w:rsidP="009A0393">
      <w:pPr>
        <w:pStyle w:val="ListParagraph"/>
        <w:numPr>
          <w:ilvl w:val="0"/>
          <w:numId w:val="1"/>
        </w:numPr>
      </w:pPr>
      <w:r>
        <w:t>Once everyone has ‘</w:t>
      </w:r>
      <w:r w:rsidRPr="00E8743D">
        <w:t>their supply,</w:t>
      </w:r>
      <w:r>
        <w:t>’</w:t>
      </w:r>
      <w:r w:rsidRPr="00E8743D">
        <w:t xml:space="preserve"> </w:t>
      </w:r>
      <w:r w:rsidR="00A11E73">
        <w:t xml:space="preserve">ask </w:t>
      </w:r>
      <w:r w:rsidR="009D507B">
        <w:t xml:space="preserve">each </w:t>
      </w:r>
      <w:r w:rsidR="00A11E73">
        <w:t>m</w:t>
      </w:r>
      <w:r w:rsidR="009D507B">
        <w:t xml:space="preserve">ember of the group </w:t>
      </w:r>
      <w:r w:rsidR="00725D92">
        <w:t xml:space="preserve">in turn </w:t>
      </w:r>
      <w:r>
        <w:t>to say a Welsh word for each of the tissue squares that they hold</w:t>
      </w:r>
      <w:r w:rsidR="009D507B">
        <w:t xml:space="preserve"> – ideally, words that are associated with </w:t>
      </w:r>
      <w:r w:rsidR="00A11E73">
        <w:t xml:space="preserve">their interests or </w:t>
      </w:r>
      <w:r w:rsidR="009D507B">
        <w:t>vocational subject area.</w:t>
      </w:r>
      <w:r w:rsidR="00CA492A">
        <w:t xml:space="preserve"> </w:t>
      </w:r>
    </w:p>
    <w:p w:rsidR="00CA492A" w:rsidRDefault="00CA492A" w:rsidP="00CA492A">
      <w:pPr>
        <w:pStyle w:val="ListParagraph"/>
      </w:pPr>
    </w:p>
    <w:p w:rsidR="009A0393" w:rsidRDefault="002D358B" w:rsidP="009A0393">
      <w:pPr>
        <w:pStyle w:val="ListParagraph"/>
        <w:numPr>
          <w:ilvl w:val="0"/>
          <w:numId w:val="1"/>
        </w:numPr>
      </w:pPr>
      <w:r>
        <w:t xml:space="preserve">Discussion </w:t>
      </w:r>
      <w:r w:rsidR="00725D92">
        <w:t>- a</w:t>
      </w:r>
      <w:r w:rsidR="00CA492A">
        <w:t>sk how and why do they know the</w:t>
      </w:r>
      <w:r>
        <w:t>se</w:t>
      </w:r>
      <w:r w:rsidR="00CA492A">
        <w:t xml:space="preserve"> words?</w:t>
      </w:r>
    </w:p>
    <w:p w:rsidR="009A0393" w:rsidRDefault="009A0393" w:rsidP="009A0393">
      <w:pPr>
        <w:pStyle w:val="ListParagraph"/>
      </w:pPr>
    </w:p>
    <w:p w:rsidR="00CA492A" w:rsidRDefault="009D507B" w:rsidP="009A0393">
      <w:pPr>
        <w:pStyle w:val="ListParagraph"/>
        <w:numPr>
          <w:ilvl w:val="0"/>
          <w:numId w:val="1"/>
        </w:numPr>
      </w:pPr>
      <w:r>
        <w:t>Ask e</w:t>
      </w:r>
      <w:r w:rsidR="009A0393">
        <w:t xml:space="preserve">ach member of the group to spell their Welsh words </w:t>
      </w:r>
      <w:r w:rsidR="002D358B">
        <w:t xml:space="preserve">- </w:t>
      </w:r>
      <w:r w:rsidR="009A0393">
        <w:t>if they can</w:t>
      </w:r>
      <w:r>
        <w:t xml:space="preserve"> </w:t>
      </w:r>
      <w:r w:rsidR="002D358B">
        <w:t xml:space="preserve">- </w:t>
      </w:r>
      <w:r>
        <w:t>and (they or you</w:t>
      </w:r>
      <w:r w:rsidR="00CA492A">
        <w:t xml:space="preserve">) to </w:t>
      </w:r>
      <w:r>
        <w:t>write</w:t>
      </w:r>
      <w:r w:rsidR="00CA492A">
        <w:t xml:space="preserve"> </w:t>
      </w:r>
      <w:r w:rsidR="00A11E73">
        <w:t xml:space="preserve">them down </w:t>
      </w:r>
      <w:r w:rsidR="00CA492A">
        <w:t>on the white board – along with the meaning in English</w:t>
      </w:r>
      <w:r w:rsidR="00725D92">
        <w:t>.</w:t>
      </w:r>
    </w:p>
    <w:p w:rsidR="00CA492A" w:rsidRDefault="00CA492A" w:rsidP="00CA492A">
      <w:pPr>
        <w:pStyle w:val="ListParagraph"/>
      </w:pPr>
    </w:p>
    <w:p w:rsidR="009A0393" w:rsidRDefault="00CA492A" w:rsidP="009A0393">
      <w:pPr>
        <w:pStyle w:val="ListParagraph"/>
        <w:numPr>
          <w:ilvl w:val="0"/>
          <w:numId w:val="1"/>
        </w:numPr>
      </w:pPr>
      <w:r>
        <w:t>Ask other group members if they can verify the spelling.</w:t>
      </w:r>
    </w:p>
    <w:p w:rsidR="00CA492A" w:rsidRDefault="00CA492A" w:rsidP="00CA492A">
      <w:pPr>
        <w:pStyle w:val="ListParagraph"/>
      </w:pPr>
    </w:p>
    <w:p w:rsidR="00CA492A" w:rsidRDefault="00725D92" w:rsidP="009A0393">
      <w:pPr>
        <w:pStyle w:val="ListParagraph"/>
        <w:numPr>
          <w:ilvl w:val="0"/>
          <w:numId w:val="1"/>
        </w:numPr>
      </w:pPr>
      <w:r>
        <w:t>C</w:t>
      </w:r>
      <w:r w:rsidR="00CA492A">
        <w:t xml:space="preserve">heck the </w:t>
      </w:r>
      <w:r>
        <w:t>meaning/</w:t>
      </w:r>
      <w:r w:rsidR="00E36707">
        <w:t xml:space="preserve">spelling </w:t>
      </w:r>
      <w:r w:rsidR="00CA492A">
        <w:t xml:space="preserve">using online </w:t>
      </w:r>
      <w:r w:rsidR="00E36707">
        <w:t xml:space="preserve">dictionary and terminology </w:t>
      </w:r>
      <w:r w:rsidR="00CA492A">
        <w:t>tools, such as:</w:t>
      </w:r>
    </w:p>
    <w:p w:rsidR="008562B2" w:rsidRDefault="008562B2" w:rsidP="00E36707">
      <w:pPr>
        <w:pStyle w:val="ListParagraph"/>
        <w:rPr>
          <w:b/>
        </w:rPr>
      </w:pPr>
    </w:p>
    <w:p w:rsidR="00CA492A" w:rsidRDefault="00E30DD6" w:rsidP="00E36707">
      <w:pPr>
        <w:pStyle w:val="ListParagraph"/>
        <w:rPr>
          <w:b/>
        </w:rPr>
      </w:pPr>
      <w:hyperlink r:id="rId7" w:history="1">
        <w:r w:rsidR="008562B2" w:rsidRPr="0078451A">
          <w:rPr>
            <w:rStyle w:val="Hyperlink"/>
            <w:b/>
          </w:rPr>
          <w:t>http://www.bbc.co.uk/wales/welshdictionary/cy-en/</w:t>
        </w:r>
      </w:hyperlink>
    </w:p>
    <w:p w:rsidR="00CA492A" w:rsidRDefault="00E30DD6" w:rsidP="00E36707">
      <w:pPr>
        <w:pStyle w:val="ListParagraph"/>
        <w:rPr>
          <w:b/>
        </w:rPr>
      </w:pPr>
      <w:hyperlink r:id="rId8" w:history="1">
        <w:r w:rsidR="00E36707" w:rsidRPr="0078451A">
          <w:rPr>
            <w:rStyle w:val="Hyperlink"/>
            <w:b/>
          </w:rPr>
          <w:t>http://www.termiaduraddysg.org/?page_id=217&amp;lang=en</w:t>
        </w:r>
      </w:hyperlink>
    </w:p>
    <w:p w:rsidR="00CA492A" w:rsidRPr="00CA492A" w:rsidRDefault="00CA492A" w:rsidP="00CA492A">
      <w:pPr>
        <w:pStyle w:val="ListParagraph"/>
        <w:rPr>
          <w:b/>
        </w:rPr>
      </w:pPr>
    </w:p>
    <w:p w:rsidR="009A0393" w:rsidRDefault="00CA492A" w:rsidP="009A0393">
      <w:pPr>
        <w:pStyle w:val="ListParagraph"/>
        <w:numPr>
          <w:ilvl w:val="0"/>
          <w:numId w:val="1"/>
        </w:numPr>
      </w:pPr>
      <w:r>
        <w:t xml:space="preserve">If a member </w:t>
      </w:r>
      <w:r w:rsidR="002D358B">
        <w:t xml:space="preserve">the group </w:t>
      </w:r>
      <w:r w:rsidR="00A11E73">
        <w:t xml:space="preserve">can’t think </w:t>
      </w:r>
      <w:proofErr w:type="gramStart"/>
      <w:r w:rsidR="00A11E73">
        <w:t>of</w:t>
      </w:r>
      <w:proofErr w:type="gramEnd"/>
      <w:r w:rsidR="00A11E73">
        <w:t xml:space="preserve"> </w:t>
      </w:r>
      <w:r w:rsidR="009A0393">
        <w:t xml:space="preserve">sufficient </w:t>
      </w:r>
      <w:r>
        <w:t xml:space="preserve">- </w:t>
      </w:r>
      <w:r w:rsidR="009D507B" w:rsidRPr="002D358B">
        <w:rPr>
          <w:b/>
        </w:rPr>
        <w:t xml:space="preserve">or </w:t>
      </w:r>
      <w:r w:rsidR="00725D92" w:rsidRPr="002D358B">
        <w:rPr>
          <w:b/>
        </w:rPr>
        <w:t xml:space="preserve">indeed </w:t>
      </w:r>
      <w:r w:rsidR="009D507B" w:rsidRPr="002D358B">
        <w:rPr>
          <w:b/>
        </w:rPr>
        <w:t xml:space="preserve">any </w:t>
      </w:r>
      <w:r w:rsidR="009A0393" w:rsidRPr="002D358B">
        <w:rPr>
          <w:b/>
        </w:rPr>
        <w:t>Welsh words</w:t>
      </w:r>
      <w:r>
        <w:t xml:space="preserve"> - </w:t>
      </w:r>
      <w:r w:rsidR="009A0393">
        <w:t xml:space="preserve">they should </w:t>
      </w:r>
      <w:r>
        <w:t xml:space="preserve">choose </w:t>
      </w:r>
      <w:r w:rsidR="009A0393">
        <w:t xml:space="preserve">a word that they would </w:t>
      </w:r>
      <w:r w:rsidR="009A0393" w:rsidRPr="002D358B">
        <w:rPr>
          <w:b/>
        </w:rPr>
        <w:t xml:space="preserve">like to know </w:t>
      </w:r>
      <w:r w:rsidRPr="002D358B">
        <w:rPr>
          <w:b/>
        </w:rPr>
        <w:t xml:space="preserve">the meaning of </w:t>
      </w:r>
      <w:r w:rsidR="009A0393" w:rsidRPr="002D358B">
        <w:rPr>
          <w:b/>
        </w:rPr>
        <w:t>in Welsh</w:t>
      </w:r>
      <w:r w:rsidR="009A0393">
        <w:t>.</w:t>
      </w:r>
      <w:r>
        <w:t xml:space="preserve"> Ag</w:t>
      </w:r>
      <w:r w:rsidR="00725D92">
        <w:t xml:space="preserve">ain, </w:t>
      </w:r>
      <w:r>
        <w:t xml:space="preserve">use the online tools to </w:t>
      </w:r>
      <w:r w:rsidR="00725D92">
        <w:t xml:space="preserve">check meaning and </w:t>
      </w:r>
      <w:r>
        <w:t xml:space="preserve">translate into </w:t>
      </w:r>
      <w:r w:rsidR="002D358B">
        <w:t>Welsh</w:t>
      </w:r>
      <w:r>
        <w:t>.</w:t>
      </w:r>
      <w:r w:rsidR="009A0393">
        <w:t xml:space="preserve"> </w:t>
      </w:r>
    </w:p>
    <w:p w:rsidR="00CA492A" w:rsidRDefault="00CA492A" w:rsidP="00CA492A">
      <w:pPr>
        <w:pStyle w:val="ListParagraph"/>
      </w:pPr>
    </w:p>
    <w:p w:rsidR="00CA492A" w:rsidRDefault="00CA492A" w:rsidP="009A0393">
      <w:pPr>
        <w:pStyle w:val="ListParagraph"/>
        <w:numPr>
          <w:ilvl w:val="0"/>
          <w:numId w:val="1"/>
        </w:numPr>
      </w:pPr>
      <w:r>
        <w:t>Review the list of words on the white board</w:t>
      </w:r>
      <w:r w:rsidR="00725D92">
        <w:t xml:space="preserve"> and </w:t>
      </w:r>
      <w:r w:rsidR="00A11E73">
        <w:t xml:space="preserve">any </w:t>
      </w:r>
      <w:r w:rsidR="00725D92">
        <w:t>stories behind them – what do they tell us about the group</w:t>
      </w:r>
      <w:r w:rsidR="00930D67">
        <w:t>?</w:t>
      </w:r>
      <w:r w:rsidR="00725D92">
        <w:t xml:space="preserve"> </w:t>
      </w:r>
    </w:p>
    <w:p w:rsidR="00CA492A" w:rsidRDefault="00CA492A" w:rsidP="00CA492A">
      <w:pPr>
        <w:pStyle w:val="ListParagraph"/>
      </w:pPr>
    </w:p>
    <w:p w:rsidR="009A0393" w:rsidRPr="00E36707" w:rsidRDefault="009A0393" w:rsidP="009A0393">
      <w:pPr>
        <w:pStyle w:val="ListParagraph"/>
        <w:numPr>
          <w:ilvl w:val="0"/>
          <w:numId w:val="1"/>
        </w:numPr>
      </w:pPr>
      <w:r w:rsidRPr="00E36707">
        <w:t>Congratulations</w:t>
      </w:r>
      <w:r w:rsidR="00725D92" w:rsidRPr="00E36707">
        <w:t>!</w:t>
      </w:r>
      <w:r w:rsidRPr="00E36707">
        <w:t xml:space="preserve"> What have we learnt?</w:t>
      </w:r>
    </w:p>
    <w:p w:rsidR="009A0393" w:rsidRPr="00E36707" w:rsidRDefault="009A0393" w:rsidP="00E36707">
      <w:pPr>
        <w:pStyle w:val="ListParagraph"/>
        <w:shd w:val="clear" w:color="auto" w:fill="FFFFFF" w:themeFill="background1"/>
      </w:pPr>
    </w:p>
    <w:p w:rsidR="009A0393" w:rsidRPr="00E36707" w:rsidRDefault="009A0393" w:rsidP="00E36707">
      <w:pPr>
        <w:pStyle w:val="ListParagraph"/>
        <w:numPr>
          <w:ilvl w:val="0"/>
          <w:numId w:val="2"/>
        </w:numPr>
        <w:shd w:val="clear" w:color="auto" w:fill="FFFFFF" w:themeFill="background1"/>
      </w:pPr>
      <w:r w:rsidRPr="00E36707">
        <w:t>Be wary of being greedy!</w:t>
      </w:r>
    </w:p>
    <w:p w:rsidR="009A0393" w:rsidRPr="00E36707" w:rsidRDefault="009A0393" w:rsidP="00E36707">
      <w:pPr>
        <w:pStyle w:val="ListParagraph"/>
        <w:numPr>
          <w:ilvl w:val="0"/>
          <w:numId w:val="2"/>
        </w:numPr>
        <w:shd w:val="clear" w:color="auto" w:fill="FFFFFF" w:themeFill="background1"/>
      </w:pPr>
      <w:r w:rsidRPr="00E36707">
        <w:t xml:space="preserve">Welsh is </w:t>
      </w:r>
      <w:r w:rsidR="00A11E73" w:rsidRPr="00E36707">
        <w:t xml:space="preserve">often a </w:t>
      </w:r>
      <w:r w:rsidRPr="00E36707">
        <w:t>phonetic language</w:t>
      </w:r>
    </w:p>
    <w:p w:rsidR="009A0393" w:rsidRPr="00E36707" w:rsidRDefault="009A0393" w:rsidP="00E36707">
      <w:pPr>
        <w:pStyle w:val="ListParagraph"/>
        <w:numPr>
          <w:ilvl w:val="0"/>
          <w:numId w:val="2"/>
        </w:numPr>
        <w:shd w:val="clear" w:color="auto" w:fill="FFFFFF" w:themeFill="background1"/>
      </w:pPr>
      <w:r w:rsidRPr="00E36707">
        <w:t>A lot of people know more Welsh words than they think</w:t>
      </w:r>
    </w:p>
    <w:p w:rsidR="00CF00BA" w:rsidRPr="00E36707" w:rsidRDefault="00DD5E7D" w:rsidP="00E36707">
      <w:pPr>
        <w:pStyle w:val="ListParagraph"/>
        <w:numPr>
          <w:ilvl w:val="0"/>
          <w:numId w:val="2"/>
        </w:numPr>
        <w:shd w:val="clear" w:color="auto" w:fill="FFFFFF" w:themeFill="background1"/>
      </w:pPr>
      <w:r w:rsidRPr="00E36707">
        <w:t>Perhaps W</w:t>
      </w:r>
      <w:r w:rsidR="00CA492A" w:rsidRPr="00E36707">
        <w:t xml:space="preserve">elsh isn’t </w:t>
      </w:r>
      <w:r w:rsidR="002D358B">
        <w:t xml:space="preserve">all </w:t>
      </w:r>
      <w:r w:rsidR="00CA492A" w:rsidRPr="00E36707">
        <w:t>crap after all</w:t>
      </w:r>
    </w:p>
    <w:sectPr w:rsidR="00CF00BA" w:rsidRPr="00E36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53EB"/>
    <w:multiLevelType w:val="hybridMultilevel"/>
    <w:tmpl w:val="C1788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A5CE7"/>
    <w:multiLevelType w:val="hybridMultilevel"/>
    <w:tmpl w:val="AE9ADF00"/>
    <w:lvl w:ilvl="0" w:tplc="6ED08D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93"/>
    <w:rsid w:val="00207D8D"/>
    <w:rsid w:val="002D358B"/>
    <w:rsid w:val="006167A3"/>
    <w:rsid w:val="0071771B"/>
    <w:rsid w:val="00725D92"/>
    <w:rsid w:val="00763DB4"/>
    <w:rsid w:val="008562B2"/>
    <w:rsid w:val="009155F9"/>
    <w:rsid w:val="00930D67"/>
    <w:rsid w:val="009A0393"/>
    <w:rsid w:val="009D507B"/>
    <w:rsid w:val="00A11E73"/>
    <w:rsid w:val="00CA492A"/>
    <w:rsid w:val="00CF00BA"/>
    <w:rsid w:val="00DD5E7D"/>
    <w:rsid w:val="00E30DD6"/>
    <w:rsid w:val="00E36707"/>
    <w:rsid w:val="00E3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3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7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3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7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iaduraddysg.org/?page_id=217&amp;lang=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.uk/wales/welshdictionary/cy-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2F2575BD</Template>
  <TotalTime>1</TotalTime>
  <Pages>1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Gwyn</dc:creator>
  <cp:lastModifiedBy>Anne Evans</cp:lastModifiedBy>
  <cp:revision>2</cp:revision>
  <cp:lastPrinted>2013-05-08T14:26:00Z</cp:lastPrinted>
  <dcterms:created xsi:type="dcterms:W3CDTF">2013-08-12T14:36:00Z</dcterms:created>
  <dcterms:modified xsi:type="dcterms:W3CDTF">2013-08-12T14:36:00Z</dcterms:modified>
</cp:coreProperties>
</file>