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2" w:rsidRDefault="00841890">
      <w:pPr>
        <w:rPr>
          <w:rFonts w:asciiTheme="minorHAnsi" w:hAnsiTheme="minorHAnsi"/>
          <w:b/>
          <w:sz w:val="28"/>
          <w:szCs w:val="28"/>
        </w:rPr>
      </w:pPr>
      <w:r w:rsidRPr="00841890">
        <w:rPr>
          <w:rFonts w:asciiTheme="minorHAnsi" w:hAnsiTheme="minorHAnsi"/>
          <w:b/>
          <w:sz w:val="28"/>
          <w:szCs w:val="28"/>
        </w:rPr>
        <w:t>Jumping Machine</w:t>
      </w:r>
    </w:p>
    <w:p w:rsidR="00841890" w:rsidRDefault="00841890">
      <w:pPr>
        <w:rPr>
          <w:rFonts w:asciiTheme="minorHAnsi" w:hAnsiTheme="minorHAnsi"/>
          <w:b/>
          <w:sz w:val="28"/>
          <w:szCs w:val="28"/>
        </w:rPr>
      </w:pPr>
    </w:p>
    <w:p w:rsidR="00841890" w:rsidRDefault="008418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</w:p>
    <w:p w:rsidR="00841890" w:rsidRDefault="008418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Two members of the group turn a long skipping rope (climbing rope)</w:t>
      </w:r>
    </w:p>
    <w:p w:rsidR="00841890" w:rsidRDefault="008418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Other group members try to jump the rope at the same time for 10 consecutive times.</w:t>
      </w:r>
    </w:p>
    <w:p w:rsidR="00841890" w:rsidRDefault="00841890">
      <w:pPr>
        <w:rPr>
          <w:rFonts w:asciiTheme="minorHAnsi" w:hAnsiTheme="minorHAnsi"/>
          <w:sz w:val="28"/>
          <w:szCs w:val="28"/>
        </w:rPr>
      </w:pPr>
    </w:p>
    <w:p w:rsidR="00841890" w:rsidRPr="00841890" w:rsidRDefault="00841890">
      <w:pPr>
        <w:rPr>
          <w:rFonts w:asciiTheme="minorHAnsi" w:hAnsiTheme="minorHAnsi"/>
          <w:b/>
          <w:sz w:val="28"/>
          <w:szCs w:val="28"/>
        </w:rPr>
      </w:pPr>
      <w:r w:rsidRPr="00841890">
        <w:rPr>
          <w:rFonts w:asciiTheme="minorHAnsi" w:hAnsiTheme="minorHAnsi"/>
          <w:b/>
          <w:sz w:val="28"/>
          <w:szCs w:val="28"/>
        </w:rPr>
        <w:t>Equipment</w:t>
      </w:r>
    </w:p>
    <w:p w:rsidR="00841890" w:rsidRDefault="008418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One long skipping rope (climbing rope)</w:t>
      </w:r>
    </w:p>
    <w:p w:rsidR="00841890" w:rsidRDefault="00841890">
      <w:pPr>
        <w:rPr>
          <w:rFonts w:asciiTheme="minorHAnsi" w:hAnsiTheme="minorHAnsi"/>
          <w:sz w:val="28"/>
          <w:szCs w:val="28"/>
        </w:rPr>
      </w:pPr>
    </w:p>
    <w:p w:rsidR="00841890" w:rsidRDefault="008418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Rules</w:t>
      </w:r>
    </w:p>
    <w:p w:rsidR="00841890" w:rsidRPr="00841890" w:rsidRDefault="00841890" w:rsidP="008418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Only one person at either end of the rope.  All other group members are jumpers</w:t>
      </w:r>
    </w:p>
    <w:p w:rsidR="00841890" w:rsidRPr="00841890" w:rsidRDefault="00841890" w:rsidP="008418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jumps must be consecutive</w:t>
      </w:r>
    </w:p>
    <w:p w:rsidR="00841890" w:rsidRPr="00841890" w:rsidRDefault="00841890" w:rsidP="008418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rope must pass over the head of the jumpers and below their feet.</w:t>
      </w:r>
    </w:p>
    <w:p w:rsidR="00841890" w:rsidRPr="00841890" w:rsidRDefault="00841890" w:rsidP="008418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they miss, then start again, until 10 consecutive jumps are completed.</w:t>
      </w:r>
    </w:p>
    <w:p w:rsidR="00841890" w:rsidRPr="00841890" w:rsidRDefault="00841890" w:rsidP="0084189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841890" w:rsidRPr="00841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EF8"/>
    <w:multiLevelType w:val="hybridMultilevel"/>
    <w:tmpl w:val="7F64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90"/>
    <w:rsid w:val="00841890"/>
    <w:rsid w:val="00AC00C2"/>
    <w:rsid w:val="00DE2885"/>
    <w:rsid w:val="00E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69FD5335</Template>
  <TotalTime>20</TotalTime>
  <Pages>1</Pages>
  <Words>85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2013-08-13T10:47:00Z</dcterms:created>
  <dcterms:modified xsi:type="dcterms:W3CDTF">2013-08-13T12:58:00Z</dcterms:modified>
</cp:coreProperties>
</file>