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2" w:rsidRDefault="003B467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Jumping Machine – Solutions</w:t>
      </w:r>
    </w:p>
    <w:p w:rsidR="003B4675" w:rsidRDefault="003B4675">
      <w:pPr>
        <w:rPr>
          <w:rFonts w:asciiTheme="minorHAnsi" w:hAnsiTheme="minorHAnsi"/>
          <w:b/>
          <w:sz w:val="28"/>
          <w:szCs w:val="28"/>
        </w:rPr>
      </w:pPr>
    </w:p>
    <w:p w:rsidR="003B4675" w:rsidRPr="003B4675" w:rsidRDefault="003B4675" w:rsidP="003B467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Either, all jumpers stand in a straight line, close together, and on a signal all start jumping at the same time</w:t>
      </w:r>
    </w:p>
    <w:p w:rsidR="003B4675" w:rsidRPr="003B4675" w:rsidRDefault="003B4675" w:rsidP="003B467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Or, jumpers start jumping one or two at a </w:t>
      </w:r>
      <w:proofErr w:type="gramStart"/>
      <w:r>
        <w:rPr>
          <w:rFonts w:asciiTheme="minorHAnsi" w:hAnsiTheme="minorHAnsi"/>
          <w:sz w:val="28"/>
          <w:szCs w:val="28"/>
        </w:rPr>
        <w:t>time,</w:t>
      </w:r>
      <w:proofErr w:type="gramEnd"/>
      <w:r>
        <w:rPr>
          <w:rFonts w:asciiTheme="minorHAnsi" w:hAnsiTheme="minorHAnsi"/>
          <w:sz w:val="28"/>
          <w:szCs w:val="28"/>
        </w:rPr>
        <w:t xml:space="preserve"> and counting does not begin until all jumpers have entered the turning rope.</w:t>
      </w:r>
    </w:p>
    <w:p w:rsidR="003B4675" w:rsidRPr="003B4675" w:rsidRDefault="003B4675" w:rsidP="003B4675">
      <w:pPr>
        <w:pStyle w:val="ListParagrap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3B4675" w:rsidRPr="003B4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4A10"/>
    <w:multiLevelType w:val="hybridMultilevel"/>
    <w:tmpl w:val="04E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5"/>
    <w:rsid w:val="003B4675"/>
    <w:rsid w:val="00AC00C2"/>
    <w:rsid w:val="00DE2885"/>
    <w:rsid w:val="00E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69FD5335</Template>
  <TotalTime>3</TotalTime>
  <Pages>1</Pages>
  <Words>47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Crockett</dc:creator>
  <cp:lastModifiedBy>Kim Crockett</cp:lastModifiedBy>
  <cp:revision>1</cp:revision>
  <dcterms:created xsi:type="dcterms:W3CDTF">2013-08-13T12:58:00Z</dcterms:created>
  <dcterms:modified xsi:type="dcterms:W3CDTF">2013-08-13T13:01:00Z</dcterms:modified>
</cp:coreProperties>
</file>