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E0" w:rsidRDefault="004A11B7" w:rsidP="004A11B7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The Rock</w:t>
      </w:r>
    </w:p>
    <w:p w:rsidR="004A11B7" w:rsidRDefault="004A11B7" w:rsidP="004A11B7">
      <w:pPr>
        <w:rPr>
          <w:rFonts w:asciiTheme="minorHAnsi" w:hAnsiTheme="minorHAnsi"/>
          <w:sz w:val="28"/>
          <w:szCs w:val="28"/>
        </w:rPr>
      </w:pPr>
    </w:p>
    <w:p w:rsidR="004A11B7" w:rsidRDefault="004A11B7" w:rsidP="004A11B7">
      <w:pPr>
        <w:rPr>
          <w:rFonts w:asciiTheme="minorHAnsi" w:hAnsiTheme="minorHAnsi"/>
          <w:b/>
          <w:sz w:val="28"/>
          <w:szCs w:val="28"/>
        </w:rPr>
      </w:pPr>
      <w:r w:rsidRPr="004A11B7">
        <w:rPr>
          <w:rFonts w:asciiTheme="minorHAnsi" w:hAnsiTheme="minorHAnsi"/>
          <w:b/>
          <w:sz w:val="28"/>
          <w:szCs w:val="28"/>
        </w:rPr>
        <w:t>Description</w:t>
      </w:r>
    </w:p>
    <w:p w:rsidR="005E169E" w:rsidRDefault="004A11B7" w:rsidP="004A11B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All group members must balance on the rock (or be off the floor) for a slow count of </w:t>
      </w:r>
      <w:proofErr w:type="gramStart"/>
      <w:r>
        <w:rPr>
          <w:rFonts w:asciiTheme="minorHAnsi" w:hAnsiTheme="minorHAnsi"/>
          <w:sz w:val="28"/>
          <w:szCs w:val="28"/>
        </w:rPr>
        <w:t>“ one</w:t>
      </w:r>
      <w:proofErr w:type="gramEnd"/>
      <w:r>
        <w:rPr>
          <w:rFonts w:asciiTheme="minorHAnsi" w:hAnsiTheme="minorHAnsi"/>
          <w:sz w:val="28"/>
          <w:szCs w:val="28"/>
        </w:rPr>
        <w:t>-and-two-</w:t>
      </w:r>
      <w:r w:rsidR="005E169E">
        <w:rPr>
          <w:rFonts w:asciiTheme="minorHAnsi" w:hAnsiTheme="minorHAnsi"/>
          <w:sz w:val="28"/>
          <w:szCs w:val="28"/>
        </w:rPr>
        <w:t>and-three-and-four-and-five”.  The group needs to find a way to help each other maintain balance</w:t>
      </w:r>
    </w:p>
    <w:p w:rsidR="005174CA" w:rsidRDefault="005174CA" w:rsidP="004A11B7">
      <w:pPr>
        <w:rPr>
          <w:rFonts w:asciiTheme="minorHAnsi" w:hAnsiTheme="minorHAnsi"/>
          <w:sz w:val="28"/>
          <w:szCs w:val="28"/>
        </w:rPr>
      </w:pPr>
    </w:p>
    <w:p w:rsidR="005E169E" w:rsidRDefault="005E169E" w:rsidP="004A11B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Success Criteria</w:t>
      </w:r>
    </w:p>
    <w:p w:rsidR="005E169E" w:rsidRDefault="005E169E" w:rsidP="004A11B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challenge is mastered when the entire group is on the rock (or off the floor) for a slow count of five.  The instructor must see the task completed and is the person who counts to five.</w:t>
      </w:r>
    </w:p>
    <w:p w:rsidR="005E169E" w:rsidRDefault="005E169E" w:rsidP="004A11B7">
      <w:pPr>
        <w:rPr>
          <w:rFonts w:asciiTheme="minorHAnsi" w:hAnsiTheme="minorHAnsi"/>
          <w:sz w:val="28"/>
          <w:szCs w:val="28"/>
        </w:rPr>
      </w:pPr>
    </w:p>
    <w:p w:rsidR="005E169E" w:rsidRDefault="005E169E" w:rsidP="004A11B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Equipment</w:t>
      </w:r>
    </w:p>
    <w:p w:rsidR="005E169E" w:rsidRDefault="005E169E" w:rsidP="004A11B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You will need a rock (</w:t>
      </w:r>
      <w:proofErr w:type="spellStart"/>
      <w:r>
        <w:rPr>
          <w:rFonts w:asciiTheme="minorHAnsi" w:hAnsiTheme="minorHAnsi"/>
          <w:sz w:val="28"/>
          <w:szCs w:val="28"/>
        </w:rPr>
        <w:t>eg</w:t>
      </w:r>
      <w:proofErr w:type="spellEnd"/>
      <w:r>
        <w:rPr>
          <w:rFonts w:asciiTheme="minorHAnsi" w:hAnsiTheme="minorHAnsi"/>
          <w:sz w:val="28"/>
          <w:szCs w:val="28"/>
        </w:rPr>
        <w:t xml:space="preserve"> a</w:t>
      </w:r>
      <w:r w:rsidR="00DB3DC6">
        <w:rPr>
          <w:rFonts w:asciiTheme="minorHAnsi" w:hAnsiTheme="minorHAnsi"/>
          <w:sz w:val="28"/>
          <w:szCs w:val="28"/>
        </w:rPr>
        <w:t xml:space="preserve"> 13 inch tyre, or a heavy duty box) and several gym mats to be placed under the rock.  The size of the tyre can make a significant difference in difficulty in this challenge, therefore use a smaller tyre for a small group, and a large group (</w:t>
      </w:r>
      <w:proofErr w:type="spellStart"/>
      <w:r w:rsidR="00DB3DC6">
        <w:rPr>
          <w:rFonts w:asciiTheme="minorHAnsi" w:hAnsiTheme="minorHAnsi"/>
          <w:sz w:val="28"/>
          <w:szCs w:val="28"/>
        </w:rPr>
        <w:t>eg</w:t>
      </w:r>
      <w:proofErr w:type="spellEnd"/>
      <w:r w:rsidR="00DB3DC6">
        <w:rPr>
          <w:rFonts w:asciiTheme="minorHAnsi" w:hAnsiTheme="minorHAnsi"/>
          <w:sz w:val="28"/>
          <w:szCs w:val="28"/>
        </w:rPr>
        <w:t xml:space="preserve"> 10 people) may need a 14 or 15 inch tyre.</w:t>
      </w:r>
    </w:p>
    <w:p w:rsidR="00DB3DC6" w:rsidRDefault="00DB3DC6" w:rsidP="004A11B7">
      <w:pPr>
        <w:rPr>
          <w:rFonts w:asciiTheme="minorHAnsi" w:hAnsiTheme="minorHAnsi"/>
          <w:sz w:val="28"/>
          <w:szCs w:val="28"/>
        </w:rPr>
      </w:pPr>
    </w:p>
    <w:p w:rsidR="00DB3DC6" w:rsidRDefault="00DB3DC6" w:rsidP="004A11B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Set up</w:t>
      </w:r>
    </w:p>
    <w:p w:rsidR="00DB3DC6" w:rsidRDefault="00DB3DC6" w:rsidP="004A11B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This task does not require much room, but the mats should be placed far enough from walls or other objects to lessen any chance of injury should a learner fall from the tyre.  Place the rock in the centre of the mat.</w:t>
      </w:r>
    </w:p>
    <w:p w:rsidR="00DB3DC6" w:rsidRDefault="00DB3DC6" w:rsidP="004A11B7">
      <w:pPr>
        <w:rPr>
          <w:rFonts w:asciiTheme="minorHAnsi" w:hAnsiTheme="minorHAnsi"/>
          <w:sz w:val="28"/>
          <w:szCs w:val="28"/>
        </w:rPr>
      </w:pPr>
    </w:p>
    <w:p w:rsidR="00DB3DC6" w:rsidRDefault="00DB3DC6" w:rsidP="004A11B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Rules</w:t>
      </w:r>
    </w:p>
    <w:p w:rsidR="00DB3DC6" w:rsidRDefault="00DB3DC6" w:rsidP="00DB3DC6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All group members must be off the mat and on the rock</w:t>
      </w:r>
    </w:p>
    <w:p w:rsidR="00DB3DC6" w:rsidRDefault="00DB3DC6" w:rsidP="00DB3DC6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All group members do not have to be touching the rock as long as they are off the mat</w:t>
      </w:r>
    </w:p>
    <w:p w:rsidR="00DB3DC6" w:rsidRDefault="00DB3DC6" w:rsidP="00DB3DC6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Once you have been on the rock, touching the mat for even an instant means that the group must start over from the beginning.</w:t>
      </w:r>
    </w:p>
    <w:p w:rsidR="00DB3DC6" w:rsidRDefault="00DB3DC6" w:rsidP="00DB3DC6">
      <w:pPr>
        <w:rPr>
          <w:rFonts w:asciiTheme="minorHAnsi" w:hAnsiTheme="minorHAnsi"/>
          <w:sz w:val="28"/>
          <w:szCs w:val="28"/>
        </w:rPr>
      </w:pPr>
    </w:p>
    <w:p w:rsidR="002251F0" w:rsidRPr="002251F0" w:rsidRDefault="002251F0" w:rsidP="00DB3DC6">
      <w:pPr>
        <w:rPr>
          <w:rFonts w:asciiTheme="minorHAnsi" w:hAnsiTheme="minorHAnsi"/>
          <w:b/>
          <w:sz w:val="28"/>
          <w:szCs w:val="28"/>
        </w:rPr>
      </w:pPr>
      <w:r w:rsidRPr="002251F0">
        <w:rPr>
          <w:rFonts w:asciiTheme="minorHAnsi" w:hAnsiTheme="minorHAnsi"/>
          <w:b/>
          <w:sz w:val="28"/>
          <w:szCs w:val="28"/>
        </w:rPr>
        <w:t>Conclusion</w:t>
      </w:r>
    </w:p>
    <w:p w:rsidR="002251F0" w:rsidRDefault="002251F0" w:rsidP="00DB3D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Once the group has practiced their solution and are confident it will succeed, the teacher will count slowly to five when the feet of </w:t>
      </w:r>
      <w:proofErr w:type="gramStart"/>
      <w:r>
        <w:rPr>
          <w:rFonts w:asciiTheme="minorHAnsi" w:hAnsiTheme="minorHAnsi"/>
          <w:sz w:val="28"/>
          <w:szCs w:val="28"/>
        </w:rPr>
        <w:t>all the</w:t>
      </w:r>
      <w:proofErr w:type="gramEnd"/>
      <w:r>
        <w:rPr>
          <w:rFonts w:asciiTheme="minorHAnsi" w:hAnsiTheme="minorHAnsi"/>
          <w:sz w:val="28"/>
          <w:szCs w:val="28"/>
        </w:rPr>
        <w:t xml:space="preserve"> group are off the floor.</w:t>
      </w:r>
    </w:p>
    <w:p w:rsidR="002251F0" w:rsidRDefault="002251F0" w:rsidP="00DB3DC6">
      <w:pPr>
        <w:rPr>
          <w:rFonts w:asciiTheme="minorHAnsi" w:hAnsiTheme="minorHAnsi"/>
          <w:sz w:val="28"/>
          <w:szCs w:val="28"/>
        </w:rPr>
      </w:pPr>
    </w:p>
    <w:p w:rsidR="002251F0" w:rsidRDefault="002251F0" w:rsidP="00DB3DC6">
      <w:pPr>
        <w:rPr>
          <w:rFonts w:asciiTheme="minorHAnsi" w:hAnsiTheme="minorHAnsi"/>
          <w:sz w:val="28"/>
          <w:szCs w:val="28"/>
        </w:rPr>
      </w:pPr>
    </w:p>
    <w:p w:rsidR="002251F0" w:rsidRDefault="002251F0" w:rsidP="00DB3DC6">
      <w:pPr>
        <w:rPr>
          <w:rFonts w:asciiTheme="minorHAnsi" w:hAnsiTheme="minorHAnsi"/>
          <w:sz w:val="28"/>
          <w:szCs w:val="28"/>
        </w:rPr>
      </w:pPr>
    </w:p>
    <w:p w:rsidR="002251F0" w:rsidRDefault="002251F0" w:rsidP="00DB3DC6">
      <w:pPr>
        <w:rPr>
          <w:rFonts w:asciiTheme="minorHAnsi" w:hAnsiTheme="minorHAnsi"/>
          <w:sz w:val="28"/>
          <w:szCs w:val="28"/>
        </w:rPr>
      </w:pPr>
    </w:p>
    <w:p w:rsidR="002251F0" w:rsidRDefault="002251F0" w:rsidP="00DB3DC6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2251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A45"/>
    <w:multiLevelType w:val="hybridMultilevel"/>
    <w:tmpl w:val="083A1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C366B"/>
    <w:multiLevelType w:val="hybridMultilevel"/>
    <w:tmpl w:val="ADD0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C288A"/>
    <w:multiLevelType w:val="hybridMultilevel"/>
    <w:tmpl w:val="A6FA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B7"/>
    <w:rsid w:val="002219E0"/>
    <w:rsid w:val="002251F0"/>
    <w:rsid w:val="004A11B7"/>
    <w:rsid w:val="005174CA"/>
    <w:rsid w:val="005E169E"/>
    <w:rsid w:val="008F0D0F"/>
    <w:rsid w:val="00AC00C2"/>
    <w:rsid w:val="00DB3DC6"/>
    <w:rsid w:val="00D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652F-DCDD-410E-B7CD-BF793737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D6875EAB</Template>
  <TotalTime>69</TotalTime>
  <Pages>1</Pages>
  <Words>272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Crockett</dc:creator>
  <cp:lastModifiedBy>Kim Crockett</cp:lastModifiedBy>
  <cp:revision>2</cp:revision>
  <dcterms:created xsi:type="dcterms:W3CDTF">2013-08-08T15:01:00Z</dcterms:created>
  <dcterms:modified xsi:type="dcterms:W3CDTF">2013-08-09T09:18:00Z</dcterms:modified>
</cp:coreProperties>
</file>