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4" w:rsidRDefault="00C10164" w:rsidP="00C1016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Rock</w:t>
      </w:r>
      <w:bookmarkStart w:id="0" w:name="_GoBack"/>
      <w:bookmarkEnd w:id="0"/>
    </w:p>
    <w:p w:rsidR="00C10164" w:rsidRDefault="00C10164" w:rsidP="00C10164">
      <w:pPr>
        <w:rPr>
          <w:rFonts w:asciiTheme="minorHAnsi" w:hAnsiTheme="minorHAnsi"/>
          <w:b/>
          <w:sz w:val="28"/>
          <w:szCs w:val="28"/>
        </w:rPr>
      </w:pPr>
    </w:p>
    <w:p w:rsidR="00C10164" w:rsidRDefault="00C10164" w:rsidP="00C10164">
      <w:pPr>
        <w:rPr>
          <w:rFonts w:asciiTheme="minorHAnsi" w:hAnsiTheme="minorHAnsi"/>
          <w:b/>
          <w:sz w:val="28"/>
          <w:szCs w:val="28"/>
        </w:rPr>
      </w:pPr>
      <w:r w:rsidRPr="00DB3DC6">
        <w:rPr>
          <w:rFonts w:asciiTheme="minorHAnsi" w:hAnsiTheme="minorHAnsi"/>
          <w:b/>
          <w:sz w:val="28"/>
          <w:szCs w:val="28"/>
        </w:rPr>
        <w:t>Possible Solutions</w:t>
      </w:r>
    </w:p>
    <w:p w:rsidR="00C10164" w:rsidRDefault="00C10164" w:rsidP="00C101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Most groups step onto the rock, hold onto one another tightly, </w:t>
      </w:r>
      <w:proofErr w:type="gramStart"/>
      <w:r>
        <w:rPr>
          <w:rFonts w:asciiTheme="minorHAnsi" w:hAnsiTheme="minorHAnsi"/>
          <w:sz w:val="28"/>
          <w:szCs w:val="28"/>
        </w:rPr>
        <w:t>start</w:t>
      </w:r>
      <w:proofErr w:type="gramEnd"/>
      <w:r>
        <w:rPr>
          <w:rFonts w:asciiTheme="minorHAnsi" w:hAnsiTheme="minorHAnsi"/>
          <w:sz w:val="28"/>
          <w:szCs w:val="28"/>
        </w:rPr>
        <w:t xml:space="preserve"> counting to 5 and fall over.  After a few such failures, the group learns that it must plan how to step onto the rock and who to hold onto.  </w:t>
      </w:r>
    </w:p>
    <w:p w:rsidR="00C10164" w:rsidRDefault="00C10164" w:rsidP="00C101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Solutions can include –</w:t>
      </w:r>
    </w:p>
    <w:p w:rsidR="00C10164" w:rsidRDefault="00C10164" w:rsidP="00C10164">
      <w:pPr>
        <w:rPr>
          <w:rFonts w:asciiTheme="minorHAnsi" w:hAnsiTheme="minorHAnsi"/>
          <w:sz w:val="28"/>
          <w:szCs w:val="28"/>
        </w:rPr>
      </w:pPr>
    </w:p>
    <w:p w:rsidR="00C10164" w:rsidRPr="005174CA" w:rsidRDefault="00C10164" w:rsidP="00C1016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174CA">
        <w:rPr>
          <w:rFonts w:asciiTheme="minorHAnsi" w:hAnsiTheme="minorHAnsi"/>
          <w:sz w:val="28"/>
          <w:szCs w:val="28"/>
        </w:rPr>
        <w:t>One method is to hold onto someone directly across from you on the rock.</w:t>
      </w:r>
    </w:p>
    <w:p w:rsidR="00C10164" w:rsidRPr="005174CA" w:rsidRDefault="00C10164" w:rsidP="00C1016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Pr="005174CA">
        <w:rPr>
          <w:rFonts w:asciiTheme="minorHAnsi" w:hAnsiTheme="minorHAnsi"/>
          <w:sz w:val="28"/>
          <w:szCs w:val="28"/>
        </w:rPr>
        <w:t>veryone to put one foot on the rock and then all add their second foot to the rock on the count of three.</w:t>
      </w:r>
    </w:p>
    <w:p w:rsidR="00C10164" w:rsidRDefault="00C10164" w:rsidP="00C1016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5174CA">
        <w:rPr>
          <w:rFonts w:asciiTheme="minorHAnsi" w:hAnsiTheme="minorHAnsi"/>
          <w:sz w:val="28"/>
          <w:szCs w:val="28"/>
        </w:rPr>
        <w:t>ome members to stand in the middle of the rock an</w:t>
      </w:r>
      <w:r>
        <w:rPr>
          <w:rFonts w:asciiTheme="minorHAnsi" w:hAnsiTheme="minorHAnsi"/>
          <w:sz w:val="28"/>
          <w:szCs w:val="28"/>
        </w:rPr>
        <w:t xml:space="preserve">d the remainder of the group </w:t>
      </w:r>
      <w:r w:rsidRPr="005174CA">
        <w:rPr>
          <w:rFonts w:asciiTheme="minorHAnsi" w:hAnsiTheme="minorHAnsi"/>
          <w:sz w:val="28"/>
          <w:szCs w:val="28"/>
        </w:rPr>
        <w:t>surround them.</w:t>
      </w:r>
    </w:p>
    <w:p w:rsidR="00C10164" w:rsidRDefault="00C10164" w:rsidP="00C1016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Lie horizontally on the rock and on top of each other.</w:t>
      </w:r>
    </w:p>
    <w:p w:rsidR="00C10164" w:rsidRDefault="00C10164" w:rsidP="00C1016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Group members should be discouraged from sitting on each other shoulders in order to perform this task!</w:t>
      </w:r>
    </w:p>
    <w:p w:rsidR="00C10164" w:rsidRDefault="00C10164" w:rsidP="00C10164">
      <w:pPr>
        <w:rPr>
          <w:rFonts w:asciiTheme="minorHAnsi" w:hAnsiTheme="minorHAnsi"/>
          <w:sz w:val="28"/>
          <w:szCs w:val="28"/>
        </w:rPr>
      </w:pPr>
    </w:p>
    <w:p w:rsidR="00B6362C" w:rsidRDefault="00B6362C"/>
    <w:sectPr w:rsidR="00B63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88A"/>
    <w:multiLevelType w:val="hybridMultilevel"/>
    <w:tmpl w:val="A6F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4"/>
    <w:rsid w:val="00AC00C2"/>
    <w:rsid w:val="00B6362C"/>
    <w:rsid w:val="00C10164"/>
    <w:rsid w:val="00D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D6875EAB</Template>
  <TotalTime>0</TotalTime>
  <Pages>1</Pages>
  <Words>131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1</cp:revision>
  <dcterms:created xsi:type="dcterms:W3CDTF">2013-08-09T09:17:00Z</dcterms:created>
  <dcterms:modified xsi:type="dcterms:W3CDTF">2013-08-09T09:17:00Z</dcterms:modified>
</cp:coreProperties>
</file>