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2" w:rsidRPr="00F54037" w:rsidRDefault="00862B0D">
      <w:pPr>
        <w:rPr>
          <w:rFonts w:asciiTheme="minorHAnsi" w:hAnsiTheme="minorHAnsi"/>
          <w:b/>
          <w:sz w:val="28"/>
          <w:szCs w:val="28"/>
        </w:rPr>
      </w:pPr>
      <w:r w:rsidRPr="00F54037">
        <w:rPr>
          <w:rFonts w:asciiTheme="minorHAnsi" w:hAnsiTheme="minorHAnsi"/>
          <w:b/>
          <w:sz w:val="28"/>
          <w:szCs w:val="28"/>
        </w:rPr>
        <w:t>The Whole World in their Hands</w:t>
      </w:r>
    </w:p>
    <w:p w:rsidR="00862B0D" w:rsidRPr="00F54037" w:rsidRDefault="00862B0D">
      <w:pPr>
        <w:rPr>
          <w:rFonts w:asciiTheme="minorHAnsi" w:hAnsiTheme="minorHAnsi"/>
          <w:b/>
          <w:sz w:val="28"/>
          <w:szCs w:val="28"/>
        </w:rPr>
      </w:pPr>
    </w:p>
    <w:p w:rsidR="00862B0D" w:rsidRPr="00F54037" w:rsidRDefault="004E1293">
      <w:pPr>
        <w:rPr>
          <w:rFonts w:asciiTheme="minorHAnsi" w:hAnsiTheme="minorHAnsi"/>
          <w:b/>
          <w:sz w:val="28"/>
          <w:szCs w:val="28"/>
        </w:rPr>
      </w:pPr>
      <w:r w:rsidRPr="00F54037">
        <w:rPr>
          <w:rFonts w:asciiTheme="minorHAnsi" w:hAnsiTheme="minorHAnsi"/>
          <w:b/>
          <w:sz w:val="28"/>
          <w:szCs w:val="28"/>
        </w:rPr>
        <w:t>Description</w:t>
      </w:r>
    </w:p>
    <w:p w:rsidR="004E1293" w:rsidRPr="00F54037" w:rsidRDefault="004E1293">
      <w:pPr>
        <w:rPr>
          <w:rFonts w:asciiTheme="minorHAnsi" w:hAnsiTheme="minorHAnsi"/>
          <w:sz w:val="28"/>
          <w:szCs w:val="28"/>
        </w:rPr>
      </w:pPr>
    </w:p>
    <w:p w:rsidR="004E1293" w:rsidRPr="00F54037" w:rsidRDefault="004E1293">
      <w:p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 xml:space="preserve">The aim of the exercise is to transfer a large gym ball from one end of the gym to another.  </w:t>
      </w:r>
    </w:p>
    <w:p w:rsidR="004E1293" w:rsidRPr="00F54037" w:rsidRDefault="004E1293">
      <w:p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 xml:space="preserve">The exercise starts with the ball resting on a large tyre at one end of the gym, and is completed when the ball is placed on a second tyre at the far end of the gym.  The ball must not touch the floor at any point during </w:t>
      </w:r>
      <w:proofErr w:type="spellStart"/>
      <w:proofErr w:type="gramStart"/>
      <w:r w:rsidRPr="00F54037">
        <w:rPr>
          <w:rFonts w:asciiTheme="minorHAnsi" w:hAnsiTheme="minorHAnsi"/>
          <w:sz w:val="28"/>
          <w:szCs w:val="28"/>
        </w:rPr>
        <w:t>it’s</w:t>
      </w:r>
      <w:proofErr w:type="spellEnd"/>
      <w:proofErr w:type="gramEnd"/>
      <w:r w:rsidRPr="00F54037">
        <w:rPr>
          <w:rFonts w:asciiTheme="minorHAnsi" w:hAnsiTheme="minorHAnsi"/>
          <w:sz w:val="28"/>
          <w:szCs w:val="28"/>
        </w:rPr>
        <w:t xml:space="preserve"> journey across the gym.</w:t>
      </w:r>
    </w:p>
    <w:p w:rsidR="004E1293" w:rsidRPr="00F54037" w:rsidRDefault="004E1293">
      <w:pPr>
        <w:rPr>
          <w:rFonts w:asciiTheme="minorHAnsi" w:hAnsiTheme="minorHAnsi"/>
          <w:sz w:val="28"/>
          <w:szCs w:val="28"/>
        </w:rPr>
      </w:pPr>
    </w:p>
    <w:p w:rsidR="004E1293" w:rsidRPr="00F54037" w:rsidRDefault="00F54037">
      <w:pPr>
        <w:rPr>
          <w:rFonts w:asciiTheme="minorHAnsi" w:hAnsiTheme="minorHAnsi"/>
          <w:b/>
          <w:sz w:val="28"/>
          <w:szCs w:val="28"/>
        </w:rPr>
      </w:pPr>
      <w:r w:rsidRPr="00F54037">
        <w:rPr>
          <w:rFonts w:asciiTheme="minorHAnsi" w:hAnsiTheme="minorHAnsi"/>
          <w:b/>
          <w:sz w:val="28"/>
          <w:szCs w:val="28"/>
        </w:rPr>
        <w:t>Equipment</w:t>
      </w:r>
    </w:p>
    <w:p w:rsidR="00F54037" w:rsidRPr="00F54037" w:rsidRDefault="00F54037">
      <w:p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>2 large tyres</w:t>
      </w:r>
    </w:p>
    <w:p w:rsidR="00F54037" w:rsidRPr="00F54037" w:rsidRDefault="00F54037">
      <w:p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>1 gym ball (inflated to 48 inch diameter or larger)</w:t>
      </w:r>
    </w:p>
    <w:p w:rsidR="00F54037" w:rsidRPr="00F54037" w:rsidRDefault="00F54037">
      <w:pPr>
        <w:rPr>
          <w:rFonts w:asciiTheme="minorHAnsi" w:hAnsiTheme="minorHAnsi"/>
          <w:sz w:val="28"/>
          <w:szCs w:val="28"/>
        </w:rPr>
      </w:pPr>
    </w:p>
    <w:p w:rsidR="00F54037" w:rsidRPr="00F54037" w:rsidRDefault="00F54037">
      <w:pPr>
        <w:rPr>
          <w:rFonts w:asciiTheme="minorHAnsi" w:hAnsiTheme="minorHAnsi"/>
          <w:b/>
          <w:sz w:val="28"/>
          <w:szCs w:val="28"/>
        </w:rPr>
      </w:pPr>
      <w:r w:rsidRPr="00F54037">
        <w:rPr>
          <w:rFonts w:asciiTheme="minorHAnsi" w:hAnsiTheme="minorHAnsi"/>
          <w:b/>
          <w:sz w:val="28"/>
          <w:szCs w:val="28"/>
        </w:rPr>
        <w:t>Setup</w:t>
      </w:r>
    </w:p>
    <w:p w:rsidR="00F54037" w:rsidRPr="00F54037" w:rsidRDefault="00F54037">
      <w:p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>The ball is placed on the first tyre and members of the group sit around it.</w:t>
      </w:r>
    </w:p>
    <w:p w:rsidR="00F54037" w:rsidRPr="00F54037" w:rsidRDefault="00F54037">
      <w:pPr>
        <w:rPr>
          <w:rFonts w:asciiTheme="minorHAnsi" w:hAnsiTheme="minorHAnsi"/>
          <w:sz w:val="28"/>
          <w:szCs w:val="28"/>
        </w:rPr>
      </w:pPr>
    </w:p>
    <w:p w:rsidR="00F54037" w:rsidRPr="00F54037" w:rsidRDefault="00F54037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F54037">
        <w:rPr>
          <w:rFonts w:asciiTheme="minorHAnsi" w:hAnsiTheme="minorHAnsi"/>
          <w:b/>
          <w:sz w:val="28"/>
          <w:szCs w:val="28"/>
        </w:rPr>
        <w:t>Rules</w:t>
      </w:r>
    </w:p>
    <w:bookmarkEnd w:id="0"/>
    <w:p w:rsidR="00F54037" w:rsidRPr="00F54037" w:rsidRDefault="00F54037" w:rsidP="00F5403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>The ball cannot touch the floor</w:t>
      </w:r>
    </w:p>
    <w:p w:rsidR="00F54037" w:rsidRPr="00F54037" w:rsidRDefault="00F54037" w:rsidP="00F5403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>The ball cannot touch the hands or arms of any group member</w:t>
      </w:r>
    </w:p>
    <w:p w:rsidR="00F54037" w:rsidRPr="00F54037" w:rsidRDefault="00F54037" w:rsidP="00F5403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54037">
        <w:rPr>
          <w:rFonts w:asciiTheme="minorHAnsi" w:hAnsiTheme="minorHAnsi"/>
          <w:sz w:val="28"/>
          <w:szCs w:val="28"/>
        </w:rPr>
        <w:t>If either rule is broken, the ball must be returned to the tyre, and the exercise repeated from the beginning.</w:t>
      </w:r>
    </w:p>
    <w:p w:rsidR="00F54037" w:rsidRPr="00F54037" w:rsidRDefault="00F54037" w:rsidP="00F54037">
      <w:pPr>
        <w:pStyle w:val="ListParagraph"/>
        <w:rPr>
          <w:rFonts w:asciiTheme="minorHAnsi" w:hAnsiTheme="minorHAnsi"/>
          <w:sz w:val="28"/>
          <w:szCs w:val="28"/>
        </w:rPr>
      </w:pPr>
    </w:p>
    <w:sectPr w:rsidR="00F54037" w:rsidRPr="00F54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68D"/>
    <w:multiLevelType w:val="hybridMultilevel"/>
    <w:tmpl w:val="F93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0D"/>
    <w:rsid w:val="004E1293"/>
    <w:rsid w:val="00862B0D"/>
    <w:rsid w:val="00AC00C2"/>
    <w:rsid w:val="00DE2885"/>
    <w:rsid w:val="00E631E2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69FD5335</Template>
  <TotalTime>32</TotalTime>
  <Pages>1</Pages>
  <Words>149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Crockett</dc:creator>
  <cp:lastModifiedBy>Kim Crockett</cp:lastModifiedBy>
  <cp:revision>1</cp:revision>
  <dcterms:created xsi:type="dcterms:W3CDTF">2013-08-13T09:04:00Z</dcterms:created>
  <dcterms:modified xsi:type="dcterms:W3CDTF">2013-08-13T10:13:00Z</dcterms:modified>
</cp:coreProperties>
</file>