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C" w:rsidRDefault="00890C9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Stepping Stones (1)</w:t>
      </w:r>
    </w:p>
    <w:p w:rsidR="00890C9F" w:rsidRDefault="00890C9F">
      <w:pPr>
        <w:rPr>
          <w:rFonts w:asciiTheme="minorHAnsi" w:hAnsiTheme="minorHAnsi"/>
          <w:b/>
          <w:sz w:val="28"/>
          <w:szCs w:val="28"/>
        </w:rPr>
      </w:pPr>
    </w:p>
    <w:p w:rsidR="00890C9F" w:rsidRDefault="00890C9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</w:p>
    <w:p w:rsidR="00DF2E11" w:rsidRDefault="00890C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Set out a number of small mats (one more than the number of students taking part) in a straight line.  </w:t>
      </w:r>
      <w:r w:rsidR="00DF2E11">
        <w:rPr>
          <w:rFonts w:asciiTheme="minorHAnsi" w:hAnsiTheme="minorHAnsi"/>
          <w:sz w:val="28"/>
          <w:szCs w:val="28"/>
        </w:rPr>
        <w:t>Each student will stand upon a mat.</w:t>
      </w:r>
    </w:p>
    <w:p w:rsidR="00DF2E11" w:rsidRDefault="00DF2E11">
      <w:pPr>
        <w:rPr>
          <w:rFonts w:asciiTheme="minorHAnsi" w:hAnsiTheme="minorHAnsi"/>
          <w:sz w:val="28"/>
          <w:szCs w:val="28"/>
        </w:rPr>
      </w:pPr>
    </w:p>
    <w:p w:rsidR="00890C9F" w:rsidRDefault="00890C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object of the exercise is for the group members to end the exercise in th</w:t>
      </w:r>
      <w:r w:rsidR="00E54208">
        <w:rPr>
          <w:rFonts w:asciiTheme="minorHAnsi" w:hAnsiTheme="minorHAnsi"/>
          <w:sz w:val="28"/>
          <w:szCs w:val="28"/>
        </w:rPr>
        <w:t>e</w:t>
      </w:r>
      <w:r w:rsidR="001A142D">
        <w:rPr>
          <w:rFonts w:asciiTheme="minorHAnsi" w:hAnsiTheme="minorHAnsi"/>
          <w:sz w:val="28"/>
          <w:szCs w:val="28"/>
        </w:rPr>
        <w:t xml:space="preserve"> reverse order from their starting position.</w:t>
      </w:r>
    </w:p>
    <w:p w:rsidR="00DF2E11" w:rsidRDefault="00DF2E11">
      <w:pPr>
        <w:rPr>
          <w:rFonts w:asciiTheme="minorHAnsi" w:hAnsiTheme="minorHAnsi"/>
          <w:sz w:val="28"/>
          <w:szCs w:val="28"/>
        </w:rPr>
      </w:pPr>
    </w:p>
    <w:p w:rsidR="00DF2E11" w:rsidRPr="00DF2E11" w:rsidRDefault="00DF2E11">
      <w:pPr>
        <w:rPr>
          <w:rFonts w:asciiTheme="minorHAnsi" w:hAnsiTheme="minorHAnsi"/>
          <w:b/>
          <w:sz w:val="28"/>
          <w:szCs w:val="28"/>
        </w:rPr>
      </w:pPr>
      <w:r w:rsidRPr="00DF2E11">
        <w:rPr>
          <w:rFonts w:asciiTheme="minorHAnsi" w:hAnsiTheme="minorHAnsi"/>
          <w:b/>
          <w:sz w:val="28"/>
          <w:szCs w:val="28"/>
        </w:rPr>
        <w:t>Start</w:t>
      </w:r>
    </w:p>
    <w:p w:rsidR="00DF2E11" w:rsidRDefault="00DF2E11">
      <w:pPr>
        <w:rPr>
          <w:rFonts w:asciiTheme="minorHAnsi" w:hAnsiTheme="minorHAnsi"/>
          <w:sz w:val="28"/>
          <w:szCs w:val="28"/>
        </w:rPr>
      </w:pPr>
      <w:r w:rsidRPr="00DF2E11">
        <w:drawing>
          <wp:inline distT="0" distB="0" distL="0" distR="0" wp14:anchorId="0436853F" wp14:editId="3AA279B5">
            <wp:extent cx="5268821" cy="685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1"/>
                    <a:stretch/>
                  </pic:blipFill>
                  <pic:spPr bwMode="auto">
                    <a:xfrm>
                      <a:off x="0" y="0"/>
                      <a:ext cx="5274310" cy="6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E11" w:rsidRPr="00DF2E11" w:rsidRDefault="00DF2E11">
      <w:pPr>
        <w:rPr>
          <w:rFonts w:asciiTheme="minorHAnsi" w:hAnsiTheme="minorHAnsi"/>
          <w:b/>
          <w:sz w:val="28"/>
          <w:szCs w:val="28"/>
        </w:rPr>
      </w:pPr>
      <w:r w:rsidRPr="00DF2E11">
        <w:rPr>
          <w:rFonts w:asciiTheme="minorHAnsi" w:hAnsiTheme="minorHAnsi"/>
          <w:b/>
          <w:sz w:val="28"/>
          <w:szCs w:val="28"/>
        </w:rPr>
        <w:t>Finish</w:t>
      </w:r>
    </w:p>
    <w:p w:rsidR="00DF2E11" w:rsidRDefault="00DF2E11">
      <w:pPr>
        <w:rPr>
          <w:rFonts w:asciiTheme="minorHAnsi" w:hAnsiTheme="minorHAnsi"/>
          <w:sz w:val="28"/>
          <w:szCs w:val="28"/>
        </w:rPr>
      </w:pPr>
      <w:r w:rsidRPr="00DF2E11">
        <w:drawing>
          <wp:inline distT="0" distB="0" distL="0" distR="0" wp14:anchorId="6066723C" wp14:editId="55394E5F">
            <wp:extent cx="5271281" cy="571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76"/>
                    <a:stretch/>
                  </pic:blipFill>
                  <pic:spPr bwMode="auto">
                    <a:xfrm>
                      <a:off x="0" y="0"/>
                      <a:ext cx="5274310" cy="5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E11" w:rsidRDefault="00DF2E11">
      <w:pPr>
        <w:rPr>
          <w:rFonts w:asciiTheme="minorHAnsi" w:hAnsiTheme="minorHAnsi"/>
          <w:sz w:val="28"/>
          <w:szCs w:val="28"/>
        </w:rPr>
      </w:pPr>
    </w:p>
    <w:p w:rsidR="00DF2E11" w:rsidRDefault="00DF2E11">
      <w:pPr>
        <w:rPr>
          <w:rFonts w:asciiTheme="minorHAnsi" w:hAnsiTheme="minorHAnsi"/>
          <w:b/>
          <w:sz w:val="28"/>
          <w:szCs w:val="28"/>
        </w:rPr>
      </w:pPr>
      <w:r w:rsidRPr="00DF2E11">
        <w:rPr>
          <w:rFonts w:asciiTheme="minorHAnsi" w:hAnsiTheme="minorHAnsi"/>
          <w:b/>
          <w:sz w:val="28"/>
          <w:szCs w:val="28"/>
        </w:rPr>
        <w:t>Rules</w:t>
      </w:r>
    </w:p>
    <w:p w:rsidR="00DF2E11" w:rsidRPr="00DF2E11" w:rsidRDefault="00DF2E11" w:rsidP="00DF2E1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Only one person may stand upon a mat at any one time</w:t>
      </w:r>
    </w:p>
    <w:p w:rsidR="00DF2E11" w:rsidRPr="00DF2E11" w:rsidRDefault="00DF2E11" w:rsidP="00DF2E1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can move in either direction when moving from mat to mat</w:t>
      </w:r>
    </w:p>
    <w:p w:rsidR="00DF2E11" w:rsidRPr="00DF2E11" w:rsidRDefault="00DF2E11" w:rsidP="00DF2E1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one may touch the floor at any time</w:t>
      </w:r>
    </w:p>
    <w:p w:rsidR="00DF2E11" w:rsidRPr="00DF2E11" w:rsidRDefault="00DF2E11" w:rsidP="00DF2E1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any rule is broken, the task must be repeated from the beginning.</w:t>
      </w:r>
      <w:bookmarkStart w:id="0" w:name="_GoBack"/>
      <w:bookmarkEnd w:id="0"/>
    </w:p>
    <w:sectPr w:rsidR="00DF2E11" w:rsidRPr="00DF2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9A4"/>
    <w:multiLevelType w:val="hybridMultilevel"/>
    <w:tmpl w:val="95DA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9F"/>
    <w:rsid w:val="001A142D"/>
    <w:rsid w:val="00890C9F"/>
    <w:rsid w:val="00AC00C2"/>
    <w:rsid w:val="00B6362C"/>
    <w:rsid w:val="00DE2885"/>
    <w:rsid w:val="00DF2E11"/>
    <w:rsid w:val="00E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2D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2D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D6875EAB</Template>
  <TotalTime>98</TotalTime>
  <Pages>1</Pages>
  <Words>102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1</cp:revision>
  <dcterms:created xsi:type="dcterms:W3CDTF">2013-08-09T09:19:00Z</dcterms:created>
  <dcterms:modified xsi:type="dcterms:W3CDTF">2013-08-09T12:25:00Z</dcterms:modified>
</cp:coreProperties>
</file>