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3" w:rsidRDefault="001E1EE3" w:rsidP="001E1EE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742950" cy="797560"/>
            <wp:effectExtent l="19050" t="0" r="0" b="0"/>
            <wp:wrapTight wrapText="bothSides">
              <wp:wrapPolygon edited="0">
                <wp:start x="-554" y="0"/>
                <wp:lineTo x="-554" y="21153"/>
                <wp:lineTo x="21600" y="21153"/>
                <wp:lineTo x="21600" y="0"/>
                <wp:lineTo x="-554" y="0"/>
              </wp:wrapPolygon>
            </wp:wrapTight>
            <wp:docPr id="2" name="Picture 2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CITY &amp; GUILDS </w:t>
      </w: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ESSENTIAL SKILLS WALES</w:t>
      </w: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INTERNAL VERIFICATION / FEEDBACK TO ASSESSORS</w:t>
      </w:r>
    </w:p>
    <w:p w:rsidR="001E1EE3" w:rsidRDefault="001E1EE3" w:rsidP="001E1EE3">
      <w:pPr>
        <w:jc w:val="center"/>
        <w:rPr>
          <w:b/>
          <w:bCs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47"/>
      </w:tblGrid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Candidate: 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      : </w:t>
            </w:r>
          </w:p>
        </w:tc>
      </w:tr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D568F7" w:rsidP="00F45E1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Essential Skills Wales </w:t>
            </w:r>
            <w:r w:rsidR="00F45E19">
              <w:rPr>
                <w:b/>
                <w:bCs/>
              </w:rPr>
              <w:t>AON</w:t>
            </w:r>
            <w:bookmarkStart w:id="0" w:name="_GoBack"/>
            <w:bookmarkEnd w:id="0"/>
            <w:r w:rsidR="00775617">
              <w:rPr>
                <w:b/>
                <w:bCs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Level      :</w:t>
            </w:r>
          </w:p>
        </w:tc>
      </w:tr>
      <w:tr w:rsidR="001E1EE3" w:rsidTr="002E01D6">
        <w:trPr>
          <w:trHeight w:val="4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I.V.          :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Assessor : </w:t>
            </w: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39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Aspect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Internal Verifier’s Comments</w:t>
            </w: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Is the assessment method appropriate (suitability)?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B162B0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Does the evidence meet the standard at the appropriate level?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B162B0">
            <w:pPr>
              <w:rPr>
                <w:b/>
                <w:bCs/>
              </w:rPr>
            </w:pPr>
            <w:r>
              <w:rPr>
                <w:b/>
                <w:bCs/>
              </w:rPr>
              <w:t>Has the evidence presented been clearly referenced?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7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IV signature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/>
          <w:p w:rsidR="001E1EE3" w:rsidRDefault="001E1EE3" w:rsidP="002E01D6"/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433"/>
      </w:tblGrid>
      <w:tr w:rsidR="00693924" w:rsidTr="00693924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Aspect or section</w:t>
            </w:r>
          </w:p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Sampled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693924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FEEDBACK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1EE3" w:rsidTr="002E01D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ACTION TO BE TAKEN / FUTURE REFERENCE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ACTION COMPLETED:</w:t>
            </w: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IV:                         </w:t>
            </w:r>
            <w:r w:rsidR="00B162B0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     DATE:</w:t>
            </w:r>
          </w:p>
        </w:tc>
      </w:tr>
    </w:tbl>
    <w:p w:rsidR="0041744F" w:rsidRDefault="0041744F" w:rsidP="001E1EE3"/>
    <w:sectPr w:rsidR="0041744F" w:rsidSect="0069392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3"/>
    <w:rsid w:val="001E1EE3"/>
    <w:rsid w:val="00407CB7"/>
    <w:rsid w:val="0041744F"/>
    <w:rsid w:val="005D0ED4"/>
    <w:rsid w:val="00693924"/>
    <w:rsid w:val="00717DF8"/>
    <w:rsid w:val="00724164"/>
    <w:rsid w:val="00737BBA"/>
    <w:rsid w:val="00775617"/>
    <w:rsid w:val="00781EAE"/>
    <w:rsid w:val="00877E70"/>
    <w:rsid w:val="009268E0"/>
    <w:rsid w:val="00B162B0"/>
    <w:rsid w:val="00B65C13"/>
    <w:rsid w:val="00D20B75"/>
    <w:rsid w:val="00D568F7"/>
    <w:rsid w:val="00F45E1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8E62375A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amcfal10</dc:creator>
  <cp:lastModifiedBy>Nicola Williams</cp:lastModifiedBy>
  <cp:revision>2</cp:revision>
  <cp:lastPrinted>2011-11-24T09:23:00Z</cp:lastPrinted>
  <dcterms:created xsi:type="dcterms:W3CDTF">2013-03-05T10:21:00Z</dcterms:created>
  <dcterms:modified xsi:type="dcterms:W3CDTF">2013-03-05T10:21:00Z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