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E3" w:rsidRDefault="001E1EE3" w:rsidP="001E1EE3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-340360</wp:posOffset>
            </wp:positionV>
            <wp:extent cx="742950" cy="797560"/>
            <wp:effectExtent l="19050" t="0" r="0" b="0"/>
            <wp:wrapTight wrapText="bothSides">
              <wp:wrapPolygon edited="0">
                <wp:start x="-554" y="0"/>
                <wp:lineTo x="-554" y="21153"/>
                <wp:lineTo x="21600" y="21153"/>
                <wp:lineTo x="21600" y="0"/>
                <wp:lineTo x="-554" y="0"/>
              </wp:wrapPolygon>
            </wp:wrapTight>
            <wp:docPr id="2" name="Picture 2" descr="C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CITY &amp; GUILDS </w:t>
      </w:r>
    </w:p>
    <w:p w:rsidR="001E1EE3" w:rsidRDefault="001E1EE3" w:rsidP="001E1EE3">
      <w:pPr>
        <w:jc w:val="center"/>
        <w:rPr>
          <w:b/>
          <w:bCs/>
        </w:rPr>
      </w:pPr>
      <w:r>
        <w:rPr>
          <w:b/>
          <w:bCs/>
        </w:rPr>
        <w:t>ESSENTIAL SKILLS WALES</w:t>
      </w:r>
    </w:p>
    <w:p w:rsidR="001E1EE3" w:rsidRDefault="001E1EE3" w:rsidP="001E1EE3">
      <w:pPr>
        <w:jc w:val="center"/>
        <w:rPr>
          <w:b/>
          <w:bCs/>
        </w:rPr>
      </w:pPr>
    </w:p>
    <w:p w:rsidR="001E1EE3" w:rsidRDefault="001E1EE3" w:rsidP="001E1EE3">
      <w:pPr>
        <w:jc w:val="center"/>
        <w:rPr>
          <w:b/>
          <w:bCs/>
        </w:rPr>
      </w:pPr>
    </w:p>
    <w:p w:rsidR="001E1EE3" w:rsidRDefault="001E1EE3" w:rsidP="001E1EE3">
      <w:pPr>
        <w:jc w:val="center"/>
        <w:rPr>
          <w:b/>
          <w:bCs/>
        </w:rPr>
      </w:pPr>
      <w:r>
        <w:rPr>
          <w:b/>
          <w:bCs/>
        </w:rPr>
        <w:t>INTERNAL VERIFICATION / FEEDBACK TO ASSESSORS</w:t>
      </w:r>
    </w:p>
    <w:p w:rsidR="001E1EE3" w:rsidRDefault="001E1EE3" w:rsidP="001E1EE3">
      <w:pPr>
        <w:jc w:val="center"/>
        <w:rPr>
          <w:b/>
          <w:bCs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47"/>
      </w:tblGrid>
      <w:tr w:rsidR="001E1EE3" w:rsidTr="002E01D6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3" w:rsidRDefault="001E1EE3" w:rsidP="002E01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Candidate: </w:t>
            </w:r>
          </w:p>
          <w:p w:rsidR="001E1EE3" w:rsidRDefault="001E1EE3" w:rsidP="002E01D6">
            <w:pPr>
              <w:rPr>
                <w:b/>
                <w:bCs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3" w:rsidRDefault="001E1EE3" w:rsidP="002E01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       : </w:t>
            </w:r>
          </w:p>
        </w:tc>
      </w:tr>
      <w:tr w:rsidR="001E1EE3" w:rsidTr="002E01D6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3" w:rsidRDefault="00D568F7" w:rsidP="007756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Essential Skills Wales ICT</w:t>
            </w:r>
            <w:bookmarkStart w:id="0" w:name="_GoBack"/>
            <w:bookmarkEnd w:id="0"/>
            <w:r w:rsidR="00775617">
              <w:rPr>
                <w:b/>
                <w:bCs/>
              </w:rPr>
              <w:t xml:space="preserve">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3" w:rsidRDefault="001E1EE3" w:rsidP="002E01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Level      :</w:t>
            </w:r>
          </w:p>
        </w:tc>
      </w:tr>
      <w:tr w:rsidR="001E1EE3" w:rsidTr="002E01D6">
        <w:trPr>
          <w:trHeight w:val="450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3" w:rsidRDefault="001E1EE3" w:rsidP="002E01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I.V.          :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3" w:rsidRDefault="001E1EE3" w:rsidP="002E01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Assessor : </w:t>
            </w:r>
          </w:p>
        </w:tc>
      </w:tr>
    </w:tbl>
    <w:p w:rsidR="001E1EE3" w:rsidRDefault="001E1EE3" w:rsidP="001E1EE3"/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900"/>
        <w:gridCol w:w="900"/>
        <w:gridCol w:w="3960"/>
      </w:tblGrid>
      <w:tr w:rsidR="001E1EE3" w:rsidTr="002E01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3" w:rsidRDefault="001E1EE3" w:rsidP="002E01D6">
            <w:pPr>
              <w:pStyle w:val="Heading1"/>
              <w:rPr>
                <w:rFonts w:eastAsiaTheme="minorEastAsia"/>
              </w:rPr>
            </w:pPr>
            <w:r>
              <w:rPr>
                <w:rFonts w:eastAsiaTheme="minorEastAsia"/>
              </w:rPr>
              <w:t>Aspect of 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3" w:rsidRDefault="001E1EE3" w:rsidP="002E01D6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3" w:rsidRDefault="001E1EE3" w:rsidP="002E01D6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3" w:rsidRDefault="001E1EE3" w:rsidP="002E01D6">
            <w:pPr>
              <w:rPr>
                <w:b/>
                <w:bCs/>
              </w:rPr>
            </w:pPr>
            <w:r>
              <w:rPr>
                <w:b/>
                <w:bCs/>
              </w:rPr>
              <w:t>Internal Verifier’s Comments</w:t>
            </w:r>
          </w:p>
        </w:tc>
      </w:tr>
      <w:tr w:rsidR="001E1EE3" w:rsidTr="002E01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2E01D6">
            <w:pPr>
              <w:rPr>
                <w:b/>
                <w:bCs/>
              </w:rPr>
            </w:pPr>
            <w:r>
              <w:rPr>
                <w:b/>
                <w:bCs/>
              </w:rPr>
              <w:t>Is the assessment method appropriate (suitability)?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2E01D6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2E01D6">
            <w:pPr>
              <w:rPr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2E01D6">
            <w:pPr>
              <w:rPr>
                <w:b/>
                <w:bCs/>
              </w:rPr>
            </w:pPr>
          </w:p>
        </w:tc>
      </w:tr>
      <w:tr w:rsidR="001E1EE3" w:rsidTr="002E01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3" w:rsidRDefault="00B162B0" w:rsidP="002E01D6">
            <w:pPr>
              <w:rPr>
                <w:b/>
                <w:bCs/>
              </w:rPr>
            </w:pPr>
            <w:r>
              <w:rPr>
                <w:b/>
                <w:bCs/>
              </w:rPr>
              <w:t>Does the evidence meet the standard at the appropriate level?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2E01D6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2E01D6">
            <w:pPr>
              <w:rPr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2E01D6">
            <w:pPr>
              <w:rPr>
                <w:b/>
                <w:bCs/>
              </w:rPr>
            </w:pPr>
          </w:p>
        </w:tc>
      </w:tr>
      <w:tr w:rsidR="001E1EE3" w:rsidTr="002E01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B162B0">
            <w:pPr>
              <w:rPr>
                <w:b/>
                <w:bCs/>
              </w:rPr>
            </w:pPr>
            <w:r>
              <w:rPr>
                <w:b/>
                <w:bCs/>
              </w:rPr>
              <w:t>Has the evidence presented been clearly referenced?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2E01D6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2E01D6">
            <w:pPr>
              <w:rPr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2E01D6">
            <w:pPr>
              <w:rPr>
                <w:b/>
                <w:bCs/>
              </w:rPr>
            </w:pPr>
          </w:p>
        </w:tc>
      </w:tr>
    </w:tbl>
    <w:p w:rsidR="001E1EE3" w:rsidRDefault="001E1EE3" w:rsidP="001E1EE3"/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5760"/>
      </w:tblGrid>
      <w:tr w:rsidR="001E1EE3" w:rsidTr="002E01D6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E3" w:rsidRDefault="001E1EE3" w:rsidP="002E01D6">
            <w:pPr>
              <w:pStyle w:val="Heading1"/>
              <w:rPr>
                <w:rFonts w:eastAsiaTheme="minorEastAsia"/>
              </w:rPr>
            </w:pPr>
            <w:r>
              <w:rPr>
                <w:rFonts w:eastAsiaTheme="minorEastAsia"/>
              </w:rPr>
              <w:t>IV signature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2E01D6"/>
          <w:p w:rsidR="001E1EE3" w:rsidRDefault="001E1EE3" w:rsidP="002E01D6"/>
        </w:tc>
      </w:tr>
    </w:tbl>
    <w:p w:rsidR="001E1EE3" w:rsidRDefault="001E1EE3" w:rsidP="001E1EE3"/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8433"/>
      </w:tblGrid>
      <w:tr w:rsidR="00693924" w:rsidTr="00693924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24" w:rsidRDefault="00693924" w:rsidP="002E01D6">
            <w:pPr>
              <w:rPr>
                <w:b/>
                <w:bCs/>
              </w:rPr>
            </w:pPr>
            <w:r>
              <w:rPr>
                <w:b/>
                <w:bCs/>
              </w:rPr>
              <w:t>Aspect or section</w:t>
            </w:r>
          </w:p>
          <w:p w:rsidR="00693924" w:rsidRDefault="00693924" w:rsidP="002E01D6">
            <w:pPr>
              <w:rPr>
                <w:b/>
                <w:bCs/>
              </w:rPr>
            </w:pPr>
            <w:r>
              <w:rPr>
                <w:b/>
                <w:bCs/>
              </w:rPr>
              <w:t>Sampled</w:t>
            </w: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24" w:rsidRDefault="00693924" w:rsidP="00693924">
            <w:pPr>
              <w:pStyle w:val="Heading1"/>
              <w:rPr>
                <w:rFonts w:eastAsiaTheme="minorEastAsia"/>
              </w:rPr>
            </w:pPr>
            <w:r>
              <w:rPr>
                <w:rFonts w:eastAsiaTheme="minorEastAsia"/>
              </w:rPr>
              <w:t>FEEDBACK</w:t>
            </w: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  <w:p w:rsidR="00693924" w:rsidRDefault="00693924" w:rsidP="002E01D6">
            <w:pPr>
              <w:rPr>
                <w:b/>
                <w:bCs/>
              </w:rPr>
            </w:pPr>
          </w:p>
        </w:tc>
      </w:tr>
    </w:tbl>
    <w:p w:rsidR="001E1EE3" w:rsidRDefault="001E1EE3" w:rsidP="001E1EE3"/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1E1EE3" w:rsidTr="002E01D6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2E01D6">
            <w:pPr>
              <w:pStyle w:val="Heading1"/>
              <w:rPr>
                <w:rFonts w:eastAsiaTheme="minorEastAsia"/>
              </w:rPr>
            </w:pPr>
            <w:r>
              <w:rPr>
                <w:rFonts w:eastAsiaTheme="minorEastAsia"/>
              </w:rPr>
              <w:t>ACTION TO BE TAKEN / FUTURE REFERENCE</w:t>
            </w:r>
          </w:p>
          <w:p w:rsidR="001E1EE3" w:rsidRDefault="001E1EE3" w:rsidP="002E01D6">
            <w:pPr>
              <w:rPr>
                <w:b/>
                <w:bCs/>
              </w:rPr>
            </w:pPr>
          </w:p>
          <w:p w:rsidR="00B162B0" w:rsidRDefault="00B162B0" w:rsidP="002E01D6">
            <w:pPr>
              <w:rPr>
                <w:b/>
                <w:bCs/>
              </w:rPr>
            </w:pPr>
          </w:p>
          <w:p w:rsidR="00B162B0" w:rsidRDefault="00B162B0" w:rsidP="002E01D6">
            <w:pPr>
              <w:rPr>
                <w:b/>
                <w:bCs/>
              </w:rPr>
            </w:pPr>
          </w:p>
          <w:p w:rsidR="001E1EE3" w:rsidRDefault="001E1EE3" w:rsidP="002E01D6">
            <w:pPr>
              <w:rPr>
                <w:b/>
                <w:bCs/>
              </w:rPr>
            </w:pPr>
          </w:p>
          <w:p w:rsidR="001E1EE3" w:rsidRDefault="001E1EE3" w:rsidP="002E01D6">
            <w:pPr>
              <w:rPr>
                <w:b/>
                <w:bCs/>
              </w:rPr>
            </w:pPr>
            <w:r>
              <w:rPr>
                <w:b/>
                <w:bCs/>
              </w:rPr>
              <w:t>ACTION COMPLETED:</w:t>
            </w:r>
          </w:p>
          <w:p w:rsidR="001E1EE3" w:rsidRDefault="001E1EE3" w:rsidP="002E01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IV:                         </w:t>
            </w:r>
            <w:r w:rsidR="00B162B0">
              <w:rPr>
                <w:b/>
                <w:bCs/>
              </w:rPr>
              <w:t xml:space="preserve">                     </w:t>
            </w:r>
            <w:r>
              <w:rPr>
                <w:b/>
                <w:bCs/>
              </w:rPr>
              <w:t xml:space="preserve">                                       DATE:</w:t>
            </w:r>
          </w:p>
        </w:tc>
      </w:tr>
    </w:tbl>
    <w:p w:rsidR="0041744F" w:rsidRDefault="0041744F" w:rsidP="001E1EE3"/>
    <w:sectPr w:rsidR="0041744F" w:rsidSect="00693924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E3"/>
    <w:rsid w:val="001E1EE3"/>
    <w:rsid w:val="00407CB7"/>
    <w:rsid w:val="0041744F"/>
    <w:rsid w:val="00693924"/>
    <w:rsid w:val="00717DF8"/>
    <w:rsid w:val="00724164"/>
    <w:rsid w:val="00737BBA"/>
    <w:rsid w:val="00775617"/>
    <w:rsid w:val="00781EAE"/>
    <w:rsid w:val="00877E70"/>
    <w:rsid w:val="009268E0"/>
    <w:rsid w:val="00B162B0"/>
    <w:rsid w:val="00B65C13"/>
    <w:rsid w:val="00D20B75"/>
    <w:rsid w:val="00D568F7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1EE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1E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1E1EE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E1EE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1EE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1E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1E1EE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E1EE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9E9C245B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amcfal10</dc:creator>
  <cp:lastModifiedBy>Nicola Williams</cp:lastModifiedBy>
  <cp:revision>2</cp:revision>
  <cp:lastPrinted>2011-11-24T09:23:00Z</cp:lastPrinted>
  <dcterms:created xsi:type="dcterms:W3CDTF">2013-03-05T10:20:00Z</dcterms:created>
  <dcterms:modified xsi:type="dcterms:W3CDTF">2013-03-05T10:20:00Z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