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E3" w:rsidRDefault="00556819" w:rsidP="001E1EE3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6E42C80" wp14:editId="1A8BE82B">
            <wp:simplePos x="0" y="0"/>
            <wp:positionH relativeFrom="column">
              <wp:posOffset>-370840</wp:posOffset>
            </wp:positionH>
            <wp:positionV relativeFrom="paragraph">
              <wp:posOffset>-405765</wp:posOffset>
            </wp:positionV>
            <wp:extent cx="1971675" cy="9144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EE3">
        <w:t xml:space="preserve">CITY &amp; GUILDS </w:t>
      </w:r>
      <w:bookmarkStart w:id="0" w:name="_GoBack"/>
      <w:bookmarkEnd w:id="0"/>
    </w:p>
    <w:p w:rsidR="001E1EE3" w:rsidRDefault="001E1EE3" w:rsidP="001E1EE3">
      <w:pPr>
        <w:jc w:val="center"/>
        <w:rPr>
          <w:b/>
          <w:bCs/>
        </w:rPr>
      </w:pPr>
      <w:r>
        <w:rPr>
          <w:b/>
          <w:bCs/>
        </w:rPr>
        <w:t>ESSENTIAL SKILLS WALES</w:t>
      </w:r>
    </w:p>
    <w:p w:rsidR="001E1EE3" w:rsidRDefault="001E1EE3" w:rsidP="001E1EE3">
      <w:pPr>
        <w:jc w:val="center"/>
        <w:rPr>
          <w:b/>
          <w:bCs/>
        </w:rPr>
      </w:pPr>
    </w:p>
    <w:p w:rsidR="001E1EE3" w:rsidRDefault="001E1EE3" w:rsidP="001E1EE3">
      <w:pPr>
        <w:jc w:val="center"/>
        <w:rPr>
          <w:b/>
          <w:bCs/>
        </w:rPr>
      </w:pPr>
    </w:p>
    <w:p w:rsidR="001E1EE3" w:rsidRDefault="001E1EE3" w:rsidP="001E1EE3">
      <w:pPr>
        <w:jc w:val="center"/>
        <w:rPr>
          <w:b/>
          <w:bCs/>
        </w:rPr>
      </w:pPr>
      <w:r>
        <w:rPr>
          <w:b/>
          <w:bCs/>
        </w:rPr>
        <w:t>INTERNAL VERIFICATION / FEEDBACK TO ASSESSORS</w:t>
      </w:r>
    </w:p>
    <w:p w:rsidR="001E1EE3" w:rsidRDefault="001E1EE3" w:rsidP="001E1EE3">
      <w:pPr>
        <w:jc w:val="center"/>
        <w:rPr>
          <w:b/>
          <w:bCs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47"/>
      </w:tblGrid>
      <w:tr w:rsidR="001E1EE3" w:rsidTr="002E01D6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Candidate: </w:t>
            </w:r>
          </w:p>
          <w:p w:rsidR="001E1EE3" w:rsidRDefault="001E1EE3" w:rsidP="002E01D6">
            <w:pPr>
              <w:rPr>
                <w:b/>
                <w:b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      : </w:t>
            </w:r>
          </w:p>
        </w:tc>
      </w:tr>
      <w:tr w:rsidR="001E1EE3" w:rsidTr="002E01D6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7" w:rsidRDefault="00775617" w:rsidP="007756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Working With Others / Problem Solving / </w:t>
            </w:r>
          </w:p>
          <w:p w:rsidR="001E1EE3" w:rsidRDefault="00775617" w:rsidP="007756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Improving Own Learning &amp; Performance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Level      :</w:t>
            </w:r>
          </w:p>
        </w:tc>
      </w:tr>
      <w:tr w:rsidR="001E1EE3" w:rsidTr="002E01D6">
        <w:trPr>
          <w:trHeight w:val="45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I.V.          :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Assessor : </w:t>
            </w:r>
          </w:p>
        </w:tc>
      </w:tr>
    </w:tbl>
    <w:p w:rsidR="001E1EE3" w:rsidRDefault="001E1EE3" w:rsidP="001E1EE3"/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900"/>
        <w:gridCol w:w="900"/>
        <w:gridCol w:w="3960"/>
      </w:tblGrid>
      <w:tr w:rsidR="001E1EE3" w:rsidTr="002E01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/>
              </w:rPr>
              <w:t>Aspect of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>Internal Verifier’s Comments</w:t>
            </w:r>
          </w:p>
        </w:tc>
      </w:tr>
      <w:tr w:rsidR="001E1EE3" w:rsidTr="002E01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>Is the assessment method appropriate (suitability)?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</w:tr>
      <w:tr w:rsidR="001E1EE3" w:rsidTr="002E01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B162B0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>Does the evidence meet the standard at the appropriate level?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</w:tr>
      <w:tr w:rsidR="001E1EE3" w:rsidTr="002E01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B162B0">
            <w:pPr>
              <w:rPr>
                <w:b/>
                <w:bCs/>
              </w:rPr>
            </w:pPr>
            <w:r>
              <w:rPr>
                <w:b/>
                <w:bCs/>
              </w:rPr>
              <w:t>Has the evidence presented been clearly referenced?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</w:tr>
    </w:tbl>
    <w:p w:rsidR="001E1EE3" w:rsidRDefault="001E1EE3" w:rsidP="001E1EE3"/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760"/>
      </w:tblGrid>
      <w:tr w:rsidR="001E1EE3" w:rsidTr="002E01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/>
              </w:rPr>
              <w:t>IV signature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/>
          <w:p w:rsidR="001E1EE3" w:rsidRDefault="001E1EE3" w:rsidP="002E01D6"/>
        </w:tc>
      </w:tr>
    </w:tbl>
    <w:p w:rsidR="001E1EE3" w:rsidRDefault="001E1EE3" w:rsidP="001E1EE3"/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8433"/>
      </w:tblGrid>
      <w:tr w:rsidR="00693924" w:rsidTr="00693924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24" w:rsidRDefault="00693924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>Aspect or section</w:t>
            </w:r>
          </w:p>
          <w:p w:rsidR="00693924" w:rsidRDefault="00693924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>Sampled</w:t>
            </w: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24" w:rsidRDefault="00693924" w:rsidP="00693924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/>
              </w:rPr>
              <w:t>FEEDBACK</w:t>
            </w: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</w:tc>
      </w:tr>
    </w:tbl>
    <w:p w:rsidR="001E1EE3" w:rsidRDefault="001E1EE3" w:rsidP="001E1EE3"/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E1EE3" w:rsidTr="002E01D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/>
              </w:rPr>
              <w:t>ACTION TO BE TAKEN / FUTURE REFERENCE</w:t>
            </w:r>
          </w:p>
          <w:p w:rsidR="001E1EE3" w:rsidRDefault="001E1EE3" w:rsidP="002E01D6">
            <w:pPr>
              <w:rPr>
                <w:b/>
                <w:bCs/>
              </w:rPr>
            </w:pPr>
          </w:p>
          <w:p w:rsidR="00B162B0" w:rsidRDefault="00B162B0" w:rsidP="002E01D6">
            <w:pPr>
              <w:rPr>
                <w:b/>
                <w:bCs/>
              </w:rPr>
            </w:pPr>
          </w:p>
          <w:p w:rsidR="00B162B0" w:rsidRDefault="00B162B0" w:rsidP="002E01D6">
            <w:pPr>
              <w:rPr>
                <w:b/>
                <w:bCs/>
              </w:rPr>
            </w:pPr>
          </w:p>
          <w:p w:rsidR="001E1EE3" w:rsidRDefault="001E1EE3" w:rsidP="002E01D6">
            <w:pPr>
              <w:rPr>
                <w:b/>
                <w:bCs/>
              </w:rPr>
            </w:pPr>
          </w:p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>ACTION COMPLETED:</w:t>
            </w:r>
          </w:p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IV:                         </w:t>
            </w:r>
            <w:r w:rsidR="00B162B0">
              <w:rPr>
                <w:b/>
                <w:bCs/>
              </w:rPr>
              <w:t xml:space="preserve">                     </w:t>
            </w:r>
            <w:r>
              <w:rPr>
                <w:b/>
                <w:bCs/>
              </w:rPr>
              <w:t xml:space="preserve">                                       DATE:</w:t>
            </w:r>
          </w:p>
        </w:tc>
      </w:tr>
    </w:tbl>
    <w:p w:rsidR="0041744F" w:rsidRDefault="0041744F" w:rsidP="001E1EE3"/>
    <w:sectPr w:rsidR="0041744F" w:rsidSect="00693924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E3"/>
    <w:rsid w:val="001E1EE3"/>
    <w:rsid w:val="00407CB7"/>
    <w:rsid w:val="0041744F"/>
    <w:rsid w:val="00556819"/>
    <w:rsid w:val="00693924"/>
    <w:rsid w:val="00717DF8"/>
    <w:rsid w:val="00724164"/>
    <w:rsid w:val="00737BBA"/>
    <w:rsid w:val="00775617"/>
    <w:rsid w:val="00781EAE"/>
    <w:rsid w:val="00877E70"/>
    <w:rsid w:val="009268E0"/>
    <w:rsid w:val="00B162B0"/>
    <w:rsid w:val="00B65C13"/>
    <w:rsid w:val="00D20B75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1EE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1E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E1EE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E1EE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1EE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1E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E1EE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E1EE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146AD66B</Template>
  <TotalTime>0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amcfal10</dc:creator>
  <cp:lastModifiedBy>Julie Frost</cp:lastModifiedBy>
  <cp:revision>2</cp:revision>
  <cp:lastPrinted>2011-11-24T09:23:00Z</cp:lastPrinted>
  <dcterms:created xsi:type="dcterms:W3CDTF">2013-08-30T12:34:00Z</dcterms:created>
  <dcterms:modified xsi:type="dcterms:W3CDTF">2013-08-30T12:34:00Z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