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66" w:rsidRPr="00072166" w:rsidRDefault="00072166" w:rsidP="000721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CELEBRATING </w:t>
      </w:r>
      <w:r w:rsidRPr="00072166">
        <w:rPr>
          <w:b/>
          <w:sz w:val="32"/>
          <w:szCs w:val="32"/>
        </w:rPr>
        <w:t xml:space="preserve">WALES DAY 2013 </w:t>
      </w:r>
    </w:p>
    <w:p w:rsidR="00072166" w:rsidRPr="00072166" w:rsidRDefault="00072166" w:rsidP="00072166">
      <w:pPr>
        <w:spacing w:after="0"/>
        <w:jc w:val="center"/>
        <w:rPr>
          <w:b/>
          <w:sz w:val="32"/>
          <w:szCs w:val="32"/>
        </w:rPr>
      </w:pPr>
      <w:r w:rsidRPr="00072166">
        <w:rPr>
          <w:b/>
          <w:sz w:val="32"/>
          <w:szCs w:val="32"/>
        </w:rPr>
        <w:t>Learners’ competition</w:t>
      </w:r>
    </w:p>
    <w:p w:rsidR="00072166" w:rsidRDefault="00072166" w:rsidP="00D61D5B">
      <w:pPr>
        <w:spacing w:after="0"/>
        <w:rPr>
          <w:b/>
        </w:rPr>
      </w:pPr>
    </w:p>
    <w:p w:rsidR="00D61D5B" w:rsidRDefault="00072166" w:rsidP="00D61D5B">
      <w:pPr>
        <w:spacing w:after="0"/>
        <w:rPr>
          <w:b/>
        </w:rPr>
      </w:pPr>
      <w:r w:rsidRPr="00072166">
        <w:rPr>
          <w:b/>
        </w:rPr>
        <w:t>GROUP ACTIVITY</w:t>
      </w:r>
      <w:r w:rsidR="00D61D5B" w:rsidRPr="00072166">
        <w:rPr>
          <w:b/>
        </w:rPr>
        <w:t xml:space="preserve">: To produce a </w:t>
      </w:r>
      <w:r w:rsidR="00573210">
        <w:rPr>
          <w:b/>
        </w:rPr>
        <w:t xml:space="preserve">bilingual </w:t>
      </w:r>
      <w:r w:rsidR="00D61D5B" w:rsidRPr="00072166">
        <w:rPr>
          <w:b/>
        </w:rPr>
        <w:t>visual display of one of the following:</w:t>
      </w:r>
    </w:p>
    <w:p w:rsidR="00072166" w:rsidRPr="00072166" w:rsidRDefault="00072166" w:rsidP="00D61D5B">
      <w:pPr>
        <w:spacing w:after="0"/>
        <w:rPr>
          <w:b/>
        </w:rPr>
      </w:pPr>
    </w:p>
    <w:p w:rsidR="00D61D5B" w:rsidRPr="00447AEE" w:rsidRDefault="00145049" w:rsidP="00D61D5B">
      <w:pPr>
        <w:pStyle w:val="ListParagraph"/>
        <w:numPr>
          <w:ilvl w:val="0"/>
          <w:numId w:val="4"/>
        </w:numPr>
        <w:spacing w:after="0"/>
      </w:pPr>
      <w:r w:rsidRPr="00447AEE">
        <w:t>What W</w:t>
      </w:r>
      <w:r w:rsidR="00D61D5B" w:rsidRPr="00447AEE">
        <w:t>ales means to you;</w:t>
      </w:r>
    </w:p>
    <w:p w:rsidR="00D61D5B" w:rsidRPr="00447AEE" w:rsidRDefault="00D61D5B" w:rsidP="00D61D5B">
      <w:pPr>
        <w:pStyle w:val="ListParagraph"/>
        <w:numPr>
          <w:ilvl w:val="0"/>
          <w:numId w:val="4"/>
        </w:numPr>
        <w:spacing w:after="0"/>
      </w:pPr>
      <w:r w:rsidRPr="00447AEE">
        <w:t>What being Welsh means to you; or</w:t>
      </w:r>
    </w:p>
    <w:p w:rsidR="00D61D5B" w:rsidRPr="00447AEE" w:rsidRDefault="00D61D5B" w:rsidP="00D61D5B">
      <w:pPr>
        <w:pStyle w:val="ListParagraph"/>
        <w:numPr>
          <w:ilvl w:val="0"/>
          <w:numId w:val="4"/>
        </w:numPr>
        <w:spacing w:after="0"/>
      </w:pPr>
      <w:r w:rsidRPr="00447AEE">
        <w:t>The traditions and customs of Wales</w:t>
      </w:r>
    </w:p>
    <w:p w:rsidR="00D61D5B" w:rsidRPr="00447AEE" w:rsidRDefault="00D61D5B" w:rsidP="00D61D5B">
      <w:pPr>
        <w:spacing w:after="0"/>
      </w:pPr>
    </w:p>
    <w:p w:rsidR="00D61D5B" w:rsidRPr="00447AEE" w:rsidRDefault="00D61D5B" w:rsidP="00D61D5B">
      <w:pPr>
        <w:spacing w:after="0"/>
      </w:pPr>
      <w:r w:rsidRPr="00447AEE">
        <w:t>Rules:</w:t>
      </w:r>
    </w:p>
    <w:p w:rsidR="00D61D5B" w:rsidRPr="00447AEE" w:rsidRDefault="00D61D5B" w:rsidP="00D61D5B">
      <w:pPr>
        <w:pStyle w:val="ListParagraph"/>
        <w:numPr>
          <w:ilvl w:val="0"/>
          <w:numId w:val="3"/>
        </w:numPr>
        <w:spacing w:after="0"/>
      </w:pPr>
      <w:r w:rsidRPr="00447AEE">
        <w:t>One hard copy display must be produced per group</w:t>
      </w:r>
      <w:r w:rsidR="00447AEE" w:rsidRPr="00447AEE">
        <w:t xml:space="preserve"> (maximum group size 10)</w:t>
      </w:r>
    </w:p>
    <w:p w:rsidR="00447AEE" w:rsidRPr="00447AEE" w:rsidRDefault="00447AEE" w:rsidP="00447AEE">
      <w:pPr>
        <w:pStyle w:val="ListParagraph"/>
        <w:numPr>
          <w:ilvl w:val="0"/>
          <w:numId w:val="3"/>
        </w:numPr>
        <w:spacing w:after="0"/>
      </w:pPr>
      <w:r w:rsidRPr="00447AEE">
        <w:t>A3 minimum size, A1 maximum size</w:t>
      </w:r>
    </w:p>
    <w:p w:rsidR="00447AEE" w:rsidRPr="00447AEE" w:rsidRDefault="00447AEE" w:rsidP="00447AEE">
      <w:pPr>
        <w:pStyle w:val="ListParagraph"/>
        <w:numPr>
          <w:ilvl w:val="0"/>
          <w:numId w:val="3"/>
        </w:numPr>
        <w:spacing w:after="0"/>
      </w:pPr>
      <w:r w:rsidRPr="00447AEE">
        <w:t>It must include pictures and descriptions/quotes</w:t>
      </w:r>
    </w:p>
    <w:p w:rsidR="00D61D5B" w:rsidRPr="00447AEE" w:rsidRDefault="00D61D5B" w:rsidP="00D61D5B">
      <w:pPr>
        <w:pStyle w:val="ListParagraph"/>
        <w:numPr>
          <w:ilvl w:val="0"/>
          <w:numId w:val="3"/>
        </w:numPr>
        <w:spacing w:after="0"/>
      </w:pPr>
      <w:r w:rsidRPr="00447AEE">
        <w:t>All of the group</w:t>
      </w:r>
      <w:r w:rsidR="00447AEE" w:rsidRPr="00447AEE">
        <w:t xml:space="preserve"> must contribute to the display and this must be clear to the viewer</w:t>
      </w:r>
    </w:p>
    <w:p w:rsidR="00447AEE" w:rsidRPr="00072166" w:rsidRDefault="00447AEE" w:rsidP="00D61D5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73210">
        <w:rPr>
          <w:b/>
        </w:rPr>
        <w:t>To be submitted for judging</w:t>
      </w:r>
      <w:r w:rsidRPr="00072166">
        <w:rPr>
          <w:b/>
        </w:rPr>
        <w:t xml:space="preserve"> by 15:00 </w:t>
      </w:r>
      <w:r w:rsidR="00072166">
        <w:rPr>
          <w:b/>
        </w:rPr>
        <w:t xml:space="preserve">Wednesday </w:t>
      </w:r>
      <w:r w:rsidR="00072166" w:rsidRPr="00072166">
        <w:rPr>
          <w:b/>
        </w:rPr>
        <w:t>16</w:t>
      </w:r>
      <w:r w:rsidR="00072166" w:rsidRPr="00072166">
        <w:rPr>
          <w:b/>
          <w:vertAlign w:val="superscript"/>
        </w:rPr>
        <w:t>th</w:t>
      </w:r>
      <w:r w:rsidR="00072166" w:rsidRPr="00072166">
        <w:rPr>
          <w:b/>
        </w:rPr>
        <w:t xml:space="preserve"> October Newtown; </w:t>
      </w:r>
      <w:r w:rsidR="00051FD1">
        <w:rPr>
          <w:b/>
        </w:rPr>
        <w:t>Frida</w:t>
      </w:r>
      <w:bookmarkStart w:id="0" w:name="_GoBack"/>
      <w:bookmarkEnd w:id="0"/>
      <w:r w:rsidR="00072166">
        <w:rPr>
          <w:b/>
        </w:rPr>
        <w:t xml:space="preserve">y </w:t>
      </w:r>
      <w:r w:rsidRPr="00072166">
        <w:rPr>
          <w:b/>
        </w:rPr>
        <w:t>18</w:t>
      </w:r>
      <w:r w:rsidRPr="00072166">
        <w:rPr>
          <w:b/>
          <w:vertAlign w:val="superscript"/>
        </w:rPr>
        <w:t>th</w:t>
      </w:r>
      <w:r w:rsidRPr="00072166">
        <w:rPr>
          <w:b/>
        </w:rPr>
        <w:t xml:space="preserve"> October 2013</w:t>
      </w:r>
      <w:r w:rsidR="00072166" w:rsidRPr="00072166">
        <w:rPr>
          <w:b/>
        </w:rPr>
        <w:t xml:space="preserve"> Brecon</w:t>
      </w:r>
      <w:r w:rsidRPr="00072166">
        <w:rPr>
          <w:b/>
        </w:rPr>
        <w:t>.</w:t>
      </w:r>
    </w:p>
    <w:p w:rsidR="00D61D5B" w:rsidRPr="00447AEE" w:rsidRDefault="00D61D5B" w:rsidP="00D61D5B">
      <w:pPr>
        <w:spacing w:after="0"/>
      </w:pPr>
    </w:p>
    <w:p w:rsidR="00D61D5B" w:rsidRPr="00447AEE" w:rsidRDefault="00D61D5B" w:rsidP="00D61D5B">
      <w:pPr>
        <w:spacing w:after="0"/>
      </w:pPr>
      <w:r w:rsidRPr="00447AEE">
        <w:t>Some sources of inspiration:</w:t>
      </w:r>
    </w:p>
    <w:p w:rsidR="00072166" w:rsidRDefault="00072166" w:rsidP="00D61D5B">
      <w:pPr>
        <w:spacing w:after="0"/>
        <w:rPr>
          <w:b/>
        </w:rPr>
      </w:pPr>
    </w:p>
    <w:p w:rsidR="00D61D5B" w:rsidRPr="00D61D5B" w:rsidRDefault="00D61D5B" w:rsidP="00D61D5B">
      <w:pPr>
        <w:spacing w:after="0"/>
        <w:rPr>
          <w:b/>
        </w:rPr>
      </w:pPr>
      <w:r w:rsidRPr="00D61D5B">
        <w:rPr>
          <w:b/>
        </w:rPr>
        <w:t>What Wales means to me</w:t>
      </w:r>
    </w:p>
    <w:p w:rsidR="00D61D5B" w:rsidRPr="00D61D5B" w:rsidRDefault="00D61D5B" w:rsidP="00D61D5B">
      <w:pPr>
        <w:spacing w:after="0"/>
      </w:pPr>
      <w:r w:rsidRPr="00D61D5B">
        <w:t xml:space="preserve"> </w:t>
      </w:r>
      <w:hyperlink r:id="rId6" w:history="1">
        <w:r w:rsidRPr="00D61D5B">
          <w:rPr>
            <w:rStyle w:val="Hyperlink"/>
          </w:rPr>
          <w:t>http://www.youtube.com/watch?v=E1iXN2U_4aQ</w:t>
        </w:r>
      </w:hyperlink>
      <w:r w:rsidRPr="00D61D5B">
        <w:t xml:space="preserve"> </w:t>
      </w:r>
    </w:p>
    <w:p w:rsidR="00D61D5B" w:rsidRPr="00D61D5B" w:rsidRDefault="00D61D5B" w:rsidP="00D61D5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B5629F" w:rsidRPr="00D61D5B" w:rsidRDefault="00B5629F" w:rsidP="00D61D5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61D5B">
        <w:rPr>
          <w:rFonts w:asciiTheme="minorHAnsi" w:hAnsiTheme="minorHAnsi"/>
          <w:color w:val="000000"/>
          <w:sz w:val="22"/>
          <w:szCs w:val="22"/>
        </w:rPr>
        <w:t xml:space="preserve">What being Welsh means to me . . . </w:t>
      </w:r>
    </w:p>
    <w:p w:rsidR="00B5629F" w:rsidRPr="00D61D5B" w:rsidRDefault="00B5629F" w:rsidP="00D61D5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61D5B">
        <w:rPr>
          <w:rFonts w:asciiTheme="minorHAnsi" w:hAnsiTheme="minorHAnsi"/>
          <w:color w:val="000000"/>
          <w:sz w:val="22"/>
          <w:szCs w:val="22"/>
        </w:rPr>
        <w:t xml:space="preserve">Beth </w:t>
      </w:r>
      <w:proofErr w:type="spellStart"/>
      <w:proofErr w:type="gramStart"/>
      <w:r w:rsidRPr="00D61D5B">
        <w:rPr>
          <w:rFonts w:asciiTheme="minorHAnsi" w:hAnsiTheme="minorHAnsi"/>
          <w:color w:val="000000"/>
          <w:sz w:val="22"/>
          <w:szCs w:val="22"/>
        </w:rPr>
        <w:t>mae</w:t>
      </w:r>
      <w:proofErr w:type="spellEnd"/>
      <w:proofErr w:type="gramEnd"/>
      <w:r w:rsidRPr="00D61D5B">
        <w:rPr>
          <w:rFonts w:asciiTheme="minorHAnsi" w:hAnsiTheme="minorHAnsi"/>
          <w:color w:val="000000"/>
          <w:sz w:val="22"/>
          <w:szCs w:val="22"/>
        </w:rPr>
        <w:t xml:space="preserve"> bod </w:t>
      </w:r>
      <w:proofErr w:type="spellStart"/>
      <w:r w:rsidRPr="00D61D5B">
        <w:rPr>
          <w:rFonts w:asciiTheme="minorHAnsi" w:hAnsiTheme="minorHAnsi"/>
          <w:color w:val="000000"/>
          <w:sz w:val="22"/>
          <w:szCs w:val="22"/>
        </w:rPr>
        <w:t>yn</w:t>
      </w:r>
      <w:proofErr w:type="spellEnd"/>
      <w:r w:rsidRPr="00D61D5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61D5B">
        <w:rPr>
          <w:rFonts w:asciiTheme="minorHAnsi" w:hAnsiTheme="minorHAnsi"/>
          <w:color w:val="000000"/>
          <w:sz w:val="22"/>
          <w:szCs w:val="22"/>
        </w:rPr>
        <w:t>Gymro</w:t>
      </w:r>
      <w:proofErr w:type="spellEnd"/>
      <w:r w:rsidRPr="00D61D5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61D5B">
        <w:rPr>
          <w:rFonts w:asciiTheme="minorHAnsi" w:hAnsiTheme="minorHAnsi"/>
          <w:color w:val="000000"/>
          <w:sz w:val="22"/>
          <w:szCs w:val="22"/>
        </w:rPr>
        <w:t>yn</w:t>
      </w:r>
      <w:proofErr w:type="spellEnd"/>
      <w:r w:rsidRPr="00D61D5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61D5B">
        <w:rPr>
          <w:rFonts w:asciiTheme="minorHAnsi" w:hAnsiTheme="minorHAnsi"/>
          <w:color w:val="000000"/>
          <w:sz w:val="22"/>
          <w:szCs w:val="22"/>
        </w:rPr>
        <w:t>golygu</w:t>
      </w:r>
      <w:proofErr w:type="spellEnd"/>
      <w:r w:rsidRPr="00D61D5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61D5B"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 w:rsidRPr="00D61D5B">
        <w:rPr>
          <w:rFonts w:asciiTheme="minorHAnsi" w:hAnsiTheme="minorHAnsi"/>
          <w:color w:val="000000"/>
          <w:sz w:val="22"/>
          <w:szCs w:val="22"/>
        </w:rPr>
        <w:t xml:space="preserve"> mi . . .</w:t>
      </w:r>
    </w:p>
    <w:p w:rsidR="00B5629F" w:rsidRPr="00B5629F" w:rsidRDefault="00B5629F" w:rsidP="00D61D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B5629F" w:rsidRPr="00B5629F" w:rsidRDefault="00B5629F" w:rsidP="00D61D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B5629F">
        <w:rPr>
          <w:rFonts w:eastAsia="Times New Roman" w:cs="Times New Roman"/>
          <w:color w:val="000000"/>
          <w:lang w:eastAsia="en-GB"/>
        </w:rPr>
        <w:t>"THE rugby, weather — good or bad, gathers all together in a social and emotional way.</w:t>
      </w:r>
    </w:p>
    <w:p w:rsidR="00B5629F" w:rsidRPr="00B5629F" w:rsidRDefault="00B5629F" w:rsidP="00D61D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B5629F">
        <w:rPr>
          <w:rFonts w:eastAsia="Times New Roman" w:cs="Times New Roman"/>
          <w:color w:val="000000"/>
          <w:lang w:eastAsia="en-GB"/>
        </w:rPr>
        <w:t>"</w:t>
      </w:r>
      <w:proofErr w:type="spellStart"/>
      <w:r w:rsidRPr="00B5629F">
        <w:rPr>
          <w:rFonts w:eastAsia="Times New Roman" w:cs="Times New Roman"/>
          <w:color w:val="000000"/>
          <w:lang w:eastAsia="en-GB"/>
        </w:rPr>
        <w:t>Cawl</w:t>
      </w:r>
      <w:proofErr w:type="spellEnd"/>
      <w:r w:rsidRPr="00B5629F">
        <w:rPr>
          <w:rFonts w:eastAsia="Times New Roman" w:cs="Times New Roman"/>
          <w:color w:val="000000"/>
          <w:lang w:eastAsia="en-GB"/>
        </w:rPr>
        <w:t xml:space="preserve"> is the best comfort food there is, with Welsh cheese and homemade bread.</w:t>
      </w:r>
    </w:p>
    <w:p w:rsidR="00B5629F" w:rsidRPr="00B5629F" w:rsidRDefault="00B5629F" w:rsidP="00D61D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B5629F">
        <w:rPr>
          <w:rFonts w:eastAsia="Times New Roman" w:cs="Times New Roman"/>
          <w:color w:val="000000"/>
          <w:lang w:eastAsia="en-GB"/>
        </w:rPr>
        <w:t>"We have a dragon as an emblem which personifies the fire we have in our bellies.</w:t>
      </w:r>
    </w:p>
    <w:p w:rsidR="00B5629F" w:rsidRPr="00B5629F" w:rsidRDefault="00B5629F" w:rsidP="00D61D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B5629F">
        <w:rPr>
          <w:rFonts w:eastAsia="Times New Roman" w:cs="Times New Roman"/>
          <w:color w:val="000000"/>
          <w:lang w:eastAsia="en-GB"/>
        </w:rPr>
        <w:t>"Our own language is as melodic as song itself and adds to our strong sense of identity.</w:t>
      </w:r>
    </w:p>
    <w:p w:rsidR="00B5629F" w:rsidRPr="00B5629F" w:rsidRDefault="00B5629F" w:rsidP="00D61D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B5629F">
        <w:rPr>
          <w:rFonts w:eastAsia="Times New Roman" w:cs="Times New Roman"/>
          <w:color w:val="000000"/>
          <w:lang w:eastAsia="en-GB"/>
        </w:rPr>
        <w:t>"Our Welsh talent knows no bounds, from music to sport to exports to weathermen!</w:t>
      </w:r>
    </w:p>
    <w:p w:rsidR="00B5629F" w:rsidRPr="00B5629F" w:rsidRDefault="00B5629F" w:rsidP="00D61D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B5629F">
        <w:rPr>
          <w:rFonts w:eastAsia="Times New Roman" w:cs="Times New Roman"/>
          <w:color w:val="000000"/>
          <w:lang w:eastAsia="en-GB"/>
        </w:rPr>
        <w:t>"Surnames are so 'yesterday' — people are known as Dai the Milk, Will the shop, Ron Top Road, or Mark Ty-Draw — confuses every visitor and raises a smile in you!</w:t>
      </w:r>
    </w:p>
    <w:p w:rsidR="00D61D5B" w:rsidRDefault="00D61D5B" w:rsidP="00D61D5B">
      <w:pPr>
        <w:spacing w:after="0"/>
        <w:rPr>
          <w:rFonts w:eastAsia="Times New Roman" w:cs="Times New Roman"/>
          <w:i/>
          <w:color w:val="000000"/>
          <w:lang w:eastAsia="en-GB"/>
        </w:rPr>
      </w:pPr>
    </w:p>
    <w:p w:rsidR="00730D9B" w:rsidRPr="00D61D5B" w:rsidRDefault="00B5629F" w:rsidP="00D61D5B">
      <w:pPr>
        <w:spacing w:after="0"/>
      </w:pPr>
      <w:r w:rsidRPr="00D61D5B">
        <w:rPr>
          <w:rFonts w:eastAsia="Times New Roman" w:cs="Times New Roman"/>
          <w:color w:val="000000"/>
          <w:lang w:eastAsia="en-GB"/>
        </w:rPr>
        <w:t xml:space="preserve">Read more: </w:t>
      </w:r>
      <w:hyperlink r:id="rId7" w:anchor="ixzz2eO99QvjG" w:history="1">
        <w:r w:rsidRPr="00D61D5B">
          <w:rPr>
            <w:rFonts w:eastAsia="Times New Roman" w:cs="Times New Roman"/>
            <w:color w:val="003399"/>
            <w:u w:val="single"/>
            <w:lang w:eastAsia="en-GB"/>
          </w:rPr>
          <w:t>http://www.thisissouthwales.co.uk/Welsh-means-Beth-mae-bod-yn-Gymro-yn-golygu-mi/story-15350822-detail/story.html#ixzz2eO99QvjG</w:t>
        </w:r>
      </w:hyperlink>
      <w:r w:rsidRPr="00D61D5B">
        <w:rPr>
          <w:rFonts w:eastAsia="Times New Roman" w:cs="Times New Roman"/>
          <w:color w:val="000000"/>
          <w:lang w:eastAsia="en-GB"/>
        </w:rPr>
        <w:br/>
      </w:r>
    </w:p>
    <w:p w:rsidR="00D61D5B" w:rsidRPr="00D61D5B" w:rsidRDefault="00D61D5B" w:rsidP="00D61D5B">
      <w:pPr>
        <w:spacing w:after="0"/>
        <w:rPr>
          <w:b/>
        </w:rPr>
      </w:pPr>
      <w:r w:rsidRPr="00D61D5B">
        <w:rPr>
          <w:b/>
        </w:rPr>
        <w:t>What it means to be Welsh</w:t>
      </w:r>
    </w:p>
    <w:p w:rsidR="00B5629F" w:rsidRPr="00D61D5B" w:rsidRDefault="00072166" w:rsidP="00D61D5B">
      <w:pPr>
        <w:spacing w:after="0"/>
      </w:pPr>
      <w:r w:rsidRPr="00D61D5B">
        <w:t xml:space="preserve"> </w:t>
      </w:r>
      <w:r w:rsidR="00B5629F" w:rsidRPr="00D61D5B">
        <w:t>(</w:t>
      </w:r>
      <w:hyperlink r:id="rId8" w:history="1">
        <w:r w:rsidR="00B5629F" w:rsidRPr="00D61D5B">
          <w:rPr>
            <w:rStyle w:val="Hyperlink"/>
          </w:rPr>
          <w:t>http://spinelessliberal.wordpress.com/2012/03/01/welsh-values-what-does-it-mean-to-be-welsh/</w:t>
        </w:r>
      </w:hyperlink>
      <w:r w:rsidR="00B5629F" w:rsidRPr="00D61D5B">
        <w:t>)</w:t>
      </w:r>
    </w:p>
    <w:sectPr w:rsidR="00B5629F" w:rsidRPr="00D61D5B" w:rsidSect="00D61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51A"/>
    <w:multiLevelType w:val="multilevel"/>
    <w:tmpl w:val="5C98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D5661"/>
    <w:multiLevelType w:val="multilevel"/>
    <w:tmpl w:val="2BF6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34C23"/>
    <w:multiLevelType w:val="hybridMultilevel"/>
    <w:tmpl w:val="3D98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82675"/>
    <w:multiLevelType w:val="hybridMultilevel"/>
    <w:tmpl w:val="31505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9F"/>
    <w:rsid w:val="00051FD1"/>
    <w:rsid w:val="00072166"/>
    <w:rsid w:val="00145049"/>
    <w:rsid w:val="00312DA1"/>
    <w:rsid w:val="00447AEE"/>
    <w:rsid w:val="004607F8"/>
    <w:rsid w:val="00573210"/>
    <w:rsid w:val="00730D9B"/>
    <w:rsid w:val="007D050A"/>
    <w:rsid w:val="00B5629F"/>
    <w:rsid w:val="00D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56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2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62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5629F"/>
    <w:rPr>
      <w:color w:val="0000FF"/>
      <w:u w:val="single"/>
    </w:rPr>
  </w:style>
  <w:style w:type="paragraph" w:customStyle="1" w:styleId="author">
    <w:name w:val="author"/>
    <w:basedOn w:val="Normal"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5-l">
    <w:name w:val="p5-l"/>
    <w:basedOn w:val="DefaultParagraphFont"/>
    <w:rsid w:val="00B5629F"/>
  </w:style>
  <w:style w:type="paragraph" w:styleId="NormalWeb">
    <w:name w:val="Normal (Web)"/>
    <w:basedOn w:val="Normal"/>
    <w:uiPriority w:val="99"/>
    <w:semiHidden/>
    <w:unhideWhenUsed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nt-12">
    <w:name w:val="fnt-12"/>
    <w:basedOn w:val="Normal"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5629F"/>
  </w:style>
  <w:style w:type="paragraph" w:customStyle="1" w:styleId="no-margin">
    <w:name w:val="no-margin"/>
    <w:basedOn w:val="Normal"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nt-n">
    <w:name w:val="fnt-n"/>
    <w:basedOn w:val="Normal"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xtrst">
    <w:name w:val="itxtrst"/>
    <w:basedOn w:val="DefaultParagraphFont"/>
    <w:rsid w:val="00B5629F"/>
  </w:style>
  <w:style w:type="paragraph" w:customStyle="1" w:styleId="text1">
    <w:name w:val="text1"/>
    <w:basedOn w:val="Normal"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9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629F"/>
    <w:rPr>
      <w:i/>
      <w:iCs/>
    </w:rPr>
  </w:style>
  <w:style w:type="paragraph" w:styleId="ListParagraph">
    <w:name w:val="List Paragraph"/>
    <w:basedOn w:val="Normal"/>
    <w:uiPriority w:val="34"/>
    <w:qFormat/>
    <w:rsid w:val="00D61D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7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56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2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62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5629F"/>
    <w:rPr>
      <w:color w:val="0000FF"/>
      <w:u w:val="single"/>
    </w:rPr>
  </w:style>
  <w:style w:type="paragraph" w:customStyle="1" w:styleId="author">
    <w:name w:val="author"/>
    <w:basedOn w:val="Normal"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5-l">
    <w:name w:val="p5-l"/>
    <w:basedOn w:val="DefaultParagraphFont"/>
    <w:rsid w:val="00B5629F"/>
  </w:style>
  <w:style w:type="paragraph" w:styleId="NormalWeb">
    <w:name w:val="Normal (Web)"/>
    <w:basedOn w:val="Normal"/>
    <w:uiPriority w:val="99"/>
    <w:semiHidden/>
    <w:unhideWhenUsed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nt-12">
    <w:name w:val="fnt-12"/>
    <w:basedOn w:val="Normal"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5629F"/>
  </w:style>
  <w:style w:type="paragraph" w:customStyle="1" w:styleId="no-margin">
    <w:name w:val="no-margin"/>
    <w:basedOn w:val="Normal"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nt-n">
    <w:name w:val="fnt-n"/>
    <w:basedOn w:val="Normal"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xtrst">
    <w:name w:val="itxtrst"/>
    <w:basedOn w:val="DefaultParagraphFont"/>
    <w:rsid w:val="00B5629F"/>
  </w:style>
  <w:style w:type="paragraph" w:customStyle="1" w:styleId="text1">
    <w:name w:val="text1"/>
    <w:basedOn w:val="Normal"/>
    <w:rsid w:val="00B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9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629F"/>
    <w:rPr>
      <w:i/>
      <w:iCs/>
    </w:rPr>
  </w:style>
  <w:style w:type="paragraph" w:styleId="ListParagraph">
    <w:name w:val="List Paragraph"/>
    <w:basedOn w:val="Normal"/>
    <w:uiPriority w:val="34"/>
    <w:qFormat/>
    <w:rsid w:val="00D61D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7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4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8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3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6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nelessliberal.wordpress.com/2012/03/01/welsh-values-what-does-it-mean-to-be-wels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isissouthwales.co.uk/Welsh-means-Beth-mae-bod-yn-Gymro-yn-golygu-mi/story-15350822-detail/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E1iXN2U_4a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54A8653A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Ricketts</dc:creator>
  <cp:lastModifiedBy>Robin Gwyn</cp:lastModifiedBy>
  <cp:revision>3</cp:revision>
  <dcterms:created xsi:type="dcterms:W3CDTF">2013-09-25T09:43:00Z</dcterms:created>
  <dcterms:modified xsi:type="dcterms:W3CDTF">2013-10-10T11:43:00Z</dcterms:modified>
</cp:coreProperties>
</file>